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A6" w:rsidRPr="005A4278" w:rsidRDefault="00DB2FA6" w:rsidP="005A4278">
      <w:pPr>
        <w:spacing w:after="0" w:line="360" w:lineRule="atLeast"/>
        <w:jc w:val="right"/>
        <w:rPr>
          <w:rFonts w:ascii="Times New Roman" w:hAnsi="Times New Roman" w:cs="Times New Roman"/>
          <w:b/>
          <w:bCs/>
          <w:color w:val="FF66CC"/>
          <w:sz w:val="36"/>
          <w:szCs w:val="36"/>
        </w:rPr>
      </w:pPr>
      <w:r w:rsidRPr="005A4278">
        <w:rPr>
          <w:rFonts w:ascii="Times New Roman" w:hAnsi="Times New Roman" w:cs="Times New Roman"/>
          <w:b/>
          <w:bCs/>
          <w:color w:val="FF66CC"/>
          <w:sz w:val="36"/>
          <w:szCs w:val="36"/>
        </w:rPr>
        <w:t>Шпаргалка для родителей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s24ishim.ru/sites/default/files/001.jpg" style="width:128.25pt;height:135pt;visibility:visible">
            <v:imagedata r:id="rId4" o:title=""/>
          </v:shape>
        </w:pict>
      </w:r>
      <w:r w:rsidRPr="005A4278">
        <w:rPr>
          <w:rFonts w:ascii="Times New Roman" w:hAnsi="Times New Roman" w:cs="Times New Roman"/>
          <w:color w:val="FF0000"/>
          <w:sz w:val="28"/>
          <w:szCs w:val="28"/>
        </w:rPr>
        <w:t>Вниманию родителей  детей, посещающих детский  сад!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color w:val="000000"/>
          <w:sz w:val="28"/>
          <w:szCs w:val="28"/>
        </w:rPr>
        <w:t>Детский  сад работает ежедневно с 7.30-до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A427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A4278">
        <w:rPr>
          <w:rFonts w:ascii="Times New Roman" w:hAnsi="Times New Roman" w:cs="Times New Roman"/>
          <w:color w:val="000000"/>
          <w:sz w:val="28"/>
          <w:szCs w:val="28"/>
        </w:rPr>
        <w:t>0,кроме субботы и воскресения.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Родители вправе: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2" o:spid="_x0000_i1026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Приводить детей в детское учреждение и забирать их  в соответствии с распорядком дня дошкольного учреждения.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3" o:spid="_x0000_i1027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Требовать создания условий, необходимых для разностороннего развития и роста детей, содействуя формированию таких условий.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4" o:spid="_x0000_i1028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Знакомиться с учебной программой и распорядком дня детского учреждения. С режимом дня можно познакомиться в группе, которую непосредственно посещает ребёнок.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5" o:spid="_x0000_i1029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Получать информацию о работе детского сада и о своём ребёнке.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6" o:spid="_x0000_i1030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Вносить предложения по улучшению качества работы  детского сада.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7" o:spid="_x0000_i1031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Принимать участие в мероприятиях детского сада.</w:t>
      </w: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8" o:spid="_x0000_i1032" type="#_x0000_t75" alt="http://ds24ishim.ru/sites/default/files/doc/parents079.gif" style="width:81pt;height:90pt;visibility:visible">
            <v:imagedata r:id="rId6" o:title=""/>
          </v:shape>
        </w:pic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Родители обязаны: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9" o:spid="_x0000_i1033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Способствовать гармоничному развитию ребёнка и получению им базового дошкольного образования в детском саду.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10" o:spid="_x0000_i1034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Приводить ребенка в детский сад до 08.00 ч.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11" o:spid="_x0000_i1035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Придерживаться распорядка дня детского учреждения и требований охраны жизни и укрепления здоровья детей. Не нарушать время сна, приёма пищи и учебно-воспитательных занятий – придерживаться режима своей группы. Не отвлекать воспитателя во время занятий.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12" o:spid="_x0000_i1036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Ежемесячно вносить родительскую плату за содержание ребенка в детском саду до 15 числа текущего месяца.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color w:val="2F3746"/>
          <w:sz w:val="28"/>
          <w:szCs w:val="28"/>
        </w:rPr>
        <w:t> </w:t>
      </w: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13" o:spid="_x0000_i1037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В случае отсутствия ребёнка в детском саду, сообщать о причине по телефонам: 8(3</w:t>
      </w:r>
      <w:r>
        <w:rPr>
          <w:rFonts w:ascii="Times New Roman" w:hAnsi="Times New Roman" w:cs="Times New Roman"/>
          <w:color w:val="2F3746"/>
          <w:sz w:val="28"/>
          <w:szCs w:val="28"/>
        </w:rPr>
        <w:t>4556</w: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F3746"/>
          <w:sz w:val="28"/>
          <w:szCs w:val="28"/>
        </w:rPr>
        <w:t>-</w: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 </w:t>
      </w:r>
      <w:r>
        <w:rPr>
          <w:rFonts w:ascii="Times New Roman" w:hAnsi="Times New Roman" w:cs="Times New Roman"/>
          <w:color w:val="2F3746"/>
          <w:sz w:val="28"/>
          <w:szCs w:val="28"/>
        </w:rPr>
        <w:t>26-2-83</w: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2F3746"/>
          <w:sz w:val="28"/>
          <w:szCs w:val="28"/>
        </w:rPr>
        <w:t xml:space="preserve"> </w: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до 08.00 часов текущего дня.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14" o:spid="_x0000_i1038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После отсутствия по причине болезни и после отпуска предъявить медицинскую справку.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15" o:spid="_x0000_i1039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Предоставлять в группе свои точные контактные данные: домашний адрес и номера телефонов. В случае изменения срочно предоставить новые.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16" o:spid="_x0000_i1040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Приводить ребёнка в д/с чистым и опрятным. Наличие носового платка, расчёски и запасной одежды (в т. ч. для прогулок), а также спортивной одежды и обуви. Следить за порядком в шкафу ребёнка.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Информация для родителей:</w:t>
      </w:r>
      <w:r w:rsidRPr="005A4278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pict>
          <v:shape id="Рисунок 17" o:spid="_x0000_i1041" type="#_x0000_t75" alt="http://ds24ishim.ru/sites/default/files/doc/bbd267109bad-37.jpg" style="width:242.25pt;height:250.5pt;visibility:visible">
            <v:imagedata r:id="rId7" o:title=""/>
          </v:shape>
        </w:pic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18" o:spid="_x0000_i1042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Не приводить больного ребёнка,  не приносить в детский сад лекарства.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19" o:spid="_x0000_i1043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Не давать ребёнку с собой в детский сад продукты питания, жвачки; следить, чтобы ребёнок не нес в группу опасные для жизни и здоровья предметы.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20" o:spid="_x0000_i1044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Не решать проблемные вопросы в присутствии детей и третьих лиц.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21" o:spid="_x0000_i1045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Детский сад не отвечает за ювелирные украшения ребёнка, санки, велосипеды, самокаты и игрушки, принесённые по своей инициативе.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22" o:spid="_x0000_i1046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Не приходить за ребёнком в нетрезвом виде.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23" o:spid="_x0000_i1047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Воспитатели группы не имеют права отдавать ребёнка незнакомым людям, а также несовершеннолетним детям.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24" o:spid="_x0000_i1048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Администрация и воспитатели групп имеют право не принять ребёнка в детский сад с долгом по оплате.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25" o:spid="_x0000_i1049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При утреннем приёме передавать ребёнка непосредственно воспитателю группы. Утренний приём и вечерний уход сопровождается короткой беседой с воспитателем о состоянии ребёнка.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noProof/>
          <w:color w:val="2F3746"/>
          <w:sz w:val="28"/>
          <w:szCs w:val="28"/>
        </w:rPr>
        <w:pict>
          <v:shape id="Рисунок 26" o:spid="_x0000_i1050" type="#_x0000_t75" alt="http://ds24ishim.ru/sites/default/files/2784.gif" style="width:33.75pt;height:10.5pt;visibility:visible">
            <v:imagedata r:id="rId5" o:title=""/>
            <o:lock v:ext="edit" cropping="t"/>
          </v:shape>
        </w:pict>
      </w:r>
      <w:r w:rsidRPr="005A4278">
        <w:rPr>
          <w:rFonts w:ascii="Times New Roman" w:hAnsi="Times New Roman" w:cs="Times New Roman"/>
          <w:color w:val="2F3746"/>
          <w:sz w:val="28"/>
          <w:szCs w:val="28"/>
        </w:rPr>
        <w:t>Следите за информацией на стендах в приёмном помещении группы.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b/>
          <w:bCs/>
          <w:color w:val="2F3746"/>
          <w:sz w:val="28"/>
          <w:szCs w:val="28"/>
        </w:rPr>
        <w:t>Выполнение всех данных условий является обязательным для всех родителей, чьи дети посещают  наш детский сад.</w:t>
      </w:r>
    </w:p>
    <w:p w:rsidR="00DB2FA6" w:rsidRPr="005A4278" w:rsidRDefault="00DB2FA6" w:rsidP="005A4278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color w:val="2F3746"/>
          <w:sz w:val="28"/>
          <w:szCs w:val="28"/>
        </w:rPr>
      </w:pPr>
      <w:r w:rsidRPr="005A4278">
        <w:rPr>
          <w:rFonts w:ascii="Times New Roman" w:hAnsi="Times New Roman" w:cs="Times New Roman"/>
          <w:b/>
          <w:bCs/>
          <w:noProof/>
          <w:color w:val="2F3746"/>
          <w:sz w:val="28"/>
          <w:szCs w:val="28"/>
        </w:rPr>
        <w:pict>
          <v:shape id="Рисунок 27" o:spid="_x0000_i1051" type="#_x0000_t75" alt="http://ds24ishim.ru/sites/default/files/doc/parents073.gif" style="width:90pt;height:90pt;visibility:visible">
            <v:imagedata r:id="rId8" o:title=""/>
          </v:shape>
        </w:pict>
      </w:r>
    </w:p>
    <w:p w:rsidR="00DB2FA6" w:rsidRDefault="00DB2FA6"/>
    <w:sectPr w:rsidR="00DB2FA6" w:rsidSect="00B2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76C"/>
    <w:rsid w:val="00534F76"/>
    <w:rsid w:val="005A4278"/>
    <w:rsid w:val="00847228"/>
    <w:rsid w:val="00A8776C"/>
    <w:rsid w:val="00B235A0"/>
    <w:rsid w:val="00DB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A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8776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877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08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dotted" w:sz="12" w:space="6" w:color="C3F771"/>
            <w:right w:val="none" w:sz="0" w:space="0" w:color="auto"/>
          </w:divBdr>
          <w:divsChild>
            <w:div w:id="1354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425</Words>
  <Characters>2428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Доступа</dc:creator>
  <cp:keywords/>
  <dc:description/>
  <cp:lastModifiedBy>-</cp:lastModifiedBy>
  <cp:revision>3</cp:revision>
  <dcterms:created xsi:type="dcterms:W3CDTF">2014-11-16T17:19:00Z</dcterms:created>
  <dcterms:modified xsi:type="dcterms:W3CDTF">2014-11-17T05:07:00Z</dcterms:modified>
</cp:coreProperties>
</file>