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07"/>
        <w:gridCol w:w="7807"/>
      </w:tblGrid>
      <w:tr w:rsidR="00A30E80" w:rsidRPr="00D66A5A" w:rsidTr="00D66A5A">
        <w:tc>
          <w:tcPr>
            <w:tcW w:w="78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0E80" w:rsidRPr="00D66A5A" w:rsidRDefault="00A30E80" w:rsidP="00D66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66A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D66A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  <w:p w:rsidR="00A30E80" w:rsidRPr="00D66A5A" w:rsidRDefault="00A30E80" w:rsidP="00D66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0E80" w:rsidRPr="00D66A5A" w:rsidRDefault="00A30E80" w:rsidP="00D66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>Комплекс  13 (с обручем)</w:t>
            </w:r>
          </w:p>
          <w:p w:rsidR="00A30E80" w:rsidRPr="00D66A5A" w:rsidRDefault="00A30E80" w:rsidP="00D66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0E80" w:rsidRPr="00D66A5A" w:rsidRDefault="00A30E80" w:rsidP="00D66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Ходьба в колонне по одному; ходьба и бег с изменением направления движения по сигналу воспитателя.</w:t>
            </w:r>
          </w:p>
          <w:p w:rsidR="00A30E80" w:rsidRPr="00D66A5A" w:rsidRDefault="00A30E80" w:rsidP="00D66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 xml:space="preserve">И. п. – </w:t>
            </w:r>
            <w:r w:rsidRPr="00D66A5A">
              <w:rPr>
                <w:rFonts w:ascii="Times New Roman" w:hAnsi="Times New Roman"/>
                <w:sz w:val="28"/>
                <w:szCs w:val="28"/>
              </w:rPr>
              <w:t>ноги на ш\с., обруч внизу.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Обруч на грудь;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Обруч вверх;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Обруч на грудь;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И. п. (5-6 раз).</w:t>
            </w:r>
          </w:p>
          <w:p w:rsidR="00A30E80" w:rsidRPr="00D66A5A" w:rsidRDefault="00A30E80" w:rsidP="00D66A5A">
            <w:pPr>
              <w:pStyle w:val="ListParagraph"/>
              <w:spacing w:after="0" w:line="240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 xml:space="preserve">И. п. </w:t>
            </w:r>
            <w:r w:rsidRPr="00D66A5A">
              <w:rPr>
                <w:rFonts w:ascii="Times New Roman" w:hAnsi="Times New Roman"/>
                <w:sz w:val="28"/>
                <w:szCs w:val="28"/>
              </w:rPr>
              <w:t>– ноги на ш\с., обруч на груди.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Присесть вынести обруч вперед;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И. п. ( 5-6 раз).</w:t>
            </w:r>
          </w:p>
          <w:p w:rsidR="00A30E80" w:rsidRPr="00D66A5A" w:rsidRDefault="00A30E80" w:rsidP="00D66A5A">
            <w:pPr>
              <w:pStyle w:val="ListParagraph"/>
              <w:spacing w:after="0" w:line="240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 xml:space="preserve">И. п. </w:t>
            </w:r>
            <w:r w:rsidRPr="00D66A5A">
              <w:rPr>
                <w:rFonts w:ascii="Times New Roman" w:hAnsi="Times New Roman"/>
                <w:sz w:val="28"/>
                <w:szCs w:val="28"/>
              </w:rPr>
              <w:t>– ноги на ш\п., обруч на груди;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Поворот вправо (влево);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И. п. (6 раз).</w:t>
            </w:r>
          </w:p>
          <w:p w:rsidR="00A30E80" w:rsidRPr="00D66A5A" w:rsidRDefault="00A30E80" w:rsidP="00D66A5A">
            <w:pPr>
              <w:pStyle w:val="ListParagraph"/>
              <w:spacing w:after="0" w:line="240" w:lineRule="auto"/>
              <w:ind w:left="11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0E80" w:rsidRPr="00D66A5A" w:rsidRDefault="00A30E80" w:rsidP="00D66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 xml:space="preserve">  4.   И. п. </w:t>
            </w:r>
            <w:r w:rsidRPr="00D66A5A">
              <w:rPr>
                <w:rFonts w:ascii="Times New Roman" w:hAnsi="Times New Roman"/>
                <w:sz w:val="28"/>
                <w:szCs w:val="28"/>
              </w:rPr>
              <w:t>– ноги на ш\п., обруч низу.</w:t>
            </w:r>
          </w:p>
          <w:p w:rsidR="00A30E80" w:rsidRPr="00D66A5A" w:rsidRDefault="00A30E80" w:rsidP="00D66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1. Обруч вперед;</w:t>
            </w:r>
          </w:p>
          <w:p w:rsidR="00A30E80" w:rsidRPr="00D66A5A" w:rsidRDefault="00A30E80" w:rsidP="00D66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 xml:space="preserve">           2. Наклон вперед, коснуться пола;</w:t>
            </w:r>
          </w:p>
          <w:p w:rsidR="00A30E80" w:rsidRPr="00D66A5A" w:rsidRDefault="00A30E80" w:rsidP="00D66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 xml:space="preserve">           3. Выпрямиться, обруч вперед;</w:t>
            </w:r>
          </w:p>
          <w:p w:rsidR="00A30E80" w:rsidRPr="00D66A5A" w:rsidRDefault="00A30E80" w:rsidP="00D66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 xml:space="preserve">           4. И. п. ( 6 раз).</w:t>
            </w:r>
          </w:p>
          <w:p w:rsidR="00A30E80" w:rsidRPr="00D66A5A" w:rsidRDefault="00A30E80" w:rsidP="00D66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E80" w:rsidRPr="00D66A5A" w:rsidRDefault="00A30E80" w:rsidP="00D66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 xml:space="preserve">  5.    И. п. </w:t>
            </w:r>
            <w:r w:rsidRPr="00D66A5A">
              <w:rPr>
                <w:rFonts w:ascii="Times New Roman" w:hAnsi="Times New Roman"/>
                <w:sz w:val="28"/>
                <w:szCs w:val="28"/>
              </w:rPr>
              <w:t>–стойка в обруче, руки на поясе.</w:t>
            </w:r>
          </w:p>
          <w:p w:rsidR="00A30E80" w:rsidRPr="00D66A5A" w:rsidRDefault="00A30E80" w:rsidP="00D66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1. прыжки на счет 1-7, на 8 выпрыгнуть из обруча. Повторить (3 – 4 раза)</w:t>
            </w:r>
          </w:p>
          <w:p w:rsidR="00A30E80" w:rsidRPr="00D66A5A" w:rsidRDefault="00A30E80" w:rsidP="00D66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E80" w:rsidRPr="00D66A5A" w:rsidRDefault="00A30E80" w:rsidP="00D66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Ходьба в колонне по одному.</w:t>
            </w:r>
          </w:p>
        </w:tc>
        <w:tc>
          <w:tcPr>
            <w:tcW w:w="78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0E80" w:rsidRPr="00D66A5A" w:rsidRDefault="00A30E80" w:rsidP="00D66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66A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D66A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  <w:p w:rsidR="00A30E80" w:rsidRPr="00D66A5A" w:rsidRDefault="00A30E80" w:rsidP="00D66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0E80" w:rsidRPr="00D66A5A" w:rsidRDefault="00A30E80" w:rsidP="00D66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>Комплекс  14</w:t>
            </w:r>
          </w:p>
          <w:p w:rsidR="00A30E80" w:rsidRPr="00D66A5A" w:rsidRDefault="00A30E80" w:rsidP="00D66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0E80" w:rsidRPr="00D66A5A" w:rsidRDefault="00A30E80" w:rsidP="00D66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Игра «По ровненькой дорожке».</w:t>
            </w:r>
          </w:p>
          <w:p w:rsidR="00A30E80" w:rsidRPr="00D66A5A" w:rsidRDefault="00A30E80" w:rsidP="00D66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>И. п.</w:t>
            </w:r>
            <w:r w:rsidRPr="00D66A5A">
              <w:rPr>
                <w:rFonts w:ascii="Times New Roman" w:hAnsi="Times New Roman"/>
                <w:sz w:val="28"/>
                <w:szCs w:val="28"/>
              </w:rPr>
              <w:t xml:space="preserve"> – ноги на ш\с., руки внизу.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Руки в стороны;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Руки за голову;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Руки в сторону;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И. п. (5-6 раз).</w:t>
            </w:r>
          </w:p>
          <w:p w:rsidR="00A30E80" w:rsidRPr="00D66A5A" w:rsidRDefault="00A30E80" w:rsidP="00D66A5A">
            <w:pPr>
              <w:pStyle w:val="ListParagraph"/>
              <w:spacing w:after="0" w:line="240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>И. п.</w:t>
            </w:r>
            <w:r w:rsidRPr="00D66A5A">
              <w:rPr>
                <w:rFonts w:ascii="Times New Roman" w:hAnsi="Times New Roman"/>
                <w:sz w:val="28"/>
                <w:szCs w:val="28"/>
              </w:rPr>
              <w:t xml:space="preserve"> – ноги на ш\п., руки на поясе.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Наклон вперед, коснуться пола;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Выпрямиться, руки в стороны;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И. п. (5-6 раз).</w:t>
            </w:r>
          </w:p>
          <w:p w:rsidR="00A30E80" w:rsidRPr="00D66A5A" w:rsidRDefault="00A30E80" w:rsidP="00D66A5A">
            <w:pPr>
              <w:pStyle w:val="ListParagraph"/>
              <w:spacing w:after="0" w:line="240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 xml:space="preserve">И. п. </w:t>
            </w:r>
            <w:r w:rsidRPr="00D66A5A">
              <w:rPr>
                <w:rFonts w:ascii="Times New Roman" w:hAnsi="Times New Roman"/>
                <w:sz w:val="28"/>
                <w:szCs w:val="28"/>
              </w:rPr>
              <w:t>– ноги на ш\с., руки за головой.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Присесть, руки в стороны;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И. п. (4-5 раз).</w:t>
            </w:r>
          </w:p>
          <w:p w:rsidR="00A30E80" w:rsidRPr="00D66A5A" w:rsidRDefault="00A30E80" w:rsidP="00D66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>И. п.</w:t>
            </w:r>
            <w:r w:rsidRPr="00D66A5A">
              <w:rPr>
                <w:rFonts w:ascii="Times New Roman" w:hAnsi="Times New Roman"/>
                <w:sz w:val="28"/>
                <w:szCs w:val="28"/>
              </w:rPr>
              <w:t xml:space="preserve"> – ноги врозь, руки на поясе.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Поворот вправо (влево), руку отвести в сторону;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И. п. (6 раз).</w:t>
            </w:r>
          </w:p>
          <w:p w:rsidR="00A30E80" w:rsidRPr="00D66A5A" w:rsidRDefault="00A30E80" w:rsidP="00D66A5A">
            <w:pPr>
              <w:pStyle w:val="ListParagraph"/>
              <w:spacing w:after="0" w:line="240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>И. п.</w:t>
            </w:r>
            <w:r w:rsidRPr="00D66A5A">
              <w:rPr>
                <w:rFonts w:ascii="Times New Roman" w:hAnsi="Times New Roman"/>
                <w:sz w:val="28"/>
                <w:szCs w:val="28"/>
              </w:rPr>
              <w:t xml:space="preserve"> – ноги вместе, руки вдоль туловища.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Прыжком ноги врозь, руки в стороны;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И. п. ( 2 подхода по 8 прыжков)</w:t>
            </w:r>
          </w:p>
          <w:p w:rsidR="00A30E80" w:rsidRPr="00D66A5A" w:rsidRDefault="00A30E80" w:rsidP="00D66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0E80" w:rsidRPr="00D66A5A" w:rsidRDefault="00A30E80" w:rsidP="00D66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Ходьба в колонне по одному.</w:t>
            </w:r>
          </w:p>
          <w:p w:rsidR="00A30E80" w:rsidRPr="00D66A5A" w:rsidRDefault="00A30E80" w:rsidP="00D66A5A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E80" w:rsidRPr="00D66A5A" w:rsidRDefault="00A30E80" w:rsidP="00D66A5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A30E80" w:rsidRPr="00D66A5A" w:rsidTr="00D66A5A">
        <w:tc>
          <w:tcPr>
            <w:tcW w:w="78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0E80" w:rsidRPr="00D66A5A" w:rsidRDefault="00A30E80" w:rsidP="00D66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 xml:space="preserve">Апрель </w:t>
            </w:r>
            <w:r w:rsidRPr="00D66A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D66A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  <w:p w:rsidR="00A30E80" w:rsidRPr="00D66A5A" w:rsidRDefault="00A30E80" w:rsidP="00D66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0E80" w:rsidRPr="00D66A5A" w:rsidRDefault="00A30E80" w:rsidP="00D66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>Комплекс  15 (с флажками)</w:t>
            </w:r>
          </w:p>
          <w:p w:rsidR="00A30E80" w:rsidRPr="00D66A5A" w:rsidRDefault="00A30E80" w:rsidP="00D66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0E80" w:rsidRPr="00D66A5A" w:rsidRDefault="00A30E80" w:rsidP="00D66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Ходьба в колонне по одному, по сигналу воспитателя: «Лягушки» остановиться положить руки на колени. Бег в колонне по одному по сигналу: «Птицы» помахиваем руками как крылышками. Ходьба и бег чередуются.</w:t>
            </w:r>
          </w:p>
          <w:p w:rsidR="00A30E80" w:rsidRPr="00D66A5A" w:rsidRDefault="00A30E80" w:rsidP="00D66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>И. п.</w:t>
            </w:r>
            <w:r w:rsidRPr="00D66A5A">
              <w:rPr>
                <w:rFonts w:ascii="Times New Roman" w:hAnsi="Times New Roman"/>
                <w:sz w:val="28"/>
                <w:szCs w:val="28"/>
              </w:rPr>
              <w:t>–ноги на ш\с., флажки внизу.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Поднять флажки в стороны;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Флажки вверх;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Флажки в стороны;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И. п. (5-6 раз).</w:t>
            </w:r>
          </w:p>
          <w:p w:rsidR="00A30E80" w:rsidRPr="00D66A5A" w:rsidRDefault="00A30E80" w:rsidP="00D66A5A">
            <w:pPr>
              <w:pStyle w:val="ListParagraph"/>
              <w:spacing w:after="0" w:line="240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>И. п.</w:t>
            </w:r>
            <w:r w:rsidRPr="00D66A5A">
              <w:rPr>
                <w:rFonts w:ascii="Times New Roman" w:hAnsi="Times New Roman"/>
                <w:sz w:val="28"/>
                <w:szCs w:val="28"/>
              </w:rPr>
              <w:t xml:space="preserve"> – ноги на ш\п., флажки внизу.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Флажки в стороны;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Наклон вперед к правой (левой) ноге;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Выпрямиться, флажки в стороны;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И. п. ( 6 раз).</w:t>
            </w:r>
          </w:p>
          <w:p w:rsidR="00A30E80" w:rsidRPr="00D66A5A" w:rsidRDefault="00A30E80" w:rsidP="00D66A5A">
            <w:pPr>
              <w:pStyle w:val="ListParagraph"/>
              <w:spacing w:after="0" w:line="240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>И. п.</w:t>
            </w:r>
            <w:r w:rsidRPr="00D66A5A">
              <w:rPr>
                <w:rFonts w:ascii="Times New Roman" w:hAnsi="Times New Roman"/>
                <w:sz w:val="28"/>
                <w:szCs w:val="28"/>
              </w:rPr>
              <w:t>–стойка на коленях, флажки у плеч.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Поворот вправо (влево), отвести флажок в сторону;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И. п. (6 раз).</w:t>
            </w:r>
          </w:p>
          <w:p w:rsidR="00A30E80" w:rsidRPr="00D66A5A" w:rsidRDefault="00A30E80" w:rsidP="00D66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0E80" w:rsidRPr="00D66A5A" w:rsidRDefault="00A30E80" w:rsidP="00D66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>4.  И. п.</w:t>
            </w:r>
            <w:r w:rsidRPr="00D66A5A">
              <w:rPr>
                <w:rFonts w:ascii="Times New Roman" w:hAnsi="Times New Roman"/>
                <w:sz w:val="28"/>
                <w:szCs w:val="28"/>
              </w:rPr>
              <w:t xml:space="preserve"> – ноги на ш\с., флажки внизу.</w:t>
            </w:r>
          </w:p>
          <w:p w:rsidR="00A30E80" w:rsidRPr="00D66A5A" w:rsidRDefault="00A30E80" w:rsidP="00D66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 xml:space="preserve">  1. Шаг вправо (влево), флажки взмахом в стороны;</w:t>
            </w:r>
          </w:p>
          <w:p w:rsidR="00A30E80" w:rsidRPr="00D66A5A" w:rsidRDefault="00A30E80" w:rsidP="00D66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 xml:space="preserve">          2. И. п. ( 5-6 раз).</w:t>
            </w:r>
          </w:p>
          <w:p w:rsidR="00A30E80" w:rsidRPr="00D66A5A" w:rsidRDefault="00A30E80" w:rsidP="00D66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 xml:space="preserve">И. п. </w:t>
            </w:r>
            <w:r w:rsidRPr="00D66A5A">
              <w:rPr>
                <w:rFonts w:ascii="Times New Roman" w:hAnsi="Times New Roman"/>
                <w:sz w:val="28"/>
                <w:szCs w:val="28"/>
              </w:rPr>
              <w:t>– о. с., оба флажка в правой руке.</w:t>
            </w:r>
          </w:p>
          <w:p w:rsidR="00A30E80" w:rsidRPr="00D66A5A" w:rsidRDefault="00A30E80" w:rsidP="00D66A5A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Прыжки на двух ногах на месте с небольшой паузой.</w:t>
            </w:r>
          </w:p>
          <w:p w:rsidR="00A30E80" w:rsidRPr="00D66A5A" w:rsidRDefault="00A30E80" w:rsidP="00D66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Ходьба в колонне по одному.</w:t>
            </w:r>
          </w:p>
        </w:tc>
        <w:tc>
          <w:tcPr>
            <w:tcW w:w="78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0E80" w:rsidRPr="00D66A5A" w:rsidRDefault="00A30E80" w:rsidP="00D66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 xml:space="preserve">Апрель </w:t>
            </w:r>
            <w:r w:rsidRPr="00D66A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D66A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  <w:p w:rsidR="00A30E80" w:rsidRPr="00D66A5A" w:rsidRDefault="00A30E80" w:rsidP="00D66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0E80" w:rsidRPr="00D66A5A" w:rsidRDefault="00A30E80" w:rsidP="00D66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>Комплекс  16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>с палкой)</w:t>
            </w:r>
          </w:p>
          <w:p w:rsidR="00A30E80" w:rsidRPr="00D66A5A" w:rsidRDefault="00A30E80" w:rsidP="00D66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0E80" w:rsidRPr="00D66A5A" w:rsidRDefault="00A30E80" w:rsidP="00D66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Ходьба в колонне по одному; бег врассыпную.</w:t>
            </w:r>
          </w:p>
          <w:p w:rsidR="00A30E80" w:rsidRPr="00D66A5A" w:rsidRDefault="00A30E80" w:rsidP="00D66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>И. п.</w:t>
            </w:r>
            <w:r w:rsidRPr="00D66A5A">
              <w:rPr>
                <w:rFonts w:ascii="Times New Roman" w:hAnsi="Times New Roman"/>
                <w:sz w:val="28"/>
                <w:szCs w:val="28"/>
              </w:rPr>
              <w:t xml:space="preserve"> – ноги на ш\с., палка внизу хватом шире плеч.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Поднять палку вверх, потянуться;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И. п. (5-6 раз).</w:t>
            </w:r>
          </w:p>
          <w:p w:rsidR="00A30E80" w:rsidRPr="00D66A5A" w:rsidRDefault="00A30E80" w:rsidP="00D66A5A">
            <w:pPr>
              <w:pStyle w:val="ListParagraph"/>
              <w:spacing w:after="0" w:line="240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0E80" w:rsidRPr="00D66A5A" w:rsidRDefault="00A30E80" w:rsidP="00D66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 xml:space="preserve">     2.  И. п.</w:t>
            </w:r>
            <w:r w:rsidRPr="00D66A5A">
              <w:rPr>
                <w:rFonts w:ascii="Times New Roman" w:hAnsi="Times New Roman"/>
                <w:sz w:val="28"/>
                <w:szCs w:val="28"/>
              </w:rPr>
              <w:t xml:space="preserve"> – о. с., палка внизу хватом шире плеч.</w:t>
            </w:r>
          </w:p>
          <w:p w:rsidR="00A30E80" w:rsidRPr="00D66A5A" w:rsidRDefault="00A30E80" w:rsidP="00D66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 xml:space="preserve">          1. Палка на грудь;</w:t>
            </w:r>
          </w:p>
          <w:p w:rsidR="00A30E80" w:rsidRPr="00D66A5A" w:rsidRDefault="00A30E80" w:rsidP="00D66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 xml:space="preserve">          2. Присесть, палку вперед;</w:t>
            </w:r>
          </w:p>
          <w:p w:rsidR="00A30E80" w:rsidRPr="00D66A5A" w:rsidRDefault="00A30E80" w:rsidP="00D66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 xml:space="preserve">          3. Встать, палку на грудь;</w:t>
            </w:r>
          </w:p>
          <w:p w:rsidR="00A30E80" w:rsidRPr="00D66A5A" w:rsidRDefault="00A30E80" w:rsidP="00D66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 xml:space="preserve">          4. И. п. (5-6 раз).</w:t>
            </w:r>
          </w:p>
          <w:p w:rsidR="00A30E80" w:rsidRPr="00D66A5A" w:rsidRDefault="00A30E80" w:rsidP="00D66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>И. п.</w:t>
            </w:r>
            <w:r w:rsidRPr="00D66A5A">
              <w:rPr>
                <w:rFonts w:ascii="Times New Roman" w:hAnsi="Times New Roman"/>
                <w:sz w:val="28"/>
                <w:szCs w:val="28"/>
              </w:rPr>
              <w:t xml:space="preserve"> – сидя ноги врозь, палка хватом шире плеч, на груди;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Палку вверх;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Наклон к правой (левой) ноге, коснуться носка;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Выпрямиться, палку вверх;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И. п. (6 раз).</w:t>
            </w:r>
          </w:p>
          <w:p w:rsidR="00A30E80" w:rsidRPr="00D66A5A" w:rsidRDefault="00A30E80" w:rsidP="00D66A5A">
            <w:pPr>
              <w:pStyle w:val="ListParagraph"/>
              <w:spacing w:after="0" w:line="240" w:lineRule="auto"/>
              <w:ind w:left="14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И. п.  – ноги на ш\п., палка за головой на плечах.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Наклон вправо (влево);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И. п. (5-6 раз).</w:t>
            </w:r>
          </w:p>
          <w:p w:rsidR="00A30E80" w:rsidRPr="00D66A5A" w:rsidRDefault="00A30E80" w:rsidP="00D66A5A">
            <w:pPr>
              <w:pStyle w:val="ListParagraph"/>
              <w:spacing w:after="0" w:line="240" w:lineRule="auto"/>
              <w:ind w:left="11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И. п. – о. с., палка внизу хватом шире плеч.</w:t>
            </w:r>
          </w:p>
          <w:p w:rsidR="00A30E80" w:rsidRPr="00D66A5A" w:rsidRDefault="00A30E80" w:rsidP="00D66A5A">
            <w:pPr>
              <w:pStyle w:val="ListParagraph"/>
              <w:spacing w:after="0" w:line="240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Прыжки на двух ногах на счет 1-8, повторить 2-3 раза в чередовании с ходьбой.</w:t>
            </w:r>
          </w:p>
          <w:p w:rsidR="00A30E80" w:rsidRPr="00D66A5A" w:rsidRDefault="00A30E80" w:rsidP="00D66A5A">
            <w:pPr>
              <w:pStyle w:val="ListParagraph"/>
              <w:spacing w:after="0" w:line="240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0E80" w:rsidRPr="00D66A5A" w:rsidRDefault="00A30E80" w:rsidP="00D66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Ходьба в колонне по одному.</w:t>
            </w:r>
          </w:p>
        </w:tc>
      </w:tr>
      <w:tr w:rsidR="00A30E80" w:rsidRPr="00D66A5A" w:rsidTr="00D66A5A">
        <w:tc>
          <w:tcPr>
            <w:tcW w:w="78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0E80" w:rsidRPr="00D66A5A" w:rsidRDefault="00A30E80" w:rsidP="00D66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 xml:space="preserve">Май </w:t>
            </w:r>
            <w:r w:rsidRPr="00D66A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D66A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  <w:p w:rsidR="00A30E80" w:rsidRPr="00D66A5A" w:rsidRDefault="00A30E80" w:rsidP="00D66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0E80" w:rsidRPr="00D66A5A" w:rsidRDefault="00A30E80" w:rsidP="00D66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>Комплекс  17 (с кубиками)</w:t>
            </w:r>
          </w:p>
          <w:p w:rsidR="00A30E80" w:rsidRPr="00D66A5A" w:rsidRDefault="00A30E80" w:rsidP="00D66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 xml:space="preserve">Ходьба в колонне по одному между кубиками (8-10 шт.), поставленными вдоль площадки (расстояние между предметами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D66A5A">
                <w:rPr>
                  <w:rFonts w:ascii="Times New Roman" w:hAnsi="Times New Roman"/>
                  <w:sz w:val="28"/>
                  <w:szCs w:val="28"/>
                </w:rPr>
                <w:t>0,5 см</w:t>
              </w:r>
            </w:smartTag>
            <w:r w:rsidRPr="00D66A5A">
              <w:rPr>
                <w:rFonts w:ascii="Times New Roman" w:hAnsi="Times New Roman"/>
                <w:sz w:val="28"/>
                <w:szCs w:val="28"/>
              </w:rPr>
              <w:t>.).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>И. п.</w:t>
            </w:r>
            <w:r w:rsidRPr="00D66A5A">
              <w:rPr>
                <w:rFonts w:ascii="Times New Roman" w:hAnsi="Times New Roman"/>
                <w:sz w:val="28"/>
                <w:szCs w:val="28"/>
              </w:rPr>
              <w:t xml:space="preserve"> – о. с., кубики в обеих руках внизу.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Кубики вперед;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Кубики вверх;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Кубики вперед;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И. п. (5-6 раз).</w:t>
            </w:r>
          </w:p>
          <w:p w:rsidR="00A30E80" w:rsidRPr="00D66A5A" w:rsidRDefault="00A30E80" w:rsidP="00D66A5A">
            <w:pPr>
              <w:pStyle w:val="ListParagraph"/>
              <w:spacing w:after="0" w:line="240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>И. п.</w:t>
            </w:r>
            <w:r w:rsidRPr="00D66A5A">
              <w:rPr>
                <w:rFonts w:ascii="Times New Roman" w:hAnsi="Times New Roman"/>
                <w:sz w:val="28"/>
                <w:szCs w:val="28"/>
              </w:rPr>
              <w:t xml:space="preserve"> – сидя ноги врозь, кубики у плеч.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Наклон вперед, положить кубики у носок ног;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И. п. (5-6 раз).</w:t>
            </w:r>
          </w:p>
          <w:p w:rsidR="00A30E80" w:rsidRPr="00D66A5A" w:rsidRDefault="00A30E80" w:rsidP="00D66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 xml:space="preserve">И. п. – </w:t>
            </w:r>
            <w:r w:rsidRPr="00D66A5A">
              <w:rPr>
                <w:rFonts w:ascii="Times New Roman" w:hAnsi="Times New Roman"/>
                <w:sz w:val="28"/>
                <w:szCs w:val="28"/>
              </w:rPr>
              <w:t>стойка на коленях, кубики у плеч.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Поворот вправо, положить кубики у носок ног;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Выпрямиться;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 xml:space="preserve">Поворот влево, поставить кубики; 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Выпрямиться;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Поворот вправо (влево), взять кубики;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И. п. (по 3 раза).</w:t>
            </w:r>
          </w:p>
          <w:p w:rsidR="00A30E80" w:rsidRPr="00D66A5A" w:rsidRDefault="00A30E80" w:rsidP="00D66A5A">
            <w:pPr>
              <w:pStyle w:val="ListParagraph"/>
              <w:spacing w:after="0" w:line="240" w:lineRule="auto"/>
              <w:ind w:left="10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>И. п</w:t>
            </w:r>
            <w:r w:rsidRPr="00D66A5A">
              <w:rPr>
                <w:rFonts w:ascii="Times New Roman" w:hAnsi="Times New Roman"/>
                <w:sz w:val="28"/>
                <w:szCs w:val="28"/>
              </w:rPr>
              <w:t>. – о. с., кубики у плеч.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Присесть вынести кубики вперед;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И. п. (5 раз).</w:t>
            </w:r>
          </w:p>
          <w:p w:rsidR="00A30E80" w:rsidRPr="00D66A5A" w:rsidRDefault="00A30E80" w:rsidP="00D66A5A">
            <w:pPr>
              <w:pStyle w:val="ListParagraph"/>
              <w:spacing w:after="0" w:line="240" w:lineRule="auto"/>
              <w:ind w:left="10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>И. п.</w:t>
            </w:r>
            <w:r w:rsidRPr="00D66A5A">
              <w:rPr>
                <w:rFonts w:ascii="Times New Roman" w:hAnsi="Times New Roman"/>
                <w:sz w:val="28"/>
                <w:szCs w:val="28"/>
              </w:rPr>
              <w:t xml:space="preserve"> – стоя перед кубиками, ноги слегка расставлены, руки произвольно. Прыжки на двух ногах вокруг кубиков.</w:t>
            </w:r>
          </w:p>
          <w:p w:rsidR="00A30E80" w:rsidRPr="00D66A5A" w:rsidRDefault="00A30E80" w:rsidP="00D66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Ходьба  в колонне по одному.</w:t>
            </w:r>
          </w:p>
        </w:tc>
        <w:tc>
          <w:tcPr>
            <w:tcW w:w="78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0E80" w:rsidRPr="00D66A5A" w:rsidRDefault="00A30E80" w:rsidP="00D66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 xml:space="preserve">Май </w:t>
            </w:r>
            <w:r w:rsidRPr="00D66A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D66A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  <w:p w:rsidR="00A30E80" w:rsidRPr="00D66A5A" w:rsidRDefault="00A30E80" w:rsidP="00D66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0E80" w:rsidRPr="00D66A5A" w:rsidRDefault="00A30E80" w:rsidP="00D66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>Комплекс  18</w:t>
            </w:r>
          </w:p>
          <w:p w:rsidR="00A30E80" w:rsidRPr="00D66A5A" w:rsidRDefault="00A30E80" w:rsidP="00D66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0E80" w:rsidRPr="00D66A5A" w:rsidRDefault="00A30E80" w:rsidP="00D66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Ходьба в колонне по одному в чередовании.</w:t>
            </w:r>
          </w:p>
          <w:p w:rsidR="00A30E80" w:rsidRPr="00D66A5A" w:rsidRDefault="00A30E80" w:rsidP="00D66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 xml:space="preserve">И. п. </w:t>
            </w:r>
            <w:r w:rsidRPr="00D66A5A">
              <w:rPr>
                <w:rFonts w:ascii="Times New Roman" w:hAnsi="Times New Roman"/>
                <w:sz w:val="28"/>
                <w:szCs w:val="28"/>
              </w:rPr>
              <w:t>– о. с., руки вдоль туловища.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Руки в стороны;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Сгибая руки к плечам, подняться на носки и потянуться;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Опуститься на всю ступню, руки в стороны;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И. п. (6 раз).</w:t>
            </w:r>
          </w:p>
          <w:p w:rsidR="00A30E80" w:rsidRPr="00D66A5A" w:rsidRDefault="00A30E80" w:rsidP="00D66A5A">
            <w:pPr>
              <w:pStyle w:val="ListParagraph"/>
              <w:spacing w:after="0" w:line="240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>И. п.</w:t>
            </w:r>
            <w:r w:rsidRPr="00D66A5A">
              <w:rPr>
                <w:rFonts w:ascii="Times New Roman" w:hAnsi="Times New Roman"/>
                <w:sz w:val="28"/>
                <w:szCs w:val="28"/>
              </w:rPr>
              <w:t xml:space="preserve"> – сидя ноги врозь, руки на поясе.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Руки в стороны;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Наклон вперед, коснуться пола между пяток ног;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Выпрямиться, руки в стороны;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И. п. (6 раз).</w:t>
            </w:r>
          </w:p>
          <w:p w:rsidR="00A30E80" w:rsidRPr="00D66A5A" w:rsidRDefault="00A30E80" w:rsidP="00D66A5A">
            <w:pPr>
              <w:pStyle w:val="ListParagraph"/>
              <w:spacing w:after="0" w:line="240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>И. п.</w:t>
            </w:r>
            <w:r w:rsidRPr="00D66A5A">
              <w:rPr>
                <w:rFonts w:ascii="Times New Roman" w:hAnsi="Times New Roman"/>
                <w:sz w:val="28"/>
                <w:szCs w:val="28"/>
              </w:rPr>
              <w:t xml:space="preserve"> – стойка на коленях, руки за головой.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Поворот вправо (влево), отвести правую руку в сторону;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И. п. (6 раз).</w:t>
            </w:r>
          </w:p>
          <w:p w:rsidR="00A30E80" w:rsidRPr="00D66A5A" w:rsidRDefault="00A30E80" w:rsidP="00D66A5A">
            <w:pPr>
              <w:pStyle w:val="ListParagraph"/>
              <w:spacing w:after="0" w:line="240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0E80" w:rsidRPr="00D66A5A" w:rsidRDefault="00A30E80" w:rsidP="00D66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 xml:space="preserve">     4.  И. п.</w:t>
            </w:r>
            <w:r w:rsidRPr="00D66A5A">
              <w:rPr>
                <w:rFonts w:ascii="Times New Roman" w:hAnsi="Times New Roman"/>
                <w:sz w:val="28"/>
                <w:szCs w:val="28"/>
              </w:rPr>
              <w:t>–ноги слегка расставлены, руки за спиной.</w:t>
            </w:r>
          </w:p>
          <w:p w:rsidR="00A30E80" w:rsidRPr="00D66A5A" w:rsidRDefault="00A30E80" w:rsidP="00D66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 xml:space="preserve">          1. Глубоко присесть, руки за голову;</w:t>
            </w:r>
          </w:p>
          <w:p w:rsidR="00A30E80" w:rsidRPr="00D66A5A" w:rsidRDefault="00A30E80" w:rsidP="00D66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 xml:space="preserve">          2. И. п. (5 раз).</w:t>
            </w:r>
          </w:p>
          <w:p w:rsidR="00A30E80" w:rsidRPr="00D66A5A" w:rsidRDefault="00A30E80" w:rsidP="00D66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0E80" w:rsidRPr="00D66A5A" w:rsidRDefault="00A30E80" w:rsidP="00D66A5A">
            <w:pPr>
              <w:pStyle w:val="ListParagraph"/>
              <w:spacing w:after="0" w:line="240" w:lineRule="auto"/>
              <w:ind w:left="4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 xml:space="preserve">5.И. п. – </w:t>
            </w:r>
            <w:r w:rsidRPr="00D66A5A">
              <w:rPr>
                <w:rFonts w:ascii="Times New Roman" w:hAnsi="Times New Roman"/>
                <w:sz w:val="28"/>
                <w:szCs w:val="28"/>
              </w:rPr>
              <w:t>о. с., руки на поясе.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Мах правой ногой вправо (влево);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И. п. (5-6 раз).</w:t>
            </w:r>
          </w:p>
          <w:p w:rsidR="00A30E80" w:rsidRPr="00D66A5A" w:rsidRDefault="00A30E80" w:rsidP="00D66A5A">
            <w:pPr>
              <w:pStyle w:val="ListParagraph"/>
              <w:spacing w:after="0" w:line="240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Игра «Совушка»</w:t>
            </w:r>
          </w:p>
        </w:tc>
      </w:tr>
      <w:tr w:rsidR="00A30E80" w:rsidRPr="00D66A5A" w:rsidTr="00D66A5A">
        <w:tc>
          <w:tcPr>
            <w:tcW w:w="78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0E80" w:rsidRPr="00D66A5A" w:rsidRDefault="00A30E80" w:rsidP="00D66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 xml:space="preserve">Июнь </w:t>
            </w:r>
            <w:r w:rsidRPr="00D66A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D66A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  <w:p w:rsidR="00A30E80" w:rsidRPr="00D66A5A" w:rsidRDefault="00A30E80" w:rsidP="00D66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0E80" w:rsidRPr="00D66A5A" w:rsidRDefault="00A30E80" w:rsidP="00D66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>Комплекс  19 (с палкой)</w:t>
            </w:r>
          </w:p>
          <w:p w:rsidR="00A30E80" w:rsidRPr="00D66A5A" w:rsidRDefault="00A30E80" w:rsidP="00D66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0E80" w:rsidRPr="00D66A5A" w:rsidRDefault="00A30E80" w:rsidP="00D66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Игра «Огуречик, огуречик…..».</w:t>
            </w:r>
          </w:p>
          <w:p w:rsidR="00A30E80" w:rsidRPr="00D66A5A" w:rsidRDefault="00A30E80" w:rsidP="00D66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>И. п.</w:t>
            </w:r>
            <w:r w:rsidRPr="00D66A5A">
              <w:rPr>
                <w:rFonts w:ascii="Times New Roman" w:hAnsi="Times New Roman"/>
                <w:sz w:val="28"/>
                <w:szCs w:val="28"/>
              </w:rPr>
              <w:t xml:space="preserve"> – о. с., палка внизу.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Поднять палку вверх;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Опустить палку за голову на плечи;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Палку вверх;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И. п. (5-6 раза).</w:t>
            </w:r>
          </w:p>
          <w:p w:rsidR="00A30E80" w:rsidRPr="00D66A5A" w:rsidRDefault="00A30E80" w:rsidP="00D66A5A">
            <w:pPr>
              <w:pStyle w:val="ListParagraph"/>
              <w:spacing w:after="0" w:line="240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>И. п.</w:t>
            </w:r>
            <w:r w:rsidRPr="00D66A5A">
              <w:rPr>
                <w:rFonts w:ascii="Times New Roman" w:hAnsi="Times New Roman"/>
                <w:sz w:val="28"/>
                <w:szCs w:val="28"/>
              </w:rPr>
              <w:t xml:space="preserve"> - ноги на ш\п., палка внизу.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Палку вверх;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Наклон вправо (влево);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Выпрямиться;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И. п. (5-6 раз).</w:t>
            </w:r>
          </w:p>
          <w:p w:rsidR="00A30E80" w:rsidRPr="00D66A5A" w:rsidRDefault="00A30E80" w:rsidP="00D66A5A">
            <w:pPr>
              <w:pStyle w:val="ListParagraph"/>
              <w:spacing w:after="0" w:line="240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>И. п.</w:t>
            </w:r>
            <w:r w:rsidRPr="00D66A5A">
              <w:rPr>
                <w:rFonts w:ascii="Times New Roman" w:hAnsi="Times New Roman"/>
                <w:sz w:val="28"/>
                <w:szCs w:val="28"/>
              </w:rPr>
              <w:t xml:space="preserve"> – сидя ноги врозь, палка на коленях.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Поднять палку вверх;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Наклон вперед, коснуться носков ног;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Выпрямиться, палку вверх;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И. п. (6 раз).</w:t>
            </w:r>
          </w:p>
          <w:p w:rsidR="00A30E80" w:rsidRPr="00D66A5A" w:rsidRDefault="00A30E80" w:rsidP="00D66A5A">
            <w:pPr>
              <w:pStyle w:val="ListParagraph"/>
              <w:spacing w:after="0" w:line="240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0E80" w:rsidRPr="00D66A5A" w:rsidRDefault="00A30E80" w:rsidP="00D66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>4.  И. п.</w:t>
            </w:r>
            <w:r w:rsidRPr="00D66A5A">
              <w:rPr>
                <w:rFonts w:ascii="Times New Roman" w:hAnsi="Times New Roman"/>
                <w:sz w:val="28"/>
                <w:szCs w:val="28"/>
              </w:rPr>
              <w:t>–ноги на ш\с., опираясь двумя руками о палку.</w:t>
            </w:r>
          </w:p>
          <w:p w:rsidR="00A30E80" w:rsidRPr="00D66A5A" w:rsidRDefault="00A30E80" w:rsidP="00D66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 xml:space="preserve">  1. Присесть;</w:t>
            </w:r>
          </w:p>
          <w:p w:rsidR="00A30E80" w:rsidRPr="00D66A5A" w:rsidRDefault="00A30E80" w:rsidP="00D66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 xml:space="preserve">           2. И. п. (5-6 раз).</w:t>
            </w:r>
          </w:p>
          <w:p w:rsidR="00A30E80" w:rsidRPr="00D66A5A" w:rsidRDefault="00A30E80" w:rsidP="00D66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09" w:hanging="283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>И. п.</w:t>
            </w:r>
            <w:r w:rsidRPr="00D66A5A">
              <w:rPr>
                <w:rFonts w:ascii="Times New Roman" w:hAnsi="Times New Roman"/>
                <w:sz w:val="28"/>
                <w:szCs w:val="28"/>
              </w:rPr>
              <w:t xml:space="preserve"> -  о. с., палка на груди.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Правую ногу назад на носок, палку вверх;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И. п. (5-6 раз).</w:t>
            </w:r>
          </w:p>
          <w:p w:rsidR="00A30E80" w:rsidRPr="00D66A5A" w:rsidRDefault="00A30E80" w:rsidP="00D66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Ходьба в колонне по одному.</w:t>
            </w:r>
          </w:p>
        </w:tc>
        <w:tc>
          <w:tcPr>
            <w:tcW w:w="78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0E80" w:rsidRPr="00D66A5A" w:rsidRDefault="00A30E80" w:rsidP="00D66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 xml:space="preserve">Июнь </w:t>
            </w:r>
            <w:r w:rsidRPr="00D66A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D66A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  <w:p w:rsidR="00A30E80" w:rsidRPr="00D66A5A" w:rsidRDefault="00A30E80" w:rsidP="00D66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>Комплекс  20</w:t>
            </w:r>
          </w:p>
          <w:p w:rsidR="00A30E80" w:rsidRPr="00D66A5A" w:rsidRDefault="00A30E80" w:rsidP="00D66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0E80" w:rsidRPr="00D66A5A" w:rsidRDefault="00A30E80" w:rsidP="00D66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Игра «Догони свою пару». Дети перебегают с одной стороны площадки на другую.</w:t>
            </w:r>
          </w:p>
          <w:p w:rsidR="00A30E80" w:rsidRPr="00D66A5A" w:rsidRDefault="00A30E80" w:rsidP="00D66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>И. п.</w:t>
            </w:r>
            <w:r w:rsidRPr="00D66A5A">
              <w:rPr>
                <w:rFonts w:ascii="Times New Roman" w:hAnsi="Times New Roman"/>
                <w:sz w:val="28"/>
                <w:szCs w:val="28"/>
              </w:rPr>
              <w:t xml:space="preserve"> – ноги на ш\с., руки вдоль туловища.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Поднять руки вперед, хлопнуть перед собой в ладоши;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Отвести руки назад, хлопнуть за спиной;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Хлопок впереди;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И. п. (4-6 раз).</w:t>
            </w:r>
          </w:p>
          <w:p w:rsidR="00A30E80" w:rsidRPr="00D66A5A" w:rsidRDefault="00A30E80" w:rsidP="00D66A5A">
            <w:pPr>
              <w:pStyle w:val="ListParagraph"/>
              <w:spacing w:after="0" w:line="240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>И. п.</w:t>
            </w:r>
            <w:r w:rsidRPr="00D66A5A">
              <w:rPr>
                <w:rFonts w:ascii="Times New Roman" w:hAnsi="Times New Roman"/>
                <w:sz w:val="28"/>
                <w:szCs w:val="28"/>
              </w:rPr>
              <w:t xml:space="preserve"> – ноги на ш\п., руки вдоль туловища.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Поворот вправо, хлопнуть в ладоши;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И. п. (по 3 раза).</w:t>
            </w:r>
          </w:p>
          <w:p w:rsidR="00A30E80" w:rsidRPr="00D66A5A" w:rsidRDefault="00A30E80" w:rsidP="00D66A5A">
            <w:pPr>
              <w:pStyle w:val="ListParagraph"/>
              <w:spacing w:after="0" w:line="240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6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И. п. – о. с., руки на поясе.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Руки в стороны;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Поднять правую (левую) ногу, хлопок под коленом;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Опустить ногу, руки в сторону;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И. п. (6 раз).</w:t>
            </w:r>
          </w:p>
          <w:p w:rsidR="00A30E80" w:rsidRPr="00D66A5A" w:rsidRDefault="00A30E80" w:rsidP="00D66A5A">
            <w:pPr>
              <w:pStyle w:val="ListParagraph"/>
              <w:spacing w:after="0" w:line="240" w:lineRule="auto"/>
              <w:ind w:left="105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69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>И. п.</w:t>
            </w:r>
            <w:r w:rsidRPr="00D66A5A">
              <w:rPr>
                <w:rFonts w:ascii="Times New Roman" w:hAnsi="Times New Roman"/>
                <w:sz w:val="28"/>
                <w:szCs w:val="28"/>
              </w:rPr>
              <w:t xml:space="preserve"> -  лежа на животе, руки согнуты в локтях перед собой.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982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Руки вперед прогнуться;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982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И. п. (5-6 раз).</w:t>
            </w:r>
          </w:p>
          <w:p w:rsidR="00A30E80" w:rsidRPr="00D66A5A" w:rsidRDefault="00A30E80" w:rsidP="00D66A5A">
            <w:pPr>
              <w:pStyle w:val="ListParagraph"/>
              <w:spacing w:after="0" w:line="240" w:lineRule="auto"/>
              <w:ind w:left="14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698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>И. п.</w:t>
            </w:r>
            <w:r w:rsidRPr="00D66A5A">
              <w:rPr>
                <w:rFonts w:ascii="Times New Roman" w:hAnsi="Times New Roman"/>
                <w:sz w:val="28"/>
                <w:szCs w:val="28"/>
              </w:rPr>
              <w:t>– о. с., руки вдоль туловища.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Прыжком ноги врозь, руки в стороны;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Прыжком ноги вместе, и. п. (2 подхода).</w:t>
            </w:r>
          </w:p>
          <w:p w:rsidR="00A30E80" w:rsidRPr="00D66A5A" w:rsidRDefault="00A30E80" w:rsidP="00D66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Ходьба в колонне по одному.</w:t>
            </w:r>
          </w:p>
        </w:tc>
      </w:tr>
      <w:tr w:rsidR="00A30E80" w:rsidRPr="00D66A5A" w:rsidTr="00D66A5A">
        <w:tc>
          <w:tcPr>
            <w:tcW w:w="78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0E80" w:rsidRPr="00D66A5A" w:rsidRDefault="00A30E80" w:rsidP="00D66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 xml:space="preserve">Июль </w:t>
            </w:r>
            <w:r w:rsidRPr="00D66A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D66A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  <w:p w:rsidR="00A30E80" w:rsidRPr="00D66A5A" w:rsidRDefault="00A30E80" w:rsidP="00D66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0E80" w:rsidRPr="00D66A5A" w:rsidRDefault="00A30E80" w:rsidP="00D66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>Комплекс  21 (с флажками)</w:t>
            </w:r>
          </w:p>
          <w:p w:rsidR="00A30E80" w:rsidRPr="00D66A5A" w:rsidRDefault="00A30E80" w:rsidP="00D66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0E80" w:rsidRPr="00D66A5A" w:rsidRDefault="00A30E80" w:rsidP="00D66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Игра «По ровненькой дорожке».</w:t>
            </w:r>
          </w:p>
          <w:p w:rsidR="00A30E80" w:rsidRPr="00D66A5A" w:rsidRDefault="00A30E80" w:rsidP="00D66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>И. п.</w:t>
            </w:r>
            <w:r w:rsidRPr="00D66A5A">
              <w:rPr>
                <w:rFonts w:ascii="Times New Roman" w:hAnsi="Times New Roman"/>
                <w:sz w:val="28"/>
                <w:szCs w:val="28"/>
              </w:rPr>
              <w:t xml:space="preserve"> – о. с., флажки внизу.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Флажки в стороны;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Флажки вперед, скрестить;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Флажки в стороны;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И. п. (4-5 раз).</w:t>
            </w:r>
          </w:p>
          <w:p w:rsidR="00A30E80" w:rsidRPr="00D66A5A" w:rsidRDefault="00A30E80" w:rsidP="00D66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>И. п.</w:t>
            </w:r>
            <w:r w:rsidRPr="00D66A5A">
              <w:rPr>
                <w:rFonts w:ascii="Times New Roman" w:hAnsi="Times New Roman"/>
                <w:sz w:val="28"/>
                <w:szCs w:val="28"/>
              </w:rPr>
              <w:t xml:space="preserve"> – ноги на ш\п., флажки внизу.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Поворот вправо (влево), взмахнуть флажками;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И. п. (6 раз).</w:t>
            </w:r>
          </w:p>
          <w:p w:rsidR="00A30E80" w:rsidRPr="00D66A5A" w:rsidRDefault="00A30E80" w:rsidP="00D66A5A">
            <w:pPr>
              <w:pStyle w:val="ListParagraph"/>
              <w:spacing w:after="0" w:line="240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0E80" w:rsidRPr="00D66A5A" w:rsidRDefault="00A30E80" w:rsidP="00D66A5A">
            <w:pPr>
              <w:spacing w:after="0" w:line="240" w:lineRule="auto"/>
              <w:ind w:left="28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>3. И. п. –</w:t>
            </w:r>
            <w:r w:rsidRPr="00D66A5A">
              <w:rPr>
                <w:rFonts w:ascii="Times New Roman" w:hAnsi="Times New Roman"/>
                <w:sz w:val="28"/>
                <w:szCs w:val="28"/>
              </w:rPr>
              <w:t>о. с., флажки у плеч.</w:t>
            </w:r>
          </w:p>
          <w:p w:rsidR="00A30E80" w:rsidRPr="00D66A5A" w:rsidRDefault="00A30E80" w:rsidP="00D66A5A">
            <w:pPr>
              <w:spacing w:after="0" w:line="240" w:lineRule="auto"/>
              <w:ind w:left="28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1. Присесть вынести флажки вперед;</w:t>
            </w:r>
          </w:p>
          <w:p w:rsidR="00A30E80" w:rsidRPr="00D66A5A" w:rsidRDefault="00A30E80" w:rsidP="00D66A5A">
            <w:pPr>
              <w:spacing w:after="0" w:line="240" w:lineRule="auto"/>
              <w:ind w:left="28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 xml:space="preserve">    2. И. п. (5-6 раз).</w:t>
            </w:r>
          </w:p>
          <w:p w:rsidR="00A30E80" w:rsidRPr="00D66A5A" w:rsidRDefault="00A30E80" w:rsidP="00D66A5A">
            <w:pPr>
              <w:spacing w:after="0" w:line="240" w:lineRule="auto"/>
              <w:ind w:left="28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0E80" w:rsidRPr="00D66A5A" w:rsidRDefault="00A30E80" w:rsidP="00D66A5A">
            <w:pPr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>4. И. п.</w:t>
            </w:r>
            <w:r w:rsidRPr="00D66A5A">
              <w:rPr>
                <w:rFonts w:ascii="Times New Roman" w:hAnsi="Times New Roman"/>
                <w:sz w:val="28"/>
                <w:szCs w:val="28"/>
              </w:rPr>
              <w:t xml:space="preserve"> – ноги на ш\п., флажки внизу.</w:t>
            </w:r>
          </w:p>
          <w:p w:rsidR="00A30E80" w:rsidRPr="00D66A5A" w:rsidRDefault="00A30E80" w:rsidP="00D66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 xml:space="preserve">          1. Поднять флажки в стороны;</w:t>
            </w:r>
          </w:p>
          <w:p w:rsidR="00A30E80" w:rsidRPr="00D66A5A" w:rsidRDefault="00A30E80" w:rsidP="00D66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 xml:space="preserve">          2. Наклон вперед, скрестить флажки;</w:t>
            </w:r>
          </w:p>
          <w:p w:rsidR="00A30E80" w:rsidRPr="00D66A5A" w:rsidRDefault="00A30E80" w:rsidP="00D66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 xml:space="preserve">          3. Выпрямиться флажки в стороны;</w:t>
            </w:r>
          </w:p>
          <w:p w:rsidR="00A30E80" w:rsidRPr="00D66A5A" w:rsidRDefault="00A30E80" w:rsidP="00D66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 xml:space="preserve">          4. И. п. (4-5 раз).</w:t>
            </w:r>
          </w:p>
          <w:p w:rsidR="00A30E80" w:rsidRPr="00D66A5A" w:rsidRDefault="00A30E80" w:rsidP="00D66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>И. п. –</w:t>
            </w:r>
            <w:r w:rsidRPr="00D66A5A">
              <w:rPr>
                <w:rFonts w:ascii="Times New Roman" w:hAnsi="Times New Roman"/>
                <w:sz w:val="28"/>
                <w:szCs w:val="28"/>
              </w:rPr>
              <w:t>о. с.,флажки внизу.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Прыжки на двух ногах на месте, с небольшой паузой.</w:t>
            </w:r>
          </w:p>
          <w:p w:rsidR="00A30E80" w:rsidRPr="00D66A5A" w:rsidRDefault="00A30E80" w:rsidP="00D66A5A">
            <w:pPr>
              <w:pStyle w:val="ListParagraph"/>
              <w:spacing w:after="0" w:line="240" w:lineRule="auto"/>
              <w:ind w:left="14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0E80" w:rsidRPr="00D66A5A" w:rsidRDefault="00A30E80" w:rsidP="00D66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Ходьба в колонне по одному.</w:t>
            </w:r>
          </w:p>
          <w:p w:rsidR="00A30E80" w:rsidRPr="00D66A5A" w:rsidRDefault="00A30E80" w:rsidP="00D66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0E80" w:rsidRPr="00D66A5A" w:rsidRDefault="00A30E80" w:rsidP="00D66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 xml:space="preserve">Июль </w:t>
            </w:r>
            <w:r w:rsidRPr="00D66A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D66A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  <w:p w:rsidR="00A30E80" w:rsidRPr="00D66A5A" w:rsidRDefault="00A30E80" w:rsidP="00D66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0E80" w:rsidRPr="00D66A5A" w:rsidRDefault="00A30E80" w:rsidP="00D66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>Комплекс  22</w:t>
            </w:r>
          </w:p>
          <w:p w:rsidR="00A30E80" w:rsidRPr="00D66A5A" w:rsidRDefault="00A30E80" w:rsidP="00D66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0E80" w:rsidRPr="00D66A5A" w:rsidRDefault="00A30E80" w:rsidP="00D66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Ходьба в колонне по одному с остановкой по сигналу; бег между предметами (кегли, кубики). Ходьба и бег чередуются.</w:t>
            </w:r>
          </w:p>
          <w:p w:rsidR="00A30E80" w:rsidRPr="00D66A5A" w:rsidRDefault="00A30E80" w:rsidP="00D66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>И. п.</w:t>
            </w:r>
            <w:r w:rsidRPr="00D66A5A">
              <w:rPr>
                <w:rFonts w:ascii="Times New Roman" w:hAnsi="Times New Roman"/>
                <w:sz w:val="28"/>
                <w:szCs w:val="28"/>
              </w:rPr>
              <w:t xml:space="preserve"> – о. с., руки на поясе.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Руки к плечам;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Руки вверх;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Руки к плечам;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И. п. (5-6 раз).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>И. п.</w:t>
            </w:r>
            <w:r w:rsidRPr="00D66A5A">
              <w:rPr>
                <w:rFonts w:ascii="Times New Roman" w:hAnsi="Times New Roman"/>
                <w:sz w:val="28"/>
                <w:szCs w:val="28"/>
              </w:rPr>
              <w:t xml:space="preserve"> – ноги на ш\п., руки на поясе.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Руки в стороны;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Наклон вперед, коснуться ладонями колен;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Выпрямиться, руки в стороны;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И. п. (5 раз).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>И. п.</w:t>
            </w:r>
            <w:r w:rsidRPr="00D66A5A">
              <w:rPr>
                <w:rFonts w:ascii="Times New Roman" w:hAnsi="Times New Roman"/>
                <w:sz w:val="28"/>
                <w:szCs w:val="28"/>
              </w:rPr>
              <w:t xml:space="preserve"> – ноги врозь, руки на поясе.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Руки в стороны;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Наклон вправо (влево), правую руку вниз, левую вверх;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Выпрямиться, руки в стороны;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И. п. (6 раз).</w:t>
            </w:r>
          </w:p>
          <w:p w:rsidR="00A30E80" w:rsidRPr="00D66A5A" w:rsidRDefault="00A30E80" w:rsidP="00D66A5A">
            <w:pPr>
              <w:pStyle w:val="ListParagraph"/>
              <w:spacing w:after="0" w:line="240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0E80" w:rsidRPr="00D66A5A" w:rsidRDefault="00A30E80" w:rsidP="00D66A5A">
            <w:pPr>
              <w:spacing w:after="0" w:line="240" w:lineRule="auto"/>
              <w:ind w:left="4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>4.И. п.</w:t>
            </w:r>
            <w:r w:rsidRPr="00D66A5A">
              <w:rPr>
                <w:rFonts w:ascii="Times New Roman" w:hAnsi="Times New Roman"/>
                <w:sz w:val="28"/>
                <w:szCs w:val="28"/>
              </w:rPr>
              <w:t xml:space="preserve"> – о.с., руки вдоль туловища.</w:t>
            </w:r>
          </w:p>
          <w:p w:rsidR="00A30E80" w:rsidRPr="00D66A5A" w:rsidRDefault="00A30E80" w:rsidP="00D66A5A">
            <w:pPr>
              <w:spacing w:after="0" w:line="240" w:lineRule="auto"/>
              <w:ind w:left="4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 xml:space="preserve">    1. Присесть, руки вынести вперед;</w:t>
            </w:r>
          </w:p>
          <w:p w:rsidR="00A30E80" w:rsidRPr="00D66A5A" w:rsidRDefault="00A30E80" w:rsidP="00D66A5A">
            <w:pPr>
              <w:spacing w:after="0" w:line="240" w:lineRule="auto"/>
              <w:ind w:left="4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 xml:space="preserve">    2. И. п. (4-5 раз).</w:t>
            </w:r>
          </w:p>
          <w:p w:rsidR="00A30E80" w:rsidRPr="00D66A5A" w:rsidRDefault="00A30E80" w:rsidP="00D66A5A">
            <w:pPr>
              <w:spacing w:after="0" w:line="240" w:lineRule="auto"/>
              <w:ind w:left="41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0E80" w:rsidRPr="00D66A5A" w:rsidRDefault="00A30E80" w:rsidP="00D66A5A">
            <w:pPr>
              <w:spacing w:after="0" w:line="240" w:lineRule="auto"/>
              <w:ind w:left="4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>5.  И. п.</w:t>
            </w:r>
            <w:r w:rsidRPr="00D66A5A">
              <w:rPr>
                <w:rFonts w:ascii="Times New Roman" w:hAnsi="Times New Roman"/>
                <w:sz w:val="28"/>
                <w:szCs w:val="28"/>
              </w:rPr>
              <w:t xml:space="preserve"> – о.с., руки вдоль туловища.</w:t>
            </w:r>
          </w:p>
          <w:p w:rsidR="00A30E80" w:rsidRPr="00D66A5A" w:rsidRDefault="00A30E80" w:rsidP="00D66A5A">
            <w:pPr>
              <w:spacing w:after="0" w:line="240" w:lineRule="auto"/>
              <w:ind w:left="415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 xml:space="preserve"> 1. Прыжком ноги врозь, руки в стороны;</w:t>
            </w:r>
          </w:p>
          <w:p w:rsidR="00A30E80" w:rsidRPr="00D66A5A" w:rsidRDefault="00A30E80" w:rsidP="00D66A5A">
            <w:pPr>
              <w:spacing w:after="0" w:line="240" w:lineRule="auto"/>
              <w:ind w:left="415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 xml:space="preserve">     2. И. п. (2-3 раза)</w:t>
            </w:r>
          </w:p>
          <w:p w:rsidR="00A30E80" w:rsidRPr="00D66A5A" w:rsidRDefault="00A30E80" w:rsidP="00D66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Ходьба в колонне по одному.</w:t>
            </w:r>
          </w:p>
        </w:tc>
      </w:tr>
      <w:tr w:rsidR="00A30E80" w:rsidRPr="00D66A5A" w:rsidTr="00D66A5A">
        <w:tc>
          <w:tcPr>
            <w:tcW w:w="78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0E80" w:rsidRPr="00D66A5A" w:rsidRDefault="00A30E80" w:rsidP="00D66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66A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D66A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  <w:p w:rsidR="00A30E80" w:rsidRPr="00D66A5A" w:rsidRDefault="00A30E80" w:rsidP="00D66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0E80" w:rsidRPr="00D66A5A" w:rsidRDefault="00A30E80" w:rsidP="00D66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>Комплекс  23 (с большим мячом)</w:t>
            </w:r>
          </w:p>
          <w:p w:rsidR="00A30E80" w:rsidRPr="00D66A5A" w:rsidRDefault="00A30E80" w:rsidP="00D66A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0E80" w:rsidRPr="00D66A5A" w:rsidRDefault="00A30E80" w:rsidP="00D66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Игра «Догони мяч». По сигналу инструктора прокатить мяч от исходной черты и побежать за ним. Для повторения игрового задания дети возвращаются шагом.</w:t>
            </w:r>
          </w:p>
          <w:p w:rsidR="00A30E80" w:rsidRPr="00D66A5A" w:rsidRDefault="00A30E80" w:rsidP="00D66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>И. п.</w:t>
            </w:r>
            <w:r w:rsidRPr="00D66A5A">
              <w:rPr>
                <w:rFonts w:ascii="Times New Roman" w:hAnsi="Times New Roman"/>
                <w:sz w:val="28"/>
                <w:szCs w:val="28"/>
              </w:rPr>
              <w:t>–о. с., мяч внизу.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Поднимаясь на носки, мяч поднять вверх;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И. п. (5-6 раз).</w:t>
            </w:r>
          </w:p>
          <w:p w:rsidR="00A30E80" w:rsidRPr="00D66A5A" w:rsidRDefault="00A30E80" w:rsidP="00D66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E80" w:rsidRPr="00D66A5A" w:rsidRDefault="00A30E80" w:rsidP="00D66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 xml:space="preserve">   2.  И. п.</w:t>
            </w:r>
            <w:r w:rsidRPr="00D66A5A">
              <w:rPr>
                <w:rFonts w:ascii="Times New Roman" w:hAnsi="Times New Roman"/>
                <w:sz w:val="28"/>
                <w:szCs w:val="28"/>
              </w:rPr>
              <w:t xml:space="preserve"> – ноги на ш\с., мяч у груди.</w:t>
            </w:r>
          </w:p>
          <w:p w:rsidR="00A30E80" w:rsidRPr="00D66A5A" w:rsidRDefault="00A30E80" w:rsidP="00D66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1. Присесть, уронить мяч, поймать;</w:t>
            </w:r>
          </w:p>
          <w:p w:rsidR="00A30E80" w:rsidRPr="00D66A5A" w:rsidRDefault="00A30E80" w:rsidP="00D66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 xml:space="preserve">          2. И. п. ( 6 раз).</w:t>
            </w:r>
          </w:p>
          <w:p w:rsidR="00A30E80" w:rsidRPr="00D66A5A" w:rsidRDefault="00A30E80" w:rsidP="00D66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E80" w:rsidRPr="00D66A5A" w:rsidRDefault="00A30E80" w:rsidP="00D66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 xml:space="preserve">     3.И. п. -  </w:t>
            </w:r>
            <w:r w:rsidRPr="00D66A5A">
              <w:rPr>
                <w:rFonts w:ascii="Times New Roman" w:hAnsi="Times New Roman"/>
                <w:sz w:val="28"/>
                <w:szCs w:val="28"/>
              </w:rPr>
              <w:t>ноги на ш\п.,мяч в согнутых руках у груди.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993" w:hanging="284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Поворот вправо (влево);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993" w:hanging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Бросить мяч о пол у правой ноги;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993" w:hanging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Поймать мяч;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993" w:hanging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И. п. ( 6 раз).</w:t>
            </w:r>
          </w:p>
          <w:p w:rsidR="00A30E80" w:rsidRPr="00D66A5A" w:rsidRDefault="00A30E80" w:rsidP="00D66A5A">
            <w:pPr>
              <w:pStyle w:val="ListParagraph"/>
              <w:spacing w:after="0" w:line="240" w:lineRule="auto"/>
              <w:ind w:left="99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0E80" w:rsidRPr="00D66A5A" w:rsidRDefault="00A30E80" w:rsidP="00D66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 xml:space="preserve">  4. И. п. – </w:t>
            </w:r>
            <w:r w:rsidRPr="00D66A5A">
              <w:rPr>
                <w:rFonts w:ascii="Times New Roman" w:hAnsi="Times New Roman"/>
                <w:sz w:val="28"/>
                <w:szCs w:val="28"/>
              </w:rPr>
              <w:t>ноги на ш\п., мяч в обеих руках внизу.</w:t>
            </w:r>
          </w:p>
          <w:p w:rsidR="00A30E80" w:rsidRPr="00D66A5A" w:rsidRDefault="00A30E80" w:rsidP="00D66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 xml:space="preserve">           Броски мяча вверх, ловля его двумя руками.</w:t>
            </w:r>
          </w:p>
          <w:p w:rsidR="00A30E80" w:rsidRPr="00D66A5A" w:rsidRDefault="00A30E80" w:rsidP="00D66A5A">
            <w:pPr>
              <w:spacing w:after="0" w:line="240" w:lineRule="auto"/>
            </w:pPr>
          </w:p>
          <w:p w:rsidR="00A30E80" w:rsidRPr="00D66A5A" w:rsidRDefault="00A30E80" w:rsidP="00D66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Игра «Удочка».</w:t>
            </w:r>
          </w:p>
          <w:p w:rsidR="00A30E80" w:rsidRPr="00D66A5A" w:rsidRDefault="00A30E80" w:rsidP="00D66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E80" w:rsidRPr="00D66A5A" w:rsidRDefault="00A30E80" w:rsidP="00D66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Ходьба в колонне по одному.</w:t>
            </w:r>
          </w:p>
          <w:p w:rsidR="00A30E80" w:rsidRPr="00D66A5A" w:rsidRDefault="00A30E80" w:rsidP="00D66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E80" w:rsidRPr="00D66A5A" w:rsidRDefault="00A30E80" w:rsidP="00D66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E80" w:rsidRPr="00D66A5A" w:rsidRDefault="00A30E80" w:rsidP="00D66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E80" w:rsidRPr="00D66A5A" w:rsidRDefault="00A30E80" w:rsidP="00D66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0E80" w:rsidRPr="00D66A5A" w:rsidRDefault="00A30E80" w:rsidP="00D66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66A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D66A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  <w:p w:rsidR="00A30E80" w:rsidRPr="00D66A5A" w:rsidRDefault="00A30E80" w:rsidP="00D66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0E80" w:rsidRPr="00D66A5A" w:rsidRDefault="00A30E80" w:rsidP="00D66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>Комплекс  24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>с косичкой)</w:t>
            </w:r>
          </w:p>
          <w:p w:rsidR="00A30E80" w:rsidRPr="00D66A5A" w:rsidRDefault="00A30E80" w:rsidP="00D66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0E80" w:rsidRPr="00D66A5A" w:rsidRDefault="00A30E80" w:rsidP="00D66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Ходьба в колонне по одному; ходьба и бег врассыпную.</w:t>
            </w:r>
          </w:p>
          <w:p w:rsidR="00A30E80" w:rsidRPr="00D66A5A" w:rsidRDefault="00A30E80" w:rsidP="00D66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>И. п.</w:t>
            </w:r>
            <w:r w:rsidRPr="00D66A5A">
              <w:rPr>
                <w:rFonts w:ascii="Times New Roman" w:hAnsi="Times New Roman"/>
                <w:sz w:val="28"/>
                <w:szCs w:val="28"/>
              </w:rPr>
              <w:t xml:space="preserve"> – ноги на ш\с., руки внизу.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Косичку на грудь;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Косичку вверх, потянуться;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Косичку на грудь;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И. п., (6 раз).</w:t>
            </w:r>
          </w:p>
          <w:p w:rsidR="00A30E80" w:rsidRPr="00D66A5A" w:rsidRDefault="00A30E80" w:rsidP="00D66A5A">
            <w:pPr>
              <w:pStyle w:val="ListParagraph"/>
              <w:spacing w:after="0" w:line="240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>И. п.</w:t>
            </w:r>
            <w:r w:rsidRPr="00D66A5A">
              <w:rPr>
                <w:rFonts w:ascii="Times New Roman" w:hAnsi="Times New Roman"/>
                <w:sz w:val="28"/>
                <w:szCs w:val="28"/>
              </w:rPr>
              <w:t>–ноги на ш\п., косичка внизу.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Косичку вверх;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Наклон вправо (влево);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И. п.,( 6 раз).</w:t>
            </w:r>
          </w:p>
          <w:p w:rsidR="00A30E80" w:rsidRPr="00D66A5A" w:rsidRDefault="00A30E80" w:rsidP="00D66A5A">
            <w:pPr>
              <w:pStyle w:val="ListParagraph"/>
              <w:spacing w:after="0" w:line="240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0E80" w:rsidRPr="00D66A5A" w:rsidRDefault="00A30E80" w:rsidP="00D66A5A">
            <w:pPr>
              <w:pStyle w:val="ListParagraph"/>
              <w:spacing w:after="0" w:line="240" w:lineRule="auto"/>
              <w:ind w:left="840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>3.И. п.</w:t>
            </w:r>
            <w:r w:rsidRPr="00D66A5A">
              <w:rPr>
                <w:rFonts w:ascii="Times New Roman" w:hAnsi="Times New Roman"/>
                <w:sz w:val="28"/>
                <w:szCs w:val="28"/>
              </w:rPr>
              <w:t xml:space="preserve"> – ноги на ш\с., косичка внизу.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Поднять косичку вверх;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Наклон вперед, коснуться косичкой правой (левой) ноги;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Выпрямиться, поднять косичку вверх;</w:t>
            </w:r>
          </w:p>
          <w:p w:rsidR="00A30E80" w:rsidRPr="00D66A5A" w:rsidRDefault="00A30E80" w:rsidP="00D66A5A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И. п., (6раз).</w:t>
            </w:r>
          </w:p>
          <w:p w:rsidR="00A30E80" w:rsidRPr="00D66A5A" w:rsidRDefault="00A30E80" w:rsidP="00D66A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0E80" w:rsidRPr="00D66A5A" w:rsidRDefault="00A30E80" w:rsidP="00D66A5A">
            <w:pPr>
              <w:spacing w:after="0" w:line="240" w:lineRule="auto"/>
              <w:ind w:left="4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>4.И. п. –</w:t>
            </w:r>
            <w:r w:rsidRPr="00D66A5A">
              <w:rPr>
                <w:rFonts w:ascii="Times New Roman" w:hAnsi="Times New Roman"/>
                <w:sz w:val="28"/>
                <w:szCs w:val="28"/>
              </w:rPr>
              <w:t>ноги на ш\с., косичка внизу.</w:t>
            </w:r>
          </w:p>
          <w:p w:rsidR="00A30E80" w:rsidRPr="00D66A5A" w:rsidRDefault="00A30E80" w:rsidP="00D66A5A">
            <w:pPr>
              <w:spacing w:after="0" w:line="240" w:lineRule="auto"/>
              <w:ind w:left="4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 xml:space="preserve">    1. Присесть, косичку вперед;</w:t>
            </w:r>
          </w:p>
          <w:p w:rsidR="00A30E80" w:rsidRPr="00D66A5A" w:rsidRDefault="00A30E80" w:rsidP="00D66A5A">
            <w:pPr>
              <w:spacing w:after="0" w:line="240" w:lineRule="auto"/>
              <w:ind w:left="4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 xml:space="preserve">    2. И. п., (5 раз).</w:t>
            </w:r>
          </w:p>
          <w:p w:rsidR="00A30E80" w:rsidRPr="00D66A5A" w:rsidRDefault="00A30E80" w:rsidP="00D66A5A">
            <w:pPr>
              <w:spacing w:after="0" w:line="240" w:lineRule="auto"/>
              <w:ind w:left="41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0E80" w:rsidRPr="00D66A5A" w:rsidRDefault="00A30E80" w:rsidP="00D66A5A">
            <w:pPr>
              <w:spacing w:after="0" w:line="240" w:lineRule="auto"/>
              <w:ind w:left="4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b/>
                <w:sz w:val="28"/>
                <w:szCs w:val="28"/>
              </w:rPr>
              <w:t xml:space="preserve">5.И. п. – </w:t>
            </w:r>
            <w:r w:rsidRPr="00D66A5A">
              <w:rPr>
                <w:rFonts w:ascii="Times New Roman" w:hAnsi="Times New Roman"/>
                <w:sz w:val="28"/>
                <w:szCs w:val="28"/>
              </w:rPr>
              <w:t>о. с., косичка внизу.</w:t>
            </w:r>
          </w:p>
          <w:p w:rsidR="00A30E80" w:rsidRPr="00D66A5A" w:rsidRDefault="00A30E80" w:rsidP="00D66A5A">
            <w:pPr>
              <w:spacing w:after="0" w:line="240" w:lineRule="auto"/>
              <w:ind w:left="415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1. Прыжком ноги врозь, косичку вперед;</w:t>
            </w:r>
          </w:p>
          <w:p w:rsidR="00A30E80" w:rsidRPr="00D66A5A" w:rsidRDefault="00A30E80" w:rsidP="00D66A5A">
            <w:pPr>
              <w:spacing w:after="0" w:line="240" w:lineRule="auto"/>
              <w:ind w:left="415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 xml:space="preserve">    2. Прыжком ноги вместе, косичку вниз. (2-3 раза)</w:t>
            </w:r>
          </w:p>
          <w:p w:rsidR="00A30E80" w:rsidRPr="00D66A5A" w:rsidRDefault="00A30E80" w:rsidP="00D66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A5A">
              <w:rPr>
                <w:rFonts w:ascii="Times New Roman" w:hAnsi="Times New Roman"/>
                <w:sz w:val="28"/>
                <w:szCs w:val="28"/>
              </w:rPr>
              <w:t>Ходьба в колонне по одному.</w:t>
            </w:r>
            <w:bookmarkStart w:id="0" w:name="_GoBack"/>
            <w:bookmarkEnd w:id="0"/>
          </w:p>
        </w:tc>
      </w:tr>
    </w:tbl>
    <w:p w:rsidR="00A30E80" w:rsidRDefault="00A30E80"/>
    <w:sectPr w:rsidR="00A30E80" w:rsidSect="00C55E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AC8"/>
    <w:multiLevelType w:val="hybridMultilevel"/>
    <w:tmpl w:val="F9664066"/>
    <w:lvl w:ilvl="0" w:tplc="CCB26D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58A2DE2"/>
    <w:multiLevelType w:val="hybridMultilevel"/>
    <w:tmpl w:val="B76881DE"/>
    <w:lvl w:ilvl="0" w:tplc="EE5CC1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5DF7769"/>
    <w:multiLevelType w:val="hybridMultilevel"/>
    <w:tmpl w:val="C55010C8"/>
    <w:lvl w:ilvl="0" w:tplc="30D6CC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9E5AEF"/>
    <w:multiLevelType w:val="hybridMultilevel"/>
    <w:tmpl w:val="3EAE2268"/>
    <w:lvl w:ilvl="0" w:tplc="62E41E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361766"/>
    <w:multiLevelType w:val="hybridMultilevel"/>
    <w:tmpl w:val="443052DC"/>
    <w:lvl w:ilvl="0" w:tplc="29D893F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C747705"/>
    <w:multiLevelType w:val="hybridMultilevel"/>
    <w:tmpl w:val="A5C4C4A4"/>
    <w:lvl w:ilvl="0" w:tplc="B3847D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E881F55"/>
    <w:multiLevelType w:val="hybridMultilevel"/>
    <w:tmpl w:val="C1043E9E"/>
    <w:lvl w:ilvl="0" w:tplc="AE72C8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F2A744D"/>
    <w:multiLevelType w:val="hybridMultilevel"/>
    <w:tmpl w:val="625270CC"/>
    <w:lvl w:ilvl="0" w:tplc="C0807C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2452297"/>
    <w:multiLevelType w:val="hybridMultilevel"/>
    <w:tmpl w:val="F4B44566"/>
    <w:lvl w:ilvl="0" w:tplc="AE9C42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F30F9E"/>
    <w:multiLevelType w:val="hybridMultilevel"/>
    <w:tmpl w:val="72CC6E34"/>
    <w:lvl w:ilvl="0" w:tplc="99D4F8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89C5A64"/>
    <w:multiLevelType w:val="hybridMultilevel"/>
    <w:tmpl w:val="B7DE5ED8"/>
    <w:lvl w:ilvl="0" w:tplc="ABD475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965744D"/>
    <w:multiLevelType w:val="hybridMultilevel"/>
    <w:tmpl w:val="CB5C0054"/>
    <w:lvl w:ilvl="0" w:tplc="EE3E80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9980C37"/>
    <w:multiLevelType w:val="hybridMultilevel"/>
    <w:tmpl w:val="A4CC90CC"/>
    <w:lvl w:ilvl="0" w:tplc="59E2BC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CBA2FBE"/>
    <w:multiLevelType w:val="hybridMultilevel"/>
    <w:tmpl w:val="928C7106"/>
    <w:lvl w:ilvl="0" w:tplc="4CB897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CEE1C20"/>
    <w:multiLevelType w:val="hybridMultilevel"/>
    <w:tmpl w:val="0046FB4E"/>
    <w:lvl w:ilvl="0" w:tplc="45AAF906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15">
    <w:nsid w:val="1DA15133"/>
    <w:multiLevelType w:val="hybridMultilevel"/>
    <w:tmpl w:val="44F84B9C"/>
    <w:lvl w:ilvl="0" w:tplc="86E441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30A7D16"/>
    <w:multiLevelType w:val="hybridMultilevel"/>
    <w:tmpl w:val="8236CC6C"/>
    <w:lvl w:ilvl="0" w:tplc="4EA0E6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4FA392F"/>
    <w:multiLevelType w:val="hybridMultilevel"/>
    <w:tmpl w:val="AD5E882C"/>
    <w:lvl w:ilvl="0" w:tplc="0070179A">
      <w:start w:val="1"/>
      <w:numFmt w:val="decimal"/>
      <w:lvlText w:val="%1."/>
      <w:lvlJc w:val="left"/>
      <w:pPr>
        <w:ind w:left="14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  <w:rPr>
        <w:rFonts w:cs="Times New Roman"/>
      </w:rPr>
    </w:lvl>
  </w:abstractNum>
  <w:abstractNum w:abstractNumId="18">
    <w:nsid w:val="2A397CC5"/>
    <w:multiLevelType w:val="hybridMultilevel"/>
    <w:tmpl w:val="450A0CB6"/>
    <w:lvl w:ilvl="0" w:tplc="06986A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306E03"/>
    <w:multiLevelType w:val="hybridMultilevel"/>
    <w:tmpl w:val="DCBCA9B8"/>
    <w:lvl w:ilvl="0" w:tplc="7AA8F6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37A064C"/>
    <w:multiLevelType w:val="hybridMultilevel"/>
    <w:tmpl w:val="3FF04FDE"/>
    <w:lvl w:ilvl="0" w:tplc="C53AC2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6AE67AA"/>
    <w:multiLevelType w:val="hybridMultilevel"/>
    <w:tmpl w:val="BBC28B50"/>
    <w:lvl w:ilvl="0" w:tplc="065A24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8D4E57"/>
    <w:multiLevelType w:val="hybridMultilevel"/>
    <w:tmpl w:val="D6365538"/>
    <w:lvl w:ilvl="0" w:tplc="CE229E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D114F9"/>
    <w:multiLevelType w:val="hybridMultilevel"/>
    <w:tmpl w:val="DDCECBEE"/>
    <w:lvl w:ilvl="0" w:tplc="1D2684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389A1E03"/>
    <w:multiLevelType w:val="hybridMultilevel"/>
    <w:tmpl w:val="6938F97C"/>
    <w:lvl w:ilvl="0" w:tplc="244609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3C8E5DEF"/>
    <w:multiLevelType w:val="hybridMultilevel"/>
    <w:tmpl w:val="3AA8BEB4"/>
    <w:lvl w:ilvl="0" w:tplc="129400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3CBC2666"/>
    <w:multiLevelType w:val="hybridMultilevel"/>
    <w:tmpl w:val="DF1E1EA6"/>
    <w:lvl w:ilvl="0" w:tplc="1ABC00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DF944FD"/>
    <w:multiLevelType w:val="hybridMultilevel"/>
    <w:tmpl w:val="5DF2AB2A"/>
    <w:lvl w:ilvl="0" w:tplc="131428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45B08BA"/>
    <w:multiLevelType w:val="hybridMultilevel"/>
    <w:tmpl w:val="CEE023BE"/>
    <w:lvl w:ilvl="0" w:tplc="8FD2FE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5A03D65"/>
    <w:multiLevelType w:val="hybridMultilevel"/>
    <w:tmpl w:val="B7720F46"/>
    <w:lvl w:ilvl="0" w:tplc="67D262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479F57FC"/>
    <w:multiLevelType w:val="hybridMultilevel"/>
    <w:tmpl w:val="F2E00B80"/>
    <w:lvl w:ilvl="0" w:tplc="C8A269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48E82521"/>
    <w:multiLevelType w:val="hybridMultilevel"/>
    <w:tmpl w:val="56D0E370"/>
    <w:lvl w:ilvl="0" w:tplc="C8D2A4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4AB376E3"/>
    <w:multiLevelType w:val="hybridMultilevel"/>
    <w:tmpl w:val="A67453A4"/>
    <w:lvl w:ilvl="0" w:tplc="11263C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4BED071D"/>
    <w:multiLevelType w:val="hybridMultilevel"/>
    <w:tmpl w:val="A350D856"/>
    <w:lvl w:ilvl="0" w:tplc="1B04B4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D784C47"/>
    <w:multiLevelType w:val="hybridMultilevel"/>
    <w:tmpl w:val="CE0AD7E6"/>
    <w:lvl w:ilvl="0" w:tplc="31527F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E2071F5"/>
    <w:multiLevelType w:val="hybridMultilevel"/>
    <w:tmpl w:val="E2F432E6"/>
    <w:lvl w:ilvl="0" w:tplc="1346A4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515B490E"/>
    <w:multiLevelType w:val="hybridMultilevel"/>
    <w:tmpl w:val="39F60EA6"/>
    <w:lvl w:ilvl="0" w:tplc="39FE54C4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7">
    <w:nsid w:val="54352F83"/>
    <w:multiLevelType w:val="hybridMultilevel"/>
    <w:tmpl w:val="B0B0C46A"/>
    <w:lvl w:ilvl="0" w:tplc="01125C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6BB0A01"/>
    <w:multiLevelType w:val="hybridMultilevel"/>
    <w:tmpl w:val="2C508000"/>
    <w:lvl w:ilvl="0" w:tplc="0F14C2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57F22F26"/>
    <w:multiLevelType w:val="hybridMultilevel"/>
    <w:tmpl w:val="230E1EC2"/>
    <w:lvl w:ilvl="0" w:tplc="E51C23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5B632309"/>
    <w:multiLevelType w:val="hybridMultilevel"/>
    <w:tmpl w:val="A204F2B6"/>
    <w:lvl w:ilvl="0" w:tplc="B046F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E482C4A"/>
    <w:multiLevelType w:val="hybridMultilevel"/>
    <w:tmpl w:val="091269CE"/>
    <w:lvl w:ilvl="0" w:tplc="B73ADC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5EF35001"/>
    <w:multiLevelType w:val="hybridMultilevel"/>
    <w:tmpl w:val="1122AA3E"/>
    <w:lvl w:ilvl="0" w:tplc="BB5EBAA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>
    <w:nsid w:val="5FF50BBA"/>
    <w:multiLevelType w:val="hybridMultilevel"/>
    <w:tmpl w:val="09F8BF02"/>
    <w:lvl w:ilvl="0" w:tplc="461AD8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60840159"/>
    <w:multiLevelType w:val="hybridMultilevel"/>
    <w:tmpl w:val="ED3CDA64"/>
    <w:lvl w:ilvl="0" w:tplc="D2909B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6A1858F7"/>
    <w:multiLevelType w:val="hybridMultilevel"/>
    <w:tmpl w:val="9F5C346C"/>
    <w:lvl w:ilvl="0" w:tplc="FF9C8B90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6">
    <w:nsid w:val="6A7671BB"/>
    <w:multiLevelType w:val="hybridMultilevel"/>
    <w:tmpl w:val="9DAE88EE"/>
    <w:lvl w:ilvl="0" w:tplc="9AA07E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>
    <w:nsid w:val="6D773954"/>
    <w:multiLevelType w:val="hybridMultilevel"/>
    <w:tmpl w:val="82CE8C88"/>
    <w:lvl w:ilvl="0" w:tplc="BBC270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E493DDA"/>
    <w:multiLevelType w:val="hybridMultilevel"/>
    <w:tmpl w:val="923CB02C"/>
    <w:lvl w:ilvl="0" w:tplc="38243E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>
    <w:nsid w:val="705422A1"/>
    <w:multiLevelType w:val="hybridMultilevel"/>
    <w:tmpl w:val="D3A63CB2"/>
    <w:lvl w:ilvl="0" w:tplc="B42EEFB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0">
    <w:nsid w:val="71AC1296"/>
    <w:multiLevelType w:val="hybridMultilevel"/>
    <w:tmpl w:val="E45C30F0"/>
    <w:lvl w:ilvl="0" w:tplc="45FC45D2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51">
    <w:nsid w:val="723D656B"/>
    <w:multiLevelType w:val="hybridMultilevel"/>
    <w:tmpl w:val="42AAC84E"/>
    <w:lvl w:ilvl="0" w:tplc="112E75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2">
    <w:nsid w:val="75BE50F8"/>
    <w:multiLevelType w:val="hybridMultilevel"/>
    <w:tmpl w:val="4AB0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CAA6588"/>
    <w:multiLevelType w:val="hybridMultilevel"/>
    <w:tmpl w:val="CBBEDB64"/>
    <w:lvl w:ilvl="0" w:tplc="44D2AA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3"/>
  </w:num>
  <w:num w:numId="2">
    <w:abstractNumId w:val="7"/>
  </w:num>
  <w:num w:numId="3">
    <w:abstractNumId w:val="23"/>
  </w:num>
  <w:num w:numId="4">
    <w:abstractNumId w:val="45"/>
  </w:num>
  <w:num w:numId="5">
    <w:abstractNumId w:val="2"/>
  </w:num>
  <w:num w:numId="6">
    <w:abstractNumId w:val="38"/>
  </w:num>
  <w:num w:numId="7">
    <w:abstractNumId w:val="1"/>
  </w:num>
  <w:num w:numId="8">
    <w:abstractNumId w:val="13"/>
  </w:num>
  <w:num w:numId="9">
    <w:abstractNumId w:val="43"/>
  </w:num>
  <w:num w:numId="10">
    <w:abstractNumId w:val="19"/>
  </w:num>
  <w:num w:numId="11">
    <w:abstractNumId w:val="47"/>
  </w:num>
  <w:num w:numId="12">
    <w:abstractNumId w:val="24"/>
  </w:num>
  <w:num w:numId="13">
    <w:abstractNumId w:val="15"/>
  </w:num>
  <w:num w:numId="14">
    <w:abstractNumId w:val="25"/>
  </w:num>
  <w:num w:numId="15">
    <w:abstractNumId w:val="22"/>
  </w:num>
  <w:num w:numId="16">
    <w:abstractNumId w:val="32"/>
  </w:num>
  <w:num w:numId="17">
    <w:abstractNumId w:val="49"/>
  </w:num>
  <w:num w:numId="18">
    <w:abstractNumId w:val="52"/>
  </w:num>
  <w:num w:numId="19">
    <w:abstractNumId w:val="21"/>
  </w:num>
  <w:num w:numId="20">
    <w:abstractNumId w:val="35"/>
  </w:num>
  <w:num w:numId="21">
    <w:abstractNumId w:val="12"/>
  </w:num>
  <w:num w:numId="22">
    <w:abstractNumId w:val="44"/>
  </w:num>
  <w:num w:numId="23">
    <w:abstractNumId w:val="11"/>
  </w:num>
  <w:num w:numId="24">
    <w:abstractNumId w:val="37"/>
  </w:num>
  <w:num w:numId="25">
    <w:abstractNumId w:val="29"/>
  </w:num>
  <w:num w:numId="26">
    <w:abstractNumId w:val="28"/>
  </w:num>
  <w:num w:numId="27">
    <w:abstractNumId w:val="46"/>
  </w:num>
  <w:num w:numId="28">
    <w:abstractNumId w:val="51"/>
  </w:num>
  <w:num w:numId="29">
    <w:abstractNumId w:val="27"/>
  </w:num>
  <w:num w:numId="30">
    <w:abstractNumId w:val="9"/>
  </w:num>
  <w:num w:numId="31">
    <w:abstractNumId w:val="48"/>
  </w:num>
  <w:num w:numId="32">
    <w:abstractNumId w:val="50"/>
  </w:num>
  <w:num w:numId="33">
    <w:abstractNumId w:val="17"/>
  </w:num>
  <w:num w:numId="34">
    <w:abstractNumId w:val="14"/>
  </w:num>
  <w:num w:numId="35">
    <w:abstractNumId w:val="26"/>
  </w:num>
  <w:num w:numId="36">
    <w:abstractNumId w:val="16"/>
  </w:num>
  <w:num w:numId="37">
    <w:abstractNumId w:val="20"/>
  </w:num>
  <w:num w:numId="38">
    <w:abstractNumId w:val="3"/>
  </w:num>
  <w:num w:numId="39">
    <w:abstractNumId w:val="31"/>
  </w:num>
  <w:num w:numId="40">
    <w:abstractNumId w:val="8"/>
  </w:num>
  <w:num w:numId="41">
    <w:abstractNumId w:val="0"/>
  </w:num>
  <w:num w:numId="42">
    <w:abstractNumId w:val="30"/>
  </w:num>
  <w:num w:numId="43">
    <w:abstractNumId w:val="4"/>
  </w:num>
  <w:num w:numId="44">
    <w:abstractNumId w:val="34"/>
  </w:num>
  <w:num w:numId="45">
    <w:abstractNumId w:val="10"/>
  </w:num>
  <w:num w:numId="46">
    <w:abstractNumId w:val="5"/>
  </w:num>
  <w:num w:numId="47">
    <w:abstractNumId w:val="39"/>
  </w:num>
  <w:num w:numId="48">
    <w:abstractNumId w:val="18"/>
  </w:num>
  <w:num w:numId="49">
    <w:abstractNumId w:val="41"/>
  </w:num>
  <w:num w:numId="50">
    <w:abstractNumId w:val="42"/>
  </w:num>
  <w:num w:numId="51">
    <w:abstractNumId w:val="40"/>
  </w:num>
  <w:num w:numId="52">
    <w:abstractNumId w:val="6"/>
  </w:num>
  <w:num w:numId="53">
    <w:abstractNumId w:val="53"/>
  </w:num>
  <w:num w:numId="54">
    <w:abstractNumId w:val="36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1B2"/>
    <w:rsid w:val="0000572D"/>
    <w:rsid w:val="000E0818"/>
    <w:rsid w:val="0017791F"/>
    <w:rsid w:val="002038A8"/>
    <w:rsid w:val="002408F6"/>
    <w:rsid w:val="002543B8"/>
    <w:rsid w:val="003B2670"/>
    <w:rsid w:val="004061A7"/>
    <w:rsid w:val="00493464"/>
    <w:rsid w:val="005A1D78"/>
    <w:rsid w:val="005B3A8E"/>
    <w:rsid w:val="005F1E31"/>
    <w:rsid w:val="005F3B28"/>
    <w:rsid w:val="007A36FC"/>
    <w:rsid w:val="007C3752"/>
    <w:rsid w:val="007F166B"/>
    <w:rsid w:val="00831413"/>
    <w:rsid w:val="0083622E"/>
    <w:rsid w:val="00843AC6"/>
    <w:rsid w:val="008612FF"/>
    <w:rsid w:val="00870B69"/>
    <w:rsid w:val="008A21B2"/>
    <w:rsid w:val="00A30E80"/>
    <w:rsid w:val="00AE5F8A"/>
    <w:rsid w:val="00B63879"/>
    <w:rsid w:val="00B933FB"/>
    <w:rsid w:val="00C55E28"/>
    <w:rsid w:val="00D66A5A"/>
    <w:rsid w:val="00E77CF6"/>
    <w:rsid w:val="00FA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1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55E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55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454</TotalTime>
  <Pages>7</Pages>
  <Words>1300</Words>
  <Characters>7414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2014-03-17T05:38:00Z</cp:lastPrinted>
  <dcterms:created xsi:type="dcterms:W3CDTF">2014-03-13T03:54:00Z</dcterms:created>
  <dcterms:modified xsi:type="dcterms:W3CDTF">2014-03-17T05:41:00Z</dcterms:modified>
</cp:coreProperties>
</file>