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АВТОР</w:t>
      </w:r>
    </w:p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КОЗА</w:t>
      </w:r>
    </w:p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Козлята</w:t>
      </w:r>
    </w:p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Волк</w:t>
      </w:r>
    </w:p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Волчонок</w:t>
      </w:r>
    </w:p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Рысенок</w:t>
      </w:r>
    </w:p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Осленок</w:t>
      </w:r>
    </w:p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Ласточка</w:t>
      </w:r>
    </w:p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Белка</w:t>
      </w:r>
    </w:p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Медведь</w:t>
      </w:r>
    </w:p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Медведица</w:t>
      </w:r>
    </w:p>
    <w:p w:rsidR="00FC5406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5A558A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Овечка</w:t>
      </w:r>
    </w:p>
    <w:p w:rsidR="00FC5406" w:rsidRPr="005A558A" w:rsidRDefault="00FC5406" w:rsidP="00BC15B4">
      <w:pPr>
        <w:spacing w:after="0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Попугай</w:t>
      </w:r>
    </w:p>
    <w:p w:rsidR="00FC5406" w:rsidRDefault="00FC5406" w:rsidP="00BC15B4">
      <w:pPr>
        <w:spacing w:after="0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</w:p>
    <w:p w:rsidR="00FC5406" w:rsidRPr="0088288F" w:rsidRDefault="00FC5406" w:rsidP="00BC15B4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расскажем и покажем</w:t>
      </w:r>
      <w:r w:rsidRPr="0088288F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Сказку «Волк и семеро козлят».</w:t>
      </w:r>
      <w:r w:rsidRPr="0088288F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</w:p>
    <w:p w:rsidR="00FC5406" w:rsidRPr="0088288F" w:rsidRDefault="00FC5406" w:rsidP="00BC15B4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Старая сказка на новый лад.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Непростая сказка эта -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ней и шутка, и намек:</w:t>
      </w:r>
    </w:p>
    <w:p w:rsidR="00FC5406" w:rsidRPr="000633B6" w:rsidRDefault="00FC5406" w:rsidP="00BC15B4">
      <w:pPr>
        <w:shd w:val="clear" w:color="auto" w:fill="FFFFFF"/>
        <w:spacing w:after="0" w:line="240" w:lineRule="auto"/>
        <w:ind w:right="230"/>
        <w:outlineLvl w:val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нашей сказке спрятан где-то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Добрым молодцам урок.</w:t>
      </w:r>
    </w:p>
    <w:p w:rsidR="00FC5406" w:rsidRDefault="00FC5406" w:rsidP="00BC15B4">
      <w:pPr>
        <w:shd w:val="clear" w:color="auto" w:fill="FFFFFF"/>
        <w:spacing w:after="0" w:line="240" w:lineRule="auto"/>
        <w:ind w:right="230"/>
        <w:outlineLvl w:val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88288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КОЗА: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Семь козляток у меня,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Вот она - моя семья.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Как зовут их, я скажу,</w:t>
      </w:r>
      <w:r w:rsidRPr="0088288F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По порядку расскажу.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Вот Умейка - он умелый,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Вот Бодайка - очень смелый,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Вот Дразнилка, вот Топтушка,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Вот Мазилка и Болтушка.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Есть еще один козленок -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Непоседа, постреленок.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Больше всех его люблю,</w:t>
      </w:r>
      <w:r w:rsidRPr="008828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28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Малышом его зову.</w:t>
      </w:r>
    </w:p>
    <w:p w:rsidR="00FC5406" w:rsidRPr="000572E4" w:rsidRDefault="00FC5406" w:rsidP="0088288F">
      <w:pPr>
        <w:spacing w:after="0"/>
        <w:rPr>
          <w:rFonts w:ascii="Times New Roman CYR" w:hAnsi="Times New Roman CYR" w:cs="Times New Roman CYR"/>
          <w:b/>
          <w:sz w:val="26"/>
          <w:szCs w:val="26"/>
        </w:rPr>
      </w:pPr>
      <w:r w:rsidRPr="000572E4">
        <w:rPr>
          <w:rFonts w:ascii="Times New Roman CYR" w:hAnsi="Times New Roman CYR" w:cs="Times New Roman CYR"/>
          <w:b/>
          <w:sz w:val="26"/>
          <w:szCs w:val="26"/>
        </w:rPr>
        <w:t>Автор:</w:t>
      </w:r>
    </w:p>
    <w:p w:rsidR="00FC5406" w:rsidRPr="000572E4" w:rsidRDefault="00FC5406" w:rsidP="0088288F">
      <w:pPr>
        <w:spacing w:after="0"/>
        <w:rPr>
          <w:rFonts w:ascii="Times New Roman CYR" w:hAnsi="Times New Roman CYR" w:cs="Times New Roman CYR"/>
          <w:sz w:val="26"/>
          <w:szCs w:val="26"/>
        </w:rPr>
      </w:pPr>
      <w:r w:rsidRPr="000572E4">
        <w:rPr>
          <w:rFonts w:ascii="Times New Roman CYR" w:hAnsi="Times New Roman CYR" w:cs="Times New Roman CYR"/>
          <w:sz w:val="26"/>
          <w:szCs w:val="26"/>
        </w:rPr>
        <w:t xml:space="preserve">Мама коза на </w:t>
      </w:r>
      <w:r>
        <w:rPr>
          <w:rFonts w:ascii="Times New Roman CYR" w:hAnsi="Times New Roman CYR" w:cs="Times New Roman CYR"/>
          <w:sz w:val="26"/>
          <w:szCs w:val="26"/>
        </w:rPr>
        <w:t>ярмарку</w:t>
      </w:r>
      <w:r w:rsidRPr="000572E4">
        <w:rPr>
          <w:rFonts w:ascii="Times New Roman CYR" w:hAnsi="Times New Roman CYR" w:cs="Times New Roman CYR"/>
          <w:sz w:val="26"/>
          <w:szCs w:val="26"/>
        </w:rPr>
        <w:t xml:space="preserve"> собралась</w:t>
      </w:r>
    </w:p>
    <w:p w:rsidR="00FC5406" w:rsidRPr="000633B6" w:rsidRDefault="00FC5406" w:rsidP="0088288F">
      <w:pPr>
        <w:spacing w:after="0"/>
        <w:rPr>
          <w:rFonts w:ascii="Times New Roman CYR" w:hAnsi="Times New Roman CYR" w:cs="Times New Roman CYR"/>
          <w:sz w:val="26"/>
          <w:szCs w:val="26"/>
        </w:rPr>
      </w:pPr>
      <w:r w:rsidRPr="000572E4">
        <w:rPr>
          <w:rFonts w:ascii="Times New Roman CYR" w:hAnsi="Times New Roman CYR" w:cs="Times New Roman CYR"/>
          <w:sz w:val="26"/>
          <w:szCs w:val="26"/>
        </w:rPr>
        <w:t xml:space="preserve">И </w:t>
      </w:r>
      <w:r>
        <w:rPr>
          <w:rFonts w:ascii="Times New Roman CYR" w:hAnsi="Times New Roman CYR" w:cs="Times New Roman CYR"/>
          <w:sz w:val="26"/>
          <w:szCs w:val="26"/>
        </w:rPr>
        <w:t xml:space="preserve">дает ребятишкам-козлятам </w:t>
      </w:r>
      <w:r w:rsidRPr="000572E4">
        <w:rPr>
          <w:rFonts w:ascii="Times New Roman CYR" w:hAnsi="Times New Roman CYR" w:cs="Times New Roman CYR"/>
          <w:sz w:val="26"/>
          <w:szCs w:val="26"/>
        </w:rPr>
        <w:t>указ:</w:t>
      </w:r>
    </w:p>
    <w:p w:rsidR="00FC5406" w:rsidRPr="0088288F" w:rsidRDefault="00FC5406" w:rsidP="0088288F">
      <w:pPr>
        <w:shd w:val="clear" w:color="auto" w:fill="FFFFFF"/>
        <w:spacing w:after="0" w:line="240" w:lineRule="auto"/>
        <w:ind w:right="230"/>
        <w:outlineLvl w:val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6203EF">
        <w:rPr>
          <w:rFonts w:ascii="Times New Roman CYR" w:hAnsi="Times New Roman CYR" w:cs="Times New Roman CYR"/>
          <w:color w:val="FF0000"/>
          <w:sz w:val="26"/>
          <w:szCs w:val="26"/>
          <w:u w:val="single"/>
          <w:shd w:val="clear" w:color="auto" w:fill="FFFFFF"/>
        </w:rPr>
        <w:t>ПЕСНЯ КОЗЫ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Ой, козлятушки, вы ребятушки,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Остает</w:t>
      </w: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е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ся вы без матушки.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На базар иду за капустою.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Может Волк придти – сердцем чувствую.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 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Надо сидеть,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Слышите вы,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Тише воды,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Ниже травы!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 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Вы на семь замков запирайтеся.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Лишь на голос мой откликайтеся.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Ой, боюсь я за вас, ребятушки,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Ох, не вышли бы обознатушки!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 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Надо сидеть,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Слышите вы,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Тише воды,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Ниже травы!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Козлята: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 Не волнуйся, мамочка,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Будет все в порядке!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Знаем мы из сказочки:</w:t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</w:rPr>
        <w:br/>
      </w:r>
      <w:r w:rsidRPr="0088288F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Волк ужасно гадкий!</w:t>
      </w:r>
    </w:p>
    <w:p w:rsidR="00FC5406" w:rsidRDefault="00FC5406" w:rsidP="0088288F">
      <w:pPr>
        <w:shd w:val="clear" w:color="auto" w:fill="FFFFFF"/>
        <w:spacing w:before="184" w:after="184" w:line="240" w:lineRule="auto"/>
        <w:ind w:left="184" w:right="184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465F79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Автор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561D14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Нет … Козлята не скучали …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561D14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Лишь мамаша – за порог,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561D14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 ритме танца застучали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561D14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Ровно двадцать восемь ног.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561D14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Затряслась родная хата,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561D14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Задрожала вся земля -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561D14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Это юные козлята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561D14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Заблажили: </w:t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траля-ля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!</w:t>
      </w:r>
    </w:p>
    <w:p w:rsidR="00FC5406" w:rsidRPr="0088288F" w:rsidRDefault="00FC5406" w:rsidP="0088288F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88288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ТАНЕЦ КОЗЛЯТ</w:t>
      </w:r>
    </w:p>
    <w:p w:rsidR="00FC5406" w:rsidRPr="00D72A93" w:rsidRDefault="00FC5406" w:rsidP="0088288F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sz w:val="28"/>
          <w:szCs w:val="28"/>
          <w:lang w:eastAsia="ru-RU"/>
        </w:rPr>
      </w:pPr>
      <w:r w:rsidRPr="00D72A93">
        <w:rPr>
          <w:rFonts w:ascii="Times New Roman" w:hAnsi="Times New Roman"/>
          <w:b/>
          <w:sz w:val="28"/>
          <w:szCs w:val="28"/>
          <w:lang w:eastAsia="ru-RU"/>
        </w:rPr>
        <w:t>Автор:</w:t>
      </w:r>
      <w:r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D72A93">
        <w:rPr>
          <w:rFonts w:ascii="Times New Roman" w:hAnsi="Times New Roman"/>
          <w:sz w:val="28"/>
          <w:szCs w:val="28"/>
          <w:lang w:eastAsia="ru-RU"/>
        </w:rPr>
        <w:t>на шум копыт примчалась мигом</w:t>
      </w:r>
    </w:p>
    <w:p w:rsidR="00FC5406" w:rsidRPr="00D72A93" w:rsidRDefault="00FC5406" w:rsidP="0088288F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sz w:val="28"/>
          <w:szCs w:val="28"/>
          <w:lang w:eastAsia="ru-RU"/>
        </w:rPr>
      </w:pPr>
      <w:r w:rsidRPr="00D72A93">
        <w:rPr>
          <w:rFonts w:ascii="Times New Roman" w:hAnsi="Times New Roman"/>
          <w:sz w:val="28"/>
          <w:szCs w:val="28"/>
          <w:lang w:eastAsia="ru-RU"/>
        </w:rPr>
        <w:t>Волчья шайка – хмурое трио</w:t>
      </w:r>
    </w:p>
    <w:p w:rsidR="00FC5406" w:rsidRDefault="00FC5406" w:rsidP="0088288F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осленок, рысенок, волчонок -  Вот как.</w:t>
      </w:r>
    </w:p>
    <w:p w:rsidR="00FC5406" w:rsidRPr="00D72A93" w:rsidRDefault="00FC5406" w:rsidP="00322317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Требуют дружбы  -  да вовсе не так.</w:t>
      </w:r>
    </w:p>
    <w:p w:rsidR="00FC5406" w:rsidRDefault="00FC5406" w:rsidP="0088288F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3EF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Волчонок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Нас принимайт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в игру</w:t>
      </w:r>
    </w:p>
    <w:p w:rsidR="00FC5406" w:rsidRDefault="00FC5406" w:rsidP="006203EF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3EF">
        <w:rPr>
          <w:rFonts w:ascii="Times New Roman" w:hAnsi="Times New Roman"/>
          <w:b/>
          <w:color w:val="000000"/>
          <w:sz w:val="28"/>
          <w:szCs w:val="28"/>
          <w:lang w:eastAsia="ru-RU"/>
        </w:rPr>
        <w:t>Рысенок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просим вас подобру.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03E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Козлята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Ну-ка быстро прочь отсю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да! Ну-ка быстро прочь отсюда!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03E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Осленок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Мы пришли сюда, мы вас играть научим.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03E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Козлята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Там, где вы - беда. Прочь! А не 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изобьем.</w:t>
      </w:r>
    </w:p>
    <w:p w:rsidR="00FC5406" w:rsidRDefault="00FC5406" w:rsidP="006203EF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03E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Козлята убегают в дом, приближается волк.</w:t>
      </w:r>
    </w:p>
    <w:p w:rsidR="00FC5406" w:rsidRDefault="00FC5406" w:rsidP="009D4DBC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03EF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Ослик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Посмотрите, посмотрите.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Вот шагает наш спаситель. </w:t>
      </w:r>
    </w:p>
    <w:p w:rsidR="00FC5406" w:rsidRPr="009D4DBC" w:rsidRDefault="00FC5406" w:rsidP="009D4DBC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ПеСНЯ Вол</w:t>
      </w:r>
      <w:r w:rsidRPr="0088288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КА</w:t>
      </w:r>
    </w:p>
    <w:p w:rsidR="00FC5406" w:rsidRPr="0088288F" w:rsidRDefault="00FC5406" w:rsidP="006203EF">
      <w:pPr>
        <w:shd w:val="clear" w:color="auto" w:fill="FFFFFF"/>
        <w:spacing w:before="184" w:after="184" w:line="240" w:lineRule="auto"/>
        <w:ind w:left="904" w:right="904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t>- Насочиняли сказок детям - выдумать их пустяк.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По свету напустили сплетен - волки бяки, 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Что не случится - мы в ответе, Волк почему-то враг.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Разве похожи мы на бяк?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Серый волк невинен, как дитя.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Серый волк напрасно оклеветан кем-то.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Если когда-то из овина ночью овца сбежит,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Все говорят, что в том повинны волки - бяки.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Несправедливая картина мой искажает вид,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Кто же сказал что Волк - бандит?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Серый волк невинен, как дитя.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Серый волк напрасно оклеветан кем-то.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Только садится нам на шею - мы не позволим, нет!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И постоять за себя сумеют Волки - бяки! 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То, что нигде нет нас умнее - думаю, не секрет, 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Клеветникам скажу в ответ.</w:t>
      </w:r>
    </w:p>
    <w:p w:rsidR="00FC5406" w:rsidRPr="0088288F" w:rsidRDefault="00FC5406" w:rsidP="006203EF">
      <w:pPr>
        <w:shd w:val="clear" w:color="auto" w:fill="FFFFFF"/>
        <w:spacing w:before="184" w:after="184" w:line="240" w:lineRule="auto"/>
        <w:ind w:left="904" w:right="904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t>Серый волк невинен, как дитя.</w:t>
      </w:r>
      <w:r w:rsidRPr="0088288F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Серый волк напрасно оклеветан кем-то.</w:t>
      </w:r>
    </w:p>
    <w:p w:rsidR="00FC5406" w:rsidRDefault="00FC5406" w:rsidP="006203EF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3EF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Волчонок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 козлятам и мамаше отомсти за слезы наши.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Будет как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все эпохи - с дядей-Волком шутки плохи.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03EF">
        <w:rPr>
          <w:rFonts w:ascii="Times New Roman" w:hAnsi="Times New Roman"/>
          <w:b/>
          <w:color w:val="000000"/>
          <w:sz w:val="28"/>
          <w:szCs w:val="28"/>
          <w:lang w:eastAsia="ru-RU"/>
        </w:rPr>
        <w:t>Рысенок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тебя суровый взгляд.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Наказанье ждет козлят.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5406" w:rsidRPr="00074A30" w:rsidRDefault="00FC5406" w:rsidP="006203EF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Осленок </w:t>
      </w:r>
      <w:r w:rsidRPr="006203E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приближается гроза.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ох, наплачется Коза.</w:t>
      </w:r>
    </w:p>
    <w:p w:rsidR="00FC5406" w:rsidRDefault="00FC5406" w:rsidP="006203EF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Ха-ха-ха!!!</w:t>
      </w:r>
    </w:p>
    <w:p w:rsidR="00FC5406" w:rsidRPr="00F738F9" w:rsidRDefault="00FC5406" w:rsidP="006203EF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835DA">
        <w:rPr>
          <w:rFonts w:ascii="Times New Roman CYR" w:hAnsi="Times New Roman CYR" w:cs="Times New Roman CYR"/>
          <w:color w:val="FF0000"/>
          <w:sz w:val="26"/>
          <w:szCs w:val="26"/>
          <w:u w:val="single"/>
          <w:shd w:val="clear" w:color="auto" w:fill="FFFFFF"/>
        </w:rPr>
        <w:t>диалог ВОЛКА и козлят</w:t>
      </w:r>
      <w:r w:rsidRPr="00561D14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Волк:</w:t>
      </w:r>
    </w:p>
    <w:p w:rsidR="00FC5406" w:rsidRDefault="00FC5406" w:rsidP="00F835DA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Отворите поскорей мамаше дверь.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Я устала. Я голодная, как зверь.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Козлята: Твой голос на мамин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Совсем не похож.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Ты голосом толстым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Фальшиво поёшь!</w:t>
      </w:r>
    </w:p>
    <w:p w:rsidR="00FC5406" w:rsidRPr="00F738F9" w:rsidRDefault="00FC5406" w:rsidP="00F835DA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FC5406" w:rsidRPr="00F738F9" w:rsidRDefault="00FC5406" w:rsidP="0076780B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Вас поила я, поила молоком,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А теперь мой голос даже не знаком.</w:t>
      </w:r>
    </w:p>
    <w:p w:rsidR="00FC5406" w:rsidRDefault="00FC5406" w:rsidP="00F835DA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Волк: У порога, видно, буду помирать.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пускаете домой родную мать.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Открывайте! Не валяйте дурака!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– Козлиха. Но охрипшая слегка!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Козлёнок: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Твой голос на мамин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Совсем не похож.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Ты голосом толстым</w:t>
      </w:r>
      <w:r w:rsidRPr="00F738F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738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Фальшиво поёшь!</w:t>
      </w:r>
    </w:p>
    <w:p w:rsidR="00FC5406" w:rsidRDefault="00FC5406" w:rsidP="00F835DA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F835DA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>Автор:</w:t>
      </w:r>
      <w:r w:rsidRPr="00F835D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Не успел допеть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Волк</w:t>
      </w:r>
      <w:r w:rsidRPr="00F835D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песню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как вернулась Мать К</w:t>
      </w:r>
      <w:r w:rsidRPr="00F835D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оза.</w:t>
      </w:r>
    </w:p>
    <w:p w:rsidR="00FC5406" w:rsidRPr="00322317" w:rsidRDefault="00FC5406" w:rsidP="00F835DA">
      <w:pPr>
        <w:spacing w:after="0"/>
        <w:rPr>
          <w:rFonts w:ascii="Times New Roman CYR" w:hAnsi="Times New Roman CYR" w:cs="Times New Roman CYR"/>
          <w:i/>
          <w:color w:val="1F497D"/>
          <w:sz w:val="28"/>
          <w:szCs w:val="28"/>
          <w:shd w:val="clear" w:color="auto" w:fill="FFFFFF"/>
        </w:rPr>
      </w:pPr>
      <w:r w:rsidRPr="00322317">
        <w:rPr>
          <w:rFonts w:ascii="Times New Roman CYR" w:hAnsi="Times New Roman CYR" w:cs="Times New Roman CYR"/>
          <w:i/>
          <w:color w:val="1F497D"/>
          <w:sz w:val="28"/>
          <w:szCs w:val="28"/>
          <w:shd w:val="clear" w:color="auto" w:fill="FFFFFF"/>
        </w:rPr>
        <w:t>Помощники волка прячутся за его спину</w:t>
      </w:r>
    </w:p>
    <w:p w:rsidR="00FC5406" w:rsidRPr="00074A30" w:rsidRDefault="00FC5406" w:rsidP="00F835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35DA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Коза: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Я не знаю почему ты невзлюбил моих козлят.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ты их пальцем тронешь - будешь после сам не рад.</w:t>
      </w:r>
    </w:p>
    <w:p w:rsidR="00FC5406" w:rsidRDefault="00FC5406" w:rsidP="005A558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У меня нет клыков, как у тигров и волков,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зато для врага есть копыта и рога. Вот так.</w:t>
      </w:r>
    </w:p>
    <w:p w:rsidR="00FC5406" w:rsidRPr="00074A30" w:rsidRDefault="00FC5406" w:rsidP="00F835DA">
      <w:pPr>
        <w:shd w:val="clear" w:color="auto" w:fill="FFFFFF"/>
        <w:spacing w:after="0" w:line="240" w:lineRule="auto"/>
        <w:ind w:left="230" w:right="184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74A30">
        <w:rPr>
          <w:rFonts w:ascii="Times New Roman" w:hAnsi="Times New Roman"/>
          <w:color w:val="666666"/>
          <w:sz w:val="28"/>
          <w:szCs w:val="28"/>
          <w:lang w:eastAsia="ru-RU"/>
        </w:rPr>
        <w:t>/* Волк по-соседски объясняет, что плохо спит от шума */</w:t>
      </w:r>
    </w:p>
    <w:p w:rsidR="00FC5406" w:rsidRDefault="00FC5406" w:rsidP="00F835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Волк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Я сосед по кличке Серый.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Коза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Я соседка тетя Маша.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Волк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Шум мне действует на нервы.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Коза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Я хозяйка в доме нашем.</w:t>
      </w:r>
    </w:p>
    <w:p w:rsidR="00FC5406" w:rsidRDefault="00FC5406" w:rsidP="00F835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Волк- Эй, соседка, эй, соседка!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Очень скоро вспыхнет ссора.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Шум у вас стоит нередко.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Коза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Шум не слышен за забором.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Волк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Жить в таком соседстве трудно.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Я не сплю ни днем, ни ночью!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Коза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Спишь! Как суслик - беспробудно.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Волк- Ну, не очень-то. Не очень-то.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подчиняться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себе заставлю, слово мое - закон.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Ты поплотней запирай свои ставни, тетя Маша.</w:t>
      </w:r>
    </w:p>
    <w:p w:rsidR="00FC5406" w:rsidRPr="00DD3897" w:rsidRDefault="00FC5406" w:rsidP="00F835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Коза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Знай, я на место тебя поставлю, ишь ты, грозится он.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  <w:t>Прямо скажу - убирайся вон!</w:t>
      </w:r>
      <w:r w:rsidRPr="00074A30">
        <w:rPr>
          <w:rFonts w:ascii="Times New Roman" w:hAnsi="Times New Roman"/>
          <w:color w:val="666666"/>
          <w:sz w:val="28"/>
          <w:szCs w:val="28"/>
          <w:lang w:eastAsia="ru-RU"/>
        </w:rPr>
        <w:br/>
        <w:t>/* Волк и компания уходят, грозя напоследок */</w:t>
      </w:r>
    </w:p>
    <w:p w:rsidR="00FC5406" w:rsidRPr="00322317" w:rsidRDefault="00FC5406" w:rsidP="00F835DA">
      <w:pPr>
        <w:shd w:val="clear" w:color="auto" w:fill="FFFFFF"/>
        <w:spacing w:after="0" w:line="240" w:lineRule="auto"/>
        <w:ind w:left="184" w:right="184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Автор</w:t>
      </w:r>
      <w:r w:rsidRPr="00322317">
        <w:rPr>
          <w:rFonts w:ascii="Times New Roman" w:hAnsi="Times New Roman"/>
          <w:bCs/>
          <w:sz w:val="28"/>
          <w:szCs w:val="28"/>
          <w:lang w:eastAsia="ru-RU"/>
        </w:rPr>
        <w:t>: С утра на ярмарку все собираться стали, лишь что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322317">
        <w:rPr>
          <w:rFonts w:ascii="Times New Roman" w:hAnsi="Times New Roman"/>
          <w:bCs/>
          <w:sz w:val="28"/>
          <w:szCs w:val="28"/>
          <w:lang w:eastAsia="ru-RU"/>
        </w:rPr>
        <w:t>то замышляет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волчья стая</w:t>
      </w:r>
      <w:r w:rsidRPr="003223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C5406" w:rsidRDefault="00FC5406" w:rsidP="00F835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35DA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Ну, Племянник, садись. Сядь поближе, Осленок.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  <w:t>Слушай, умница Рысь. ПЛАН продуманно тонок: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  <w:t>Ты заходишь сюда, ты таишься в засаде. Не оставим следа. Сбоку, спереди, сзади.</w:t>
      </w:r>
    </w:p>
    <w:p w:rsidR="00FC5406" w:rsidRDefault="00FC5406" w:rsidP="00F835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35DA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Волчонок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Замечательный План, чтобы шумели не слишком.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835D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Рысенок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Попадутся в капкан, тут козлятам и крышка.</w:t>
      </w:r>
    </w:p>
    <w:p w:rsidR="00FC5406" w:rsidRPr="006203EF" w:rsidRDefault="00FC5406" w:rsidP="006203EF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Ха ха ха (уходят)</w:t>
      </w:r>
    </w:p>
    <w:p w:rsidR="00FC5406" w:rsidRPr="00074A30" w:rsidRDefault="00FC5406" w:rsidP="00930BF2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Попугай!</w:t>
      </w:r>
    </w:p>
    <w:p w:rsidR="00FC5406" w:rsidRPr="00074A30" w:rsidRDefault="00FC5406" w:rsidP="00325B93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Дамы! Господа! Всех прошу сюда.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Я великий маг. Верьте, это так.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Зовут меня СуперСтар, имею особый дар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У вас на бегу могу я мысли прочесть.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Достаточно бросить взгляд и вас с головы до пят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Уже изучил вполне, спешите ко мне.</w:t>
      </w:r>
    </w:p>
    <w:p w:rsidR="00FC5406" w:rsidRPr="00074A30" w:rsidRDefault="00FC5406" w:rsidP="00325B93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Я - большой артист, маг и пародист.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Знаменитым стал там, где побывал.</w:t>
      </w:r>
    </w:p>
    <w:p w:rsidR="00FC5406" w:rsidRPr="00074A30" w:rsidRDefault="00FC5406" w:rsidP="00325B93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Имею я острый глаз и выставлю напоказ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И труса и дурака, вруна и ханжу.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И станет дурак умней, трусливый чуть-чуть смелей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Когда недостатки их при всех покажу.</w:t>
      </w:r>
    </w:p>
    <w:p w:rsidR="00FC5406" w:rsidRPr="00322317" w:rsidRDefault="00FC5406" w:rsidP="00322317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Примером для всех служу, всегда за собой слежу,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  <w:t>И все говорят - наряд красив у него.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22317">
        <w:rPr>
          <w:rFonts w:ascii="Times New Roman" w:hAnsi="Times New Roman"/>
          <w:color w:val="000000"/>
          <w:sz w:val="28"/>
          <w:szCs w:val="28"/>
          <w:lang w:eastAsia="ru-RU"/>
        </w:rPr>
        <w:t>Любой наповал сражен, увидев как я сложен,</w:t>
      </w:r>
      <w:r w:rsidRPr="00322317">
        <w:rPr>
          <w:rFonts w:ascii="Times New Roman" w:hAnsi="Times New Roman"/>
          <w:color w:val="000000"/>
          <w:sz w:val="28"/>
          <w:szCs w:val="28"/>
          <w:lang w:eastAsia="ru-RU"/>
        </w:rPr>
        <w:br/>
        <w:t>Я очень люблю, хвалю себя самого.</w:t>
      </w:r>
      <w:r w:rsidRPr="0032231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22317">
        <w:rPr>
          <w:rFonts w:ascii="Times New Roman" w:hAnsi="Times New Roman"/>
          <w:color w:val="000000"/>
          <w:sz w:val="28"/>
          <w:szCs w:val="28"/>
          <w:lang w:eastAsia="ru-RU"/>
        </w:rPr>
        <w:br/>
        <w:t>Ждет ярмарка гостей! Там много новостей. </w:t>
      </w:r>
      <w:r w:rsidRPr="00322317">
        <w:rPr>
          <w:rFonts w:ascii="Times New Roman" w:hAnsi="Times New Roman"/>
          <w:color w:val="000000"/>
          <w:sz w:val="28"/>
          <w:szCs w:val="28"/>
          <w:lang w:eastAsia="ru-RU"/>
        </w:rPr>
        <w:br/>
        <w:t>Товаров там не счесть, спеши - коль деньги есть.</w:t>
      </w:r>
    </w:p>
    <w:p w:rsidR="00FC5406" w:rsidRPr="00322317" w:rsidRDefault="00FC5406" w:rsidP="00322317">
      <w:pPr>
        <w:shd w:val="clear" w:color="auto" w:fill="FFFFFF"/>
        <w:spacing w:after="0" w:line="240" w:lineRule="auto"/>
        <w:ind w:left="230" w:right="184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322317">
        <w:rPr>
          <w:rFonts w:ascii="Times New Roman" w:hAnsi="Times New Roman"/>
          <w:color w:val="666666"/>
          <w:sz w:val="28"/>
          <w:szCs w:val="28"/>
          <w:lang w:eastAsia="ru-RU"/>
        </w:rPr>
        <w:t>/* Волк наблюдает, а Коза призывает козлят к осторожности */</w:t>
      </w:r>
    </w:p>
    <w:p w:rsidR="00FC5406" w:rsidRDefault="00FC5406" w:rsidP="00322317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22317">
        <w:rPr>
          <w:rFonts w:ascii="Times New Roman" w:hAnsi="Times New Roman"/>
          <w:color w:val="000000"/>
          <w:sz w:val="28"/>
          <w:szCs w:val="28"/>
          <w:lang w:eastAsia="ru-RU"/>
        </w:rPr>
        <w:t>- Ребята, идите сюда! Не волнуйтесь, не кричите, рядом бродит Волк, учтите. Открывайте двери если - вам спою такую песню.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Дин-дон, я ваша мама, я ваша мама, вот мой дом.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 xml:space="preserve">Дин-дон, маму встречайте, маму встречайте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се</w:t>
      </w:r>
      <w:r>
        <w:rPr>
          <w:rFonts w:ascii="Times New Roman" w:hAnsi="Times New Roman"/>
          <w:i/>
          <w:color w:val="C0504D"/>
          <w:sz w:val="28"/>
          <w:szCs w:val="28"/>
          <w:lang w:eastAsia="ru-RU"/>
        </w:rPr>
        <w:t>мером</w:t>
      </w:r>
      <w:r w:rsidRPr="004C0284">
        <w:rPr>
          <w:rFonts w:ascii="Times New Roman" w:hAnsi="Times New Roman"/>
          <w:i/>
          <w:color w:val="C0504D"/>
          <w:sz w:val="28"/>
          <w:szCs w:val="28"/>
          <w:lang w:eastAsia="ru-RU"/>
        </w:rPr>
        <w:t>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Ля-ля-ля, была я на ярмарке. Ля-ля-ля, стою у дверей.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Ля-ля-ля, вернулась с подарками, дверь откройте, дверь откройте скорей.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Дин-дон, я ваша мама, я ваша мама, вот мой дом.</w:t>
      </w:r>
    </w:p>
    <w:p w:rsidR="00FC5406" w:rsidRDefault="00FC5406" w:rsidP="00AA357A">
      <w:pPr>
        <w:spacing w:after="0"/>
        <w:rPr>
          <w:rFonts w:ascii="Times New Roman CYR" w:hAnsi="Times New Roman CYR" w:cs="Times New Roman CYR"/>
          <w:sz w:val="27"/>
          <w:szCs w:val="27"/>
          <w:shd w:val="clear" w:color="auto" w:fill="FFFFFF"/>
        </w:rPr>
      </w:pPr>
      <w:r w:rsidRPr="0088288F">
        <w:rPr>
          <w:rFonts w:ascii="Times New Roman CYR" w:hAnsi="Times New Roman CYR" w:cs="Times New Roman CYR"/>
          <w:b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 xml:space="preserve"> </w:t>
      </w:r>
      <w:r w:rsidRPr="00F56C95"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 xml:space="preserve">Подслушал </w:t>
      </w:r>
      <w:r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>тут</w:t>
      </w:r>
      <w:r w:rsidRPr="00F56C95"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 xml:space="preserve"> волк песню козы.</w:t>
      </w:r>
      <w:r w:rsidRPr="00F56C95">
        <w:rPr>
          <w:rFonts w:ascii="Times New Roman CYR" w:hAnsi="Times New Roman CYR" w:cs="Times New Roman CYR"/>
          <w:sz w:val="27"/>
          <w:szCs w:val="27"/>
        </w:rPr>
        <w:br/>
      </w:r>
      <w:r w:rsidRPr="00F56C95"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>Нахмурилось небо в предверьи грозы…</w:t>
      </w:r>
    </w:p>
    <w:p w:rsidR="00FC5406" w:rsidRPr="00322317" w:rsidRDefault="00FC5406" w:rsidP="004C0284">
      <w:pPr>
        <w:shd w:val="clear" w:color="auto" w:fill="FFFFFF"/>
        <w:spacing w:before="184" w:after="184" w:line="240" w:lineRule="auto"/>
        <w:ind w:right="184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223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Сидит и как будто записывает песню </w:t>
      </w:r>
    </w:p>
    <w:p w:rsidR="00FC5406" w:rsidRDefault="00FC5406" w:rsidP="009D4DBC">
      <w:pPr>
        <w:shd w:val="clear" w:color="auto" w:fill="FFFFFF"/>
        <w:spacing w:after="0" w:line="240" w:lineRule="auto"/>
        <w:ind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Бом-бом, я ваша мамочка, я ваша мамочка, вот мой дом.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Бом-бом, маму встречайте вы, встречайте вы все в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семером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Тум-турумпум, вер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нулась..., вернулась я с ярмарки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. Там-парам-парам, томлюсь у дверей.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Ля-ля-ля-ля-ля, с большими подарками, дверь откройте, дверь откройте быстрей!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415B8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Смеется</w:t>
      </w:r>
    </w:p>
    <w:p w:rsidR="00FC5406" w:rsidRPr="005A558A" w:rsidRDefault="00FC5406" w:rsidP="009D4DBC">
      <w:pPr>
        <w:shd w:val="clear" w:color="auto" w:fill="FFFFFF"/>
        <w:spacing w:after="0" w:line="240" w:lineRule="auto"/>
        <w:ind w:left="184" w:right="184"/>
        <w:outlineLvl w:val="1"/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5A558A"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ЯРМАРКА</w:t>
      </w:r>
    </w:p>
    <w:p w:rsidR="00FC5406" w:rsidRPr="005A558A" w:rsidRDefault="00FC5406" w:rsidP="009D4DBC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sz w:val="28"/>
          <w:szCs w:val="28"/>
          <w:lang w:eastAsia="ru-RU"/>
        </w:rPr>
      </w:pPr>
      <w:r w:rsidRPr="005A558A">
        <w:rPr>
          <w:rFonts w:ascii="Times New Roman" w:hAnsi="Times New Roman"/>
          <w:i/>
          <w:sz w:val="28"/>
          <w:szCs w:val="28"/>
          <w:lang w:eastAsia="ru-RU"/>
        </w:rPr>
        <w:t>Ах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A558A">
        <w:rPr>
          <w:rFonts w:ascii="Times New Roman" w:hAnsi="Times New Roman"/>
          <w:i/>
          <w:sz w:val="28"/>
          <w:szCs w:val="28"/>
          <w:lang w:eastAsia="ru-RU"/>
        </w:rPr>
        <w:t xml:space="preserve"> ярмарка, свела ты нас с ума. Нам нравится такая кутерьма. 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У всех сияют счастьем лица, всё</w:t>
      </w:r>
      <w:r w:rsidRPr="005A558A">
        <w:rPr>
          <w:rFonts w:ascii="Times New Roman" w:hAnsi="Times New Roman"/>
          <w:i/>
          <w:sz w:val="28"/>
          <w:szCs w:val="28"/>
          <w:lang w:eastAsia="ru-RU"/>
        </w:rPr>
        <w:t xml:space="preserve"> мелькает и кружится,</w:t>
      </w:r>
      <w:r w:rsidRPr="005A558A">
        <w:rPr>
          <w:rFonts w:ascii="Times New Roman" w:hAnsi="Times New Roman"/>
          <w:i/>
          <w:sz w:val="28"/>
          <w:szCs w:val="28"/>
          <w:lang w:eastAsia="ru-RU"/>
        </w:rPr>
        <w:br/>
        <w:t>Будто сказка к нам пришла сама.</w:t>
      </w:r>
      <w:r w:rsidRPr="005A558A">
        <w:rPr>
          <w:rFonts w:ascii="Times New Roman" w:hAnsi="Times New Roman"/>
          <w:i/>
          <w:sz w:val="28"/>
          <w:szCs w:val="28"/>
          <w:lang w:eastAsia="ru-RU"/>
        </w:rPr>
        <w:br/>
        <w:t>Ах</w:t>
      </w:r>
      <w:r>
        <w:rPr>
          <w:rFonts w:ascii="Times New Roman" w:hAnsi="Times New Roman"/>
          <w:i/>
          <w:sz w:val="28"/>
          <w:szCs w:val="28"/>
          <w:lang w:eastAsia="ru-RU"/>
        </w:rPr>
        <w:t>, ярмарка, как песня</w:t>
      </w:r>
      <w:r w:rsidRPr="005A558A">
        <w:rPr>
          <w:rFonts w:ascii="Times New Roman" w:hAnsi="Times New Roman"/>
          <w:i/>
          <w:sz w:val="28"/>
          <w:szCs w:val="28"/>
          <w:lang w:eastAsia="ru-RU"/>
        </w:rPr>
        <w:t xml:space="preserve"> хороша. Глядим мы, как на чудо, не дыша. </w:t>
      </w:r>
      <w:r w:rsidRPr="005A558A">
        <w:rPr>
          <w:rFonts w:ascii="Times New Roman" w:hAnsi="Times New Roman"/>
          <w:i/>
          <w:sz w:val="28"/>
          <w:szCs w:val="28"/>
          <w:lang w:eastAsia="ru-RU"/>
        </w:rPr>
        <w:br/>
        <w:t>Звучат гармонии гитары, здесь помолодеет старый, </w:t>
      </w:r>
      <w:r w:rsidRPr="005A558A">
        <w:rPr>
          <w:rFonts w:ascii="Times New Roman" w:hAnsi="Times New Roman"/>
          <w:i/>
          <w:sz w:val="28"/>
          <w:szCs w:val="28"/>
          <w:lang w:eastAsia="ru-RU"/>
        </w:rPr>
        <w:br/>
        <w:t>Ноги пляшут и поет душа.</w:t>
      </w:r>
    </w:p>
    <w:p w:rsidR="00FC5406" w:rsidRPr="005A558A" w:rsidRDefault="00FC5406" w:rsidP="009D4DBC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sz w:val="28"/>
          <w:szCs w:val="28"/>
          <w:lang w:eastAsia="ru-RU"/>
        </w:rPr>
      </w:pPr>
      <w:r w:rsidRPr="005A558A">
        <w:rPr>
          <w:rFonts w:ascii="Times New Roman" w:hAnsi="Times New Roman"/>
          <w:i/>
          <w:sz w:val="28"/>
          <w:szCs w:val="28"/>
          <w:lang w:eastAsia="ru-RU"/>
        </w:rPr>
        <w:t>Посмотришь - пропадешь, любой товар хорош, </w:t>
      </w:r>
      <w:r w:rsidRPr="005A558A">
        <w:rPr>
          <w:rFonts w:ascii="Times New Roman" w:hAnsi="Times New Roman"/>
          <w:i/>
          <w:sz w:val="28"/>
          <w:szCs w:val="28"/>
          <w:lang w:eastAsia="ru-RU"/>
        </w:rPr>
        <w:br/>
        <w:t>И тут, и тут, и тут - тебя сюрпризы ждут.</w:t>
      </w:r>
    </w:p>
    <w:p w:rsidR="00FC5406" w:rsidRDefault="00FC5406" w:rsidP="009D4DBC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sz w:val="28"/>
          <w:szCs w:val="28"/>
          <w:lang w:eastAsia="ru-RU"/>
        </w:rPr>
      </w:pPr>
      <w:r w:rsidRPr="005A558A">
        <w:rPr>
          <w:rFonts w:ascii="Times New Roman" w:hAnsi="Times New Roman"/>
          <w:i/>
          <w:sz w:val="28"/>
          <w:szCs w:val="28"/>
          <w:lang w:eastAsia="ru-RU"/>
        </w:rPr>
        <w:t>Ах ярмарка, веселая игра. Пришла ко всем счастливая пора.</w:t>
      </w:r>
      <w:r w:rsidRPr="005A558A">
        <w:rPr>
          <w:rFonts w:ascii="Times New Roman" w:hAnsi="Times New Roman"/>
          <w:i/>
          <w:sz w:val="28"/>
          <w:szCs w:val="28"/>
          <w:lang w:eastAsia="ru-RU"/>
        </w:rPr>
        <w:br/>
        <w:t>Как жаль, что нам нельзя беспечно веселиться бесконечно, </w:t>
      </w:r>
      <w:r w:rsidRPr="005A558A">
        <w:rPr>
          <w:rFonts w:ascii="Times New Roman" w:hAnsi="Times New Roman"/>
          <w:i/>
          <w:sz w:val="28"/>
          <w:szCs w:val="28"/>
          <w:lang w:eastAsia="ru-RU"/>
        </w:rPr>
        <w:br/>
        <w:t>Бесконечно с ночи до утра.</w:t>
      </w:r>
    </w:p>
    <w:p w:rsidR="00FC5406" w:rsidRPr="009D4DBC" w:rsidRDefault="00FC5406" w:rsidP="009D4DBC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sz w:val="28"/>
          <w:szCs w:val="28"/>
          <w:lang w:eastAsia="ru-RU"/>
        </w:rPr>
      </w:pPr>
      <w:r w:rsidRPr="004C0284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Песня Медв</w:t>
      </w:r>
      <w:r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едя и Медведица. Про полезное </w:t>
      </w:r>
    </w:p>
    <w:p w:rsidR="00FC5406" w:rsidRPr="00074A30" w:rsidRDefault="00FC5406" w:rsidP="009D4DBC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- Ото всяких от болезней нету ничего полезней,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Чем пчелиный сладкий мед, всем он силу придает.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Да-да, ла-ла-ла-ла...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Да-да, ла-ла-ла-ла...</w:t>
      </w:r>
    </w:p>
    <w:p w:rsidR="00FC5406" w:rsidRPr="00074A30" w:rsidRDefault="00FC5406" w:rsidP="009D4DBC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Выпьешь на ночь чай с малиной -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И не страшен грипп с ангиной.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Слушай, что сказал Медведь - и не будешь ты болеть.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Да-да, ла-ла-ла-ла...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Да-да, ла-ла-ла-ла...</w:t>
      </w:r>
    </w:p>
    <w:p w:rsidR="00FC5406" w:rsidRPr="005636C5" w:rsidRDefault="00FC5406" w:rsidP="009D4DBC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Я сама читала в книге, много пользы в землянике,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Землянику надо есть - витаминов в ней не счесть.</w:t>
      </w:r>
    </w:p>
    <w:p w:rsidR="00FC5406" w:rsidRDefault="00FC5406" w:rsidP="009D4DBC">
      <w:pPr>
        <w:spacing w:after="0"/>
        <w:rPr>
          <w:rFonts w:ascii="Times New Roman CYR" w:hAnsi="Times New Roman CYR" w:cs="Times New Roman CYR"/>
          <w:sz w:val="27"/>
          <w:szCs w:val="27"/>
          <w:shd w:val="clear" w:color="auto" w:fill="FFFFFF"/>
        </w:rPr>
      </w:pPr>
      <w:r w:rsidRPr="005636C5">
        <w:rPr>
          <w:rFonts w:ascii="Times New Roman CYR" w:hAnsi="Times New Roman CYR" w:cs="Times New Roman CYR"/>
          <w:b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 xml:space="preserve"> </w:t>
      </w:r>
      <w:r w:rsidRPr="004C0284"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>Лишь только ушла мать козляток за дверь</w:t>
      </w:r>
      <w:r w:rsidRPr="004C0284">
        <w:rPr>
          <w:rFonts w:ascii="Times New Roman CYR" w:hAnsi="Times New Roman CYR" w:cs="Times New Roman CYR"/>
          <w:sz w:val="27"/>
          <w:szCs w:val="27"/>
        </w:rPr>
        <w:br/>
      </w:r>
      <w:r w:rsidRPr="004C0284"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>Как серый разбойник к избушке скорей</w:t>
      </w:r>
      <w:r w:rsidRPr="00F56C95">
        <w:rPr>
          <w:rFonts w:ascii="Times New Roman CYR" w:hAnsi="Times New Roman CYR" w:cs="Times New Roman CYR"/>
          <w:sz w:val="27"/>
          <w:szCs w:val="27"/>
        </w:rPr>
        <w:br/>
      </w:r>
      <w:r w:rsidRPr="00F56C95"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>Да только закрыты и окна, и дверь.</w:t>
      </w:r>
      <w:r w:rsidRPr="00F56C95">
        <w:rPr>
          <w:rFonts w:ascii="Times New Roman CYR" w:hAnsi="Times New Roman CYR" w:cs="Times New Roman CYR"/>
          <w:sz w:val="27"/>
          <w:szCs w:val="27"/>
        </w:rPr>
        <w:br/>
      </w:r>
      <w:r w:rsidRPr="00F56C95"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>Не думает волк отступать и теперь:</w:t>
      </w:r>
      <w:r w:rsidRPr="00F56C95">
        <w:rPr>
          <w:rStyle w:val="apple-converted-space"/>
          <w:rFonts w:ascii="Times New Roman CYR" w:hAnsi="Times New Roman CYR" w:cs="Times New Roman CYR"/>
          <w:sz w:val="27"/>
          <w:szCs w:val="27"/>
          <w:shd w:val="clear" w:color="auto" w:fill="FFFFFF"/>
        </w:rPr>
        <w:t> </w:t>
      </w:r>
      <w:r w:rsidRPr="00F56C95">
        <w:rPr>
          <w:rFonts w:ascii="Times New Roman CYR" w:hAnsi="Times New Roman CYR" w:cs="Times New Roman CYR"/>
          <w:sz w:val="27"/>
          <w:szCs w:val="27"/>
        </w:rPr>
        <w:br/>
      </w:r>
      <w:r w:rsidRPr="004C0284">
        <w:rPr>
          <w:rFonts w:ascii="Times New Roman CYR" w:hAnsi="Times New Roman CYR" w:cs="Times New Roman CYR"/>
          <w:b/>
          <w:sz w:val="27"/>
          <w:szCs w:val="27"/>
          <w:shd w:val="clear" w:color="auto" w:fill="FFFFFF"/>
        </w:rPr>
        <w:t>ВОЛК</w:t>
      </w:r>
      <w:r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 xml:space="preserve"> </w:t>
      </w:r>
      <w:r w:rsidRPr="00F56C95"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>“Не силой возьму я, так хитростью их,</w:t>
      </w:r>
      <w:r w:rsidRPr="00F56C95">
        <w:rPr>
          <w:rFonts w:ascii="Times New Roman CYR" w:hAnsi="Times New Roman CYR" w:cs="Times New Roman CYR"/>
          <w:sz w:val="27"/>
          <w:szCs w:val="27"/>
        </w:rPr>
        <w:br/>
      </w:r>
      <w:r w:rsidRPr="00F56C95"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>Молоденьких, нежных и вкусных таких”.</w:t>
      </w:r>
    </w:p>
    <w:p w:rsidR="00FC5406" w:rsidRPr="00F65E17" w:rsidRDefault="00FC5406" w:rsidP="005636C5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F65E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Волк наряжается в козу</w:t>
      </w:r>
    </w:p>
    <w:p w:rsidR="00FC5406" w:rsidRDefault="00FC5406" w:rsidP="00C4518B">
      <w:pPr>
        <w:spacing w:after="0"/>
        <w:rPr>
          <w:rFonts w:ascii="Times New Roman CYR" w:hAnsi="Times New Roman CYR" w:cs="Times New Roman CYR"/>
          <w:sz w:val="27"/>
          <w:szCs w:val="27"/>
          <w:shd w:val="clear" w:color="auto" w:fill="FFFFFF"/>
        </w:rPr>
      </w:pP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Волчонок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А зачем нам козлята? Что с ними делать?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Волк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Не догадываешься?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Волчонок-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Осленок-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я, кажется, знаю. Читал где-то.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Рысь-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съедят, да?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Волк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Фу, как примитивно. Мы их поймаем...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Волчонок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Да.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Волк-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Засунем в мешок...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Ослен</w:t>
      </w: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ок-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Волк-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потом потребуем с Козы выкуп.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Рысь-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Да?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518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Волк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Миллион монет. </w:t>
      </w:r>
    </w:p>
    <w:p w:rsidR="00FC5406" w:rsidRPr="00647404" w:rsidRDefault="00FC5406" w:rsidP="00647404">
      <w:pPr>
        <w:spacing w:after="0"/>
        <w:rPr>
          <w:rFonts w:ascii="Times New Roman CYR" w:hAnsi="Times New Roman CYR" w:cs="Times New Roman CYR"/>
          <w:sz w:val="27"/>
          <w:szCs w:val="27"/>
          <w:shd w:val="clear" w:color="auto" w:fill="FFFFFF"/>
        </w:rPr>
      </w:pPr>
      <w:r w:rsidRPr="00322317">
        <w:rPr>
          <w:rFonts w:ascii="Times New Roman" w:hAnsi="Times New Roman"/>
          <w:i/>
          <w:color w:val="000000"/>
          <w:sz w:val="28"/>
          <w:szCs w:val="28"/>
          <w:lang w:eastAsia="ru-RU"/>
        </w:rPr>
        <w:t>Дин-дон, я ваша мама, я ваша мама, вот мой дом.</w:t>
      </w:r>
      <w:r w:rsidRPr="003223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Дин-дон, маму встречайте, маму встречайте впятером.</w:t>
      </w:r>
      <w:r w:rsidRPr="003223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Тра-ла-ла, была я на ярмарке. Тра-ла-ла, стою у дверей. </w:t>
      </w:r>
      <w:r w:rsidRPr="003223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Тра-ла-ла-ла-ла, вернулась с подарками, дверь откройте, дверь откройте скорей. </w:t>
      </w:r>
      <w:r w:rsidRPr="003223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Дин-дин, дон-дон, я ваша мама, я ваша мама, вот мой дом.</w:t>
      </w:r>
    </w:p>
    <w:p w:rsidR="00FC5406" w:rsidRDefault="00FC5406" w:rsidP="009B69DA">
      <w:pPr>
        <w:shd w:val="clear" w:color="auto" w:fill="FFFFFF"/>
        <w:spacing w:after="0" w:line="240" w:lineRule="auto"/>
        <w:ind w:left="184" w:right="184"/>
        <w:outlineLvl w:val="1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A3DD8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Козлята: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- Мама, мама пришла.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724E33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-</w:t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Это мамочка вернулась.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724E33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- Это её голос.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2A3DD8">
        <w:rPr>
          <w:rFonts w:ascii="Times New Roman CYR" w:hAnsi="Times New Roman CYR" w:cs="Times New Roman CYR"/>
          <w:i/>
          <w:color w:val="000000"/>
          <w:sz w:val="26"/>
          <w:szCs w:val="26"/>
          <w:shd w:val="clear" w:color="auto" w:fill="FFFFFF"/>
        </w:rPr>
        <w:t>Открывают дверь</w:t>
      </w:r>
    </w:p>
    <w:p w:rsidR="00FC5406" w:rsidRDefault="00FC5406" w:rsidP="009B69DA">
      <w:pPr>
        <w:shd w:val="clear" w:color="auto" w:fill="FFFFFF"/>
        <w:spacing w:after="0" w:line="240" w:lineRule="auto"/>
        <w:ind w:left="184" w:right="184"/>
        <w:outlineLvl w:val="1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A3DD8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Волк: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Баста, карапузики!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Кончилися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танцы!</w:t>
      </w:r>
    </w:p>
    <w:p w:rsidR="00FC5406" w:rsidRPr="00322317" w:rsidRDefault="00FC5406" w:rsidP="009B69DA">
      <w:pPr>
        <w:shd w:val="clear" w:color="auto" w:fill="FFFFFF"/>
        <w:spacing w:after="0" w:line="240" w:lineRule="auto"/>
        <w:ind w:left="184" w:right="184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887F52">
        <w:rPr>
          <w:rFonts w:ascii="Times New Roman CYR" w:hAnsi="Times New Roman CYR" w:cs="Times New Roman CYR"/>
          <w:color w:val="FF0000"/>
          <w:sz w:val="26"/>
          <w:szCs w:val="26"/>
          <w:u w:val="single"/>
          <w:shd w:val="clear" w:color="auto" w:fill="FFFFFF"/>
        </w:rPr>
        <w:t>Танец погоня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Ярмарка </w:t>
      </w:r>
      <w:r w:rsidRPr="00322317">
        <w:rPr>
          <w:rFonts w:ascii="Times New Roman" w:hAnsi="Times New Roman"/>
          <w:bCs/>
          <w:sz w:val="28"/>
          <w:szCs w:val="28"/>
          <w:lang w:eastAsia="ru-RU"/>
        </w:rPr>
        <w:t>кончилась – всем домой пора,</w:t>
      </w:r>
    </w:p>
    <w:p w:rsidR="00FC5406" w:rsidRPr="00322317" w:rsidRDefault="00FC5406" w:rsidP="009B69DA">
      <w:pPr>
        <w:shd w:val="clear" w:color="auto" w:fill="FFFFFF"/>
        <w:spacing w:after="0" w:line="240" w:lineRule="auto"/>
        <w:ind w:left="184" w:right="184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22317">
        <w:rPr>
          <w:rFonts w:ascii="Times New Roman" w:hAnsi="Times New Roman"/>
          <w:sz w:val="28"/>
          <w:szCs w:val="28"/>
          <w:shd w:val="clear" w:color="auto" w:fill="FFFFFF"/>
        </w:rPr>
        <w:t xml:space="preserve">Только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что-</w:t>
      </w:r>
      <w:r w:rsidRPr="00322317">
        <w:rPr>
          <w:rFonts w:ascii="Times New Roman" w:hAnsi="Times New Roman"/>
          <w:sz w:val="28"/>
          <w:szCs w:val="28"/>
          <w:shd w:val="clear" w:color="auto" w:fill="FFFFFF"/>
        </w:rPr>
        <w:t>то в доме притихла детвора</w:t>
      </w:r>
    </w:p>
    <w:p w:rsidR="00FC5406" w:rsidRDefault="00FC5406" w:rsidP="009B69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6400C">
        <w:rPr>
          <w:rFonts w:ascii="Times New Roman" w:hAnsi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FC5406" w:rsidRPr="00074A30" w:rsidRDefault="00FC5406" w:rsidP="009B69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Хороша деревня наша,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 xml:space="preserve">Каждый кустик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всем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знаком.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Уважают тетю Машу,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Приглашают в каждый дом.</w:t>
      </w:r>
    </w:p>
    <w:p w:rsidR="00FC5406" w:rsidRDefault="00FC5406" w:rsidP="00647404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640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Коза 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Как приветливы соседи: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Белка, Ласточка, Овца.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А у Зайчихи и Медведя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Тоже добрые сердца.</w:t>
      </w:r>
    </w:p>
    <w:p w:rsidR="00FC5406" w:rsidRPr="00074A30" w:rsidRDefault="00FC5406" w:rsidP="00647404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Ла-ла-ла.</w:t>
      </w:r>
    </w:p>
    <w:p w:rsidR="00FC5406" w:rsidRPr="00074A30" w:rsidRDefault="00FC5406" w:rsidP="009B69DA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Ласточка</w:t>
      </w:r>
      <w:r w:rsidRPr="002B6A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Все для деток, все для дома,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Вот с корзинками опять.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Медведица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Я с Козой давно знакома,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Что ж такого? Мать как мать.</w:t>
      </w:r>
    </w:p>
    <w:p w:rsidR="00FC5406" w:rsidRDefault="00FC5406" w:rsidP="009B69DA">
      <w:pPr>
        <w:pStyle w:val="ListParagraph"/>
        <w:ind w:left="405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2B6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Белка.</w:t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Погодите, тетя Маша,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Вам орешков наберу!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Коза.</w:t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Нет! Нет! Я спешу!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Волк явился не к добру.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Появился дядя серый.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Явно мысли не чисты.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Медведица</w:t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Волку нынче нету веры!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Белка</w:t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(испуганно). Ой, шевелятся кусты!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Овечка.</w:t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 Поскорей, поскорей,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Спрячу я своих детей</w:t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!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Коза </w:t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(озабоченно). Я не вру! Я не вру!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(Соседям.) Волк явился не к добру!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Медвед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2B6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Удивительное дело,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Целый день в трудах она.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Посмотрите, как стройна!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записи вновь звучит волчий вой. Звери замерли. Первой оживает Коза.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661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Коза.</w:t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Тороплюсь, тороплюсь,</w:t>
      </w:r>
      <w:r w:rsidRPr="002B6A4A">
        <w:rPr>
          <w:rFonts w:ascii="Times New Roman" w:hAnsi="Times New Roman"/>
          <w:i/>
          <w:color w:val="000000"/>
          <w:sz w:val="28"/>
          <w:szCs w:val="28"/>
        </w:rPr>
        <w:br/>
      </w:r>
      <w:r w:rsidRPr="002B6A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 детишек я боюсь!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A33A16">
        <w:rPr>
          <w:rFonts w:ascii="Times New Roman CYR" w:hAnsi="Times New Roman CYR" w:cs="Times New Roman CYR"/>
          <w:b/>
          <w:sz w:val="26"/>
          <w:szCs w:val="26"/>
          <w:shd w:val="clear" w:color="auto" w:fill="FFFFFF"/>
        </w:rPr>
        <w:t>Автор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724E33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С полной сумкою гостинцев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724E33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Возвратилася коза,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724E33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Песню для своих любимцев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724E33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Запевает у крыльца.</w:t>
      </w:r>
    </w:p>
    <w:p w:rsidR="00FC5406" w:rsidRPr="00671B5E" w:rsidRDefault="00FC5406" w:rsidP="00671B5E">
      <w:pPr>
        <w:pStyle w:val="ListParagraph"/>
        <w:ind w:left="405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8C6872">
        <w:rPr>
          <w:rFonts w:ascii="Times New Roman CYR" w:hAnsi="Times New Roman CYR" w:cs="Times New Roman CYR"/>
          <w:color w:val="FF0000"/>
          <w:sz w:val="26"/>
          <w:szCs w:val="26"/>
          <w:shd w:val="clear" w:color="auto" w:fill="FFFFFF"/>
        </w:rPr>
        <w:t xml:space="preserve">ПЕСНЯ КОЗЫ : ДИН-ДОН 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56767C">
        <w:rPr>
          <w:rFonts w:ascii="Times New Roman CYR" w:hAnsi="Times New Roman CYR" w:cs="Times New Roman CYR"/>
          <w:i/>
          <w:color w:val="000000"/>
          <w:sz w:val="26"/>
          <w:szCs w:val="26"/>
          <w:shd w:val="clear" w:color="auto" w:fill="FFFFFF"/>
        </w:rPr>
        <w:t> Дин-дон, я ваша мама,</w:t>
      </w:r>
      <w:r w:rsidRPr="0056767C">
        <w:rPr>
          <w:rFonts w:ascii="Times New Roman CYR" w:hAnsi="Times New Roman CYR" w:cs="Times New Roman CYR"/>
          <w:i/>
          <w:color w:val="000000"/>
          <w:sz w:val="26"/>
          <w:szCs w:val="26"/>
        </w:rPr>
        <w:br/>
      </w:r>
      <w:r w:rsidRPr="0056767C">
        <w:rPr>
          <w:rFonts w:ascii="Times New Roman CYR" w:hAnsi="Times New Roman CYR" w:cs="Times New Roman CYR"/>
          <w:i/>
          <w:color w:val="000000"/>
          <w:sz w:val="26"/>
          <w:szCs w:val="26"/>
          <w:shd w:val="clear" w:color="auto" w:fill="FFFFFF"/>
        </w:rPr>
        <w:t> Я ваша мама, вот мой дом.</w:t>
      </w:r>
      <w:r w:rsidRPr="0056767C">
        <w:rPr>
          <w:rFonts w:ascii="Times New Roman CYR" w:hAnsi="Times New Roman CYR" w:cs="Times New Roman CYR"/>
          <w:i/>
          <w:color w:val="000000"/>
          <w:sz w:val="26"/>
          <w:szCs w:val="26"/>
        </w:rPr>
        <w:br/>
      </w:r>
      <w:r w:rsidRPr="0056767C">
        <w:rPr>
          <w:rFonts w:ascii="Times New Roman CYR" w:hAnsi="Times New Roman CYR" w:cs="Times New Roman CYR"/>
          <w:i/>
          <w:color w:val="000000"/>
          <w:sz w:val="26"/>
          <w:szCs w:val="26"/>
          <w:shd w:val="clear" w:color="auto" w:fill="FFFFFF"/>
        </w:rPr>
        <w:t> Дин-дон, маму встречайте,</w:t>
      </w:r>
      <w:r w:rsidRPr="0056767C">
        <w:rPr>
          <w:rFonts w:ascii="Times New Roman CYR" w:hAnsi="Times New Roman CYR" w:cs="Times New Roman CYR"/>
          <w:i/>
          <w:color w:val="000000"/>
          <w:sz w:val="26"/>
          <w:szCs w:val="26"/>
        </w:rPr>
        <w:br/>
      </w:r>
      <w:r w:rsidRPr="0056767C">
        <w:rPr>
          <w:rFonts w:ascii="Times New Roman CYR" w:hAnsi="Times New Roman CYR" w:cs="Times New Roman CYR"/>
          <w:i/>
          <w:color w:val="000000"/>
          <w:sz w:val="26"/>
          <w:szCs w:val="26"/>
          <w:shd w:val="clear" w:color="auto" w:fill="FFFFFF"/>
        </w:rPr>
        <w:t> Маму встречайте всемером.</w:t>
      </w:r>
      <w:r w:rsidRPr="00724E33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724E33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 w:rsidRPr="00671B5E">
        <w:rPr>
          <w:rFonts w:ascii="Times New Roman CYR" w:hAnsi="Times New Roman CYR" w:cs="Times New Roman CYR"/>
          <w:b/>
          <w:i/>
          <w:color w:val="000000"/>
          <w:sz w:val="26"/>
          <w:szCs w:val="26"/>
          <w:shd w:val="clear" w:color="auto" w:fill="FFFFFF"/>
        </w:rPr>
        <w:t>Автор</w:t>
      </w:r>
    </w:p>
    <w:p w:rsidR="00FC5406" w:rsidRDefault="00FC5406" w:rsidP="00887F52">
      <w:pPr>
        <w:pStyle w:val="ListParagraph"/>
        <w:ind w:left="405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дверь открывается, а в доме пусто - </w:t>
      </w:r>
    </w:p>
    <w:p w:rsidR="00FC5406" w:rsidRDefault="00FC5406" w:rsidP="00887F52">
      <w:pPr>
        <w:pStyle w:val="ListParagraph"/>
        <w:ind w:left="405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Некому больше есть капусту</w:t>
      </w:r>
    </w:p>
    <w:p w:rsidR="00FC5406" w:rsidRDefault="00FC5406" w:rsidP="00887F52">
      <w:pPr>
        <w:pStyle w:val="ListParagraph"/>
        <w:ind w:left="40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Волк, видать здесь побывал</w:t>
      </w:r>
    </w:p>
    <w:p w:rsidR="00FC5406" w:rsidRPr="00671B5E" w:rsidRDefault="00FC5406" w:rsidP="00671B5E">
      <w:pPr>
        <w:pStyle w:val="ListParagraph"/>
        <w:ind w:left="40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записку начеркал.</w:t>
      </w:r>
      <w:r w:rsidRPr="00671B5E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Меняю мешок с козлятами на мешок с деньгами. Жду завтра в 17-00 под часами. Твой Серый ;)</w:t>
      </w:r>
    </w:p>
    <w:p w:rsidR="00FC5406" w:rsidRDefault="00FC5406" w:rsidP="00887F52">
      <w:pPr>
        <w:pStyle w:val="ListParagraph"/>
        <w:ind w:left="405"/>
        <w:rPr>
          <w:rFonts w:ascii="Times New Roman CYR" w:hAnsi="Times New Roman CYR" w:cs="Times New Roman CYR"/>
          <w:b/>
          <w:i/>
          <w:color w:val="000000"/>
          <w:sz w:val="26"/>
          <w:szCs w:val="26"/>
          <w:shd w:val="clear" w:color="auto" w:fill="FFFFFF"/>
        </w:rPr>
      </w:pPr>
      <w:r w:rsidRPr="005B7872">
        <w:rPr>
          <w:rFonts w:ascii="Times New Roman CYR" w:hAnsi="Times New Roman CYR" w:cs="Times New Roman CYR"/>
          <w:b/>
          <w:i/>
          <w:color w:val="000000"/>
          <w:sz w:val="26"/>
          <w:szCs w:val="26"/>
          <w:shd w:val="clear" w:color="auto" w:fill="FFFFFF"/>
        </w:rPr>
        <w:t>Автор</w:t>
      </w:r>
    </w:p>
    <w:p w:rsidR="00FC5406" w:rsidRPr="00887F52" w:rsidRDefault="00FC5406" w:rsidP="00887F52">
      <w:pPr>
        <w:pStyle w:val="ListParagraph"/>
        <w:ind w:left="405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887F52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Мать коза не растерялась – по соседям пробежалась</w:t>
      </w:r>
    </w:p>
    <w:p w:rsidR="00FC5406" w:rsidRPr="00074A30" w:rsidRDefault="00FC5406" w:rsidP="00322317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>Рысь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Тетя Маша здесь, откуда? Чую, Волку будет худо.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Волчонок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Чую, близится расплата.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Осленок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Мне чего-то страшновато.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Зря мы Волку помогали.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>Рысенок-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сообщниками стали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Волчонок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Что же делать, вот беда!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Весь народ спешит сюда.</w:t>
      </w:r>
    </w:p>
    <w:p w:rsidR="00FC5406" w:rsidRPr="00074A30" w:rsidRDefault="00FC5406" w:rsidP="00322317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Приближается гроза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Что задумала Коза?</w:t>
      </w:r>
    </w:p>
    <w:p w:rsidR="00FC5406" w:rsidRPr="00D653A4" w:rsidRDefault="00FC5406" w:rsidP="00322317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sz w:val="28"/>
          <w:szCs w:val="28"/>
          <w:lang w:eastAsia="ru-RU"/>
        </w:rPr>
      </w:pPr>
      <w:r w:rsidRPr="0056767C">
        <w:rPr>
          <w:rFonts w:ascii="Times New Roman" w:hAnsi="Times New Roman"/>
          <w:b/>
          <w:sz w:val="28"/>
          <w:szCs w:val="28"/>
          <w:lang w:eastAsia="ru-RU"/>
        </w:rPr>
        <w:t>Волк-</w:t>
      </w:r>
      <w:r w:rsidRPr="00D653A4">
        <w:rPr>
          <w:rFonts w:ascii="Times New Roman" w:hAnsi="Times New Roman"/>
          <w:sz w:val="28"/>
          <w:szCs w:val="28"/>
          <w:lang w:eastAsia="ru-RU"/>
        </w:rPr>
        <w:t xml:space="preserve"> Твой срок истек. Я жду. </w:t>
      </w:r>
      <w:r w:rsidRPr="00D653A4">
        <w:rPr>
          <w:rFonts w:ascii="Times New Roman" w:hAnsi="Times New Roman"/>
          <w:sz w:val="28"/>
          <w:szCs w:val="28"/>
          <w:lang w:eastAsia="ru-RU"/>
        </w:rPr>
        <w:br/>
        <w:t>- Чего?</w:t>
      </w:r>
      <w:r w:rsidRPr="00D653A4">
        <w:rPr>
          <w:rFonts w:ascii="Times New Roman" w:hAnsi="Times New Roman"/>
          <w:sz w:val="28"/>
          <w:szCs w:val="28"/>
          <w:lang w:eastAsia="ru-RU"/>
        </w:rPr>
        <w:br/>
        <w:t>- Деньги, деньги. Ну? Деньги, деньги, деньги! </w:t>
      </w:r>
      <w:r w:rsidRPr="00D653A4">
        <w:rPr>
          <w:rFonts w:ascii="Times New Roman" w:hAnsi="Times New Roman"/>
          <w:sz w:val="28"/>
          <w:szCs w:val="28"/>
          <w:lang w:eastAsia="ru-RU"/>
        </w:rPr>
        <w:br/>
        <w:t>- Терпение, мой друг.</w:t>
      </w:r>
      <w:r w:rsidRPr="00D653A4">
        <w:rPr>
          <w:rFonts w:ascii="Times New Roman" w:hAnsi="Times New Roman"/>
          <w:sz w:val="28"/>
          <w:szCs w:val="28"/>
          <w:lang w:eastAsia="ru-RU"/>
        </w:rPr>
        <w:br/>
        <w:t>- Козлята тебе не дороги? Деньги, деньги, деньги! </w:t>
      </w:r>
      <w:r w:rsidRPr="00D653A4">
        <w:rPr>
          <w:rFonts w:ascii="Times New Roman" w:hAnsi="Times New Roman"/>
          <w:sz w:val="28"/>
          <w:szCs w:val="28"/>
          <w:lang w:eastAsia="ru-RU"/>
        </w:rPr>
        <w:br/>
      </w:r>
      <w:r w:rsidRPr="0056767C">
        <w:rPr>
          <w:rFonts w:ascii="Times New Roman" w:hAnsi="Times New Roman"/>
          <w:b/>
          <w:sz w:val="28"/>
          <w:szCs w:val="28"/>
          <w:lang w:eastAsia="ru-RU"/>
        </w:rPr>
        <w:t>Волк</w:t>
      </w:r>
      <w:r w:rsidRPr="00D653A4">
        <w:rPr>
          <w:rFonts w:ascii="Times New Roman" w:hAnsi="Times New Roman"/>
          <w:sz w:val="28"/>
          <w:szCs w:val="28"/>
          <w:lang w:eastAsia="ru-RU"/>
        </w:rPr>
        <w:t>- Деньги, деньги, деньги! Ну!</w:t>
      </w:r>
      <w:r w:rsidRPr="00D653A4">
        <w:rPr>
          <w:rFonts w:ascii="Times New Roman" w:hAnsi="Times New Roman"/>
          <w:sz w:val="28"/>
          <w:szCs w:val="28"/>
          <w:lang w:eastAsia="ru-RU"/>
        </w:rPr>
        <w:br/>
      </w:r>
      <w:r w:rsidRPr="0056767C">
        <w:rPr>
          <w:rFonts w:ascii="Times New Roman" w:hAnsi="Times New Roman"/>
          <w:b/>
          <w:sz w:val="28"/>
          <w:szCs w:val="28"/>
          <w:lang w:eastAsia="ru-RU"/>
        </w:rPr>
        <w:t>Коза</w:t>
      </w:r>
      <w:r w:rsidRPr="00D653A4">
        <w:rPr>
          <w:rFonts w:ascii="Times New Roman" w:hAnsi="Times New Roman"/>
          <w:sz w:val="28"/>
          <w:szCs w:val="28"/>
          <w:lang w:eastAsia="ru-RU"/>
        </w:rPr>
        <w:t xml:space="preserve">- ЛОВИ! </w:t>
      </w:r>
      <w:r w:rsidRPr="00D653A4">
        <w:rPr>
          <w:rFonts w:ascii="Times New Roman" w:hAnsi="Times New Roman"/>
          <w:i/>
          <w:sz w:val="28"/>
          <w:szCs w:val="28"/>
          <w:lang w:eastAsia="ru-RU"/>
        </w:rPr>
        <w:t>– бросает в прорубь</w:t>
      </w:r>
    </w:p>
    <w:p w:rsidR="00FC5406" w:rsidRPr="00671B5E" w:rsidRDefault="00FC5406" w:rsidP="0056767C">
      <w:pPr>
        <w:shd w:val="clear" w:color="auto" w:fill="FFFFFF"/>
        <w:spacing w:after="0" w:line="240" w:lineRule="auto"/>
        <w:ind w:right="184"/>
        <w:rPr>
          <w:rFonts w:ascii="Times New Roman" w:hAnsi="Times New Roman"/>
          <w:sz w:val="28"/>
          <w:szCs w:val="28"/>
          <w:lang w:eastAsia="ru-RU"/>
        </w:rPr>
      </w:pPr>
      <w:r w:rsidRPr="002B28C1">
        <w:rPr>
          <w:rFonts w:ascii="Times New Roman" w:hAnsi="Times New Roman"/>
          <w:b/>
          <w:sz w:val="28"/>
          <w:szCs w:val="28"/>
          <w:lang w:eastAsia="ru-RU"/>
        </w:rPr>
        <w:t>Автор</w:t>
      </w:r>
      <w:r w:rsidRPr="002B28C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671B5E">
        <w:rPr>
          <w:rFonts w:ascii="Times New Roman" w:hAnsi="Times New Roman"/>
          <w:b/>
          <w:sz w:val="28"/>
          <w:szCs w:val="28"/>
          <w:lang w:eastAsia="ru-RU"/>
        </w:rPr>
        <w:t xml:space="preserve">так </w:t>
      </w:r>
      <w:r>
        <w:rPr>
          <w:rFonts w:ascii="Times New Roman" w:hAnsi="Times New Roman"/>
          <w:sz w:val="28"/>
          <w:szCs w:val="28"/>
          <w:lang w:eastAsia="ru-RU"/>
        </w:rPr>
        <w:t>уж С</w:t>
      </w:r>
      <w:r w:rsidRPr="002B28C1">
        <w:rPr>
          <w:rFonts w:ascii="Times New Roman" w:hAnsi="Times New Roman"/>
          <w:sz w:val="28"/>
          <w:szCs w:val="28"/>
          <w:lang w:eastAsia="ru-RU"/>
        </w:rPr>
        <w:t>ерый денег ждал,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</w:t>
      </w:r>
      <w:r w:rsidRPr="002B28C1">
        <w:rPr>
          <w:rFonts w:ascii="Times New Roman" w:hAnsi="Times New Roman"/>
          <w:sz w:val="28"/>
          <w:szCs w:val="28"/>
          <w:lang w:eastAsia="ru-RU"/>
        </w:rPr>
        <w:t>с мешком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B5E">
        <w:rPr>
          <w:rFonts w:ascii="Times New Roman" w:hAnsi="Times New Roman"/>
          <w:b/>
          <w:sz w:val="28"/>
          <w:szCs w:val="28"/>
          <w:lang w:eastAsia="ru-RU"/>
        </w:rPr>
        <w:t>сам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8C1">
        <w:rPr>
          <w:rFonts w:ascii="Times New Roman" w:hAnsi="Times New Roman"/>
          <w:sz w:val="28"/>
          <w:szCs w:val="28"/>
          <w:lang w:eastAsia="ru-RU"/>
        </w:rPr>
        <w:t>в прорубь упал.</w:t>
      </w:r>
    </w:p>
    <w:p w:rsidR="00FC5406" w:rsidRPr="00074A30" w:rsidRDefault="00FC5406" w:rsidP="00322317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F52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Медведь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Я смеюсь, на Волка глядя! Спесь он где-то растерял. Отчего ж молчишь ты, дядя? Будто в рот воды набрал.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87F52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Врать ты, братец, привык. Знаю волчью породу. Тебя выведу вмиг я на чистую воду. Ты, как я погляжу, горячился когда-то.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  <w:t>Я твой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ыл остужу. Отвечай, где козлята?</w:t>
      </w:r>
    </w:p>
    <w:p w:rsidR="00FC5406" w:rsidRDefault="00FC5406" w:rsidP="00671B5E">
      <w:pPr>
        <w:shd w:val="clear" w:color="auto" w:fill="FFFFFF"/>
        <w:spacing w:after="184" w:line="240" w:lineRule="auto"/>
        <w:ind w:left="230" w:right="184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74A30">
        <w:rPr>
          <w:rFonts w:ascii="Times New Roman" w:hAnsi="Times New Roman"/>
          <w:color w:val="666666"/>
          <w:sz w:val="28"/>
          <w:szCs w:val="28"/>
          <w:lang w:eastAsia="ru-RU"/>
        </w:rPr>
        <w:t>/* Волк тонет. Но не признается */</w:t>
      </w:r>
    </w:p>
    <w:p w:rsidR="00FC5406" w:rsidRPr="00671B5E" w:rsidRDefault="00FC5406" w:rsidP="00671B5E">
      <w:pPr>
        <w:shd w:val="clear" w:color="auto" w:fill="FFFFFF"/>
        <w:spacing w:after="184" w:line="240" w:lineRule="auto"/>
        <w:ind w:left="230" w:right="184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ВОлк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Не знаю. Не знаю!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Ласточка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Замечательный план ты придумал когда-то.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Белка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Но попал сам в капкан. Отвечай - где козлята?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Коза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Найду их все равно. А ты пойдешь на дно!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Волк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Я не хочу. Мама, мамочка!</w:t>
      </w:r>
    </w:p>
    <w:p w:rsidR="00FC5406" w:rsidRPr="00074A30" w:rsidRDefault="00FC5406" w:rsidP="009B69DA">
      <w:pPr>
        <w:shd w:val="clear" w:color="auto" w:fill="FFFFFF"/>
        <w:spacing w:after="0" w:line="240" w:lineRule="auto"/>
        <w:ind w:left="230" w:right="184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74A30">
        <w:rPr>
          <w:rFonts w:ascii="Times New Roman" w:hAnsi="Times New Roman"/>
          <w:color w:val="666666"/>
          <w:sz w:val="28"/>
          <w:szCs w:val="28"/>
          <w:lang w:eastAsia="ru-RU"/>
        </w:rPr>
        <w:t>/* Приспешники Волка пришли сдаваться */</w:t>
      </w:r>
    </w:p>
    <w:p w:rsidR="00FC5406" w:rsidRPr="00074A30" w:rsidRDefault="00FC5406" w:rsidP="009B69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Осленок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Перед вами втроем мы прощения просим. Обещанье даем, что бродяжничать бросим.</w:t>
      </w:r>
    </w:p>
    <w:p w:rsidR="00FC5406" w:rsidRPr="00074A30" w:rsidRDefault="00FC5406" w:rsidP="009B69DA">
      <w:pPr>
        <w:shd w:val="clear" w:color="auto" w:fill="FFFFFF"/>
        <w:spacing w:after="0" w:line="240" w:lineRule="auto"/>
        <w:ind w:left="230" w:right="184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74A30">
        <w:rPr>
          <w:rFonts w:ascii="Times New Roman" w:hAnsi="Times New Roman"/>
          <w:color w:val="666666"/>
          <w:sz w:val="28"/>
          <w:szCs w:val="28"/>
          <w:lang w:eastAsia="ru-RU"/>
        </w:rPr>
        <w:t>/* Принесли мешок с похищенными */</w:t>
      </w:r>
    </w:p>
    <w:p w:rsidR="00FC5406" w:rsidRPr="00074A30" w:rsidRDefault="00FC5406" w:rsidP="009B69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Рысенок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Это Волку урок. Наступила расплата. 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Волчонок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>- Развяжите мешок! Тут все ваши козлята.</w:t>
      </w:r>
    </w:p>
    <w:p w:rsidR="00FC5406" w:rsidRPr="00074A30" w:rsidRDefault="00FC5406" w:rsidP="009B69DA">
      <w:pPr>
        <w:shd w:val="clear" w:color="auto" w:fill="FFFFFF"/>
        <w:spacing w:after="0" w:line="240" w:lineRule="auto"/>
        <w:ind w:left="230" w:right="184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074A30">
        <w:rPr>
          <w:rFonts w:ascii="Times New Roman" w:hAnsi="Times New Roman"/>
          <w:color w:val="666666"/>
          <w:sz w:val="28"/>
          <w:szCs w:val="28"/>
          <w:lang w:eastAsia="ru-RU"/>
        </w:rPr>
        <w:t xml:space="preserve">/* Волка вытащили из проруби. </w:t>
      </w:r>
    </w:p>
    <w:p w:rsidR="00FC5406" w:rsidRPr="00074A30" w:rsidRDefault="00FC5406" w:rsidP="009B69DA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7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ВОЛК-</w:t>
      </w:r>
      <w:r w:rsidRPr="00074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Простите, тетя Маша! Я больше не буду.</w:t>
      </w:r>
    </w:p>
    <w:p w:rsidR="00FC5406" w:rsidRPr="00D653A4" w:rsidRDefault="00FC5406" w:rsidP="00930BF2">
      <w:pPr>
        <w:shd w:val="clear" w:color="auto" w:fill="FFFFFF"/>
        <w:spacing w:before="184" w:after="184" w:line="240" w:lineRule="auto"/>
        <w:ind w:left="184" w:right="184"/>
        <w:outlineLvl w:val="1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D653A4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  <w:lang w:eastAsia="ru-RU"/>
        </w:rPr>
        <w:t>ПЕСНЯ МАМА</w:t>
      </w:r>
    </w:p>
    <w:p w:rsidR="00FC5406" w:rsidRPr="00074A30" w:rsidRDefault="00FC5406" w:rsidP="00930BF2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Ма-ма, первое слово,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Главное слово в каждой судьбе.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Ма-ма, жизнь подарила,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Мир подарила мне и тебе.</w:t>
      </w:r>
    </w:p>
    <w:p w:rsidR="00FC5406" w:rsidRPr="00074A30" w:rsidRDefault="00FC5406" w:rsidP="00930BF2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ак бывает ночью бессонною мама потихоньку всплакнет,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Как там дочка, как там сынок ее,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Лишь под утро мама уснет.</w:t>
      </w:r>
    </w:p>
    <w:p w:rsidR="00FC5406" w:rsidRDefault="00FC5406" w:rsidP="009B69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Ма-ма, первое слово,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Главное слово в каждой судьбе.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Ма-ма, жизнь подарила,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Мир подарила мне и тебе.</w:t>
      </w:r>
    </w:p>
    <w:p w:rsidR="00FC5406" w:rsidRDefault="00FC5406" w:rsidP="009B69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FC5406" w:rsidRDefault="00FC5406" w:rsidP="009B69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Так бывает если случится вдруг</w:t>
      </w:r>
    </w:p>
    <w:p w:rsidR="00FC5406" w:rsidRDefault="00FC5406" w:rsidP="009B69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 вашем доме горе беда</w:t>
      </w:r>
    </w:p>
    <w:p w:rsidR="00FC5406" w:rsidRDefault="00FC5406" w:rsidP="009B69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Мама самый лучший надежный друг</w:t>
      </w:r>
    </w:p>
    <w:p w:rsidR="00FC5406" w:rsidRDefault="00FC5406" w:rsidP="009B69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Будет с вами рядом всегда</w:t>
      </w:r>
    </w:p>
    <w:p w:rsidR="00FC5406" w:rsidRPr="00074A30" w:rsidRDefault="00FC5406" w:rsidP="009B69DA">
      <w:pPr>
        <w:shd w:val="clear" w:color="auto" w:fill="FFFFFF"/>
        <w:spacing w:after="0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FC5406" w:rsidRPr="00074A30" w:rsidRDefault="00FC5406" w:rsidP="00930BF2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Так бывает, станешь взрослее ты, и как птица, ввысь улетишь,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Кем бы ни был - знай, что для мамы ты, как и прежде милый малыш.</w:t>
      </w:r>
    </w:p>
    <w:p w:rsidR="00FC5406" w:rsidRPr="009B69DA" w:rsidRDefault="00FC5406" w:rsidP="009B69DA">
      <w:pPr>
        <w:shd w:val="clear" w:color="auto" w:fill="FFFFFF"/>
        <w:spacing w:before="184" w:after="184" w:line="240" w:lineRule="auto"/>
        <w:ind w:left="184" w:right="18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t>Ма-ма, первое слово,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Главное слово в каждой судьбе. </w:t>
      </w:r>
      <w:r w:rsidRPr="00074A3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Ма-ма, жизнь под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арила, 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Мир подарила мне и тебе</w:t>
      </w:r>
    </w:p>
    <w:sectPr w:rsidR="00FC5406" w:rsidRPr="009B69DA" w:rsidSect="002B6A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BF2"/>
    <w:rsid w:val="000167E6"/>
    <w:rsid w:val="00032B03"/>
    <w:rsid w:val="000572E4"/>
    <w:rsid w:val="000633B6"/>
    <w:rsid w:val="00074A30"/>
    <w:rsid w:val="000C0DC5"/>
    <w:rsid w:val="00100410"/>
    <w:rsid w:val="00100A8B"/>
    <w:rsid w:val="00191732"/>
    <w:rsid w:val="00233186"/>
    <w:rsid w:val="0026400C"/>
    <w:rsid w:val="002A3DD8"/>
    <w:rsid w:val="002B28C1"/>
    <w:rsid w:val="002B6A4A"/>
    <w:rsid w:val="00322317"/>
    <w:rsid w:val="00325B93"/>
    <w:rsid w:val="003567AA"/>
    <w:rsid w:val="003D4498"/>
    <w:rsid w:val="003E22E1"/>
    <w:rsid w:val="00415B88"/>
    <w:rsid w:val="00444951"/>
    <w:rsid w:val="004614F6"/>
    <w:rsid w:val="00465F79"/>
    <w:rsid w:val="004C0284"/>
    <w:rsid w:val="004D734E"/>
    <w:rsid w:val="00535915"/>
    <w:rsid w:val="00561D14"/>
    <w:rsid w:val="005636C5"/>
    <w:rsid w:val="00565D2E"/>
    <w:rsid w:val="0056767C"/>
    <w:rsid w:val="005A1C19"/>
    <w:rsid w:val="005A558A"/>
    <w:rsid w:val="005B7872"/>
    <w:rsid w:val="006203EF"/>
    <w:rsid w:val="00635438"/>
    <w:rsid w:val="00647404"/>
    <w:rsid w:val="00661508"/>
    <w:rsid w:val="0066457D"/>
    <w:rsid w:val="00671B5E"/>
    <w:rsid w:val="006748BF"/>
    <w:rsid w:val="006752C3"/>
    <w:rsid w:val="00686D35"/>
    <w:rsid w:val="006A4C90"/>
    <w:rsid w:val="0070577E"/>
    <w:rsid w:val="00724E33"/>
    <w:rsid w:val="0076072B"/>
    <w:rsid w:val="0076780B"/>
    <w:rsid w:val="007956DF"/>
    <w:rsid w:val="007E2D0E"/>
    <w:rsid w:val="007E745D"/>
    <w:rsid w:val="007E7FB4"/>
    <w:rsid w:val="0088288F"/>
    <w:rsid w:val="00887F52"/>
    <w:rsid w:val="008B7282"/>
    <w:rsid w:val="008C6872"/>
    <w:rsid w:val="008E0EA0"/>
    <w:rsid w:val="008E1CD8"/>
    <w:rsid w:val="008E7658"/>
    <w:rsid w:val="0090057B"/>
    <w:rsid w:val="009078CF"/>
    <w:rsid w:val="00930BF2"/>
    <w:rsid w:val="00956B39"/>
    <w:rsid w:val="00963A4E"/>
    <w:rsid w:val="00982B82"/>
    <w:rsid w:val="009A6E75"/>
    <w:rsid w:val="009B69DA"/>
    <w:rsid w:val="009D4DBC"/>
    <w:rsid w:val="009D525B"/>
    <w:rsid w:val="00A33A16"/>
    <w:rsid w:val="00A80613"/>
    <w:rsid w:val="00AA357A"/>
    <w:rsid w:val="00B03672"/>
    <w:rsid w:val="00B069D1"/>
    <w:rsid w:val="00B62936"/>
    <w:rsid w:val="00B677DC"/>
    <w:rsid w:val="00BC15B4"/>
    <w:rsid w:val="00C012BF"/>
    <w:rsid w:val="00C333FB"/>
    <w:rsid w:val="00C4518B"/>
    <w:rsid w:val="00C64D22"/>
    <w:rsid w:val="00CE5DD3"/>
    <w:rsid w:val="00CF731E"/>
    <w:rsid w:val="00D31787"/>
    <w:rsid w:val="00D653A4"/>
    <w:rsid w:val="00D72A93"/>
    <w:rsid w:val="00DA1B0D"/>
    <w:rsid w:val="00DD3897"/>
    <w:rsid w:val="00EC53AC"/>
    <w:rsid w:val="00F56C95"/>
    <w:rsid w:val="00F65E17"/>
    <w:rsid w:val="00F738F9"/>
    <w:rsid w:val="00F835DA"/>
    <w:rsid w:val="00F97F7A"/>
    <w:rsid w:val="00FC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0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3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B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B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xtpripast">
    <w:name w:val="txt_pripast"/>
    <w:basedOn w:val="Normal"/>
    <w:uiPriority w:val="99"/>
    <w:rsid w:val="00930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30BF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30BF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30BF2"/>
    <w:rPr>
      <w:rFonts w:cs="Times New Roman"/>
    </w:rPr>
  </w:style>
  <w:style w:type="paragraph" w:customStyle="1" w:styleId="txtischo">
    <w:name w:val="txt_ischo"/>
    <w:basedOn w:val="Normal"/>
    <w:uiPriority w:val="99"/>
    <w:rsid w:val="00930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30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commentmy">
    <w:name w:val="txt_comment_my"/>
    <w:basedOn w:val="Normal"/>
    <w:uiPriority w:val="99"/>
    <w:rsid w:val="00930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5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5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5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5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5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5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5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9</Pages>
  <Words>1738</Words>
  <Characters>9909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учитель</cp:lastModifiedBy>
  <cp:revision>58</cp:revision>
  <dcterms:created xsi:type="dcterms:W3CDTF">2014-09-29T19:24:00Z</dcterms:created>
  <dcterms:modified xsi:type="dcterms:W3CDTF">2014-10-23T09:18:00Z</dcterms:modified>
</cp:coreProperties>
</file>