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F2" w:rsidRDefault="001B0BF2" w:rsidP="001B0BF2">
      <w:pPr>
        <w:spacing w:after="0"/>
        <w:jc w:val="center"/>
        <w:rPr>
          <w:b/>
          <w:sz w:val="32"/>
          <w:szCs w:val="32"/>
        </w:rPr>
      </w:pPr>
      <w:r w:rsidRPr="001B0BF2">
        <w:rPr>
          <w:b/>
          <w:sz w:val="32"/>
          <w:szCs w:val="32"/>
        </w:rPr>
        <w:t xml:space="preserve">Игровая программа </w:t>
      </w:r>
      <w:r w:rsidR="009A1026" w:rsidRPr="001B0BF2">
        <w:rPr>
          <w:b/>
          <w:sz w:val="32"/>
          <w:szCs w:val="32"/>
        </w:rPr>
        <w:t>«ШАРОМАНИЯ»</w:t>
      </w:r>
    </w:p>
    <w:p w:rsidR="001B0BF2" w:rsidRPr="001B0BF2" w:rsidRDefault="001B0BF2" w:rsidP="001B0BF2">
      <w:pPr>
        <w:spacing w:after="0"/>
        <w:jc w:val="right"/>
        <w:rPr>
          <w:b/>
          <w:sz w:val="32"/>
          <w:szCs w:val="32"/>
        </w:rPr>
      </w:pPr>
      <w:proofErr w:type="spellStart"/>
      <w:r w:rsidRPr="001B0BF2">
        <w:rPr>
          <w:b/>
          <w:sz w:val="32"/>
          <w:szCs w:val="32"/>
        </w:rPr>
        <w:t>Галимова</w:t>
      </w:r>
      <w:proofErr w:type="spellEnd"/>
      <w:r w:rsidRPr="001B0BF2">
        <w:rPr>
          <w:b/>
          <w:sz w:val="32"/>
          <w:szCs w:val="32"/>
        </w:rPr>
        <w:t xml:space="preserve"> Г.А. </w:t>
      </w:r>
    </w:p>
    <w:p w:rsidR="001B0BF2" w:rsidRPr="001B0BF2" w:rsidRDefault="001B0BF2" w:rsidP="001B0BF2">
      <w:pPr>
        <w:spacing w:after="0"/>
        <w:jc w:val="right"/>
        <w:rPr>
          <w:b/>
          <w:sz w:val="32"/>
          <w:szCs w:val="32"/>
        </w:rPr>
      </w:pPr>
      <w:r w:rsidRPr="001B0BF2">
        <w:rPr>
          <w:b/>
          <w:sz w:val="32"/>
          <w:szCs w:val="32"/>
        </w:rPr>
        <w:t xml:space="preserve">учитель начальных классов </w:t>
      </w:r>
    </w:p>
    <w:p w:rsidR="001B0BF2" w:rsidRPr="001B0BF2" w:rsidRDefault="001B0BF2" w:rsidP="001B0BF2">
      <w:pPr>
        <w:spacing w:after="0"/>
        <w:jc w:val="right"/>
        <w:rPr>
          <w:sz w:val="32"/>
          <w:szCs w:val="32"/>
        </w:rPr>
      </w:pPr>
      <w:r w:rsidRPr="001B0BF2">
        <w:rPr>
          <w:b/>
          <w:sz w:val="32"/>
          <w:szCs w:val="32"/>
        </w:rPr>
        <w:t>МБОУ СОШ №20 г. Магадана</w:t>
      </w:r>
    </w:p>
    <w:p w:rsidR="001B0BF2" w:rsidRDefault="001B0BF2">
      <w:pPr>
        <w:rPr>
          <w:sz w:val="40"/>
          <w:szCs w:val="40"/>
        </w:rPr>
      </w:pPr>
    </w:p>
    <w:p w:rsidR="001B0BF2" w:rsidRDefault="001B0BF2">
      <w:pPr>
        <w:rPr>
          <w:sz w:val="40"/>
          <w:szCs w:val="40"/>
        </w:rPr>
      </w:pPr>
    </w:p>
    <w:p w:rsidR="00FA772D" w:rsidRPr="009A1026" w:rsidRDefault="00E27B55">
      <w:pPr>
        <w:rPr>
          <w:b/>
          <w:sz w:val="56"/>
          <w:szCs w:val="56"/>
        </w:rPr>
      </w:pPr>
      <w:r>
        <w:rPr>
          <w:sz w:val="40"/>
          <w:szCs w:val="40"/>
        </w:rPr>
        <w:tab/>
      </w:r>
      <w:r>
        <w:rPr>
          <w:b/>
          <w:sz w:val="36"/>
          <w:szCs w:val="36"/>
        </w:rPr>
        <w:t xml:space="preserve">Буратино. </w:t>
      </w:r>
      <w:r>
        <w:rPr>
          <w:sz w:val="36"/>
          <w:szCs w:val="36"/>
        </w:rPr>
        <w:t>Привет вам,</w:t>
      </w:r>
      <w:r w:rsidR="00E25557">
        <w:rPr>
          <w:sz w:val="36"/>
          <w:szCs w:val="36"/>
        </w:rPr>
        <w:t xml:space="preserve"> девчонки и мальчишки! Частенько я вижу ваши лица в этом заведении, что зовётся классом. В каждый дом приходят гости. И к вам на праздник придёт сегодня необыкновенный гость. Зовут его </w:t>
      </w:r>
      <w:proofErr w:type="spellStart"/>
      <w:r w:rsidR="00E25557">
        <w:rPr>
          <w:sz w:val="36"/>
          <w:szCs w:val="36"/>
        </w:rPr>
        <w:t>Шароман</w:t>
      </w:r>
      <w:proofErr w:type="spellEnd"/>
      <w:r w:rsidR="00E25557">
        <w:rPr>
          <w:sz w:val="36"/>
          <w:szCs w:val="36"/>
        </w:rPr>
        <w:t>.</w:t>
      </w:r>
      <w:r w:rsidR="00E25557">
        <w:rPr>
          <w:sz w:val="36"/>
          <w:szCs w:val="36"/>
        </w:rPr>
        <w:tab/>
        <w:t xml:space="preserve">(входит царь </w:t>
      </w:r>
      <w:proofErr w:type="spellStart"/>
      <w:r w:rsidR="00E25557">
        <w:rPr>
          <w:sz w:val="36"/>
          <w:szCs w:val="36"/>
        </w:rPr>
        <w:t>Шароман</w:t>
      </w:r>
      <w:proofErr w:type="spellEnd"/>
      <w:r w:rsidR="00E25557">
        <w:rPr>
          <w:sz w:val="36"/>
          <w:szCs w:val="36"/>
        </w:rPr>
        <w:t>)</w:t>
      </w:r>
      <w:r w:rsidR="00E25557">
        <w:rPr>
          <w:sz w:val="36"/>
          <w:szCs w:val="36"/>
        </w:rPr>
        <w:tab/>
      </w:r>
      <w:r w:rsidR="00E25557">
        <w:rPr>
          <w:sz w:val="36"/>
          <w:szCs w:val="36"/>
        </w:rPr>
        <w:tab/>
      </w:r>
      <w:r w:rsidR="00E25557">
        <w:rPr>
          <w:sz w:val="36"/>
          <w:szCs w:val="36"/>
        </w:rPr>
        <w:tab/>
      </w:r>
      <w:r w:rsidR="00E25557">
        <w:rPr>
          <w:sz w:val="36"/>
          <w:szCs w:val="36"/>
        </w:rPr>
        <w:tab/>
      </w:r>
      <w:r w:rsidR="00E25557">
        <w:rPr>
          <w:sz w:val="36"/>
          <w:szCs w:val="36"/>
        </w:rPr>
        <w:tab/>
      </w:r>
      <w:r w:rsidR="00E25557">
        <w:rPr>
          <w:sz w:val="36"/>
          <w:szCs w:val="36"/>
        </w:rPr>
        <w:tab/>
      </w:r>
      <w:r w:rsidR="00E25557">
        <w:rPr>
          <w:sz w:val="36"/>
          <w:szCs w:val="36"/>
        </w:rPr>
        <w:tab/>
        <w:t>Только что-то он грустит. Нет, ребята, посмотрите на такого чудака</w:t>
      </w:r>
      <w:r w:rsidR="005F2EE4">
        <w:rPr>
          <w:sz w:val="36"/>
          <w:szCs w:val="36"/>
        </w:rPr>
        <w:t xml:space="preserve">! А хотя постойте: может у него </w:t>
      </w:r>
      <w:proofErr w:type="spellStart"/>
      <w:r w:rsidR="005F2EE4">
        <w:rPr>
          <w:sz w:val="36"/>
          <w:szCs w:val="36"/>
        </w:rPr>
        <w:t>какя</w:t>
      </w:r>
      <w:proofErr w:type="spellEnd"/>
      <w:r w:rsidR="005F2EE4">
        <w:rPr>
          <w:sz w:val="36"/>
          <w:szCs w:val="36"/>
        </w:rPr>
        <w:t xml:space="preserve"> беда?</w:t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  <w:t>(появляется учитель)</w:t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b/>
          <w:sz w:val="36"/>
          <w:szCs w:val="36"/>
        </w:rPr>
        <w:t>Учитель.</w:t>
      </w:r>
      <w:r w:rsidR="005F2EE4">
        <w:rPr>
          <w:sz w:val="36"/>
          <w:szCs w:val="36"/>
        </w:rPr>
        <w:t xml:space="preserve"> А-а, Буратино, ты уже гостей принимаешь? Вас интересует, почему это </w:t>
      </w:r>
      <w:proofErr w:type="spellStart"/>
      <w:r w:rsidR="005F2EE4">
        <w:rPr>
          <w:sz w:val="36"/>
          <w:szCs w:val="36"/>
        </w:rPr>
        <w:t>Шароман</w:t>
      </w:r>
      <w:proofErr w:type="spellEnd"/>
      <w:r w:rsidR="005F2EE4">
        <w:rPr>
          <w:sz w:val="36"/>
          <w:szCs w:val="36"/>
        </w:rPr>
        <w:t xml:space="preserve"> такой грустный сидит? Я могу вам рассказать и очень надеюсь, что вы сможете ему помочь.</w:t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  <w:t>В некотором царстве,</w:t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</w:r>
      <w:r w:rsidR="005F2EE4">
        <w:rPr>
          <w:sz w:val="36"/>
          <w:szCs w:val="36"/>
        </w:rPr>
        <w:tab/>
        <w:t xml:space="preserve"> В некотором государстве</w:t>
      </w:r>
      <w:r w:rsidR="00E2555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F2EE4">
        <w:rPr>
          <w:sz w:val="40"/>
          <w:szCs w:val="40"/>
        </w:rPr>
        <w:t xml:space="preserve">Жил да был царь </w:t>
      </w:r>
      <w:proofErr w:type="spellStart"/>
      <w:r w:rsidR="005F2EE4">
        <w:rPr>
          <w:sz w:val="40"/>
          <w:szCs w:val="40"/>
        </w:rPr>
        <w:t>Шароман</w:t>
      </w:r>
      <w:proofErr w:type="spellEnd"/>
      <w:r w:rsidR="005F2EE4">
        <w:rPr>
          <w:sz w:val="40"/>
          <w:szCs w:val="40"/>
        </w:rPr>
        <w:t>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F2EE4">
        <w:rPr>
          <w:sz w:val="36"/>
          <w:szCs w:val="36"/>
        </w:rPr>
        <w:t>Заводной, как атаман,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F2EE4">
        <w:rPr>
          <w:sz w:val="36"/>
          <w:szCs w:val="36"/>
        </w:rPr>
        <w:t>Правил он</w:t>
      </w:r>
      <w:proofErr w:type="gramStart"/>
      <w:r w:rsidR="005F2EE4">
        <w:rPr>
          <w:sz w:val="36"/>
          <w:szCs w:val="36"/>
        </w:rPr>
        <w:t xml:space="preserve"> ,</w:t>
      </w:r>
      <w:proofErr w:type="gramEnd"/>
      <w:r w:rsidR="005F2EE4">
        <w:rPr>
          <w:sz w:val="36"/>
          <w:szCs w:val="36"/>
        </w:rPr>
        <w:t xml:space="preserve"> но не людьми,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  <w:r w:rsidR="005F2EE4">
        <w:rPr>
          <w:sz w:val="36"/>
          <w:szCs w:val="36"/>
        </w:rPr>
        <w:t>Правил он не лошадьми-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Над шарами был начальник!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В царстве том шаров не счесть,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Много разных, всяких есть: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Есть овальные, большие,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lastRenderedPageBreak/>
        <w:tab/>
        <w:t>Надувные, расписные,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 xml:space="preserve">Есть и малые </w:t>
      </w:r>
      <w:proofErr w:type="spellStart"/>
      <w:r w:rsidR="00A13D23">
        <w:rPr>
          <w:sz w:val="36"/>
          <w:szCs w:val="36"/>
        </w:rPr>
        <w:t>шаришки</w:t>
      </w:r>
      <w:proofErr w:type="spellEnd"/>
      <w:r w:rsidR="00A13D23">
        <w:rPr>
          <w:sz w:val="36"/>
          <w:szCs w:val="36"/>
        </w:rPr>
        <w:t>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Как весёлые братишки,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Зайцы есть, сердечки тож</w:t>
      </w:r>
      <w:proofErr w:type="gramStart"/>
      <w:r w:rsidR="00A13D23">
        <w:rPr>
          <w:sz w:val="36"/>
          <w:szCs w:val="36"/>
        </w:rPr>
        <w:t>е-</w:t>
      </w:r>
      <w:proofErr w:type="gramEnd"/>
      <w:r w:rsidR="00A13D23">
        <w:rPr>
          <w:sz w:val="36"/>
          <w:szCs w:val="36"/>
        </w:rPr>
        <w:t xml:space="preserve"> 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Так что тут грустить негоже.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Только царь наш опечален,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Он невесел и грустит.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А виной тому забавы,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Те, что он давно хранит.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Оттого он так невесел,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Буйну голову повесил,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 xml:space="preserve">Что шарами двор забит, 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А его никто не веселит.</w:t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</w:r>
      <w:r w:rsidR="00A13D23">
        <w:rPr>
          <w:sz w:val="36"/>
          <w:szCs w:val="36"/>
        </w:rPr>
        <w:tab/>
        <w:t>Ведь были созданы шары</w:t>
      </w:r>
      <w:proofErr w:type="gramStart"/>
      <w:r w:rsidR="009A1026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Д</w:t>
      </w:r>
      <w:proofErr w:type="gramEnd"/>
      <w:r w:rsidR="0058675C">
        <w:rPr>
          <w:sz w:val="36"/>
          <w:szCs w:val="36"/>
        </w:rPr>
        <w:t>ля забавы, для игры.</w:t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Но забыли, видно, дети</w:t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Летом обо всём на свете.</w:t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Знает он, что шар воздушный</w:t>
      </w:r>
      <w:proofErr w:type="gramStart"/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Д</w:t>
      </w:r>
      <w:proofErr w:type="gramEnd"/>
      <w:r w:rsidR="0058675C">
        <w:rPr>
          <w:sz w:val="36"/>
          <w:szCs w:val="36"/>
        </w:rPr>
        <w:t>ля ребят всегда послушный.</w:t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Лишь он в руки попадёт,</w:t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>Сразу радует народ.</w:t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</w:r>
      <w:r w:rsidR="0058675C">
        <w:rPr>
          <w:sz w:val="36"/>
          <w:szCs w:val="36"/>
        </w:rPr>
        <w:tab/>
        <w:t xml:space="preserve">Король воздушных шаров устраивает вечеринку по поводу собственного дня рождения в Замке Воздушных Шаров. </w:t>
      </w:r>
      <w:r w:rsidR="00DA0163">
        <w:rPr>
          <w:sz w:val="36"/>
          <w:szCs w:val="36"/>
        </w:rPr>
        <w:t>Все шарики, живущие в Городе Воздушных Шаров, приглашены и предвкушают весёлый праздник.  А он грустит, потому что никто не хочет поиграть  с ним</w:t>
      </w:r>
      <w:r w:rsidR="009A1026">
        <w:rPr>
          <w:sz w:val="36"/>
          <w:szCs w:val="36"/>
        </w:rPr>
        <w:tab/>
      </w:r>
      <w:r w:rsidR="00DA0163">
        <w:rPr>
          <w:sz w:val="36"/>
          <w:szCs w:val="36"/>
        </w:rPr>
        <w:t>, ни с его подданными.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b/>
          <w:sz w:val="36"/>
          <w:szCs w:val="36"/>
        </w:rPr>
        <w:t>Буратино.</w:t>
      </w:r>
      <w:r w:rsidR="00DA0163">
        <w:rPr>
          <w:sz w:val="36"/>
          <w:szCs w:val="36"/>
        </w:rPr>
        <w:t xml:space="preserve"> Подумаешь, проблема! Ребята, поиграем? Я </w:t>
      </w:r>
      <w:r w:rsidR="00DA0163">
        <w:rPr>
          <w:sz w:val="36"/>
          <w:szCs w:val="36"/>
        </w:rPr>
        <w:lastRenderedPageBreak/>
        <w:t>думаю, что игра ещё никогда никому не вредила.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  <w:t>Зря грустишь ты, друг!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  <w:t>Однако тут тебе поможем мы: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  <w:t>Вытащим тебя мы из тоски,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  <w:t>Нам играть совсем не трудно,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  <w:t xml:space="preserve">Главное – чтоб всё  было </w:t>
      </w:r>
      <w:proofErr w:type="spellStart"/>
      <w:r w:rsidR="00DA0163">
        <w:rPr>
          <w:sz w:val="36"/>
          <w:szCs w:val="36"/>
        </w:rPr>
        <w:t>ненудно</w:t>
      </w:r>
      <w:proofErr w:type="spellEnd"/>
      <w:r w:rsidR="00DA0163">
        <w:rPr>
          <w:sz w:val="36"/>
          <w:szCs w:val="36"/>
        </w:rPr>
        <w:t>.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  <w:t>Будешь ты доволен просто,</w:t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DA0163">
        <w:rPr>
          <w:sz w:val="36"/>
          <w:szCs w:val="36"/>
        </w:rPr>
        <w:tab/>
      </w:r>
      <w:r w:rsidR="00383824">
        <w:rPr>
          <w:sz w:val="36"/>
          <w:szCs w:val="36"/>
        </w:rPr>
        <w:t>Что подручные твои шары</w:t>
      </w:r>
      <w:proofErr w:type="gramStart"/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  <w:t>Д</w:t>
      </w:r>
      <w:proofErr w:type="gramEnd"/>
      <w:r w:rsidR="00383824">
        <w:rPr>
          <w:sz w:val="36"/>
          <w:szCs w:val="36"/>
        </w:rPr>
        <w:t xml:space="preserve"> ля ребячьего веселья даже очень хороши!</w:t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b/>
          <w:sz w:val="36"/>
          <w:szCs w:val="36"/>
        </w:rPr>
        <w:t xml:space="preserve">  Учитель.</w:t>
      </w:r>
      <w:r w:rsidR="00383824">
        <w:rPr>
          <w:sz w:val="36"/>
          <w:szCs w:val="36"/>
        </w:rPr>
        <w:t xml:space="preserve"> Ну, что же мы с Буратино готовы предложить вам забавные игры с воздушными шарами.</w:t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b/>
          <w:sz w:val="36"/>
          <w:szCs w:val="36"/>
        </w:rPr>
        <w:t>Игры с воздушными шарами.</w:t>
      </w:r>
      <w:r w:rsidR="00383824">
        <w:rPr>
          <w:b/>
          <w:sz w:val="36"/>
          <w:szCs w:val="36"/>
        </w:rPr>
        <w:tab/>
      </w:r>
      <w:r w:rsidR="00383824">
        <w:rPr>
          <w:b/>
          <w:sz w:val="36"/>
          <w:szCs w:val="36"/>
        </w:rPr>
        <w:tab/>
      </w:r>
      <w:r w:rsidR="00383824">
        <w:rPr>
          <w:b/>
          <w:sz w:val="36"/>
          <w:szCs w:val="36"/>
        </w:rPr>
        <w:tab/>
      </w:r>
      <w:r w:rsidR="00383824">
        <w:rPr>
          <w:b/>
          <w:sz w:val="36"/>
          <w:szCs w:val="36"/>
        </w:rPr>
        <w:tab/>
      </w:r>
      <w:r w:rsidR="00383824">
        <w:rPr>
          <w:b/>
          <w:sz w:val="36"/>
          <w:szCs w:val="36"/>
        </w:rPr>
        <w:tab/>
      </w:r>
      <w:r w:rsidR="00383824">
        <w:rPr>
          <w:b/>
          <w:sz w:val="36"/>
          <w:szCs w:val="36"/>
        </w:rPr>
        <w:tab/>
        <w:t xml:space="preserve"> </w:t>
      </w:r>
      <w:r w:rsidR="00383824">
        <w:rPr>
          <w:b/>
          <w:sz w:val="36"/>
          <w:szCs w:val="36"/>
        </w:rPr>
        <w:tab/>
      </w:r>
      <w:r w:rsidR="00383824">
        <w:rPr>
          <w:b/>
          <w:sz w:val="36"/>
          <w:szCs w:val="36"/>
        </w:rPr>
        <w:tab/>
        <w:t>1.</w:t>
      </w:r>
      <w:r w:rsidR="00383824">
        <w:rPr>
          <w:sz w:val="36"/>
          <w:szCs w:val="36"/>
        </w:rPr>
        <w:t xml:space="preserve"> Командам выдаётся воздушный шарик, платочек и фломастер. Нужно сделать из воздушного шарика «</w:t>
      </w:r>
      <w:proofErr w:type="spellStart"/>
      <w:r w:rsidR="00383824">
        <w:rPr>
          <w:sz w:val="36"/>
          <w:szCs w:val="36"/>
        </w:rPr>
        <w:t>Алёнушку</w:t>
      </w:r>
      <w:proofErr w:type="spellEnd"/>
      <w:r w:rsidR="00383824">
        <w:rPr>
          <w:sz w:val="36"/>
          <w:szCs w:val="36"/>
        </w:rPr>
        <w:t>», т. е. повязать платочек на шарик и нарисовать лицо. Команда, справившаяся быстрее всех, получает билет.</w:t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sz w:val="36"/>
          <w:szCs w:val="36"/>
        </w:rPr>
        <w:tab/>
      </w:r>
      <w:r w:rsidR="00383824">
        <w:rPr>
          <w:b/>
          <w:sz w:val="36"/>
          <w:szCs w:val="36"/>
        </w:rPr>
        <w:t xml:space="preserve">2. </w:t>
      </w:r>
      <w:r w:rsidR="00851F98">
        <w:rPr>
          <w:sz w:val="36"/>
          <w:szCs w:val="36"/>
        </w:rPr>
        <w:t>Участникам команды связывают руки вместе: у одного – правую, у другого – левую. Им даётся шарик и нитка, они должны надуть шарик и завязать нитку. У кого получится, тот получит приз.</w:t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b/>
          <w:sz w:val="36"/>
          <w:szCs w:val="36"/>
        </w:rPr>
        <w:t>3.</w:t>
      </w:r>
      <w:r w:rsidR="00851F98">
        <w:rPr>
          <w:sz w:val="36"/>
          <w:szCs w:val="36"/>
        </w:rPr>
        <w:t xml:space="preserve"> На листе ватмана за одну минуту нужно нарисовать кА можно больше воздушных шариков. Как будет изображаться воздушный шарик, обговаривается  заранее.</w:t>
      </w:r>
      <w:r w:rsidR="00851F98">
        <w:rPr>
          <w:sz w:val="36"/>
          <w:szCs w:val="36"/>
        </w:rPr>
        <w:tab/>
        <w:t>Команда, которая нарисует больше всех шариков, получает лотерейный билет.</w:t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sz w:val="36"/>
          <w:szCs w:val="36"/>
        </w:rPr>
        <w:tab/>
      </w:r>
      <w:r w:rsidR="00851F98">
        <w:rPr>
          <w:b/>
          <w:sz w:val="36"/>
          <w:szCs w:val="36"/>
        </w:rPr>
        <w:t>4.</w:t>
      </w:r>
      <w:r w:rsidR="00851F98">
        <w:rPr>
          <w:sz w:val="36"/>
          <w:szCs w:val="36"/>
        </w:rPr>
        <w:t xml:space="preserve"> Трёхметровая лента концами привязывается к </w:t>
      </w:r>
      <w:r w:rsidR="00851F98">
        <w:rPr>
          <w:sz w:val="36"/>
          <w:szCs w:val="36"/>
        </w:rPr>
        <w:lastRenderedPageBreak/>
        <w:t xml:space="preserve">серединам карандашей. Ровно посередине ленты привязывается воздушный шарик с лотерейным билетом внутри. </w:t>
      </w:r>
      <w:r w:rsidR="00E80B0A">
        <w:rPr>
          <w:sz w:val="36"/>
          <w:szCs w:val="36"/>
        </w:rPr>
        <w:t>По команде игроки каждой из команд берутся за свой карандаш и начинают наматывать на него ленту.</w:t>
      </w:r>
      <w:r w:rsidR="00851F98">
        <w:rPr>
          <w:sz w:val="36"/>
          <w:szCs w:val="36"/>
        </w:rPr>
        <w:t xml:space="preserve"> </w:t>
      </w:r>
      <w:r w:rsidR="00E80B0A">
        <w:rPr>
          <w:sz w:val="36"/>
          <w:szCs w:val="36"/>
        </w:rPr>
        <w:t>Кто первым справится, получит билет.</w:t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b/>
          <w:sz w:val="36"/>
          <w:szCs w:val="36"/>
        </w:rPr>
        <w:t>5.</w:t>
      </w:r>
      <w:r w:rsidR="00E80B0A">
        <w:rPr>
          <w:sz w:val="36"/>
          <w:szCs w:val="36"/>
        </w:rPr>
        <w:t xml:space="preserve"> Берутся два одинаковых сдутых шарика. На счёт «три» нужно начать надувать шарик. Чей шар скорее надуется до предела и потом лопнет, тот и выиграет.</w:t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sz w:val="36"/>
          <w:szCs w:val="36"/>
        </w:rPr>
        <w:tab/>
      </w:r>
      <w:r w:rsidR="00E80B0A">
        <w:rPr>
          <w:b/>
          <w:sz w:val="36"/>
          <w:szCs w:val="36"/>
        </w:rPr>
        <w:t>6.</w:t>
      </w:r>
      <w:r w:rsidR="00E80B0A">
        <w:rPr>
          <w:sz w:val="36"/>
          <w:szCs w:val="36"/>
        </w:rPr>
        <w:t xml:space="preserve"> Участники команды встают друг за другом. Нужно передать шарик над головой от первого к последнему участнику, а </w:t>
      </w:r>
      <w:proofErr w:type="gramStart"/>
      <w:r w:rsidR="00E80B0A">
        <w:rPr>
          <w:sz w:val="36"/>
          <w:szCs w:val="36"/>
        </w:rPr>
        <w:t>затем то</w:t>
      </w:r>
      <w:proofErr w:type="gramEnd"/>
      <w:r w:rsidR="00E80B0A">
        <w:rPr>
          <w:sz w:val="36"/>
          <w:szCs w:val="36"/>
        </w:rPr>
        <w:t xml:space="preserve"> же самое в обратном порядке, но уже между ногами. Задание усложниться, если передавать сразу 4-5 шариков.</w:t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b/>
          <w:sz w:val="36"/>
          <w:szCs w:val="36"/>
        </w:rPr>
        <w:t>Буратино.</w:t>
      </w:r>
      <w:r w:rsidR="00500D76">
        <w:rPr>
          <w:sz w:val="36"/>
          <w:szCs w:val="36"/>
        </w:rPr>
        <w:t xml:space="preserve"> Ну. Вот видите, ребята, наш-то </w:t>
      </w:r>
      <w:proofErr w:type="spellStart"/>
      <w:r w:rsidR="00500D76">
        <w:rPr>
          <w:sz w:val="36"/>
          <w:szCs w:val="36"/>
        </w:rPr>
        <w:t>Шароман</w:t>
      </w:r>
      <w:proofErr w:type="spellEnd"/>
      <w:r w:rsidR="00500D76">
        <w:rPr>
          <w:sz w:val="36"/>
          <w:szCs w:val="36"/>
        </w:rPr>
        <w:t xml:space="preserve"> теперь улыбается! Понравилось ему, как вы играли. </w:t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sz w:val="36"/>
          <w:szCs w:val="36"/>
        </w:rPr>
        <w:tab/>
      </w:r>
      <w:r w:rsidR="00500D76">
        <w:rPr>
          <w:b/>
          <w:sz w:val="36"/>
          <w:szCs w:val="36"/>
        </w:rPr>
        <w:t xml:space="preserve">Учитель. </w:t>
      </w:r>
      <w:r w:rsidR="00500D76">
        <w:rPr>
          <w:sz w:val="36"/>
          <w:szCs w:val="36"/>
        </w:rPr>
        <w:t>Спасибо вам, ребята, что помогли нашему герою улыбнуться. До новых интересных встреч!</w:t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  <w:r w:rsidR="009A1026">
        <w:rPr>
          <w:sz w:val="36"/>
          <w:szCs w:val="36"/>
        </w:rPr>
        <w:tab/>
      </w:r>
    </w:p>
    <w:sectPr w:rsidR="00FA772D" w:rsidRPr="009A1026" w:rsidSect="001B0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08"/>
  <w:characterSpacingControl w:val="doNotCompress"/>
  <w:compat/>
  <w:rsids>
    <w:rsidRoot w:val="001B0BF2"/>
    <w:rsid w:val="001B0BF2"/>
    <w:rsid w:val="001F4EB3"/>
    <w:rsid w:val="00383824"/>
    <w:rsid w:val="00500D76"/>
    <w:rsid w:val="0058675C"/>
    <w:rsid w:val="005F2EE4"/>
    <w:rsid w:val="00851F98"/>
    <w:rsid w:val="009A1026"/>
    <w:rsid w:val="00A13D23"/>
    <w:rsid w:val="00D56503"/>
    <w:rsid w:val="00DA0163"/>
    <w:rsid w:val="00E25557"/>
    <w:rsid w:val="00E27B55"/>
    <w:rsid w:val="00E80B0A"/>
    <w:rsid w:val="00FA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\Desktop\&#1085;&#1072;%20&#1089;&#1072;&#1081;&#1090;%20&#1075;&#1072;&#1083;&#1080;&#1084;&#1086;&#1074;&#1072;\&#1052;&#1041;&#1054;&#1059;%20&#1096;&#1072;&#1088;&#1086;&#108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МБОУ шаромания</Template>
  <TotalTime>4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2015-03-26T03:04:00Z</dcterms:created>
  <dcterms:modified xsi:type="dcterms:W3CDTF">2015-03-26T03:08:00Z</dcterms:modified>
</cp:coreProperties>
</file>