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8" w:rsidRPr="00FF5A9A" w:rsidRDefault="00A224A8" w:rsidP="00FF5A9A">
      <w:pPr>
        <w:jc w:val="center"/>
        <w:rPr>
          <w:b/>
          <w:i/>
          <w:sz w:val="52"/>
          <w:szCs w:val="52"/>
        </w:rPr>
      </w:pPr>
      <w:r w:rsidRPr="00FF5A9A">
        <w:rPr>
          <w:b/>
          <w:i/>
          <w:sz w:val="52"/>
          <w:szCs w:val="52"/>
        </w:rPr>
        <w:t>КВН по сказкам А.С.Пушкина</w:t>
      </w:r>
    </w:p>
    <w:p w:rsidR="00A224A8" w:rsidRPr="00FF5A9A" w:rsidRDefault="00A224A8" w:rsidP="00FF5A9A">
      <w:pPr>
        <w:jc w:val="both"/>
        <w:rPr>
          <w:sz w:val="28"/>
          <w:szCs w:val="28"/>
        </w:rPr>
      </w:pPr>
      <w:r w:rsidRPr="00FF5A9A">
        <w:rPr>
          <w:b/>
          <w:sz w:val="28"/>
          <w:szCs w:val="28"/>
          <w:u w:val="single"/>
        </w:rPr>
        <w:t xml:space="preserve">Подготовка к </w:t>
      </w:r>
      <w:r>
        <w:rPr>
          <w:b/>
          <w:sz w:val="28"/>
          <w:szCs w:val="28"/>
          <w:u w:val="single"/>
        </w:rPr>
        <w:t>занятию</w:t>
      </w:r>
      <w:r w:rsidRPr="00FF5A9A">
        <w:rPr>
          <w:b/>
          <w:sz w:val="28"/>
          <w:szCs w:val="28"/>
          <w:u w:val="single"/>
        </w:rPr>
        <w:t>:</w:t>
      </w:r>
      <w:r w:rsidRPr="00FF5A9A">
        <w:rPr>
          <w:sz w:val="28"/>
          <w:szCs w:val="28"/>
        </w:rPr>
        <w:t xml:space="preserve"> класс делится на две команды; придумывается название, эмблемы, инсценируются отрывки из сказок (дети должны хорошо знать сказки А.С.Пушкина).</w:t>
      </w:r>
    </w:p>
    <w:p w:rsidR="00A224A8" w:rsidRDefault="00A224A8" w:rsidP="00FF5A9A">
      <w:pPr>
        <w:jc w:val="center"/>
        <w:rPr>
          <w:b/>
          <w:sz w:val="44"/>
          <w:szCs w:val="44"/>
        </w:rPr>
      </w:pPr>
    </w:p>
    <w:p w:rsidR="00A224A8" w:rsidRPr="00FF5A9A" w:rsidRDefault="00A224A8" w:rsidP="00FF5A9A">
      <w:pPr>
        <w:jc w:val="center"/>
        <w:rPr>
          <w:b/>
          <w:sz w:val="44"/>
          <w:szCs w:val="44"/>
        </w:rPr>
      </w:pPr>
      <w:r w:rsidRPr="00FF5A9A">
        <w:rPr>
          <w:b/>
          <w:sz w:val="44"/>
          <w:szCs w:val="44"/>
        </w:rPr>
        <w:t xml:space="preserve">Х О Д    </w:t>
      </w:r>
      <w:r>
        <w:rPr>
          <w:b/>
          <w:sz w:val="44"/>
          <w:szCs w:val="44"/>
        </w:rPr>
        <w:t>ЗАНЯТИЯ:</w:t>
      </w:r>
    </w:p>
    <w:p w:rsidR="00A224A8" w:rsidRPr="00FF5A9A" w:rsidRDefault="00A224A8" w:rsidP="00522A7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Представление команд</w:t>
      </w:r>
    </w:p>
    <w:p w:rsidR="00A224A8" w:rsidRPr="00FF5A9A" w:rsidRDefault="00A224A8" w:rsidP="00FF5A9A">
      <w:pPr>
        <w:pStyle w:val="ListParagraph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F5A9A">
        <w:rPr>
          <w:sz w:val="28"/>
          <w:szCs w:val="28"/>
        </w:rPr>
        <w:t xml:space="preserve"> представляет жюри и дает слово командам для приветствия. Учащиеся называют команды и рассказывают о своих эмблемах.</w:t>
      </w:r>
    </w:p>
    <w:p w:rsidR="00A224A8" w:rsidRPr="00FF5A9A" w:rsidRDefault="00A224A8" w:rsidP="00FF5A9A">
      <w:pPr>
        <w:pStyle w:val="ListParagraph"/>
        <w:ind w:firstLine="696"/>
        <w:jc w:val="both"/>
        <w:rPr>
          <w:sz w:val="28"/>
          <w:szCs w:val="28"/>
        </w:rPr>
      </w:pPr>
    </w:p>
    <w:p w:rsidR="00A224A8" w:rsidRPr="00FF5A9A" w:rsidRDefault="00A224A8" w:rsidP="00522A7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Разминка</w:t>
      </w:r>
    </w:p>
    <w:p w:rsidR="00A224A8" w:rsidRDefault="00A224A8" w:rsidP="00522A74">
      <w:pPr>
        <w:pStyle w:val="ListParagraph"/>
        <w:rPr>
          <w:sz w:val="28"/>
          <w:szCs w:val="28"/>
        </w:rPr>
      </w:pPr>
      <w:r w:rsidRPr="00FF5A9A">
        <w:rPr>
          <w:sz w:val="28"/>
          <w:szCs w:val="28"/>
        </w:rPr>
        <w:t>Вопросы задаются по очереди каждой команде.</w:t>
      </w:r>
    </w:p>
    <w:p w:rsidR="00A224A8" w:rsidRPr="00FF5A9A" w:rsidRDefault="00A224A8" w:rsidP="00522A74">
      <w:pPr>
        <w:pStyle w:val="ListParagraph"/>
        <w:rPr>
          <w:sz w:val="28"/>
          <w:szCs w:val="28"/>
        </w:rPr>
      </w:pP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Где родился А.С.Пушкин? </w:t>
      </w:r>
      <w:r w:rsidRPr="00FF5A9A">
        <w:rPr>
          <w:i/>
          <w:sz w:val="28"/>
          <w:szCs w:val="28"/>
        </w:rPr>
        <w:t>(В Москве.)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Когда он родился? </w:t>
      </w:r>
      <w:r w:rsidRPr="00FF5A9A">
        <w:rPr>
          <w:i/>
          <w:sz w:val="28"/>
          <w:szCs w:val="28"/>
        </w:rPr>
        <w:t>(6 июня 1799 г.)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Каким был Пушкин в раннем детстве? </w:t>
      </w:r>
      <w:r w:rsidRPr="00FF5A9A">
        <w:rPr>
          <w:i/>
          <w:sz w:val="28"/>
          <w:szCs w:val="28"/>
        </w:rPr>
        <w:t>(Увалень, толстенький.)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Как ласково называла его няня?  </w:t>
      </w:r>
      <w:r w:rsidRPr="00FF5A9A">
        <w:rPr>
          <w:i/>
          <w:sz w:val="28"/>
          <w:szCs w:val="28"/>
        </w:rPr>
        <w:t>(Мой свет, красно солнышко, милый ангел.)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F5A9A">
        <w:rPr>
          <w:sz w:val="28"/>
          <w:szCs w:val="28"/>
        </w:rPr>
        <w:t xml:space="preserve">Фамилия Арины Родионовны? </w:t>
      </w:r>
      <w:r w:rsidRPr="00FF5A9A">
        <w:rPr>
          <w:i/>
          <w:sz w:val="28"/>
          <w:szCs w:val="28"/>
        </w:rPr>
        <w:t>(Яковлева.)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Имя прадеда Пушкина? </w:t>
      </w:r>
      <w:r w:rsidRPr="00FF5A9A">
        <w:rPr>
          <w:i/>
          <w:sz w:val="28"/>
          <w:szCs w:val="28"/>
        </w:rPr>
        <w:t>(Абрам Ганнибал.)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Имя и отчество бабушки Пушкина? </w:t>
      </w:r>
      <w:r w:rsidRPr="00FF5A9A">
        <w:rPr>
          <w:i/>
          <w:sz w:val="28"/>
          <w:szCs w:val="28"/>
        </w:rPr>
        <w:t>(Мария Алексеевна.)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С каким царем встретился в детстве Пушкин? </w:t>
      </w:r>
      <w:r w:rsidRPr="00FF5A9A">
        <w:rPr>
          <w:i/>
          <w:sz w:val="28"/>
          <w:szCs w:val="28"/>
        </w:rPr>
        <w:t>(С Павлом 1.)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В каком учебном заведении он учился? </w:t>
      </w:r>
      <w:r w:rsidRPr="00FF5A9A">
        <w:rPr>
          <w:i/>
          <w:sz w:val="28"/>
          <w:szCs w:val="28"/>
        </w:rPr>
        <w:t>(В Царскосельском лицее.)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Какие песни пела Арина Родионовна Пушкину? </w:t>
      </w:r>
      <w:r w:rsidRPr="00FF5A9A">
        <w:rPr>
          <w:i/>
          <w:sz w:val="28"/>
          <w:szCs w:val="28"/>
        </w:rPr>
        <w:t>(«За морем синица…», «По улице мостовой…»)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F5A9A">
        <w:rPr>
          <w:sz w:val="28"/>
          <w:szCs w:val="28"/>
        </w:rPr>
        <w:t xml:space="preserve">Какие рассказы любил и боялся слушать Пушкин? </w:t>
      </w:r>
      <w:r w:rsidRPr="00FF5A9A">
        <w:rPr>
          <w:i/>
          <w:sz w:val="28"/>
          <w:szCs w:val="28"/>
        </w:rPr>
        <w:t>(Страшные, о мертвецах.)</w:t>
      </w:r>
    </w:p>
    <w:p w:rsidR="00A224A8" w:rsidRPr="00FF5A9A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Что говорила няня, укладывая Пушкина спать? </w:t>
      </w:r>
      <w:r w:rsidRPr="00FF5A9A">
        <w:rPr>
          <w:i/>
          <w:sz w:val="28"/>
          <w:szCs w:val="28"/>
        </w:rPr>
        <w:t>(Спи глазок, спи другой, о хорошем думай…)</w:t>
      </w:r>
    </w:p>
    <w:p w:rsidR="00A224A8" w:rsidRDefault="00A224A8" w:rsidP="00FF5A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F5A9A">
        <w:rPr>
          <w:sz w:val="28"/>
          <w:szCs w:val="28"/>
        </w:rPr>
        <w:t>У Пушкина была задумана сказка с такими словами:</w:t>
      </w:r>
    </w:p>
    <w:p w:rsidR="00A224A8" w:rsidRPr="00FF5A9A" w:rsidRDefault="00A224A8" w:rsidP="00FF5A9A">
      <w:pPr>
        <w:pStyle w:val="ListParagraph"/>
        <w:ind w:left="1080"/>
        <w:rPr>
          <w:sz w:val="28"/>
          <w:szCs w:val="28"/>
        </w:rPr>
      </w:pPr>
    </w:p>
    <w:p w:rsidR="00A224A8" w:rsidRPr="00FF5A9A" w:rsidRDefault="00A224A8" w:rsidP="00CA7819">
      <w:pPr>
        <w:pStyle w:val="ListParagraph"/>
        <w:ind w:left="1788" w:firstLine="336"/>
        <w:rPr>
          <w:sz w:val="28"/>
          <w:szCs w:val="28"/>
        </w:rPr>
      </w:pPr>
      <w:r w:rsidRPr="00FF5A9A">
        <w:rPr>
          <w:sz w:val="28"/>
          <w:szCs w:val="28"/>
        </w:rPr>
        <w:t>«Вам известно,-</w:t>
      </w:r>
    </w:p>
    <w:p w:rsidR="00A224A8" w:rsidRPr="00FF5A9A" w:rsidRDefault="00A224A8" w:rsidP="00CA7819">
      <w:pPr>
        <w:pStyle w:val="ListParagraph"/>
        <w:ind w:left="1452" w:firstLine="672"/>
        <w:rPr>
          <w:sz w:val="28"/>
          <w:szCs w:val="28"/>
        </w:rPr>
      </w:pPr>
      <w:r w:rsidRPr="00FF5A9A">
        <w:rPr>
          <w:sz w:val="28"/>
          <w:szCs w:val="28"/>
        </w:rPr>
        <w:t>продолжал Дадон,-</w:t>
      </w:r>
    </w:p>
    <w:p w:rsidR="00A224A8" w:rsidRPr="00FF5A9A" w:rsidRDefault="00A224A8" w:rsidP="00CA7819">
      <w:pPr>
        <w:pStyle w:val="ListParagraph"/>
        <w:ind w:left="1452" w:firstLine="672"/>
        <w:rPr>
          <w:sz w:val="28"/>
          <w:szCs w:val="28"/>
        </w:rPr>
      </w:pPr>
      <w:r w:rsidRPr="00FF5A9A">
        <w:rPr>
          <w:sz w:val="28"/>
          <w:szCs w:val="28"/>
        </w:rPr>
        <w:t>Что искусством и неправдою</w:t>
      </w:r>
    </w:p>
    <w:p w:rsidR="00A224A8" w:rsidRPr="00FF5A9A" w:rsidRDefault="00A224A8" w:rsidP="00CA7819">
      <w:pPr>
        <w:pStyle w:val="ListParagraph"/>
        <w:ind w:left="1452" w:firstLine="672"/>
        <w:rPr>
          <w:sz w:val="28"/>
          <w:szCs w:val="28"/>
        </w:rPr>
      </w:pPr>
      <w:r w:rsidRPr="00FF5A9A">
        <w:rPr>
          <w:sz w:val="28"/>
          <w:szCs w:val="28"/>
        </w:rPr>
        <w:t>Я достиг престола шаткого</w:t>
      </w:r>
    </w:p>
    <w:p w:rsidR="00A224A8" w:rsidRPr="00FF5A9A" w:rsidRDefault="00A224A8" w:rsidP="00CA7819">
      <w:pPr>
        <w:pStyle w:val="ListParagraph"/>
        <w:ind w:left="1788" w:firstLine="336"/>
        <w:rPr>
          <w:sz w:val="28"/>
          <w:szCs w:val="28"/>
        </w:rPr>
      </w:pPr>
      <w:r w:rsidRPr="00FF5A9A">
        <w:rPr>
          <w:sz w:val="28"/>
          <w:szCs w:val="28"/>
        </w:rPr>
        <w:t>Бендокира Слабоумного,</w:t>
      </w:r>
    </w:p>
    <w:p w:rsidR="00A224A8" w:rsidRPr="00FF5A9A" w:rsidRDefault="00A224A8" w:rsidP="00CA7819">
      <w:pPr>
        <w:pStyle w:val="ListParagraph"/>
        <w:ind w:left="1452" w:firstLine="672"/>
        <w:rPr>
          <w:sz w:val="28"/>
          <w:szCs w:val="28"/>
        </w:rPr>
      </w:pPr>
      <w:r w:rsidRPr="00FF5A9A">
        <w:rPr>
          <w:sz w:val="28"/>
          <w:szCs w:val="28"/>
        </w:rPr>
        <w:t>Сочетался с Милитрисою,</w:t>
      </w:r>
    </w:p>
    <w:p w:rsidR="00A224A8" w:rsidRPr="00FF5A9A" w:rsidRDefault="00A224A8" w:rsidP="00CA7819">
      <w:pPr>
        <w:pStyle w:val="ListParagraph"/>
        <w:ind w:left="1788" w:firstLine="336"/>
        <w:rPr>
          <w:sz w:val="28"/>
          <w:szCs w:val="28"/>
        </w:rPr>
      </w:pPr>
      <w:r w:rsidRPr="00FF5A9A">
        <w:rPr>
          <w:sz w:val="28"/>
          <w:szCs w:val="28"/>
        </w:rPr>
        <w:t>Милой женой Бендокировой,</w:t>
      </w:r>
    </w:p>
    <w:p w:rsidR="00A224A8" w:rsidRPr="00FF5A9A" w:rsidRDefault="00A224A8" w:rsidP="00CA7819">
      <w:pPr>
        <w:pStyle w:val="ListParagraph"/>
        <w:ind w:left="1452" w:firstLine="672"/>
        <w:rPr>
          <w:sz w:val="28"/>
          <w:szCs w:val="28"/>
        </w:rPr>
      </w:pPr>
      <w:r w:rsidRPr="00FF5A9A">
        <w:rPr>
          <w:sz w:val="28"/>
          <w:szCs w:val="28"/>
        </w:rPr>
        <w:t>И в темницу посадил Бову,</w:t>
      </w:r>
    </w:p>
    <w:p w:rsidR="00A224A8" w:rsidRPr="00FF5A9A" w:rsidRDefault="00A224A8" w:rsidP="00CA7819">
      <w:pPr>
        <w:pStyle w:val="ListParagraph"/>
        <w:ind w:left="1788" w:firstLine="336"/>
        <w:rPr>
          <w:sz w:val="28"/>
          <w:szCs w:val="28"/>
        </w:rPr>
      </w:pPr>
      <w:r w:rsidRPr="00FF5A9A">
        <w:rPr>
          <w:sz w:val="28"/>
          <w:szCs w:val="28"/>
        </w:rPr>
        <w:t>Принца крови, сына царского…»</w:t>
      </w:r>
    </w:p>
    <w:p w:rsidR="00A224A8" w:rsidRPr="004B4D9E" w:rsidRDefault="00A224A8" w:rsidP="00FF5A9A">
      <w:pPr>
        <w:ind w:left="1410"/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По какой сказке Арины Родионовны он хотел написать об этом, но не успел? </w:t>
      </w:r>
      <w:r w:rsidRPr="004B4D9E">
        <w:rPr>
          <w:i/>
          <w:sz w:val="28"/>
          <w:szCs w:val="28"/>
        </w:rPr>
        <w:t>(«Королевич Бова».)</w:t>
      </w:r>
    </w:p>
    <w:p w:rsidR="00A224A8" w:rsidRPr="004B4D9E" w:rsidRDefault="00A224A8" w:rsidP="00FF5A9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Кто сказал (ну, без подсказки): «Что за прелесть эти сказки!»? </w:t>
      </w:r>
      <w:r w:rsidRPr="004B4D9E">
        <w:rPr>
          <w:i/>
          <w:sz w:val="28"/>
          <w:szCs w:val="28"/>
        </w:rPr>
        <w:t>(Пушкин.)</w:t>
      </w:r>
    </w:p>
    <w:p w:rsidR="00A224A8" w:rsidRPr="00FF5A9A" w:rsidRDefault="00A224A8" w:rsidP="00FF5A9A">
      <w:pPr>
        <w:pStyle w:val="ListParagraph"/>
        <w:ind w:left="1080"/>
        <w:jc w:val="both"/>
        <w:rPr>
          <w:sz w:val="28"/>
          <w:szCs w:val="28"/>
        </w:rPr>
      </w:pPr>
    </w:p>
    <w:p w:rsidR="00A224A8" w:rsidRPr="00EF222B" w:rsidRDefault="00A224A8" w:rsidP="004B4D9E">
      <w:pPr>
        <w:pStyle w:val="ListParagraph"/>
        <w:ind w:left="1080"/>
        <w:jc w:val="center"/>
        <w:rPr>
          <w:b/>
          <w:i/>
          <w:sz w:val="32"/>
          <w:szCs w:val="32"/>
        </w:rPr>
      </w:pPr>
      <w:r w:rsidRPr="00EF222B">
        <w:rPr>
          <w:b/>
          <w:i/>
          <w:sz w:val="32"/>
          <w:szCs w:val="32"/>
        </w:rPr>
        <w:t>Ну, что ж, отправляемся смело вперед,</w:t>
      </w:r>
    </w:p>
    <w:p w:rsidR="00A224A8" w:rsidRPr="00EF222B" w:rsidRDefault="00A224A8" w:rsidP="004B4D9E">
      <w:pPr>
        <w:pStyle w:val="ListParagraph"/>
        <w:ind w:left="1080"/>
        <w:jc w:val="center"/>
        <w:rPr>
          <w:b/>
          <w:i/>
          <w:sz w:val="32"/>
          <w:szCs w:val="32"/>
        </w:rPr>
      </w:pPr>
      <w:r w:rsidRPr="00EF222B">
        <w:rPr>
          <w:b/>
          <w:i/>
          <w:sz w:val="32"/>
          <w:szCs w:val="32"/>
        </w:rPr>
        <w:t>Нас пушкинских сказок ждет городок.</w:t>
      </w:r>
      <w:bookmarkStart w:id="0" w:name="_GoBack"/>
      <w:bookmarkEnd w:id="0"/>
    </w:p>
    <w:p w:rsidR="00A224A8" w:rsidRPr="004B4D9E" w:rsidRDefault="00A224A8" w:rsidP="004B4D9E">
      <w:pPr>
        <w:pStyle w:val="ListParagraph"/>
        <w:ind w:left="1080"/>
        <w:jc w:val="center"/>
        <w:rPr>
          <w:b/>
          <w:i/>
          <w:sz w:val="28"/>
          <w:szCs w:val="28"/>
        </w:rPr>
      </w:pPr>
    </w:p>
    <w:p w:rsidR="00A224A8" w:rsidRPr="004B4D9E" w:rsidRDefault="00A224A8" w:rsidP="004B4D9E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>За три минуты вы должны вспомнить и написать названия сказок, которые написал А.С.Пушкин.</w:t>
      </w:r>
    </w:p>
    <w:p w:rsidR="00A224A8" w:rsidRPr="004B4D9E" w:rsidRDefault="00A224A8" w:rsidP="004B4D9E">
      <w:pPr>
        <w:pStyle w:val="ListParagraph"/>
        <w:ind w:left="1080"/>
        <w:jc w:val="both"/>
        <w:rPr>
          <w:i/>
          <w:sz w:val="28"/>
          <w:szCs w:val="28"/>
        </w:rPr>
      </w:pPr>
      <w:r w:rsidRPr="00FF5A9A">
        <w:rPr>
          <w:sz w:val="28"/>
          <w:szCs w:val="28"/>
        </w:rPr>
        <w:t xml:space="preserve"> </w:t>
      </w:r>
      <w:r w:rsidRPr="004B4D9E">
        <w:rPr>
          <w:i/>
          <w:sz w:val="28"/>
          <w:szCs w:val="28"/>
        </w:rPr>
        <w:t>(«Сказка о царе Салтане, о сыне его славном и могучем богатыре князе Гвидоне Салтановиче и о прекрасной царевне Лебеди», «Сказка о рыбаке и рыбке», «Сказка о мертвой царевне и о семи богатырях», «Сказка о золотом петушке», «Сказка о попе и его работнике Балде».) (Списки зачитывают и сдают жюри.)</w:t>
      </w:r>
    </w:p>
    <w:p w:rsidR="00A224A8" w:rsidRPr="00FF5A9A" w:rsidRDefault="00A224A8" w:rsidP="00FF5A9A">
      <w:pPr>
        <w:pStyle w:val="ListParagraph"/>
        <w:ind w:left="1080"/>
        <w:jc w:val="both"/>
        <w:rPr>
          <w:sz w:val="28"/>
          <w:szCs w:val="28"/>
        </w:rPr>
      </w:pPr>
    </w:p>
    <w:p w:rsidR="00A224A8" w:rsidRPr="00FF5A9A" w:rsidRDefault="00A224A8" w:rsidP="00F256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Конкурс «Домашнее задание»</w:t>
      </w:r>
    </w:p>
    <w:p w:rsidR="00A224A8" w:rsidRPr="004B4D9E" w:rsidRDefault="00A224A8" w:rsidP="00F25630">
      <w:pPr>
        <w:pStyle w:val="ListParagraph"/>
        <w:ind w:firstLine="696"/>
        <w:rPr>
          <w:sz w:val="28"/>
          <w:szCs w:val="28"/>
        </w:rPr>
      </w:pPr>
      <w:r w:rsidRPr="004B4D9E">
        <w:rPr>
          <w:sz w:val="28"/>
          <w:szCs w:val="28"/>
        </w:rPr>
        <w:t>Инсценирование сказок.</w:t>
      </w:r>
    </w:p>
    <w:p w:rsidR="00A224A8" w:rsidRDefault="00A224A8" w:rsidP="00F25630">
      <w:pPr>
        <w:pStyle w:val="ListParagraph"/>
      </w:pPr>
    </w:p>
    <w:p w:rsidR="00A224A8" w:rsidRPr="00FF5A9A" w:rsidRDefault="00A224A8" w:rsidP="00F256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Узнай сказку по рисунку</w:t>
      </w:r>
    </w:p>
    <w:p w:rsidR="00A224A8" w:rsidRPr="004B4D9E" w:rsidRDefault="00A224A8" w:rsidP="004B4D9E">
      <w:pPr>
        <w:pStyle w:val="NoSpacing"/>
        <w:rPr>
          <w:sz w:val="28"/>
          <w:szCs w:val="28"/>
        </w:rPr>
      </w:pPr>
      <w:r w:rsidRPr="004B4D9E">
        <w:t xml:space="preserve">             </w:t>
      </w:r>
      <w:r w:rsidRPr="004B4D9E">
        <w:rPr>
          <w:sz w:val="28"/>
          <w:szCs w:val="28"/>
        </w:rPr>
        <w:t xml:space="preserve">Детям показывают рисунки, вывешивают их на доску: </w:t>
      </w:r>
    </w:p>
    <w:p w:rsidR="00A224A8" w:rsidRPr="004B4D9E" w:rsidRDefault="00A224A8" w:rsidP="004B4D9E">
      <w:pPr>
        <w:pStyle w:val="NoSpacing"/>
        <w:ind w:left="708" w:firstLine="708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кораблик </w:t>
      </w:r>
      <w:r w:rsidRPr="004B4D9E">
        <w:rPr>
          <w:i/>
          <w:sz w:val="28"/>
          <w:szCs w:val="28"/>
        </w:rPr>
        <w:t xml:space="preserve">(«Сказка о царе Салтане…»); 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 xml:space="preserve">зеркало </w:t>
      </w:r>
      <w:r w:rsidRPr="004B4D9E">
        <w:rPr>
          <w:i/>
          <w:sz w:val="28"/>
          <w:szCs w:val="28"/>
        </w:rPr>
        <w:t>(«Сказка о мертвой царевне…»);</w:t>
      </w:r>
      <w:r w:rsidRPr="004B4D9E">
        <w:rPr>
          <w:sz w:val="28"/>
          <w:szCs w:val="28"/>
        </w:rPr>
        <w:t xml:space="preserve"> </w:t>
      </w:r>
    </w:p>
    <w:p w:rsidR="00A224A8" w:rsidRPr="004B4D9E" w:rsidRDefault="00A224A8" w:rsidP="004B4D9E">
      <w:pPr>
        <w:pStyle w:val="NoSpacing"/>
        <w:ind w:left="708" w:firstLine="708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яблоко </w:t>
      </w:r>
      <w:r w:rsidRPr="004B4D9E">
        <w:rPr>
          <w:i/>
          <w:sz w:val="28"/>
          <w:szCs w:val="28"/>
        </w:rPr>
        <w:t>(«Сказка о мертвой царевне…»);</w:t>
      </w:r>
    </w:p>
    <w:p w:rsidR="00A224A8" w:rsidRPr="004B4D9E" w:rsidRDefault="00A224A8" w:rsidP="004B4D9E">
      <w:pPr>
        <w:pStyle w:val="NoSpacing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D9E">
        <w:rPr>
          <w:sz w:val="28"/>
          <w:szCs w:val="28"/>
        </w:rPr>
        <w:t xml:space="preserve">зайчонок </w:t>
      </w:r>
      <w:r w:rsidRPr="004B4D9E">
        <w:rPr>
          <w:i/>
          <w:sz w:val="28"/>
          <w:szCs w:val="28"/>
        </w:rPr>
        <w:t>(«Сказка о попе и о работнике его Балде»);</w:t>
      </w:r>
    </w:p>
    <w:p w:rsidR="00A224A8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 xml:space="preserve"> лебедь </w:t>
      </w:r>
      <w:r w:rsidRPr="004B4D9E">
        <w:rPr>
          <w:i/>
          <w:sz w:val="28"/>
          <w:szCs w:val="28"/>
        </w:rPr>
        <w:t>(«Сказка о царе Салтане…»)</w:t>
      </w:r>
      <w:r w:rsidRPr="004B4D9E">
        <w:rPr>
          <w:sz w:val="28"/>
          <w:szCs w:val="28"/>
        </w:rPr>
        <w:t>;</w:t>
      </w:r>
    </w:p>
    <w:p w:rsidR="00A224A8" w:rsidRPr="004B4D9E" w:rsidRDefault="00A224A8" w:rsidP="004B4D9E">
      <w:pPr>
        <w:pStyle w:val="NoSpacing"/>
        <w:rPr>
          <w:sz w:val="28"/>
          <w:szCs w:val="28"/>
        </w:rPr>
      </w:pPr>
      <w:r w:rsidRPr="004B4D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D9E">
        <w:rPr>
          <w:sz w:val="28"/>
          <w:szCs w:val="28"/>
        </w:rPr>
        <w:t xml:space="preserve">корыто </w:t>
      </w:r>
      <w:r w:rsidRPr="004B4D9E">
        <w:rPr>
          <w:i/>
          <w:sz w:val="28"/>
          <w:szCs w:val="28"/>
        </w:rPr>
        <w:t>(«Сказка о рыбаке и рыбке»).</w:t>
      </w:r>
    </w:p>
    <w:p w:rsidR="00A224A8" w:rsidRPr="00FF5A9A" w:rsidRDefault="00A224A8" w:rsidP="00CD67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Знатоки сказок</w:t>
      </w:r>
    </w:p>
    <w:p w:rsidR="00A224A8" w:rsidRPr="004B4D9E" w:rsidRDefault="00A224A8" w:rsidP="004B4D9E">
      <w:pPr>
        <w:pStyle w:val="ListParagraph"/>
        <w:jc w:val="both"/>
        <w:rPr>
          <w:sz w:val="28"/>
          <w:szCs w:val="28"/>
        </w:rPr>
      </w:pPr>
      <w:r w:rsidRPr="004B4D9E">
        <w:rPr>
          <w:sz w:val="28"/>
          <w:szCs w:val="28"/>
        </w:rPr>
        <w:t>- А сейчас мы проверим, как вы знаете содержание сказок, насколько вы были внимательны при чтении.</w:t>
      </w: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4B4D9E">
        <w:rPr>
          <w:sz w:val="32"/>
          <w:szCs w:val="32"/>
        </w:rPr>
        <w:t xml:space="preserve">- Узнайте сказку по следующим словам: путь-дорога, терем,  прялка, солнышко, месяц, ветер, свадьба. </w:t>
      </w:r>
      <w:r w:rsidRPr="004B4D9E">
        <w:rPr>
          <w:b/>
          <w:i/>
          <w:sz w:val="32"/>
          <w:szCs w:val="32"/>
          <w:u w:val="single"/>
        </w:rPr>
        <w:t>(«Сказка о мертвой царевне и о семи богатырях».)</w:t>
      </w:r>
    </w:p>
    <w:p w:rsidR="00A224A8" w:rsidRPr="004B4D9E" w:rsidRDefault="00A224A8" w:rsidP="004B4D9E">
      <w:pPr>
        <w:pStyle w:val="NoSpacing"/>
        <w:rPr>
          <w:sz w:val="28"/>
          <w:szCs w:val="28"/>
        </w:rPr>
      </w:pPr>
    </w:p>
    <w:p w:rsidR="00A224A8" w:rsidRPr="004B4D9E" w:rsidRDefault="00A224A8" w:rsidP="004B4D9E">
      <w:pPr>
        <w:pStyle w:val="NoSpacing"/>
        <w:rPr>
          <w:sz w:val="28"/>
          <w:szCs w:val="28"/>
          <w:u w:val="single"/>
        </w:rPr>
      </w:pPr>
      <w:r w:rsidRPr="004B4D9E">
        <w:rPr>
          <w:sz w:val="28"/>
          <w:szCs w:val="28"/>
          <w:u w:val="single"/>
        </w:rPr>
        <w:t>ВОПРОСЫ: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 звали сенную девушку? </w:t>
      </w:r>
      <w:r w:rsidRPr="004B4D9E">
        <w:rPr>
          <w:i/>
          <w:sz w:val="28"/>
          <w:szCs w:val="28"/>
        </w:rPr>
        <w:t>(Чернавка.)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Назовите имя жениха молодой царевны. </w:t>
      </w:r>
      <w:r w:rsidRPr="004B4D9E">
        <w:rPr>
          <w:i/>
          <w:sz w:val="28"/>
          <w:szCs w:val="28"/>
        </w:rPr>
        <w:t>(Елисей.)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У кого жила царевна в лесу? </w:t>
      </w:r>
      <w:r w:rsidRPr="004B4D9E">
        <w:rPr>
          <w:i/>
          <w:sz w:val="28"/>
          <w:szCs w:val="28"/>
        </w:rPr>
        <w:t>(У семи богатырей.)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 звали собаку семи богатырей? </w:t>
      </w:r>
      <w:r w:rsidRPr="004B4D9E">
        <w:rPr>
          <w:i/>
          <w:sz w:val="28"/>
          <w:szCs w:val="28"/>
        </w:rPr>
        <w:t>(Соколко.)</w:t>
      </w:r>
    </w:p>
    <w:p w:rsidR="00A224A8" w:rsidRPr="004B4D9E" w:rsidRDefault="00A224A8" w:rsidP="004B4D9E">
      <w:pPr>
        <w:pStyle w:val="NoSpacing"/>
        <w:jc w:val="both"/>
        <w:rPr>
          <w:sz w:val="28"/>
          <w:szCs w:val="28"/>
        </w:rPr>
      </w:pPr>
      <w:r w:rsidRPr="004B4D9E">
        <w:rPr>
          <w:sz w:val="28"/>
          <w:szCs w:val="28"/>
        </w:rPr>
        <w:t xml:space="preserve">- Как богатыри называли царевну? </w:t>
      </w:r>
      <w:r w:rsidRPr="004B4D9E">
        <w:rPr>
          <w:i/>
          <w:sz w:val="28"/>
          <w:szCs w:val="28"/>
        </w:rPr>
        <w:t>(«Коли красная девица, Будь нам милая сестрица».)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 кому обращался королевич Елисей с просьбой о помощи? </w:t>
      </w:r>
      <w:r w:rsidRPr="004B4D9E">
        <w:rPr>
          <w:i/>
          <w:sz w:val="28"/>
          <w:szCs w:val="28"/>
        </w:rPr>
        <w:t>(К солнцу, месяцу, ветру.)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Где братья похоронили молодую царевну? </w:t>
      </w:r>
      <w:r w:rsidRPr="004B4D9E">
        <w:rPr>
          <w:i/>
          <w:sz w:val="28"/>
          <w:szCs w:val="28"/>
        </w:rPr>
        <w:t>(Понесли в пустую гору.)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Что сказала царевна, когда ожила? </w:t>
      </w:r>
      <w:r w:rsidRPr="004B4D9E">
        <w:rPr>
          <w:i/>
          <w:sz w:val="28"/>
          <w:szCs w:val="28"/>
        </w:rPr>
        <w:t>(«Как же долго я спала!»)</w:t>
      </w:r>
    </w:p>
    <w:p w:rsidR="00A224A8" w:rsidRPr="004B4D9E" w:rsidRDefault="00A224A8" w:rsidP="00CD67EF">
      <w:pPr>
        <w:pStyle w:val="ListParagraph"/>
        <w:rPr>
          <w:i/>
        </w:rPr>
      </w:pP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4B4D9E">
        <w:rPr>
          <w:sz w:val="32"/>
          <w:szCs w:val="32"/>
        </w:rPr>
        <w:t xml:space="preserve">- Узнай сказку по следующим словам: откуп, дурачина, изба, терем, жемчуг, царица, корыто. </w:t>
      </w:r>
      <w:r w:rsidRPr="004B4D9E">
        <w:rPr>
          <w:b/>
          <w:i/>
          <w:sz w:val="32"/>
          <w:szCs w:val="32"/>
          <w:u w:val="single"/>
        </w:rPr>
        <w:t>(«Сказка о рыбаке и рыбке»)</w:t>
      </w: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</w:p>
    <w:p w:rsidR="00A224A8" w:rsidRPr="004B4D9E" w:rsidRDefault="00A224A8" w:rsidP="004B4D9E">
      <w:pPr>
        <w:pStyle w:val="NoSpacing"/>
        <w:jc w:val="both"/>
        <w:rPr>
          <w:sz w:val="28"/>
          <w:szCs w:val="28"/>
          <w:u w:val="single"/>
        </w:rPr>
      </w:pPr>
      <w:r w:rsidRPr="004B4D9E">
        <w:rPr>
          <w:sz w:val="28"/>
          <w:szCs w:val="28"/>
          <w:u w:val="single"/>
        </w:rPr>
        <w:t>ВОПРОСЫ: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Сколько лет жил старик со старухой? </w:t>
      </w:r>
      <w:r w:rsidRPr="004B4D9E">
        <w:rPr>
          <w:i/>
          <w:sz w:val="28"/>
          <w:szCs w:val="28"/>
        </w:rPr>
        <w:t>(30 лет и 3 года.)</w:t>
      </w:r>
    </w:p>
    <w:p w:rsidR="00A224A8" w:rsidRDefault="00A224A8" w:rsidP="004B4D9E">
      <w:pPr>
        <w:pStyle w:val="NoSpacing"/>
        <w:jc w:val="both"/>
        <w:rPr>
          <w:sz w:val="28"/>
          <w:szCs w:val="28"/>
        </w:rPr>
      </w:pPr>
      <w:r w:rsidRPr="004B4D9E">
        <w:rPr>
          <w:sz w:val="28"/>
          <w:szCs w:val="28"/>
        </w:rPr>
        <w:t xml:space="preserve">- Сколько раз закидывал старик невод в тот день, когда поймал золотую рыбку? 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i/>
          <w:sz w:val="28"/>
          <w:szCs w:val="28"/>
        </w:rPr>
        <w:t>(3 раза.)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Что поймал старик в первый раз и во второй раз? </w:t>
      </w:r>
      <w:r w:rsidRPr="004B4D9E">
        <w:rPr>
          <w:i/>
          <w:sz w:val="28"/>
          <w:szCs w:val="28"/>
        </w:rPr>
        <w:t>(1-ый раз – тину, 2-ой раз – морскую траву.)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Что просила старуха? </w:t>
      </w:r>
      <w:r w:rsidRPr="004B4D9E">
        <w:rPr>
          <w:i/>
          <w:sz w:val="28"/>
          <w:szCs w:val="28"/>
        </w:rPr>
        <w:t>(Корыто, избу.)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Кем она хотела стать и стала? </w:t>
      </w:r>
      <w:r w:rsidRPr="004B4D9E">
        <w:rPr>
          <w:i/>
          <w:sz w:val="28"/>
          <w:szCs w:val="28"/>
        </w:rPr>
        <w:t>( Столбовой дворянкой, вольною царицей.)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Какое желание рыбка так и не выполнила? </w:t>
      </w:r>
      <w:r w:rsidRPr="004B4D9E">
        <w:rPr>
          <w:i/>
          <w:sz w:val="28"/>
          <w:szCs w:val="28"/>
        </w:rPr>
        <w:t>(Стать владычецей морскою.)</w:t>
      </w:r>
    </w:p>
    <w:p w:rsidR="00A224A8" w:rsidRPr="004B4D9E" w:rsidRDefault="00A224A8" w:rsidP="004B4D9E">
      <w:pPr>
        <w:pStyle w:val="NoSpacing"/>
        <w:jc w:val="both"/>
        <w:rPr>
          <w:sz w:val="28"/>
          <w:szCs w:val="28"/>
        </w:rPr>
      </w:pP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4B4D9E">
        <w:rPr>
          <w:sz w:val="32"/>
          <w:szCs w:val="32"/>
        </w:rPr>
        <w:t xml:space="preserve">- Узнай сказку по следующим словам: базар, жадность, лошадь, печка, работа, оброк, море, веревка, наказание. </w:t>
      </w:r>
      <w:r w:rsidRPr="004B4D9E">
        <w:rPr>
          <w:b/>
          <w:i/>
          <w:sz w:val="32"/>
          <w:szCs w:val="32"/>
          <w:u w:val="single"/>
        </w:rPr>
        <w:t>(«Сказка о попе и о работнике его Балде»)</w:t>
      </w: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</w:p>
    <w:p w:rsidR="00A224A8" w:rsidRPr="004B4D9E" w:rsidRDefault="00A224A8" w:rsidP="004B4D9E">
      <w:pPr>
        <w:pStyle w:val="NoSpacing"/>
        <w:jc w:val="both"/>
        <w:rPr>
          <w:sz w:val="28"/>
          <w:szCs w:val="28"/>
          <w:u w:val="single"/>
        </w:rPr>
      </w:pPr>
      <w:r w:rsidRPr="004B4D9E">
        <w:rPr>
          <w:sz w:val="28"/>
          <w:szCs w:val="28"/>
          <w:u w:val="single"/>
        </w:rPr>
        <w:t>ВОПРОСЫ: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За что согласился Балда служить попу славно, усердно и очень исправно? </w:t>
      </w:r>
      <w:r w:rsidRPr="004B4D9E">
        <w:rPr>
          <w:i/>
          <w:sz w:val="28"/>
          <w:szCs w:val="28"/>
        </w:rPr>
        <w:t>(В год за три щелчка по лбу.)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С кого поп велел собрать недоимки за три года? </w:t>
      </w:r>
      <w:r w:rsidRPr="004B4D9E">
        <w:rPr>
          <w:i/>
          <w:sz w:val="28"/>
          <w:szCs w:val="28"/>
        </w:rPr>
        <w:t>(С чертей.)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Какой предмет помог Балде собрать с чертей оброк? </w:t>
      </w:r>
      <w:r w:rsidRPr="004B4D9E">
        <w:rPr>
          <w:i/>
          <w:sz w:val="28"/>
          <w:szCs w:val="28"/>
        </w:rPr>
        <w:t>(Веревка)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Кто бегал наперегонки с бесенком вместо Балды? </w:t>
      </w:r>
      <w:r w:rsidRPr="004B4D9E">
        <w:rPr>
          <w:i/>
          <w:sz w:val="28"/>
          <w:szCs w:val="28"/>
        </w:rPr>
        <w:t>(Заяц.)</w:t>
      </w:r>
    </w:p>
    <w:p w:rsidR="00A224A8" w:rsidRPr="004B4D9E" w:rsidRDefault="00A224A8" w:rsidP="004B4D9E">
      <w:pPr>
        <w:pStyle w:val="NoSpacing"/>
        <w:jc w:val="both"/>
        <w:rPr>
          <w:sz w:val="28"/>
          <w:szCs w:val="28"/>
        </w:rPr>
      </w:pPr>
    </w:p>
    <w:p w:rsidR="00A224A8" w:rsidRDefault="00A224A8" w:rsidP="004B4D9E">
      <w:pPr>
        <w:pStyle w:val="NoSpacing"/>
        <w:jc w:val="both"/>
        <w:rPr>
          <w:sz w:val="32"/>
          <w:szCs w:val="32"/>
        </w:rPr>
      </w:pPr>
      <w:r w:rsidRPr="004B4D9E">
        <w:rPr>
          <w:sz w:val="32"/>
          <w:szCs w:val="32"/>
        </w:rPr>
        <w:t xml:space="preserve">- Узнай сказку по следующим словам: рать, воеводы, царь, мудрец, шатер, Шамаханская царица, звездочет, петушок. </w:t>
      </w:r>
      <w:r w:rsidRPr="004B4D9E">
        <w:rPr>
          <w:b/>
          <w:i/>
          <w:sz w:val="32"/>
          <w:szCs w:val="32"/>
          <w:u w:val="single"/>
        </w:rPr>
        <w:t>(«Сказка о золотом петушке»)</w:t>
      </w:r>
    </w:p>
    <w:p w:rsidR="00A224A8" w:rsidRPr="004B4D9E" w:rsidRDefault="00A224A8" w:rsidP="004B4D9E">
      <w:pPr>
        <w:pStyle w:val="NoSpacing"/>
        <w:jc w:val="both"/>
        <w:rPr>
          <w:sz w:val="32"/>
          <w:szCs w:val="32"/>
        </w:rPr>
      </w:pPr>
    </w:p>
    <w:p w:rsidR="00A224A8" w:rsidRPr="004B4D9E" w:rsidRDefault="00A224A8" w:rsidP="004B4D9E">
      <w:pPr>
        <w:pStyle w:val="NoSpacing"/>
        <w:jc w:val="both"/>
        <w:rPr>
          <w:sz w:val="28"/>
          <w:szCs w:val="28"/>
          <w:u w:val="single"/>
        </w:rPr>
      </w:pPr>
      <w:r w:rsidRPr="004B4D9E">
        <w:rPr>
          <w:sz w:val="28"/>
          <w:szCs w:val="28"/>
          <w:u w:val="single"/>
        </w:rPr>
        <w:t>ВОПРОСЫ: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Кто подарил золотого петушка царю Додону? </w:t>
      </w:r>
      <w:r w:rsidRPr="004B4D9E">
        <w:rPr>
          <w:i/>
          <w:sz w:val="28"/>
          <w:szCs w:val="28"/>
        </w:rPr>
        <w:t>(Звездочет.)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Где сидел петушок, охраняя границы государства? </w:t>
      </w:r>
      <w:r w:rsidRPr="004B4D9E">
        <w:rPr>
          <w:i/>
          <w:sz w:val="28"/>
          <w:szCs w:val="28"/>
        </w:rPr>
        <w:t>(На спице.)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 петушок предупреждал об опасности? </w:t>
      </w:r>
      <w:r w:rsidRPr="004B4D9E">
        <w:rPr>
          <w:i/>
          <w:sz w:val="28"/>
          <w:szCs w:val="28"/>
        </w:rPr>
        <w:t>(Поворачивался на спице в сторону опасности и кричал: «Кири-ку-ку. Царствуй, лежа на боку!»)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Что просил в награду об услуге мудрец-звездочет? </w:t>
      </w:r>
      <w:r w:rsidRPr="004B4D9E">
        <w:rPr>
          <w:i/>
          <w:sz w:val="28"/>
          <w:szCs w:val="28"/>
        </w:rPr>
        <w:t>(исполнитель его первую волю как свою.)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Сколько дней пировал царь Додон в шатре у шамаханской царицы? </w:t>
      </w:r>
      <w:r w:rsidRPr="004B4D9E">
        <w:rPr>
          <w:i/>
          <w:sz w:val="28"/>
          <w:szCs w:val="28"/>
        </w:rPr>
        <w:t>(Неделю.)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Чем ответил царь Додон на просьбу мудреца подарить ему шамаханскую царицу? </w:t>
      </w:r>
      <w:r w:rsidRPr="004B4D9E">
        <w:rPr>
          <w:i/>
          <w:sz w:val="28"/>
          <w:szCs w:val="28"/>
        </w:rPr>
        <w:t>(«Царь хватил его жезлом / По лбу; тот упал ничком, / Да и дух вон…»)</w:t>
      </w:r>
    </w:p>
    <w:p w:rsidR="00A224A8" w:rsidRPr="004B4D9E" w:rsidRDefault="00A224A8" w:rsidP="004B4D9E">
      <w:pPr>
        <w:pStyle w:val="NoSpacing"/>
        <w:jc w:val="both"/>
        <w:rPr>
          <w:sz w:val="28"/>
          <w:szCs w:val="28"/>
        </w:rPr>
      </w:pPr>
    </w:p>
    <w:p w:rsidR="00A224A8" w:rsidRPr="004B4D9E" w:rsidRDefault="00A224A8" w:rsidP="004B4D9E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4B4D9E">
        <w:rPr>
          <w:sz w:val="32"/>
          <w:szCs w:val="32"/>
        </w:rPr>
        <w:t xml:space="preserve">-Узнай сказку по следующим словам: царь, бочка, кораблик, лебедь, гонец, зависть. </w:t>
      </w:r>
      <w:r w:rsidRPr="004B4D9E">
        <w:rPr>
          <w:b/>
          <w:i/>
          <w:sz w:val="32"/>
          <w:szCs w:val="32"/>
          <w:u w:val="single"/>
        </w:rPr>
        <w:t>(«Сказка о царе Салтане, о сыне его славном и могучем богатыре князе Гвидоне Салтановиче и о прекрасной царевне Лебеди».)</w:t>
      </w:r>
    </w:p>
    <w:p w:rsidR="00A224A8" w:rsidRPr="004B4D9E" w:rsidRDefault="00A224A8" w:rsidP="004B4D9E">
      <w:pPr>
        <w:pStyle w:val="NoSpacing"/>
        <w:jc w:val="both"/>
        <w:rPr>
          <w:sz w:val="32"/>
          <w:szCs w:val="32"/>
        </w:rPr>
      </w:pPr>
    </w:p>
    <w:p w:rsidR="00A224A8" w:rsidRPr="004B4D9E" w:rsidRDefault="00A224A8" w:rsidP="004B4D9E">
      <w:pPr>
        <w:pStyle w:val="NoSpacing"/>
        <w:jc w:val="both"/>
        <w:rPr>
          <w:sz w:val="28"/>
          <w:szCs w:val="28"/>
          <w:u w:val="single"/>
        </w:rPr>
      </w:pPr>
      <w:r w:rsidRPr="004B4D9E">
        <w:rPr>
          <w:sz w:val="28"/>
          <w:szCs w:val="28"/>
          <w:u w:val="single"/>
        </w:rPr>
        <w:t>ВОПРОСЫ: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Какую песню пела белка «при честном при всем народе»? </w:t>
      </w:r>
      <w:r w:rsidRPr="004B4D9E">
        <w:rPr>
          <w:i/>
          <w:sz w:val="28"/>
          <w:szCs w:val="28"/>
        </w:rPr>
        <w:t>(«Во саду ли, в огороде…»)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Что за стража обходила дозором славный город? </w:t>
      </w:r>
      <w:r w:rsidRPr="004B4D9E">
        <w:rPr>
          <w:i/>
          <w:sz w:val="28"/>
          <w:szCs w:val="28"/>
        </w:rPr>
        <w:t>(33 богатыря.)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Кто возглавил чудесное войско? </w:t>
      </w:r>
      <w:r w:rsidRPr="004B4D9E">
        <w:rPr>
          <w:i/>
          <w:sz w:val="28"/>
          <w:szCs w:val="28"/>
        </w:rPr>
        <w:t>(Дядька Черномор.)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В кого превращался князь Гвидон? </w:t>
      </w:r>
      <w:r w:rsidRPr="004B4D9E">
        <w:rPr>
          <w:i/>
          <w:sz w:val="28"/>
          <w:szCs w:val="28"/>
        </w:rPr>
        <w:t>(В комара, муху, шмеля.)</w:t>
      </w:r>
    </w:p>
    <w:p w:rsidR="00A224A8" w:rsidRPr="004B4D9E" w:rsidRDefault="00A224A8" w:rsidP="004B4D9E">
      <w:pPr>
        <w:pStyle w:val="NoSpacing"/>
        <w:jc w:val="both"/>
        <w:rPr>
          <w:i/>
          <w:sz w:val="28"/>
          <w:szCs w:val="28"/>
        </w:rPr>
      </w:pPr>
      <w:r w:rsidRPr="004B4D9E">
        <w:rPr>
          <w:sz w:val="28"/>
          <w:szCs w:val="28"/>
        </w:rPr>
        <w:t xml:space="preserve">- Кем был злой коршун, который хотел погубить царевну Лебедь? </w:t>
      </w:r>
      <w:r w:rsidRPr="004B4D9E">
        <w:rPr>
          <w:i/>
          <w:sz w:val="28"/>
          <w:szCs w:val="28"/>
        </w:rPr>
        <w:t>(Чародеем.)</w:t>
      </w:r>
    </w:p>
    <w:p w:rsidR="00A224A8" w:rsidRPr="004B4D9E" w:rsidRDefault="00A224A8" w:rsidP="004B4D9E">
      <w:pPr>
        <w:pStyle w:val="NoSpacing"/>
        <w:jc w:val="both"/>
        <w:rPr>
          <w:sz w:val="28"/>
          <w:szCs w:val="28"/>
        </w:rPr>
      </w:pPr>
      <w:r w:rsidRPr="004B4D9E">
        <w:rPr>
          <w:sz w:val="28"/>
          <w:szCs w:val="28"/>
        </w:rPr>
        <w:t xml:space="preserve">- Кто подменил грамоты гонцу? </w:t>
      </w:r>
      <w:r w:rsidRPr="004B4D9E">
        <w:rPr>
          <w:i/>
          <w:sz w:val="28"/>
          <w:szCs w:val="28"/>
        </w:rPr>
        <w:t>(Ткачиха с поварихой, с сватьей бабой Бабарихой.)</w:t>
      </w:r>
    </w:p>
    <w:p w:rsidR="00A224A8" w:rsidRPr="004B4D9E" w:rsidRDefault="00A224A8" w:rsidP="004B4D9E">
      <w:pPr>
        <w:ind w:left="708"/>
        <w:jc w:val="both"/>
        <w:rPr>
          <w:sz w:val="28"/>
          <w:szCs w:val="28"/>
        </w:rPr>
      </w:pPr>
    </w:p>
    <w:p w:rsidR="00A224A8" w:rsidRPr="00FF5A9A" w:rsidRDefault="00A224A8" w:rsidP="00FF5A9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F5A9A">
        <w:rPr>
          <w:b/>
          <w:sz w:val="32"/>
          <w:szCs w:val="32"/>
        </w:rPr>
        <w:t>Подведение итогов. Награждение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Вот и все. Последней сказки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Закрываем мы страницу!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В путешествии волшебном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Очень быстро время мчится!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Были, вы, друзья отважны,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Не боялись злых героев.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В жизни, верьте, очень важно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За друзей стоять горою!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Ну, а если захотите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В лукоморье возвратиться,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То чудесные мгновенья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Могут снова повториться.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В этом нам поможет книга!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Стоит в руки ее взять,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И любимые герои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С вами встретятся опять!</w:t>
      </w:r>
    </w:p>
    <w:p w:rsidR="00A224A8" w:rsidRPr="004B4D9E" w:rsidRDefault="00A224A8" w:rsidP="004B4D9E">
      <w:pPr>
        <w:pStyle w:val="NoSpacing"/>
        <w:ind w:left="708" w:firstLine="708"/>
        <w:rPr>
          <w:sz w:val="28"/>
          <w:szCs w:val="28"/>
        </w:rPr>
      </w:pPr>
      <w:r w:rsidRPr="004B4D9E">
        <w:rPr>
          <w:sz w:val="28"/>
          <w:szCs w:val="28"/>
        </w:rPr>
        <w:t>До новых встреч!</w:t>
      </w:r>
    </w:p>
    <w:p w:rsidR="00A224A8" w:rsidRPr="004B4D9E" w:rsidRDefault="00A224A8" w:rsidP="00FF5A9A">
      <w:pPr>
        <w:pStyle w:val="NoSpacing"/>
        <w:rPr>
          <w:sz w:val="28"/>
          <w:szCs w:val="28"/>
        </w:rPr>
      </w:pPr>
    </w:p>
    <w:p w:rsidR="00A224A8" w:rsidRPr="004B4D9E" w:rsidRDefault="00A224A8" w:rsidP="00FF5A9A">
      <w:pPr>
        <w:pStyle w:val="NoSpacing"/>
        <w:rPr>
          <w:sz w:val="28"/>
          <w:szCs w:val="28"/>
        </w:rPr>
      </w:pPr>
    </w:p>
    <w:p w:rsidR="00A224A8" w:rsidRDefault="00A224A8" w:rsidP="00CD67EF">
      <w:pPr>
        <w:pStyle w:val="ListParagraph"/>
      </w:pPr>
    </w:p>
    <w:p w:rsidR="00A224A8" w:rsidRDefault="00A224A8" w:rsidP="00CA7819">
      <w:pPr>
        <w:pStyle w:val="ListParagraph"/>
        <w:ind w:left="1080"/>
      </w:pPr>
    </w:p>
    <w:sectPr w:rsidR="00A224A8" w:rsidSect="004B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529"/>
    <w:multiLevelType w:val="hybridMultilevel"/>
    <w:tmpl w:val="532C551E"/>
    <w:lvl w:ilvl="0" w:tplc="5E4AB6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B915A2"/>
    <w:multiLevelType w:val="hybridMultilevel"/>
    <w:tmpl w:val="28B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E4"/>
    <w:rsid w:val="000235E4"/>
    <w:rsid w:val="00194974"/>
    <w:rsid w:val="00383200"/>
    <w:rsid w:val="004B4D9E"/>
    <w:rsid w:val="00512A23"/>
    <w:rsid w:val="00522A74"/>
    <w:rsid w:val="00702CB2"/>
    <w:rsid w:val="00974763"/>
    <w:rsid w:val="00A224A8"/>
    <w:rsid w:val="00B35DF6"/>
    <w:rsid w:val="00CA7819"/>
    <w:rsid w:val="00CD67EF"/>
    <w:rsid w:val="00E70F39"/>
    <w:rsid w:val="00EF222B"/>
    <w:rsid w:val="00F25630"/>
    <w:rsid w:val="00F43378"/>
    <w:rsid w:val="00F8315F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2A74"/>
    <w:pPr>
      <w:ind w:left="720"/>
      <w:contextualSpacing/>
    </w:pPr>
  </w:style>
  <w:style w:type="paragraph" w:styleId="NoSpacing">
    <w:name w:val="No Spacing"/>
    <w:uiPriority w:val="99"/>
    <w:qFormat/>
    <w:rsid w:val="00F433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884</Words>
  <Characters>5043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ChakaChaka</dc:creator>
  <cp:keywords/>
  <dc:description/>
  <cp:lastModifiedBy>WiZaRd</cp:lastModifiedBy>
  <cp:revision>3</cp:revision>
  <cp:lastPrinted>2013-11-19T13:35:00Z</cp:lastPrinted>
  <dcterms:created xsi:type="dcterms:W3CDTF">2013-11-08T15:33:00Z</dcterms:created>
  <dcterms:modified xsi:type="dcterms:W3CDTF">2013-11-19T13:35:00Z</dcterms:modified>
</cp:coreProperties>
</file>