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57" w:rsidRDefault="00594657" w:rsidP="004D57C4">
      <w:pPr>
        <w:ind w:firstLine="708"/>
        <w:rPr>
          <w:i/>
        </w:rPr>
      </w:pPr>
    </w:p>
    <w:p w:rsidR="00594657" w:rsidRPr="00D96932" w:rsidRDefault="00594657" w:rsidP="004D57C4">
      <w:pPr>
        <w:ind w:firstLine="708"/>
        <w:jc w:val="center"/>
        <w:rPr>
          <w:rFonts w:ascii="Times New Roman" w:hAnsi="Times New Roman"/>
          <w:b/>
          <w:i/>
          <w:sz w:val="44"/>
          <w:szCs w:val="44"/>
        </w:rPr>
      </w:pPr>
      <w:r w:rsidRPr="00D96932">
        <w:rPr>
          <w:rFonts w:ascii="Times New Roman" w:hAnsi="Times New Roman"/>
          <w:b/>
          <w:i/>
          <w:sz w:val="44"/>
          <w:szCs w:val="44"/>
        </w:rPr>
        <w:t>Конспект к уроку</w:t>
      </w:r>
    </w:p>
    <w:p w:rsidR="00594657" w:rsidRPr="00D96932" w:rsidRDefault="00594657" w:rsidP="004D57C4">
      <w:pPr>
        <w:ind w:firstLine="708"/>
        <w:jc w:val="center"/>
        <w:rPr>
          <w:rFonts w:ascii="Times New Roman" w:hAnsi="Times New Roman"/>
          <w:b/>
          <w:i/>
          <w:sz w:val="44"/>
          <w:szCs w:val="44"/>
        </w:rPr>
      </w:pPr>
      <w:r w:rsidRPr="00D96932">
        <w:rPr>
          <w:rFonts w:ascii="Times New Roman" w:hAnsi="Times New Roman"/>
          <w:b/>
          <w:i/>
          <w:sz w:val="44"/>
          <w:szCs w:val="44"/>
        </w:rPr>
        <w:t>русского языка в 4 классе по теме:</w:t>
      </w:r>
    </w:p>
    <w:p w:rsidR="00594657" w:rsidRPr="00D96932" w:rsidRDefault="00594657" w:rsidP="004D57C4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D96932">
        <w:rPr>
          <w:rFonts w:ascii="Times New Roman" w:hAnsi="Times New Roman"/>
          <w:b/>
          <w:i/>
          <w:sz w:val="44"/>
          <w:szCs w:val="44"/>
        </w:rPr>
        <w:t>«Правописание орфограмм в разных частях слова. Обращение»</w:t>
      </w:r>
    </w:p>
    <w:p w:rsidR="00594657" w:rsidRPr="00D96932" w:rsidRDefault="00594657" w:rsidP="004D57C4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D96932">
        <w:rPr>
          <w:rFonts w:ascii="Times New Roman" w:hAnsi="Times New Roman"/>
          <w:b/>
          <w:i/>
          <w:sz w:val="44"/>
          <w:szCs w:val="44"/>
        </w:rPr>
        <w:t>Программа «Перспективная начальная школа»</w:t>
      </w:r>
    </w:p>
    <w:p w:rsidR="00594657" w:rsidRDefault="00594657" w:rsidP="00E8052C">
      <w:pPr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                       </w:t>
      </w:r>
      <w:r w:rsidRPr="00D96932">
        <w:rPr>
          <w:rFonts w:ascii="Times New Roman" w:hAnsi="Times New Roman"/>
          <w:b/>
          <w:i/>
          <w:sz w:val="44"/>
          <w:szCs w:val="44"/>
        </w:rPr>
        <w:t>Тип урока: повторение ЗУН</w:t>
      </w:r>
    </w:p>
    <w:p w:rsidR="00594657" w:rsidRDefault="00594657" w:rsidP="00E8052C">
      <w:pPr>
        <w:rPr>
          <w:rFonts w:ascii="Times New Roman" w:hAnsi="Times New Roman"/>
          <w:b/>
          <w:i/>
          <w:sz w:val="44"/>
          <w:szCs w:val="44"/>
        </w:rPr>
      </w:pPr>
    </w:p>
    <w:p w:rsidR="00594657" w:rsidRPr="00D96932" w:rsidRDefault="00594657" w:rsidP="00E8052C">
      <w:pPr>
        <w:rPr>
          <w:rFonts w:ascii="Times New Roman" w:hAnsi="Times New Roman"/>
          <w:b/>
          <w:i/>
          <w:sz w:val="44"/>
          <w:szCs w:val="44"/>
        </w:rPr>
      </w:pPr>
    </w:p>
    <w:p w:rsidR="00594657" w:rsidRPr="00D96932" w:rsidRDefault="00594657" w:rsidP="004D57C4">
      <w:pPr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 w:rsidRPr="00D96932">
        <w:rPr>
          <w:rFonts w:ascii="Times New Roman" w:hAnsi="Times New Roman"/>
          <w:b/>
          <w:i/>
          <w:sz w:val="32"/>
          <w:szCs w:val="32"/>
        </w:rPr>
        <w:t>Разработала: Фатеева Н.И. г. Горячий Ключ МБОУ СОШ №1</w:t>
      </w:r>
    </w:p>
    <w:p w:rsidR="00594657" w:rsidRDefault="00594657" w:rsidP="00375332">
      <w:pPr>
        <w:ind w:firstLine="708"/>
        <w:rPr>
          <w:i/>
        </w:rPr>
      </w:pPr>
      <w:r>
        <w:rPr>
          <w:i/>
        </w:rPr>
        <w:br w:type="page"/>
      </w:r>
    </w:p>
    <w:p w:rsidR="00594657" w:rsidRDefault="00594657" w:rsidP="00375332">
      <w:pPr>
        <w:ind w:firstLine="708"/>
        <w:rPr>
          <w:i/>
        </w:rPr>
      </w:pPr>
    </w:p>
    <w:p w:rsidR="00594657" w:rsidRPr="00375332" w:rsidRDefault="00594657" w:rsidP="00375332">
      <w:pPr>
        <w:ind w:firstLine="708"/>
        <w:rPr>
          <w:rFonts w:ascii="Times New Roman" w:hAnsi="Times New Roman"/>
          <w:b/>
          <w:sz w:val="28"/>
          <w:szCs w:val="28"/>
        </w:rPr>
      </w:pPr>
      <w:r w:rsidRPr="00375332">
        <w:rPr>
          <w:rFonts w:ascii="Times New Roman" w:hAnsi="Times New Roman"/>
          <w:b/>
          <w:sz w:val="28"/>
          <w:szCs w:val="28"/>
        </w:rPr>
        <w:t xml:space="preserve">Конспект урока:  </w:t>
      </w:r>
      <w:r w:rsidRPr="00375332">
        <w:rPr>
          <w:rFonts w:ascii="Times New Roman" w:hAnsi="Times New Roman"/>
          <w:b/>
          <w:color w:val="C00000"/>
          <w:sz w:val="28"/>
          <w:szCs w:val="28"/>
        </w:rPr>
        <w:t>«Правописание орфограмм в разных частях слова. Обращение»</w:t>
      </w: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0"/>
        <w:gridCol w:w="11057"/>
      </w:tblGrid>
      <w:tr w:rsidR="00594657" w:rsidRPr="00375332" w:rsidTr="00EF1588">
        <w:tc>
          <w:tcPr>
            <w:tcW w:w="3260" w:type="dxa"/>
          </w:tcPr>
          <w:p w:rsidR="00594657" w:rsidRPr="00375332" w:rsidRDefault="00594657" w:rsidP="00B07CF9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75332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057" w:type="dxa"/>
          </w:tcPr>
          <w:p w:rsidR="00594657" w:rsidRPr="00375332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  <w:r w:rsidRPr="00375332">
              <w:rPr>
                <w:rFonts w:ascii="Times New Roman" w:hAnsi="Times New Roman"/>
                <w:sz w:val="28"/>
                <w:szCs w:val="28"/>
              </w:rPr>
              <w:t>Повторение ЗУН</w:t>
            </w:r>
          </w:p>
        </w:tc>
      </w:tr>
      <w:tr w:rsidR="00594657" w:rsidRPr="00375332" w:rsidTr="00EF1588">
        <w:tc>
          <w:tcPr>
            <w:tcW w:w="3260" w:type="dxa"/>
          </w:tcPr>
          <w:p w:rsidR="00594657" w:rsidRPr="00375332" w:rsidRDefault="00594657" w:rsidP="00B07CF9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75332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1057" w:type="dxa"/>
          </w:tcPr>
          <w:p w:rsidR="00594657" w:rsidRPr="00375332" w:rsidRDefault="00594657" w:rsidP="00F57786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375332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Образовательные:</w:t>
            </w:r>
          </w:p>
          <w:p w:rsidR="00594657" w:rsidRDefault="00594657" w:rsidP="00F57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5332">
              <w:rPr>
                <w:rFonts w:ascii="Times New Roman" w:hAnsi="Times New Roman"/>
                <w:sz w:val="28"/>
                <w:szCs w:val="28"/>
              </w:rPr>
              <w:t xml:space="preserve">- отрабатывать умение правильно писать глаголы ( в начальной форме, с –ться\-тся, в  форме 2-го лица ед. числа,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повелительной форме, определять спряжение);</w:t>
            </w:r>
          </w:p>
          <w:p w:rsidR="00594657" w:rsidRPr="00375332" w:rsidRDefault="00594657" w:rsidP="00F57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5332">
              <w:rPr>
                <w:rFonts w:ascii="Times New Roman" w:hAnsi="Times New Roman"/>
                <w:sz w:val="28"/>
                <w:szCs w:val="28"/>
              </w:rPr>
              <w:t xml:space="preserve"> - обосновывать написание безударных окончаний существительных, безударных гласных в корне, проверяемых и непроверяемых ударением; </w:t>
            </w:r>
          </w:p>
          <w:p w:rsidR="00594657" w:rsidRPr="00375332" w:rsidRDefault="00594657" w:rsidP="00F57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5332">
              <w:rPr>
                <w:rFonts w:ascii="Times New Roman" w:hAnsi="Times New Roman"/>
                <w:sz w:val="28"/>
                <w:szCs w:val="28"/>
              </w:rPr>
              <w:t xml:space="preserve">  -  продолжить работу по формированию словообразовательных и морфемных умений;</w:t>
            </w:r>
          </w:p>
          <w:p w:rsidR="00594657" w:rsidRPr="00375332" w:rsidRDefault="00594657" w:rsidP="00F57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5332">
              <w:rPr>
                <w:rFonts w:ascii="Times New Roman" w:hAnsi="Times New Roman"/>
                <w:sz w:val="28"/>
                <w:szCs w:val="28"/>
              </w:rPr>
              <w:t xml:space="preserve">  -  оформлять на письме обращения.</w:t>
            </w:r>
          </w:p>
          <w:p w:rsidR="00594657" w:rsidRPr="00375332" w:rsidRDefault="00594657" w:rsidP="00F57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5332">
              <w:rPr>
                <w:rFonts w:ascii="Times New Roman" w:hAnsi="Times New Roman"/>
                <w:sz w:val="28"/>
                <w:szCs w:val="28"/>
                <w:u w:val="single"/>
              </w:rPr>
              <w:t>Развивающие:</w:t>
            </w:r>
          </w:p>
          <w:p w:rsidR="00594657" w:rsidRPr="00375332" w:rsidRDefault="00594657" w:rsidP="00F57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5332">
              <w:rPr>
                <w:rFonts w:ascii="Times New Roman" w:hAnsi="Times New Roman"/>
                <w:sz w:val="28"/>
                <w:szCs w:val="28"/>
              </w:rPr>
              <w:t xml:space="preserve"> - развивать умения анализировать и обобщать, аргументировать свой ответ, формировать умение работать в паре.</w:t>
            </w:r>
          </w:p>
          <w:p w:rsidR="00594657" w:rsidRPr="00375332" w:rsidRDefault="00594657" w:rsidP="00F57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5332">
              <w:rPr>
                <w:rFonts w:ascii="Times New Roman" w:hAnsi="Times New Roman"/>
                <w:sz w:val="28"/>
                <w:szCs w:val="28"/>
              </w:rPr>
              <w:t xml:space="preserve">  - воспитывать личную ответственность за результаты своего труда, обогащать словарный запас через систему заданий учебника.</w:t>
            </w:r>
          </w:p>
          <w:p w:rsidR="00594657" w:rsidRPr="00375332" w:rsidRDefault="00594657" w:rsidP="00F57786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75332">
              <w:rPr>
                <w:rFonts w:ascii="Times New Roman" w:hAnsi="Times New Roman"/>
                <w:sz w:val="28"/>
                <w:szCs w:val="28"/>
                <w:u w:val="single"/>
              </w:rPr>
              <w:t>Воспитательные:</w:t>
            </w:r>
          </w:p>
          <w:p w:rsidR="00594657" w:rsidRPr="00375332" w:rsidRDefault="00594657" w:rsidP="00F57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5332">
              <w:rPr>
                <w:rFonts w:ascii="Times New Roman" w:hAnsi="Times New Roman"/>
                <w:sz w:val="28"/>
                <w:szCs w:val="28"/>
              </w:rPr>
              <w:t>- воспитывать личную ответственность за результаты своего труда, обогащать словарный запас через систему заданий учебника.</w:t>
            </w:r>
          </w:p>
          <w:p w:rsidR="00594657" w:rsidRPr="00375332" w:rsidRDefault="00594657" w:rsidP="00F57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5332">
              <w:rPr>
                <w:rFonts w:ascii="Times New Roman" w:hAnsi="Times New Roman"/>
                <w:sz w:val="28"/>
                <w:szCs w:val="28"/>
              </w:rPr>
              <w:t>- способствовать воспитанию культуры поведения при фронтальной работе, индивидуальной работе, работе в группах</w:t>
            </w:r>
          </w:p>
          <w:p w:rsidR="00594657" w:rsidRPr="00375332" w:rsidRDefault="00594657" w:rsidP="00B07CF9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594657" w:rsidRPr="00375332" w:rsidRDefault="00594657" w:rsidP="00B07CF9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594657" w:rsidRPr="00375332" w:rsidRDefault="00594657" w:rsidP="00B07CF9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594657" w:rsidRPr="00375332" w:rsidRDefault="00594657" w:rsidP="00F57786">
            <w:pPr>
              <w:pStyle w:val="BodyTextIndent"/>
              <w:spacing w:after="0"/>
              <w:ind w:left="0"/>
              <w:jc w:val="both"/>
              <w:rPr>
                <w:b/>
                <w:bCs/>
                <w:i/>
                <w:color w:val="170E02"/>
                <w:sz w:val="28"/>
                <w:szCs w:val="28"/>
              </w:rPr>
            </w:pPr>
          </w:p>
        </w:tc>
      </w:tr>
      <w:tr w:rsidR="00594657" w:rsidRPr="00375332" w:rsidTr="00EF1588">
        <w:tc>
          <w:tcPr>
            <w:tcW w:w="3260" w:type="dxa"/>
          </w:tcPr>
          <w:p w:rsidR="00594657" w:rsidRPr="00375332" w:rsidRDefault="00594657" w:rsidP="00B07CF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5332">
              <w:rPr>
                <w:rFonts w:ascii="Times New Roman" w:hAnsi="Times New Roman"/>
                <w:b/>
                <w:sz w:val="28"/>
                <w:szCs w:val="28"/>
              </w:rPr>
              <w:t xml:space="preserve"> Планируемый результат</w:t>
            </w:r>
          </w:p>
          <w:p w:rsidR="00594657" w:rsidRPr="00375332" w:rsidRDefault="00594657" w:rsidP="00B07CF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:rsidR="00594657" w:rsidRPr="00375332" w:rsidRDefault="00594657" w:rsidP="008036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5332">
              <w:rPr>
                <w:rFonts w:ascii="Times New Roman" w:hAnsi="Times New Roman"/>
                <w:i/>
                <w:sz w:val="28"/>
                <w:szCs w:val="28"/>
              </w:rPr>
              <w:t>Предметные УУД:</w:t>
            </w:r>
            <w:r w:rsidRPr="00375332">
              <w:rPr>
                <w:rFonts w:ascii="Times New Roman" w:hAnsi="Times New Roman"/>
                <w:sz w:val="28"/>
                <w:szCs w:val="28"/>
              </w:rPr>
              <w:t xml:space="preserve"> уметь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332">
              <w:rPr>
                <w:rFonts w:ascii="Times New Roman" w:hAnsi="Times New Roman"/>
                <w:sz w:val="28"/>
                <w:szCs w:val="28"/>
              </w:rPr>
              <w:t>безошибочно правильно писать глаголы, безударные гласные в корне, оформлять на письме обращения.</w:t>
            </w:r>
          </w:p>
          <w:p w:rsidR="00594657" w:rsidRPr="00375332" w:rsidRDefault="00594657" w:rsidP="0080363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75332">
              <w:rPr>
                <w:rFonts w:ascii="Times New Roman" w:hAnsi="Times New Roman"/>
                <w:i/>
                <w:sz w:val="28"/>
                <w:szCs w:val="28"/>
              </w:rPr>
              <w:t>Личностные  УУД: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75332">
              <w:rPr>
                <w:rFonts w:ascii="Times New Roman" w:hAnsi="Times New Roman"/>
                <w:sz w:val="28"/>
                <w:szCs w:val="28"/>
              </w:rPr>
              <w:t>меть проводить самооценку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332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594657" w:rsidRPr="00375332" w:rsidRDefault="00594657" w:rsidP="008036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5332">
              <w:rPr>
                <w:rFonts w:ascii="Times New Roman" w:hAnsi="Times New Roman"/>
                <w:i/>
                <w:sz w:val="28"/>
                <w:szCs w:val="28"/>
              </w:rPr>
              <w:t>Метапредметные УУД:</w:t>
            </w:r>
          </w:p>
          <w:p w:rsidR="00594657" w:rsidRPr="00375332" w:rsidRDefault="00594657" w:rsidP="00803633">
            <w:pPr>
              <w:spacing w:after="0"/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</w:pPr>
            <w:r w:rsidRPr="00375332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Pr="00375332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действия,</w:t>
            </w: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</w:t>
            </w:r>
            <w:r w:rsidRPr="00375332">
              <w:rPr>
                <w:rFonts w:ascii="Times New Roman" w:hAnsi="Times New Roman"/>
                <w:sz w:val="28"/>
                <w:szCs w:val="28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375332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высказывать своё предположение(</w:t>
            </w:r>
            <w:r w:rsidRPr="00375332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594657" w:rsidRPr="00375332" w:rsidRDefault="00594657" w:rsidP="00803633">
            <w:pPr>
              <w:spacing w:after="0"/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</w:pPr>
            <w:r w:rsidRPr="00375332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</w:t>
            </w:r>
            <w:r w:rsidRPr="00375332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оформлять свои мысли в устной форме;</w:t>
            </w: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</w:t>
            </w:r>
            <w:r w:rsidRPr="00375332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слушать и понимать речь других; совместно договариваться о правилах поведения  в паре и следовать им  (</w:t>
            </w:r>
            <w:r w:rsidRPr="00375332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Коммуникативные УУД).</w:t>
            </w:r>
          </w:p>
          <w:p w:rsidR="00594657" w:rsidRPr="00375332" w:rsidRDefault="00594657" w:rsidP="008036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5332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Pr="00375332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</w:t>
            </w:r>
            <w:r w:rsidRPr="00375332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375332">
              <w:rPr>
                <w:rFonts w:ascii="Times New Roman" w:hAnsi="Times New Roman"/>
                <w:i/>
                <w:sz w:val="28"/>
                <w:szCs w:val="28"/>
              </w:rPr>
              <w:t>(Познавательные УУД).</w:t>
            </w:r>
          </w:p>
          <w:p w:rsidR="00594657" w:rsidRPr="00375332" w:rsidRDefault="00594657" w:rsidP="008036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657" w:rsidRPr="00375332" w:rsidTr="00EF1588">
        <w:tc>
          <w:tcPr>
            <w:tcW w:w="3260" w:type="dxa"/>
          </w:tcPr>
          <w:p w:rsidR="00594657" w:rsidRPr="00375332" w:rsidRDefault="00594657" w:rsidP="00B07CF9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533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1057" w:type="dxa"/>
          </w:tcPr>
          <w:p w:rsidR="00594657" w:rsidRPr="00375332" w:rsidRDefault="00594657" w:rsidP="00B07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5332">
              <w:rPr>
                <w:rFonts w:ascii="Times New Roman" w:hAnsi="Times New Roman"/>
                <w:sz w:val="28"/>
                <w:szCs w:val="28"/>
              </w:rPr>
              <w:t>Фронтальная работа, индивидуальная работа, работа в парах.</w:t>
            </w:r>
          </w:p>
        </w:tc>
      </w:tr>
    </w:tbl>
    <w:p w:rsidR="00594657" w:rsidRPr="00375332" w:rsidRDefault="00594657" w:rsidP="004D57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4657" w:rsidRPr="00375332" w:rsidRDefault="00594657" w:rsidP="004D57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4657" w:rsidRPr="00375332" w:rsidRDefault="00594657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0"/>
        <w:gridCol w:w="5170"/>
        <w:gridCol w:w="6885"/>
        <w:gridCol w:w="236"/>
      </w:tblGrid>
      <w:tr w:rsidR="00594657" w:rsidRPr="00803633" w:rsidTr="00966382">
        <w:tc>
          <w:tcPr>
            <w:tcW w:w="2310" w:type="dxa"/>
          </w:tcPr>
          <w:p w:rsidR="00594657" w:rsidRPr="00803633" w:rsidRDefault="00594657" w:rsidP="0080363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803633">
              <w:rPr>
                <w:rFonts w:cs="Calibri"/>
                <w:b/>
                <w:sz w:val="28"/>
                <w:szCs w:val="28"/>
              </w:rPr>
              <w:t>Этапы</w:t>
            </w:r>
          </w:p>
        </w:tc>
        <w:tc>
          <w:tcPr>
            <w:tcW w:w="5170" w:type="dxa"/>
          </w:tcPr>
          <w:p w:rsidR="00594657" w:rsidRPr="00803633" w:rsidRDefault="00594657" w:rsidP="0080363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803633">
              <w:rPr>
                <w:rFonts w:cs="Calibri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6885" w:type="dxa"/>
          </w:tcPr>
          <w:p w:rsidR="00594657" w:rsidRPr="00803633" w:rsidRDefault="00594657" w:rsidP="0080363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803633">
              <w:rPr>
                <w:rFonts w:cs="Calibri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36" w:type="dxa"/>
          </w:tcPr>
          <w:p w:rsidR="00594657" w:rsidRPr="00803633" w:rsidRDefault="00594657" w:rsidP="00803633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594657" w:rsidRPr="00803633" w:rsidTr="00966382">
        <w:tc>
          <w:tcPr>
            <w:tcW w:w="2310" w:type="dxa"/>
          </w:tcPr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r w:rsidRPr="00F47C0C">
                <w:rPr>
                  <w:rFonts w:ascii="Times New Roman" w:hAnsi="Times New Roman"/>
                  <w:sz w:val="28"/>
                  <w:szCs w:val="28"/>
                  <w:lang w:val="en-US"/>
                </w:rPr>
                <w:t>I</w:t>
              </w:r>
              <w:r w:rsidRPr="00F47C0C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F47C0C">
              <w:rPr>
                <w:rFonts w:ascii="Times New Roman" w:hAnsi="Times New Roman"/>
                <w:sz w:val="28"/>
                <w:szCs w:val="28"/>
              </w:rPr>
              <w:t xml:space="preserve"> Орг. момент</w:t>
            </w: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47C0C">
              <w:rPr>
                <w:rFonts w:ascii="Times New Roman" w:hAnsi="Times New Roman"/>
                <w:sz w:val="28"/>
                <w:szCs w:val="28"/>
              </w:rPr>
              <w:t>. Постановка цели урока.</w:t>
            </w: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47C0C">
              <w:rPr>
                <w:rFonts w:ascii="Times New Roman" w:hAnsi="Times New Roman"/>
                <w:sz w:val="28"/>
                <w:szCs w:val="28"/>
              </w:rPr>
              <w:t>. Применение знаний при выполнении заданий.</w:t>
            </w: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</w:rPr>
              <w:t xml:space="preserve">Ф/минутка </w:t>
            </w: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F47C0C">
              <w:rPr>
                <w:rFonts w:ascii="Times New Roman" w:hAnsi="Times New Roman"/>
                <w:sz w:val="28"/>
                <w:szCs w:val="28"/>
              </w:rPr>
              <w:t>.Контролирующее задание.</w:t>
            </w:r>
          </w:p>
          <w:p w:rsidR="00594657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F47C0C">
              <w:rPr>
                <w:rFonts w:ascii="Times New Roman" w:hAnsi="Times New Roman"/>
                <w:sz w:val="28"/>
                <w:szCs w:val="28"/>
              </w:rPr>
              <w:t>. Итог. Рефлексия деятельности.</w:t>
            </w: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</w:rPr>
              <w:t>Обсуждение д\з № 131.</w:t>
            </w:r>
          </w:p>
          <w:p w:rsidR="00594657" w:rsidRPr="00F47C0C" w:rsidRDefault="00594657" w:rsidP="00140D76">
            <w:pPr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</w:rPr>
              <w:t>Резерв № 78 в тетради для с\р.</w:t>
            </w:r>
          </w:p>
        </w:tc>
        <w:tc>
          <w:tcPr>
            <w:tcW w:w="5170" w:type="dxa"/>
          </w:tcPr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</w:rPr>
              <w:t>Мотивировать учащихся к учебной деятельности посредством создания положительного эмоционального настроя.</w:t>
            </w: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</w:rPr>
              <w:t>Притча о мудреце.</w:t>
            </w: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</w:rPr>
              <w:t>Организовать работу по учебнику. Подвести к составлению примерного плана урока.</w:t>
            </w:r>
          </w:p>
          <w:p w:rsidR="00594657" w:rsidRDefault="00594657" w:rsidP="00B07C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7C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Вспомните, как называется раздел, </w:t>
            </w:r>
          </w:p>
          <w:p w:rsidR="00594657" w:rsidRPr="00F47C0C" w:rsidRDefault="00594657" w:rsidP="00B07C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7C0C">
              <w:rPr>
                <w:rFonts w:ascii="Times New Roman" w:hAnsi="Times New Roman"/>
                <w:b/>
                <w:i/>
                <w:sz w:val="28"/>
                <w:szCs w:val="28"/>
              </w:rPr>
              <w:t>в котором мы работаем.</w:t>
            </w:r>
          </w:p>
          <w:p w:rsidR="00594657" w:rsidRPr="00F47C0C" w:rsidRDefault="00594657" w:rsidP="00B07C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7C0C">
              <w:rPr>
                <w:rFonts w:ascii="Times New Roman" w:hAnsi="Times New Roman"/>
                <w:b/>
                <w:i/>
                <w:sz w:val="28"/>
                <w:szCs w:val="28"/>
              </w:rPr>
              <w:t>- Какое предположение сделаете?</w:t>
            </w:r>
          </w:p>
          <w:p w:rsidR="00594657" w:rsidRPr="00F47C0C" w:rsidRDefault="00594657" w:rsidP="008036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8036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</w:rPr>
              <w:t>Организовать работу (фронтальную и в парах) при выполнении упр.№128.</w:t>
            </w:r>
          </w:p>
          <w:p w:rsidR="00594657" w:rsidRDefault="00594657" w:rsidP="008036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</w:rPr>
              <w:t>Включить детей в обсуждение проблемных вопросов.</w:t>
            </w:r>
          </w:p>
          <w:p w:rsidR="00594657" w:rsidRDefault="00594657" w:rsidP="008036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b/>
                <w:i/>
                <w:sz w:val="28"/>
                <w:szCs w:val="28"/>
              </w:rPr>
              <w:t>Прошу просмотреть текст стихотворения и выяснить какие орфограммы и сложности письма встречаются в этом упражнении. Предлагаю назвать их.</w:t>
            </w:r>
          </w:p>
          <w:p w:rsidR="00594657" w:rsidRPr="00F47C0C" w:rsidRDefault="00594657" w:rsidP="008036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7C0C">
              <w:rPr>
                <w:rFonts w:ascii="Times New Roman" w:hAnsi="Times New Roman"/>
                <w:b/>
                <w:i/>
                <w:sz w:val="28"/>
                <w:szCs w:val="28"/>
              </w:rPr>
              <w:t>- Откройте учебник, найдите упр. 128.</w:t>
            </w:r>
          </w:p>
          <w:p w:rsidR="00594657" w:rsidRPr="00F47C0C" w:rsidRDefault="00594657" w:rsidP="00B07C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7C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Какую рекомендацию сразу увидели? </w:t>
            </w:r>
          </w:p>
          <w:p w:rsidR="00594657" w:rsidRPr="00F47C0C" w:rsidRDefault="00594657" w:rsidP="00B07C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7C0C">
              <w:rPr>
                <w:rFonts w:ascii="Times New Roman" w:hAnsi="Times New Roman"/>
                <w:b/>
                <w:i/>
                <w:sz w:val="28"/>
                <w:szCs w:val="28"/>
              </w:rPr>
              <w:t>- Выполните первое указание упражнения, обговаривая в паре все орфограммы.</w:t>
            </w:r>
          </w:p>
          <w:p w:rsidR="00594657" w:rsidRPr="00F47C0C" w:rsidRDefault="00594657" w:rsidP="00B07C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7C0C">
              <w:rPr>
                <w:rFonts w:ascii="Times New Roman" w:hAnsi="Times New Roman"/>
                <w:b/>
                <w:i/>
                <w:sz w:val="28"/>
                <w:szCs w:val="28"/>
              </w:rPr>
              <w:t>- Называем их по цепочке.</w:t>
            </w: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</w:rPr>
              <w:t>Работа по заданиям учебника.</w:t>
            </w: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Default="00594657" w:rsidP="003753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4657" w:rsidRDefault="00594657" w:rsidP="003753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Называю глаголы.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спр. встают девочки,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7533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мальчики.</w:t>
            </w:r>
          </w:p>
          <w:p w:rsidR="00594657" w:rsidRDefault="00594657" w:rsidP="003753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</w:rPr>
              <w:t>Организовать работу в тетради для самостоятельной работы - №79.</w:t>
            </w:r>
          </w:p>
          <w:p w:rsidR="00594657" w:rsidRDefault="00594657" w:rsidP="00140D7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5332">
              <w:rPr>
                <w:rFonts w:ascii="Times New Roman" w:hAnsi="Times New Roman"/>
                <w:b/>
                <w:i/>
                <w:sz w:val="28"/>
                <w:szCs w:val="28"/>
              </w:rPr>
              <w:t>- Обсудите все «шаги» выполнения.</w:t>
            </w:r>
          </w:p>
          <w:p w:rsidR="00594657" w:rsidRPr="00375332" w:rsidRDefault="00594657" w:rsidP="00140D7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94657" w:rsidRPr="00F47C0C" w:rsidRDefault="00594657" w:rsidP="00140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4657" w:rsidRDefault="00594657" w:rsidP="00140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</w:rPr>
              <w:t>Задать вопросы:</w:t>
            </w:r>
          </w:p>
          <w:p w:rsidR="00594657" w:rsidRDefault="00594657" w:rsidP="00140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Вспомните притчу. </w:t>
            </w:r>
          </w:p>
          <w:p w:rsidR="00594657" w:rsidRPr="00375332" w:rsidRDefault="00594657" w:rsidP="00140D7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75332">
              <w:rPr>
                <w:rFonts w:ascii="Times New Roman" w:hAnsi="Times New Roman"/>
                <w:b/>
                <w:i/>
                <w:sz w:val="28"/>
                <w:szCs w:val="28"/>
              </w:rPr>
              <w:t>Кто работал с полной отдачей?</w:t>
            </w:r>
          </w:p>
          <w:p w:rsidR="00594657" w:rsidRDefault="00594657" w:rsidP="00B07C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7C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</w:t>
            </w:r>
            <w:r w:rsidRPr="00F47C0C">
              <w:rPr>
                <w:rFonts w:ascii="Times New Roman" w:hAnsi="Times New Roman"/>
                <w:b/>
                <w:i/>
                <w:sz w:val="28"/>
                <w:szCs w:val="28"/>
              </w:rPr>
              <w:t>то работал самостоятельно?</w:t>
            </w:r>
          </w:p>
          <w:p w:rsidR="00594657" w:rsidRPr="00F47C0C" w:rsidRDefault="00594657" w:rsidP="00B07C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7C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Pr="00F47C0C">
              <w:rPr>
                <w:rFonts w:ascii="Times New Roman" w:hAnsi="Times New Roman"/>
                <w:b/>
                <w:i/>
                <w:sz w:val="28"/>
                <w:szCs w:val="28"/>
              </w:rPr>
              <w:t>Кому было тяжело? Почему возникла эта сложность? Что нужно сделать, чтобы справиться с проблемой?</w:t>
            </w:r>
          </w:p>
        </w:tc>
        <w:tc>
          <w:tcPr>
            <w:tcW w:w="6885" w:type="dxa"/>
          </w:tcPr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</w:rPr>
              <w:t>Поприветствовать гостей, постараться определить для себя внутренний настрой на работу.</w:t>
            </w: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Default="00594657" w:rsidP="00EC32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4657" w:rsidRDefault="00594657" w:rsidP="00EC32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EC32F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</w:rPr>
              <w:t>Дети высказывают предположения о содержании урока, формулируют тему, исходя из названия главы «Повторение пройденного».</w:t>
            </w:r>
          </w:p>
          <w:p w:rsidR="00594657" w:rsidRPr="00F47C0C" w:rsidRDefault="00594657" w:rsidP="00F32A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4657" w:rsidRDefault="00594657" w:rsidP="00F32A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</w:rPr>
              <w:t>- Будем повторять и закреплять.</w:t>
            </w:r>
          </w:p>
          <w:p w:rsidR="00594657" w:rsidRPr="00F47C0C" w:rsidRDefault="00594657" w:rsidP="00F32A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Новой темы не будет.</w:t>
            </w:r>
          </w:p>
          <w:p w:rsidR="00594657" w:rsidRPr="00F47C0C" w:rsidRDefault="00594657" w:rsidP="00F32A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4657" w:rsidRDefault="00594657" w:rsidP="00F32A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F32A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F32A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</w:rPr>
              <w:t>Обсуждают в паре упр. №128.</w:t>
            </w:r>
          </w:p>
          <w:p w:rsidR="00594657" w:rsidRDefault="00594657" w:rsidP="00F32A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57" w:rsidRDefault="00594657" w:rsidP="00F32A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4657" w:rsidRDefault="00594657" w:rsidP="00F32A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4657" w:rsidRDefault="00594657" w:rsidP="00F32A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4657" w:rsidRDefault="00594657" w:rsidP="00F32A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4657" w:rsidRDefault="00594657" w:rsidP="00F32A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F32A7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7C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Дети по цепочке называют орфограммы.</w:t>
            </w:r>
          </w:p>
          <w:p w:rsidR="00594657" w:rsidRDefault="00594657" w:rsidP="00140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(Этап  очень затянулся!!!)</w:t>
            </w:r>
          </w:p>
          <w:p w:rsidR="00594657" w:rsidRPr="00F47C0C" w:rsidRDefault="00594657" w:rsidP="00140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</w:rPr>
              <w:t>Читают текста про себя, затем вслух друг другу. Обращают внимание на пиктограмму на полях.</w:t>
            </w:r>
          </w:p>
          <w:p w:rsidR="00594657" w:rsidRPr="00F47C0C" w:rsidRDefault="00594657" w:rsidP="00140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</w:rPr>
              <w:t xml:space="preserve"> Вспоминают, что такое обращение, как его выделяют на письме.</w:t>
            </w:r>
          </w:p>
          <w:p w:rsidR="00594657" w:rsidRPr="00F47C0C" w:rsidRDefault="00594657" w:rsidP="00140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</w:rPr>
              <w:t xml:space="preserve">Выполняют словообразовательную работу со словом </w:t>
            </w:r>
            <w:r w:rsidRPr="00F47C0C">
              <w:rPr>
                <w:rFonts w:ascii="Times New Roman" w:hAnsi="Times New Roman"/>
                <w:b/>
                <w:i/>
                <w:sz w:val="28"/>
                <w:szCs w:val="28"/>
              </w:rPr>
              <w:t>голубчик</w:t>
            </w:r>
            <w:r w:rsidRPr="00F47C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4657" w:rsidRDefault="00594657" w:rsidP="00140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</w:rPr>
              <w:t xml:space="preserve">Находят родственные  слова, выписывают их в начальной форме, разбирают по составу. Показывают, как образовано слово </w:t>
            </w:r>
            <w:r w:rsidRPr="00F47C0C">
              <w:rPr>
                <w:rFonts w:ascii="Times New Roman" w:hAnsi="Times New Roman"/>
                <w:b/>
                <w:i/>
                <w:sz w:val="28"/>
                <w:szCs w:val="28"/>
              </w:rPr>
              <w:t>молочный</w:t>
            </w:r>
            <w:r w:rsidRPr="00F47C0C">
              <w:rPr>
                <w:rFonts w:ascii="Times New Roman" w:hAnsi="Times New Roman"/>
                <w:sz w:val="28"/>
                <w:szCs w:val="28"/>
              </w:rPr>
              <w:t xml:space="preserve">, указывают чередование согласных в корне, видимое на письме. Определяют падеж выделенных слов, делают вывод: разные склонения! </w:t>
            </w:r>
          </w:p>
          <w:p w:rsidR="00594657" w:rsidRPr="00F47C0C" w:rsidRDefault="00594657" w:rsidP="00140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</w:rPr>
              <w:t>Обосновывают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F47C0C">
              <w:rPr>
                <w:rFonts w:ascii="Times New Roman" w:hAnsi="Times New Roman"/>
                <w:sz w:val="28"/>
                <w:szCs w:val="28"/>
              </w:rPr>
              <w:t xml:space="preserve"> слово </w:t>
            </w:r>
            <w:r w:rsidRPr="00F47C0C">
              <w:rPr>
                <w:rFonts w:ascii="Times New Roman" w:hAnsi="Times New Roman"/>
                <w:b/>
                <w:i/>
                <w:sz w:val="28"/>
                <w:szCs w:val="28"/>
              </w:rPr>
              <w:t>под кровать</w:t>
            </w:r>
            <w:r w:rsidRPr="00F47C0C">
              <w:rPr>
                <w:rFonts w:ascii="Times New Roman" w:hAnsi="Times New Roman"/>
                <w:sz w:val="28"/>
                <w:szCs w:val="28"/>
              </w:rPr>
              <w:t xml:space="preserve"> стоит в форме В.П., так как И.П. не используется с предлогом и оно не подлежащее. Списывают текст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ситуации)</w:t>
            </w:r>
            <w:r w:rsidRPr="00F47C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4657" w:rsidRPr="00F47C0C" w:rsidRDefault="00594657" w:rsidP="00140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4657" w:rsidRDefault="00594657" w:rsidP="00140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4657" w:rsidRDefault="00594657" w:rsidP="00140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4657" w:rsidRDefault="00594657" w:rsidP="00140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140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</w:rPr>
              <w:t xml:space="preserve">Фиксируют для себя, что «шагов» 6, при необходимости задают вопросы соседу по парте, либо учителю. </w:t>
            </w:r>
          </w:p>
          <w:p w:rsidR="00594657" w:rsidRPr="00F47C0C" w:rsidRDefault="00594657" w:rsidP="00140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Сдают тетради на проверку (обратная связь)</w:t>
            </w:r>
          </w:p>
          <w:p w:rsidR="00594657" w:rsidRDefault="00594657" w:rsidP="00140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140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140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7C0C">
              <w:rPr>
                <w:rFonts w:ascii="Times New Roman" w:hAnsi="Times New Roman"/>
                <w:sz w:val="28"/>
                <w:szCs w:val="28"/>
              </w:rPr>
              <w:t>Отвечают на вопросы учителя, обсуждают работу.</w:t>
            </w: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657" w:rsidRPr="00F47C0C" w:rsidRDefault="00594657" w:rsidP="00B07C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94657" w:rsidRDefault="00594657" w:rsidP="00F0001F">
            <w:pPr>
              <w:spacing w:after="0"/>
              <w:rPr>
                <w:bCs/>
                <w:color w:val="170E02"/>
                <w:sz w:val="28"/>
                <w:szCs w:val="28"/>
                <w:highlight w:val="yellow"/>
              </w:rPr>
            </w:pPr>
          </w:p>
          <w:p w:rsidR="00594657" w:rsidRDefault="00594657" w:rsidP="00F0001F">
            <w:pPr>
              <w:spacing w:after="0"/>
              <w:rPr>
                <w:bCs/>
                <w:color w:val="170E02"/>
                <w:sz w:val="28"/>
                <w:szCs w:val="28"/>
                <w:highlight w:val="yellow"/>
              </w:rPr>
            </w:pPr>
          </w:p>
          <w:p w:rsidR="00594657" w:rsidRDefault="00594657" w:rsidP="00F0001F">
            <w:pPr>
              <w:spacing w:after="0"/>
              <w:rPr>
                <w:bCs/>
                <w:color w:val="170E02"/>
                <w:sz w:val="28"/>
                <w:szCs w:val="28"/>
                <w:highlight w:val="yellow"/>
              </w:rPr>
            </w:pPr>
          </w:p>
          <w:p w:rsidR="00594657" w:rsidRDefault="00594657" w:rsidP="00F0001F">
            <w:pPr>
              <w:spacing w:after="0"/>
              <w:rPr>
                <w:bCs/>
                <w:color w:val="170E02"/>
                <w:sz w:val="28"/>
                <w:szCs w:val="28"/>
                <w:highlight w:val="yellow"/>
              </w:rPr>
            </w:pPr>
          </w:p>
          <w:p w:rsidR="00594657" w:rsidRDefault="00594657" w:rsidP="00F0001F">
            <w:pPr>
              <w:spacing w:after="0"/>
              <w:rPr>
                <w:bCs/>
                <w:color w:val="170E02"/>
                <w:sz w:val="28"/>
                <w:szCs w:val="28"/>
                <w:highlight w:val="yellow"/>
              </w:rPr>
            </w:pPr>
          </w:p>
          <w:p w:rsidR="00594657" w:rsidRDefault="00594657" w:rsidP="00F0001F">
            <w:pPr>
              <w:spacing w:after="0"/>
              <w:rPr>
                <w:bCs/>
                <w:color w:val="170E02"/>
                <w:sz w:val="28"/>
                <w:szCs w:val="28"/>
                <w:highlight w:val="yellow"/>
              </w:rPr>
            </w:pPr>
          </w:p>
          <w:p w:rsidR="00594657" w:rsidRDefault="00594657" w:rsidP="00F0001F">
            <w:pPr>
              <w:spacing w:after="0"/>
              <w:rPr>
                <w:bCs/>
                <w:color w:val="170E02"/>
                <w:sz w:val="28"/>
                <w:szCs w:val="28"/>
                <w:highlight w:val="yellow"/>
              </w:rPr>
            </w:pPr>
          </w:p>
          <w:p w:rsidR="00594657" w:rsidRDefault="00594657" w:rsidP="00F0001F">
            <w:pPr>
              <w:spacing w:after="0"/>
              <w:rPr>
                <w:bCs/>
                <w:color w:val="170E02"/>
                <w:sz w:val="28"/>
                <w:szCs w:val="28"/>
                <w:highlight w:val="yellow"/>
              </w:rPr>
            </w:pPr>
          </w:p>
          <w:p w:rsidR="00594657" w:rsidRDefault="00594657" w:rsidP="00F0001F">
            <w:pPr>
              <w:spacing w:after="0"/>
              <w:rPr>
                <w:bCs/>
                <w:color w:val="170E02"/>
                <w:sz w:val="28"/>
                <w:szCs w:val="28"/>
                <w:highlight w:val="yellow"/>
              </w:rPr>
            </w:pPr>
          </w:p>
          <w:p w:rsidR="00594657" w:rsidRDefault="00594657" w:rsidP="00F0001F">
            <w:pPr>
              <w:spacing w:after="0"/>
              <w:rPr>
                <w:bCs/>
                <w:color w:val="170E02"/>
                <w:sz w:val="28"/>
                <w:szCs w:val="28"/>
                <w:highlight w:val="yellow"/>
              </w:rPr>
            </w:pPr>
          </w:p>
          <w:p w:rsidR="00594657" w:rsidRDefault="00594657" w:rsidP="00F0001F">
            <w:pPr>
              <w:spacing w:after="0"/>
              <w:rPr>
                <w:bCs/>
                <w:color w:val="170E02"/>
                <w:sz w:val="28"/>
                <w:szCs w:val="28"/>
                <w:highlight w:val="yellow"/>
              </w:rPr>
            </w:pPr>
          </w:p>
          <w:p w:rsidR="00594657" w:rsidRDefault="00594657" w:rsidP="00F0001F">
            <w:pPr>
              <w:spacing w:after="0"/>
              <w:rPr>
                <w:bCs/>
                <w:color w:val="170E02"/>
                <w:sz w:val="28"/>
                <w:szCs w:val="28"/>
                <w:highlight w:val="yellow"/>
              </w:rPr>
            </w:pPr>
          </w:p>
          <w:p w:rsidR="00594657" w:rsidRDefault="00594657" w:rsidP="009C2A10">
            <w:pPr>
              <w:spacing w:after="0"/>
              <w:rPr>
                <w:sz w:val="28"/>
                <w:szCs w:val="28"/>
              </w:rPr>
            </w:pPr>
          </w:p>
          <w:p w:rsidR="00594657" w:rsidRDefault="00594657" w:rsidP="009C2A10">
            <w:pPr>
              <w:spacing w:after="0"/>
              <w:rPr>
                <w:sz w:val="28"/>
                <w:szCs w:val="28"/>
              </w:rPr>
            </w:pPr>
          </w:p>
          <w:p w:rsidR="00594657" w:rsidRPr="009C2A10" w:rsidRDefault="00594657" w:rsidP="00140D76">
            <w:pPr>
              <w:rPr>
                <w:rFonts w:cs="Calibri"/>
                <w:sz w:val="28"/>
                <w:szCs w:val="28"/>
              </w:rPr>
            </w:pPr>
            <w:r w:rsidRPr="005024EB"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</w:tbl>
    <w:p w:rsidR="00594657" w:rsidRPr="00803633" w:rsidRDefault="00594657" w:rsidP="00D96932"/>
    <w:sectPr w:rsidR="00594657" w:rsidRPr="00803633" w:rsidSect="004D57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7C4"/>
    <w:rsid w:val="000204D2"/>
    <w:rsid w:val="00063F34"/>
    <w:rsid w:val="00140D76"/>
    <w:rsid w:val="00147A57"/>
    <w:rsid w:val="001675AD"/>
    <w:rsid w:val="001A56EF"/>
    <w:rsid w:val="0026660B"/>
    <w:rsid w:val="002D0891"/>
    <w:rsid w:val="002D63C3"/>
    <w:rsid w:val="0031419F"/>
    <w:rsid w:val="00375332"/>
    <w:rsid w:val="003D34DA"/>
    <w:rsid w:val="00461953"/>
    <w:rsid w:val="004D57C4"/>
    <w:rsid w:val="005024EB"/>
    <w:rsid w:val="005059D6"/>
    <w:rsid w:val="00594657"/>
    <w:rsid w:val="005D49B9"/>
    <w:rsid w:val="0061623C"/>
    <w:rsid w:val="006328BB"/>
    <w:rsid w:val="00766D8A"/>
    <w:rsid w:val="007F395D"/>
    <w:rsid w:val="008024EE"/>
    <w:rsid w:val="00803633"/>
    <w:rsid w:val="008050F9"/>
    <w:rsid w:val="00966382"/>
    <w:rsid w:val="009C2A10"/>
    <w:rsid w:val="00A64F7C"/>
    <w:rsid w:val="00AC519D"/>
    <w:rsid w:val="00B07CF9"/>
    <w:rsid w:val="00C63637"/>
    <w:rsid w:val="00D96932"/>
    <w:rsid w:val="00DB4A35"/>
    <w:rsid w:val="00E53B69"/>
    <w:rsid w:val="00E8052C"/>
    <w:rsid w:val="00E9689A"/>
    <w:rsid w:val="00EC32F8"/>
    <w:rsid w:val="00EF1588"/>
    <w:rsid w:val="00F0001F"/>
    <w:rsid w:val="00F3281D"/>
    <w:rsid w:val="00F32A7B"/>
    <w:rsid w:val="00F47C0C"/>
    <w:rsid w:val="00F57786"/>
    <w:rsid w:val="00FB1C86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C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D57C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57C4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803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763</Words>
  <Characters>4351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к уроку</dc:title>
  <dc:subject/>
  <dc:creator>TATIANA</dc:creator>
  <cp:keywords/>
  <dc:description/>
  <cp:lastModifiedBy>Admin</cp:lastModifiedBy>
  <cp:revision>2</cp:revision>
  <dcterms:created xsi:type="dcterms:W3CDTF">2012-12-21T15:59:00Z</dcterms:created>
  <dcterms:modified xsi:type="dcterms:W3CDTF">2012-12-21T15:59:00Z</dcterms:modified>
</cp:coreProperties>
</file>