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4B" w:rsidRDefault="00E43F4B" w:rsidP="00E43F4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0268D" w:rsidRPr="00E43F4B" w:rsidRDefault="00B0268D" w:rsidP="00E43F4B">
      <w:pPr>
        <w:spacing w:line="360" w:lineRule="auto"/>
        <w:ind w:right="426" w:firstLine="708"/>
        <w:jc w:val="center"/>
        <w:rPr>
          <w:b/>
          <w:i/>
          <w:color w:val="403152"/>
          <w:sz w:val="36"/>
          <w:szCs w:val="36"/>
        </w:rPr>
      </w:pPr>
      <w:r w:rsidRPr="00E43F4B">
        <w:rPr>
          <w:b/>
          <w:i/>
          <w:color w:val="403152"/>
          <w:sz w:val="36"/>
          <w:szCs w:val="36"/>
        </w:rPr>
        <w:t xml:space="preserve">Родительское собрание </w:t>
      </w:r>
      <w:r w:rsidR="00141896">
        <w:rPr>
          <w:b/>
          <w:i/>
          <w:color w:val="403152"/>
          <w:sz w:val="36"/>
          <w:szCs w:val="36"/>
        </w:rPr>
        <w:t>в старшей группе</w:t>
      </w:r>
    </w:p>
    <w:p w:rsidR="004D645C" w:rsidRPr="00E43F4B" w:rsidRDefault="004D645C" w:rsidP="004D645C">
      <w:pPr>
        <w:spacing w:line="360" w:lineRule="auto"/>
        <w:ind w:firstLine="708"/>
        <w:jc w:val="center"/>
        <w:rPr>
          <w:b/>
          <w:i/>
          <w:color w:val="403152"/>
          <w:sz w:val="36"/>
          <w:szCs w:val="36"/>
        </w:rPr>
      </w:pPr>
      <w:r w:rsidRPr="00E43F4B">
        <w:rPr>
          <w:b/>
          <w:i/>
          <w:color w:val="403152"/>
          <w:sz w:val="36"/>
          <w:szCs w:val="36"/>
        </w:rPr>
        <w:t>на тему «Безопасность на дороге»</w:t>
      </w:r>
      <w:r w:rsidR="00141896">
        <w:rPr>
          <w:b/>
          <w:i/>
          <w:color w:val="403152"/>
          <w:sz w:val="36"/>
          <w:szCs w:val="36"/>
        </w:rPr>
        <w:t>.</w:t>
      </w:r>
    </w:p>
    <w:p w:rsidR="004D645C" w:rsidRPr="00D21CEC" w:rsidRDefault="004D645C" w:rsidP="005D6A1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F3B5D" w:rsidRPr="001D0FB3" w:rsidRDefault="006F3B5D" w:rsidP="00E43F4B">
      <w:pPr>
        <w:spacing w:line="360" w:lineRule="auto"/>
        <w:ind w:left="567" w:right="567" w:firstLine="283"/>
        <w:jc w:val="both"/>
      </w:pPr>
      <w:r w:rsidRPr="00D21CEC">
        <w:rPr>
          <w:b/>
          <w:sz w:val="28"/>
          <w:szCs w:val="28"/>
        </w:rPr>
        <w:t>Цель:</w:t>
      </w:r>
      <w:r w:rsidRPr="00D21CEC">
        <w:rPr>
          <w:sz w:val="28"/>
          <w:szCs w:val="28"/>
        </w:rPr>
        <w:t xml:space="preserve"> </w:t>
      </w:r>
      <w:r w:rsidR="001D0FB3" w:rsidRPr="001D0FB3">
        <w:t>О</w:t>
      </w:r>
      <w:r w:rsidRPr="001D0FB3">
        <w:t xml:space="preserve">рганизация совместной деятельности родителей и </w:t>
      </w:r>
      <w:r w:rsidR="00676928" w:rsidRPr="001D0FB3">
        <w:t xml:space="preserve">воспитателей </w:t>
      </w:r>
      <w:r w:rsidRPr="001D0FB3">
        <w:t>по профилактике детского до</w:t>
      </w:r>
      <w:r w:rsidR="001D0FB3" w:rsidRPr="001D0FB3">
        <w:t>рожно-транспортного травматизма,</w:t>
      </w:r>
      <w:r w:rsidR="00E43F4B">
        <w:t xml:space="preserve"> </w:t>
      </w:r>
      <w:r w:rsidRPr="001D0FB3">
        <w:t>повышения культуры участников дорожного движения.</w:t>
      </w:r>
    </w:p>
    <w:p w:rsidR="006F3B5D" w:rsidRPr="00D21CEC" w:rsidRDefault="006F3B5D" w:rsidP="006F3B5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21CEC">
        <w:rPr>
          <w:b/>
          <w:sz w:val="28"/>
          <w:szCs w:val="28"/>
        </w:rPr>
        <w:t xml:space="preserve">Задачи: </w:t>
      </w:r>
    </w:p>
    <w:p w:rsidR="001D0FB3" w:rsidRPr="001D0FB3" w:rsidRDefault="006F3B5D" w:rsidP="00E43F4B">
      <w:pPr>
        <w:numPr>
          <w:ilvl w:val="0"/>
          <w:numId w:val="24"/>
        </w:numPr>
        <w:spacing w:line="360" w:lineRule="auto"/>
        <w:ind w:right="567"/>
        <w:jc w:val="both"/>
      </w:pPr>
      <w:r w:rsidRPr="001D0FB3">
        <w:t>Побудить родителей задуматься о том, что соблюдение ПДД - самое главное для сохранения жизни и здоровья их детей.</w:t>
      </w:r>
    </w:p>
    <w:p w:rsidR="001D0FB3" w:rsidRPr="001D0FB3" w:rsidRDefault="001D0FB3" w:rsidP="00E43F4B">
      <w:pPr>
        <w:numPr>
          <w:ilvl w:val="0"/>
          <w:numId w:val="24"/>
        </w:numPr>
        <w:spacing w:line="360" w:lineRule="auto"/>
        <w:ind w:right="426"/>
        <w:jc w:val="both"/>
      </w:pPr>
      <w:r w:rsidRPr="001D0FB3">
        <w:t>Активизировать знания родителей об особенностях обучения детей правилам безопасного поведения.</w:t>
      </w:r>
    </w:p>
    <w:p w:rsidR="005D6A13" w:rsidRPr="001D0FB3" w:rsidRDefault="005D6A13" w:rsidP="001D0FB3">
      <w:pPr>
        <w:numPr>
          <w:ilvl w:val="0"/>
          <w:numId w:val="24"/>
        </w:numPr>
        <w:spacing w:line="360" w:lineRule="auto"/>
        <w:jc w:val="both"/>
      </w:pPr>
      <w:r w:rsidRPr="001D0FB3">
        <w:t>Познакомить</w:t>
      </w:r>
      <w:r w:rsidR="006F3B5D" w:rsidRPr="001D0FB3">
        <w:t xml:space="preserve"> родителей  с </w:t>
      </w:r>
      <w:r w:rsidRPr="001D0FB3">
        <w:t>методами обучения детей ПДД,</w:t>
      </w:r>
    </w:p>
    <w:p w:rsidR="001D0FB3" w:rsidRPr="001D0FB3" w:rsidRDefault="001D0FB3" w:rsidP="001D0FB3">
      <w:pPr>
        <w:numPr>
          <w:ilvl w:val="0"/>
          <w:numId w:val="24"/>
        </w:numPr>
        <w:spacing w:line="360" w:lineRule="auto"/>
        <w:jc w:val="both"/>
      </w:pPr>
      <w:r w:rsidRPr="001D0FB3">
        <w:t xml:space="preserve">Формировать готовность родителей </w:t>
      </w:r>
      <w:r w:rsidR="00141896">
        <w:t>к сотрудничеству с педагогами,</w:t>
      </w:r>
    </w:p>
    <w:p w:rsidR="001D0FB3" w:rsidRPr="001D0FB3" w:rsidRDefault="00141896" w:rsidP="001D0FB3">
      <w:pPr>
        <w:spacing w:line="360" w:lineRule="auto"/>
        <w:ind w:left="1440"/>
        <w:jc w:val="both"/>
      </w:pPr>
      <w:r>
        <w:t>п</w:t>
      </w:r>
      <w:r w:rsidR="001D0FB3" w:rsidRPr="001D0FB3">
        <w:t>о проблемам развития у детей навыков безопасного поведения.</w:t>
      </w:r>
    </w:p>
    <w:p w:rsidR="004D645C" w:rsidRPr="001D0FB3" w:rsidRDefault="004D645C" w:rsidP="004D645C">
      <w:pPr>
        <w:spacing w:line="360" w:lineRule="auto"/>
        <w:jc w:val="both"/>
      </w:pPr>
    </w:p>
    <w:p w:rsidR="006F3B5D" w:rsidRPr="00D21CEC" w:rsidRDefault="006F3B5D" w:rsidP="004D645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21CEC">
        <w:rPr>
          <w:b/>
          <w:sz w:val="28"/>
          <w:szCs w:val="28"/>
        </w:rPr>
        <w:t>Предварительная подготовка к собранию</w:t>
      </w:r>
      <w:r w:rsidRPr="00D21CEC">
        <w:rPr>
          <w:sz w:val="28"/>
          <w:szCs w:val="28"/>
        </w:rPr>
        <w:t>:</w:t>
      </w:r>
    </w:p>
    <w:p w:rsidR="009175D3" w:rsidRPr="001D0FB3" w:rsidRDefault="001D0FB3" w:rsidP="00E43F4B">
      <w:pPr>
        <w:spacing w:line="360" w:lineRule="auto"/>
        <w:ind w:left="993" w:hanging="284"/>
      </w:pPr>
      <w:r w:rsidRPr="001D0FB3">
        <w:t xml:space="preserve">    1.Родители </w:t>
      </w:r>
      <w:r w:rsidR="006F3B5D" w:rsidRPr="001D0FB3">
        <w:t>за неделю до проведения собрания заполняют анкету</w:t>
      </w:r>
      <w:r w:rsidR="00E43F4B">
        <w:t xml:space="preserve"> по </w:t>
      </w:r>
      <w:r w:rsidR="005D6A13" w:rsidRPr="001D0FB3">
        <w:t>ПДД</w:t>
      </w:r>
      <w:r w:rsidR="006F3B5D" w:rsidRPr="001D0FB3">
        <w:t xml:space="preserve">. </w:t>
      </w:r>
      <w:r w:rsidRPr="001D0FB3">
        <w:t xml:space="preserve">           2.</w:t>
      </w:r>
      <w:r w:rsidR="006F3B5D" w:rsidRPr="001D0FB3">
        <w:t xml:space="preserve">Изготовление памяток для родителей </w:t>
      </w:r>
      <w:r w:rsidR="00FE7F2B" w:rsidRPr="001D0FB3">
        <w:t>по ПДД.</w:t>
      </w:r>
      <w:r w:rsidR="006F3B5D" w:rsidRPr="001D0FB3">
        <w:t xml:space="preserve"> </w:t>
      </w:r>
    </w:p>
    <w:p w:rsidR="001D0FB3" w:rsidRPr="001D0FB3" w:rsidRDefault="001D0FB3" w:rsidP="006F3B5D">
      <w:pPr>
        <w:spacing w:line="360" w:lineRule="auto"/>
        <w:ind w:firstLine="708"/>
        <w:jc w:val="both"/>
      </w:pPr>
      <w:r w:rsidRPr="001D0FB3">
        <w:t xml:space="preserve">    3.</w:t>
      </w:r>
      <w:r w:rsidR="006F3B5D" w:rsidRPr="001D0FB3">
        <w:t xml:space="preserve">Подготовка </w:t>
      </w:r>
      <w:proofErr w:type="spellStart"/>
      <w:r w:rsidR="006F3B5D" w:rsidRPr="001D0FB3">
        <w:t>мультимедийной</w:t>
      </w:r>
      <w:proofErr w:type="spellEnd"/>
      <w:r w:rsidR="006F3B5D" w:rsidRPr="001D0FB3">
        <w:t xml:space="preserve"> презентаци</w:t>
      </w:r>
      <w:r w:rsidRPr="001D0FB3">
        <w:t>и.</w:t>
      </w:r>
    </w:p>
    <w:p w:rsidR="006F3B5D" w:rsidRDefault="001D0FB3" w:rsidP="006F3B5D">
      <w:pPr>
        <w:spacing w:line="360" w:lineRule="auto"/>
        <w:ind w:firstLine="708"/>
        <w:jc w:val="both"/>
      </w:pPr>
      <w:r w:rsidRPr="001D0FB3">
        <w:t xml:space="preserve">    4.П</w:t>
      </w:r>
      <w:r w:rsidR="00FE7F2B" w:rsidRPr="001D0FB3">
        <w:t xml:space="preserve">одготовка реквизитов к </w:t>
      </w:r>
      <w:r w:rsidR="006F3B5D" w:rsidRPr="001D0FB3">
        <w:t xml:space="preserve"> игр</w:t>
      </w:r>
      <w:r w:rsidR="00FE7F2B" w:rsidRPr="001D0FB3">
        <w:t>ам</w:t>
      </w:r>
      <w:r w:rsidR="006F3B5D" w:rsidRPr="001D0FB3">
        <w:t xml:space="preserve">. </w:t>
      </w:r>
    </w:p>
    <w:p w:rsidR="00141896" w:rsidRPr="001D0FB3" w:rsidRDefault="00141896" w:rsidP="006F3B5D">
      <w:pPr>
        <w:spacing w:line="360" w:lineRule="auto"/>
        <w:ind w:firstLine="708"/>
        <w:jc w:val="both"/>
      </w:pPr>
      <w:r>
        <w:t xml:space="preserve">    5.Подготовка проведения «Вечера досуга с детьми по обучению ПДД»</w:t>
      </w:r>
    </w:p>
    <w:p w:rsidR="001D0FB3" w:rsidRDefault="001D0FB3" w:rsidP="004D645C">
      <w:pPr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9175D3" w:rsidRPr="00D21CEC" w:rsidRDefault="009175D3" w:rsidP="004D645C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D21CEC">
        <w:rPr>
          <w:b/>
          <w:sz w:val="28"/>
          <w:szCs w:val="28"/>
        </w:rPr>
        <w:t>План проведения собрания.</w:t>
      </w:r>
    </w:p>
    <w:p w:rsidR="009175D3" w:rsidRPr="001D0FB3" w:rsidRDefault="009175D3" w:rsidP="009175D3">
      <w:pPr>
        <w:numPr>
          <w:ilvl w:val="0"/>
          <w:numId w:val="1"/>
        </w:numPr>
        <w:spacing w:line="360" w:lineRule="auto"/>
        <w:jc w:val="both"/>
      </w:pPr>
      <w:r w:rsidRPr="001D0FB3">
        <w:t>Актуальность выбранной темы</w:t>
      </w:r>
      <w:r w:rsidR="001D0FB3">
        <w:t>.</w:t>
      </w:r>
      <w:r w:rsidRPr="001D0FB3">
        <w:t xml:space="preserve"> </w:t>
      </w:r>
    </w:p>
    <w:p w:rsidR="009E464D" w:rsidRPr="009E464D" w:rsidRDefault="009E464D" w:rsidP="009175D3">
      <w:pPr>
        <w:numPr>
          <w:ilvl w:val="0"/>
          <w:numId w:val="1"/>
        </w:numPr>
        <w:spacing w:line="360" w:lineRule="auto"/>
        <w:jc w:val="both"/>
      </w:pPr>
      <w:r w:rsidRPr="009E464D">
        <w:rPr>
          <w:bCs/>
        </w:rPr>
        <w:t>Причины дорожно-транспортных  происшествий</w:t>
      </w:r>
    </w:p>
    <w:p w:rsidR="009E464D" w:rsidRPr="009E464D" w:rsidRDefault="009E464D" w:rsidP="009E464D">
      <w:pPr>
        <w:spacing w:line="360" w:lineRule="auto"/>
        <w:rPr>
          <w:sz w:val="28"/>
          <w:szCs w:val="28"/>
        </w:rPr>
      </w:pPr>
      <w:r>
        <w:t xml:space="preserve">3.    Просмотр </w:t>
      </w:r>
      <w:r w:rsidRPr="009E464D">
        <w:t>«В</w:t>
      </w:r>
      <w:r w:rsidRPr="009E464D">
        <w:rPr>
          <w:bCs/>
        </w:rPr>
        <w:t>ечер досуга для детей и родителей «Грамотный пешеход»</w:t>
      </w:r>
    </w:p>
    <w:p w:rsidR="009E464D" w:rsidRDefault="009E464D" w:rsidP="009E464D">
      <w:pPr>
        <w:spacing w:line="360" w:lineRule="auto"/>
        <w:jc w:val="both"/>
      </w:pPr>
      <w:r>
        <w:t xml:space="preserve">4.  </w:t>
      </w:r>
      <w:r w:rsidRPr="009E464D">
        <w:t>Демонстрация компьютерной игры «Викторина для родителей «</w:t>
      </w:r>
      <w:proofErr w:type="gramStart"/>
      <w:r w:rsidRPr="009E464D">
        <w:t>Красный</w:t>
      </w:r>
      <w:proofErr w:type="gramEnd"/>
      <w:r w:rsidRPr="009E464D">
        <w:t xml:space="preserve"> Желтый Зеленый ».</w:t>
      </w:r>
    </w:p>
    <w:p w:rsidR="009E464D" w:rsidRDefault="009E464D" w:rsidP="009E464D">
      <w:pPr>
        <w:spacing w:line="360" w:lineRule="auto"/>
        <w:jc w:val="both"/>
      </w:pPr>
      <w:r>
        <w:t xml:space="preserve">5. </w:t>
      </w:r>
      <w:r>
        <w:rPr>
          <w:b/>
        </w:rPr>
        <w:t xml:space="preserve"> </w:t>
      </w:r>
      <w:r>
        <w:t>Игра</w:t>
      </w:r>
      <w:r w:rsidRPr="001D0FB3">
        <w:t xml:space="preserve"> </w:t>
      </w:r>
      <w:r w:rsidRPr="009E464D">
        <w:t>«</w:t>
      </w:r>
      <w:r w:rsidRPr="009E464D">
        <w:rPr>
          <w:bCs/>
          <w:iCs/>
        </w:rPr>
        <w:t>Разгадайте ребус</w:t>
      </w:r>
      <w:r w:rsidRPr="009E464D">
        <w:t>».</w:t>
      </w:r>
    </w:p>
    <w:p w:rsidR="009E464D" w:rsidRDefault="009E464D" w:rsidP="009E464D">
      <w:pPr>
        <w:spacing w:line="360" w:lineRule="auto"/>
        <w:jc w:val="both"/>
      </w:pPr>
      <w:r>
        <w:t xml:space="preserve">6. </w:t>
      </w:r>
      <w:r w:rsidRPr="009E464D">
        <w:t xml:space="preserve"> Разработка и использование маршрута «Дом</w:t>
      </w:r>
      <w:r>
        <w:t xml:space="preserve"> </w:t>
      </w:r>
      <w:r w:rsidRPr="009E464D">
        <w:t>- детский сад»</w:t>
      </w:r>
    </w:p>
    <w:p w:rsidR="009E464D" w:rsidRPr="009E464D" w:rsidRDefault="009E464D" w:rsidP="009E464D">
      <w:pPr>
        <w:jc w:val="both"/>
      </w:pPr>
      <w:r>
        <w:t>7</w:t>
      </w:r>
      <w:r w:rsidRPr="009E464D">
        <w:t xml:space="preserve">. Обыгрывание дорожных ситуаций (Дорожные ловушки), с последующим анализом (работа в группах). </w:t>
      </w:r>
    </w:p>
    <w:p w:rsidR="009E464D" w:rsidRDefault="009E464D" w:rsidP="009E464D">
      <w:pPr>
        <w:spacing w:line="360" w:lineRule="auto"/>
        <w:jc w:val="both"/>
      </w:pPr>
      <w:r>
        <w:t xml:space="preserve">8.  </w:t>
      </w:r>
      <w:r w:rsidR="002F3950" w:rsidRPr="001D0FB3">
        <w:t>Составление памяток для детей (работа в группах).</w:t>
      </w:r>
    </w:p>
    <w:p w:rsidR="009E464D" w:rsidRPr="001D0FB3" w:rsidRDefault="009E464D" w:rsidP="009E464D">
      <w:pPr>
        <w:spacing w:line="360" w:lineRule="auto"/>
        <w:jc w:val="both"/>
      </w:pPr>
      <w:r>
        <w:t xml:space="preserve">9.   </w:t>
      </w:r>
      <w:r w:rsidRPr="001D0FB3">
        <w:t>Рекомендации родителям по обучению детей ПДД.</w:t>
      </w:r>
    </w:p>
    <w:p w:rsidR="009E464D" w:rsidRDefault="009E464D" w:rsidP="009E464D">
      <w:pPr>
        <w:spacing w:line="360" w:lineRule="auto"/>
        <w:jc w:val="both"/>
      </w:pPr>
    </w:p>
    <w:p w:rsidR="00141896" w:rsidRDefault="00141896" w:rsidP="009E464D">
      <w:pPr>
        <w:spacing w:line="360" w:lineRule="auto"/>
        <w:jc w:val="both"/>
      </w:pPr>
    </w:p>
    <w:p w:rsidR="009175D3" w:rsidRPr="001D0FB3" w:rsidRDefault="009E464D" w:rsidP="009E464D">
      <w:pPr>
        <w:spacing w:line="360" w:lineRule="auto"/>
        <w:jc w:val="both"/>
      </w:pPr>
      <w:r>
        <w:t xml:space="preserve">10   </w:t>
      </w:r>
      <w:r w:rsidR="004335AB" w:rsidRPr="001D0FB3">
        <w:t>Памятка дл</w:t>
      </w:r>
      <w:r w:rsidR="009175D3" w:rsidRPr="001D0FB3">
        <w:t>я родителей</w:t>
      </w:r>
      <w:r w:rsidR="009A1239" w:rsidRPr="001D0FB3">
        <w:t xml:space="preserve"> по ПДД</w:t>
      </w:r>
      <w:r w:rsidR="009175D3" w:rsidRPr="001D0FB3">
        <w:t>.</w:t>
      </w:r>
    </w:p>
    <w:p w:rsidR="009E464D" w:rsidRDefault="009E464D" w:rsidP="009E464D">
      <w:pPr>
        <w:spacing w:line="360" w:lineRule="auto"/>
        <w:jc w:val="both"/>
        <w:rPr>
          <w:b/>
        </w:rPr>
      </w:pPr>
    </w:p>
    <w:p w:rsidR="003C67BF" w:rsidRPr="00D21CEC" w:rsidRDefault="00E43F4B" w:rsidP="009E46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7BF" w:rsidRPr="00D21CEC">
        <w:rPr>
          <w:b/>
          <w:sz w:val="28"/>
          <w:szCs w:val="28"/>
        </w:rPr>
        <w:t>Ход собрания:</w:t>
      </w:r>
    </w:p>
    <w:p w:rsidR="00016967" w:rsidRDefault="00016967" w:rsidP="003C67B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C67BF" w:rsidRPr="00D21CEC" w:rsidRDefault="003C67BF" w:rsidP="003D42E6">
      <w:pPr>
        <w:spacing w:line="360" w:lineRule="auto"/>
        <w:jc w:val="both"/>
        <w:rPr>
          <w:b/>
          <w:sz w:val="28"/>
          <w:szCs w:val="28"/>
        </w:rPr>
      </w:pPr>
      <w:r w:rsidRPr="00D21CEC">
        <w:rPr>
          <w:b/>
          <w:sz w:val="28"/>
          <w:szCs w:val="28"/>
        </w:rPr>
        <w:t>1.  Актуальность выбранной темы.</w:t>
      </w:r>
    </w:p>
    <w:p w:rsidR="009453CC" w:rsidRPr="002A7CDC" w:rsidRDefault="009453CC" w:rsidP="009453CC">
      <w:pPr>
        <w:spacing w:line="360" w:lineRule="auto"/>
        <w:ind w:firstLine="708"/>
        <w:jc w:val="right"/>
      </w:pPr>
      <w:r w:rsidRPr="002A7CDC">
        <w:t xml:space="preserve">Хотите ли вы, не хотите ли… </w:t>
      </w:r>
    </w:p>
    <w:p w:rsidR="009453CC" w:rsidRPr="002A7CDC" w:rsidRDefault="009453CC" w:rsidP="009453CC">
      <w:pPr>
        <w:spacing w:line="360" w:lineRule="auto"/>
        <w:ind w:firstLine="708"/>
        <w:jc w:val="right"/>
      </w:pPr>
      <w:r w:rsidRPr="002A7CDC">
        <w:t xml:space="preserve">Но дело, товарищи, в том, </w:t>
      </w:r>
    </w:p>
    <w:p w:rsidR="009453CC" w:rsidRPr="002A7CDC" w:rsidRDefault="009453CC" w:rsidP="009453CC">
      <w:pPr>
        <w:spacing w:line="360" w:lineRule="auto"/>
        <w:ind w:firstLine="708"/>
        <w:jc w:val="right"/>
      </w:pPr>
      <w:proofErr w:type="gramStart"/>
      <w:r w:rsidRPr="002A7CDC">
        <w:t>Что</w:t>
      </w:r>
      <w:proofErr w:type="gramEnd"/>
      <w:r w:rsidRPr="002A7CDC">
        <w:t xml:space="preserve"> прежде всего – вы родители, </w:t>
      </w:r>
    </w:p>
    <w:p w:rsidR="009453CC" w:rsidRPr="002A7CDC" w:rsidRDefault="009453CC" w:rsidP="009453CC">
      <w:pPr>
        <w:spacing w:line="360" w:lineRule="auto"/>
        <w:ind w:firstLine="708"/>
        <w:jc w:val="right"/>
      </w:pPr>
      <w:r w:rsidRPr="002A7CDC">
        <w:t>А все остальное – потом!</w:t>
      </w:r>
    </w:p>
    <w:p w:rsidR="009453CC" w:rsidRPr="002A7CDC" w:rsidRDefault="009A1239" w:rsidP="009453CC">
      <w:pPr>
        <w:spacing w:line="360" w:lineRule="auto"/>
        <w:ind w:firstLine="708"/>
        <w:jc w:val="both"/>
        <w:rPr>
          <w:i/>
        </w:rPr>
      </w:pPr>
      <w:r w:rsidRPr="002A7CDC">
        <w:rPr>
          <w:i/>
        </w:rPr>
        <w:t>Показ (эмоциональный настрой аудитории)</w:t>
      </w:r>
    </w:p>
    <w:p w:rsidR="00EC20AB" w:rsidRPr="00016967" w:rsidRDefault="009175D3" w:rsidP="00E43F4B">
      <w:pPr>
        <w:spacing w:line="360" w:lineRule="auto"/>
        <w:ind w:right="284" w:firstLine="708"/>
        <w:jc w:val="both"/>
        <w:rPr>
          <w:b/>
        </w:rPr>
      </w:pPr>
      <w:r w:rsidRPr="002A7CDC">
        <w:t xml:space="preserve">Необходимость собрания по правилам дорожного движения продиктована самой жизнью. </w:t>
      </w:r>
      <w:r w:rsidR="00EC20AB" w:rsidRPr="002A7CDC">
        <w:t>Резкое возрастание в последние годы автомобилизации городов и поселков порождает множество проблем, среди которых дорожно-транспортный травматизм все больше приобретает характер «национальной катастрофы»</w:t>
      </w:r>
      <w:r w:rsidR="00016967">
        <w:t xml:space="preserve"> </w:t>
      </w:r>
      <w:r w:rsidR="00016967">
        <w:rPr>
          <w:b/>
        </w:rPr>
        <w:t>(слайд №5</w:t>
      </w:r>
      <w:r w:rsidR="00EC20AB" w:rsidRPr="00016967">
        <w:rPr>
          <w:b/>
        </w:rPr>
        <w:t>)</w:t>
      </w:r>
    </w:p>
    <w:p w:rsidR="00EC20AB" w:rsidRPr="002A7CDC" w:rsidRDefault="00EC20AB" w:rsidP="009453CC">
      <w:pPr>
        <w:spacing w:line="360" w:lineRule="auto"/>
        <w:ind w:firstLine="708"/>
        <w:jc w:val="both"/>
      </w:pPr>
      <w:r w:rsidRPr="002A7CDC">
        <w:rPr>
          <w:rFonts w:ascii="Calibri" w:eastAsia="+mn-ea" w:hAnsi="Calibri" w:cs="+mn-cs"/>
          <w:color w:val="000000"/>
          <w:kern w:val="24"/>
        </w:rPr>
        <w:t xml:space="preserve"> </w:t>
      </w:r>
      <w:r w:rsidRPr="002A7CDC">
        <w:t>Мы живем в поселке. Иногда приходится видеть аварийные ситуации на дорогах, где виновниками являются как водители, так и пешеходы, среди которых есть дети.</w:t>
      </w:r>
    </w:p>
    <w:p w:rsidR="00EC20AB" w:rsidRPr="00016967" w:rsidRDefault="00EC20AB" w:rsidP="00EC20AB">
      <w:pPr>
        <w:spacing w:line="360" w:lineRule="auto"/>
        <w:jc w:val="both"/>
        <w:rPr>
          <w:b/>
        </w:rPr>
      </w:pPr>
      <w:r w:rsidRPr="002A7CDC">
        <w:t>Ежегодно на дорогах России гибнут  люди. Половина из них дети</w:t>
      </w:r>
      <w:proofErr w:type="gramStart"/>
      <w:r w:rsidRPr="002A7CDC">
        <w:t>.</w:t>
      </w:r>
      <w:proofErr w:type="gramEnd"/>
      <w:r w:rsidRPr="002A7CDC">
        <w:t xml:space="preserve"> </w:t>
      </w:r>
      <w:r w:rsidR="00016967">
        <w:rPr>
          <w:b/>
        </w:rPr>
        <w:t>(</w:t>
      </w:r>
      <w:proofErr w:type="gramStart"/>
      <w:r w:rsidR="00016967">
        <w:rPr>
          <w:b/>
        </w:rPr>
        <w:t>с</w:t>
      </w:r>
      <w:proofErr w:type="gramEnd"/>
      <w:r w:rsidR="00016967">
        <w:rPr>
          <w:b/>
        </w:rPr>
        <w:t>лайд №6</w:t>
      </w:r>
      <w:r w:rsidRPr="00016967">
        <w:rPr>
          <w:b/>
        </w:rPr>
        <w:t xml:space="preserve">) </w:t>
      </w:r>
    </w:p>
    <w:p w:rsidR="00016967" w:rsidRDefault="00EC20AB" w:rsidP="00EC20AB">
      <w:pPr>
        <w:spacing w:line="360" w:lineRule="auto"/>
        <w:jc w:val="both"/>
        <w:rPr>
          <w:b/>
        </w:rPr>
      </w:pPr>
      <w:r w:rsidRPr="002A7CDC">
        <w:t>Ужасает тот факт, что смертность в результате ДТП в России в несколько раз превышает смертность в результате железнодорожных и авиационных катастроф, пожаров, наводнений и других несчастных случаев. Если говорить о детях, то в последние десятилетия от травм и других несчастных случаев их погибает во много раз больше, чем от детских заболеваний</w:t>
      </w:r>
      <w:r w:rsidRPr="00016967">
        <w:rPr>
          <w:b/>
        </w:rPr>
        <w:t>.</w:t>
      </w:r>
      <w:r w:rsidR="00016967">
        <w:rPr>
          <w:b/>
        </w:rPr>
        <w:t xml:space="preserve">   </w:t>
      </w:r>
    </w:p>
    <w:p w:rsidR="00EC20AB" w:rsidRPr="00016967" w:rsidRDefault="00EC20AB" w:rsidP="00EC20AB">
      <w:pPr>
        <w:spacing w:line="360" w:lineRule="auto"/>
        <w:jc w:val="both"/>
        <w:rPr>
          <w:b/>
        </w:rPr>
      </w:pPr>
      <w:r w:rsidRPr="00016967">
        <w:rPr>
          <w:b/>
        </w:rPr>
        <w:t>(</w:t>
      </w:r>
      <w:r w:rsidR="00016967">
        <w:rPr>
          <w:b/>
        </w:rPr>
        <w:t xml:space="preserve"> </w:t>
      </w:r>
      <w:proofErr w:type="gramStart"/>
      <w:r w:rsidR="00016967">
        <w:rPr>
          <w:b/>
        </w:rPr>
        <w:t>с</w:t>
      </w:r>
      <w:proofErr w:type="gramEnd"/>
      <w:r w:rsidR="00016967">
        <w:rPr>
          <w:b/>
        </w:rPr>
        <w:t>лайд № 7</w:t>
      </w:r>
      <w:r w:rsidRPr="00016967">
        <w:rPr>
          <w:b/>
        </w:rPr>
        <w:t>)</w:t>
      </w:r>
    </w:p>
    <w:p w:rsidR="00EC20AB" w:rsidRPr="002A7CDC" w:rsidRDefault="00EC20AB" w:rsidP="00EC20AB">
      <w:pPr>
        <w:spacing w:line="360" w:lineRule="auto"/>
        <w:jc w:val="both"/>
      </w:pPr>
      <w:r w:rsidRPr="002A7CDC">
        <w:t xml:space="preserve">        </w:t>
      </w:r>
      <w:r w:rsidR="009175D3" w:rsidRPr="002A7CDC">
        <w:t xml:space="preserve">Страшная статистика детской смертности и повреждения здоровья в результате ДТП на дорогах просто ужасает.  </w:t>
      </w:r>
      <w:r w:rsidRPr="002A7CDC">
        <w:t>Эта беда не обошла и нашу Чувашскую Республику. Проблема детского травматизма  на  дорогах  продолжает оставаться острой.</w:t>
      </w:r>
    </w:p>
    <w:p w:rsidR="00417D4D" w:rsidRPr="002A7CDC" w:rsidRDefault="009175D3" w:rsidP="00EC20AB">
      <w:pPr>
        <w:spacing w:line="360" w:lineRule="auto"/>
        <w:jc w:val="both"/>
      </w:pPr>
      <w:r w:rsidRPr="002A7CDC">
        <w:t xml:space="preserve"> (</w:t>
      </w:r>
      <w:r w:rsidRPr="002A7CDC">
        <w:rPr>
          <w:i/>
        </w:rPr>
        <w:t>Статистика</w:t>
      </w:r>
      <w:r w:rsidR="00EC20AB" w:rsidRPr="002A7CDC">
        <w:rPr>
          <w:i/>
        </w:rPr>
        <w:t xml:space="preserve"> по Чувашской Республике</w:t>
      </w:r>
      <w:r w:rsidRPr="002A7CDC">
        <w:rPr>
          <w:i/>
        </w:rPr>
        <w:t>)</w:t>
      </w:r>
      <w:proofErr w:type="gramStart"/>
      <w:r w:rsidRPr="002A7CDC">
        <w:t>.</w:t>
      </w:r>
      <w:proofErr w:type="gramEnd"/>
      <w:r w:rsidRPr="002A7CDC">
        <w:t xml:space="preserve"> </w:t>
      </w:r>
      <w:r w:rsidR="00016967">
        <w:rPr>
          <w:b/>
        </w:rPr>
        <w:t>(</w:t>
      </w:r>
      <w:proofErr w:type="gramStart"/>
      <w:r w:rsidR="00016967">
        <w:rPr>
          <w:b/>
        </w:rPr>
        <w:t>с</w:t>
      </w:r>
      <w:proofErr w:type="gramEnd"/>
      <w:r w:rsidR="00016967">
        <w:rPr>
          <w:b/>
        </w:rPr>
        <w:t>лайд №8</w:t>
      </w:r>
      <w:r w:rsidR="00EC20AB" w:rsidRPr="00016967">
        <w:rPr>
          <w:b/>
        </w:rPr>
        <w:t>)</w:t>
      </w:r>
    </w:p>
    <w:p w:rsidR="00EC20AB" w:rsidRPr="00016967" w:rsidRDefault="00EC20AB" w:rsidP="00EC20AB">
      <w:pPr>
        <w:spacing w:line="360" w:lineRule="auto"/>
        <w:jc w:val="both"/>
        <w:rPr>
          <w:b/>
        </w:rPr>
      </w:pPr>
      <w:r w:rsidRPr="002A7CDC">
        <w:rPr>
          <w:bCs/>
          <w:iCs/>
        </w:rPr>
        <w:t>Сведения о ДТП по Ибресинскому району с  участием детей</w:t>
      </w:r>
      <w:r w:rsidRPr="002A7CDC">
        <w:t xml:space="preserve"> </w:t>
      </w:r>
      <w:r w:rsidR="00016967">
        <w:rPr>
          <w:b/>
        </w:rPr>
        <w:t>(слайд №9</w:t>
      </w:r>
      <w:r w:rsidRPr="00016967">
        <w:rPr>
          <w:b/>
        </w:rPr>
        <w:t>)</w:t>
      </w:r>
    </w:p>
    <w:p w:rsidR="00C76596" w:rsidRPr="002A7CDC" w:rsidRDefault="009453CC" w:rsidP="00C76596">
      <w:pPr>
        <w:spacing w:line="360" w:lineRule="auto"/>
        <w:jc w:val="both"/>
      </w:pPr>
      <w:r w:rsidRPr="002A7CDC">
        <w:t>А чаще всего виноваты в трагедиях мы – взрослые.</w:t>
      </w:r>
    </w:p>
    <w:p w:rsidR="00C76596" w:rsidRPr="002A7CDC" w:rsidRDefault="003D42E6" w:rsidP="003D42E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 </w:t>
      </w:r>
      <w:r w:rsidR="00C76596" w:rsidRPr="002A7CDC">
        <w:rPr>
          <w:b/>
          <w:bCs/>
          <w:sz w:val="28"/>
          <w:szCs w:val="28"/>
        </w:rPr>
        <w:t>Причины дорожно-тран</w:t>
      </w:r>
      <w:r w:rsidR="00016967">
        <w:rPr>
          <w:b/>
          <w:bCs/>
          <w:sz w:val="28"/>
          <w:szCs w:val="28"/>
        </w:rPr>
        <w:t>спортных  происшествий (слайд №10</w:t>
      </w:r>
      <w:r w:rsidR="00C76596" w:rsidRPr="002A7CDC">
        <w:rPr>
          <w:b/>
          <w:bCs/>
          <w:sz w:val="28"/>
          <w:szCs w:val="28"/>
        </w:rPr>
        <w:t>)</w:t>
      </w:r>
    </w:p>
    <w:p w:rsidR="00C76596" w:rsidRPr="002A7CDC" w:rsidRDefault="00C76596" w:rsidP="00C76596">
      <w:pPr>
        <w:rPr>
          <w:bCs/>
        </w:rPr>
      </w:pPr>
      <w:r w:rsidRPr="002A7CDC">
        <w:rPr>
          <w:bCs/>
        </w:rPr>
        <w:t xml:space="preserve">На поведение детей на дороге влияет целый ряд факторов, из которых необходимо подчеркнуть особую значимость возрастных особенностей детей: </w:t>
      </w:r>
    </w:p>
    <w:p w:rsidR="00C76596" w:rsidRPr="002A7CDC" w:rsidRDefault="00C76596" w:rsidP="00C76596">
      <w:pPr>
        <w:ind w:left="720"/>
        <w:rPr>
          <w:bCs/>
        </w:rPr>
      </w:pPr>
    </w:p>
    <w:p w:rsidR="00C76596" w:rsidRPr="002A7CDC" w:rsidRDefault="00C76596" w:rsidP="00C76596">
      <w:pPr>
        <w:numPr>
          <w:ilvl w:val="0"/>
          <w:numId w:val="18"/>
        </w:numPr>
        <w:rPr>
          <w:bCs/>
          <w:sz w:val="28"/>
          <w:szCs w:val="28"/>
        </w:rPr>
      </w:pPr>
      <w:r w:rsidRPr="002A7CDC">
        <w:rPr>
          <w:b/>
          <w:bCs/>
          <w:sz w:val="28"/>
          <w:szCs w:val="28"/>
          <w:u w:val="single"/>
        </w:rPr>
        <w:t>Физиологические:</w:t>
      </w:r>
      <w:r w:rsidRPr="002A7CDC">
        <w:rPr>
          <w:b/>
          <w:bCs/>
          <w:sz w:val="28"/>
          <w:szCs w:val="28"/>
        </w:rPr>
        <w:t xml:space="preserve"> </w:t>
      </w:r>
    </w:p>
    <w:p w:rsidR="00C76596" w:rsidRPr="002A7CDC" w:rsidRDefault="00C76596" w:rsidP="00C76596">
      <w:pPr>
        <w:spacing w:line="360" w:lineRule="auto"/>
        <w:ind w:left="720"/>
        <w:rPr>
          <w:bCs/>
        </w:rPr>
      </w:pPr>
    </w:p>
    <w:p w:rsidR="00C76596" w:rsidRPr="002A7CDC" w:rsidRDefault="00BE0FF8" w:rsidP="00C76596">
      <w:pPr>
        <w:numPr>
          <w:ilvl w:val="0"/>
          <w:numId w:val="21"/>
        </w:numPr>
        <w:spacing w:line="360" w:lineRule="auto"/>
        <w:rPr>
          <w:bCs/>
        </w:rPr>
      </w:pPr>
      <w:r w:rsidRPr="002A7CDC">
        <w:rPr>
          <w:bCs/>
        </w:rPr>
        <w:t xml:space="preserve">Ребёнок до 7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 </w:t>
      </w:r>
    </w:p>
    <w:p w:rsidR="00141896" w:rsidRDefault="00141896" w:rsidP="00141896">
      <w:pPr>
        <w:spacing w:line="360" w:lineRule="auto"/>
        <w:ind w:left="2138"/>
        <w:rPr>
          <w:bCs/>
        </w:rPr>
      </w:pPr>
    </w:p>
    <w:p w:rsidR="00016967" w:rsidRDefault="00BE0FF8" w:rsidP="00C76596">
      <w:pPr>
        <w:numPr>
          <w:ilvl w:val="0"/>
          <w:numId w:val="21"/>
        </w:numPr>
        <w:spacing w:line="360" w:lineRule="auto"/>
        <w:rPr>
          <w:bCs/>
        </w:rPr>
      </w:pPr>
      <w:r w:rsidRPr="002A7CDC">
        <w:rPr>
          <w:bCs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</w:t>
      </w:r>
    </w:p>
    <w:p w:rsidR="00C76596" w:rsidRPr="002A7CDC" w:rsidRDefault="00BE0FF8" w:rsidP="00C76596">
      <w:pPr>
        <w:numPr>
          <w:ilvl w:val="0"/>
          <w:numId w:val="21"/>
        </w:numPr>
        <w:spacing w:line="360" w:lineRule="auto"/>
        <w:rPr>
          <w:bCs/>
        </w:rPr>
      </w:pPr>
      <w:r w:rsidRPr="002A7CDC">
        <w:rPr>
          <w:bCs/>
        </w:rPr>
        <w:t xml:space="preserve">взрослого человека. Остальные машины слева и справа остаются за ним не замеченными. Он видит только то, что находится напротив. </w:t>
      </w:r>
    </w:p>
    <w:p w:rsidR="00C76596" w:rsidRPr="002A7CDC" w:rsidRDefault="00BE0FF8" w:rsidP="00C76596">
      <w:pPr>
        <w:numPr>
          <w:ilvl w:val="0"/>
          <w:numId w:val="21"/>
        </w:numPr>
        <w:spacing w:line="360" w:lineRule="auto"/>
        <w:rPr>
          <w:bCs/>
        </w:rPr>
      </w:pPr>
      <w:r w:rsidRPr="002A7CDC">
        <w:rPr>
          <w:bCs/>
        </w:rPr>
        <w:t xml:space="preserve">Реакция у ребёнка по сравнению </w:t>
      </w:r>
      <w:proofErr w:type="gramStart"/>
      <w:r w:rsidRPr="002A7CDC">
        <w:rPr>
          <w:bCs/>
        </w:rPr>
        <w:t>со</w:t>
      </w:r>
      <w:proofErr w:type="gramEnd"/>
      <w:r w:rsidRPr="002A7CDC">
        <w:rPr>
          <w:bCs/>
        </w:rPr>
        <w:t xml:space="preserve"> взрослыми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0,8 – 1 сек.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</w:t>
      </w:r>
      <w:proofErr w:type="gramStart"/>
      <w:r w:rsidRPr="002A7CDC">
        <w:rPr>
          <w:bCs/>
        </w:rPr>
        <w:t>..</w:t>
      </w:r>
      <w:proofErr w:type="gramEnd"/>
    </w:p>
    <w:p w:rsidR="00BE0FF8" w:rsidRPr="002A7CDC" w:rsidRDefault="00BE0FF8" w:rsidP="00C76596">
      <w:pPr>
        <w:numPr>
          <w:ilvl w:val="0"/>
          <w:numId w:val="21"/>
        </w:numPr>
        <w:spacing w:line="360" w:lineRule="auto"/>
        <w:rPr>
          <w:bCs/>
        </w:rPr>
      </w:pPr>
      <w:r w:rsidRPr="002A7CDC">
        <w:rPr>
          <w:bCs/>
        </w:rPr>
        <w:t xml:space="preserve">Надёжная ориентация налево направо приобретается не ранее, чем в восьмилетнем  возрасте </w:t>
      </w:r>
    </w:p>
    <w:p w:rsidR="00C76596" w:rsidRPr="002A7CDC" w:rsidRDefault="00C76596" w:rsidP="00C76596">
      <w:pPr>
        <w:spacing w:line="360" w:lineRule="auto"/>
        <w:rPr>
          <w:bCs/>
        </w:rPr>
      </w:pPr>
    </w:p>
    <w:p w:rsidR="00C76596" w:rsidRPr="002A7CDC" w:rsidRDefault="00C76596" w:rsidP="00C76596">
      <w:pPr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proofErr w:type="gramStart"/>
      <w:r w:rsidRPr="002A7CDC">
        <w:rPr>
          <w:b/>
          <w:bCs/>
          <w:sz w:val="28"/>
          <w:szCs w:val="28"/>
          <w:u w:val="single"/>
        </w:rPr>
        <w:t>Психологические</w:t>
      </w:r>
      <w:proofErr w:type="gramEnd"/>
      <w:r w:rsidRPr="002A7CDC">
        <w:rPr>
          <w:bCs/>
          <w:sz w:val="28"/>
          <w:szCs w:val="28"/>
        </w:rPr>
        <w:t xml:space="preserve">  </w:t>
      </w:r>
      <w:r w:rsidR="00016967">
        <w:rPr>
          <w:b/>
          <w:bCs/>
          <w:sz w:val="28"/>
          <w:szCs w:val="28"/>
        </w:rPr>
        <w:t>(слайд №11</w:t>
      </w:r>
      <w:r w:rsidRPr="002A7CDC">
        <w:rPr>
          <w:b/>
          <w:bCs/>
          <w:sz w:val="28"/>
          <w:szCs w:val="28"/>
        </w:rPr>
        <w:t>)</w:t>
      </w:r>
    </w:p>
    <w:p w:rsidR="00C76596" w:rsidRPr="002A7CDC" w:rsidRDefault="00C76596" w:rsidP="00C76596">
      <w:pPr>
        <w:spacing w:line="360" w:lineRule="auto"/>
        <w:ind w:left="720"/>
        <w:rPr>
          <w:bCs/>
        </w:rPr>
      </w:pPr>
    </w:p>
    <w:p w:rsidR="000D157C" w:rsidRPr="002A7CDC" w:rsidRDefault="00BE0FF8" w:rsidP="00C76596">
      <w:pPr>
        <w:numPr>
          <w:ilvl w:val="0"/>
          <w:numId w:val="22"/>
        </w:numPr>
        <w:tabs>
          <w:tab w:val="clear" w:pos="720"/>
          <w:tab w:val="num" w:pos="2127"/>
        </w:tabs>
        <w:spacing w:line="360" w:lineRule="auto"/>
        <w:ind w:left="2127" w:hanging="284"/>
        <w:rPr>
          <w:bCs/>
        </w:rPr>
      </w:pPr>
      <w:proofErr w:type="gramStart"/>
      <w:r w:rsidRPr="002A7CDC">
        <w:rPr>
          <w:bCs/>
        </w:rPr>
        <w:t xml:space="preserve">У дошкольников нет знаний и представлений о видах поступательного движения транспортных средств (т.е. ребёнок </w:t>
      </w:r>
      <w:proofErr w:type="gramEnd"/>
    </w:p>
    <w:p w:rsidR="00BE0FF8" w:rsidRPr="002A7CDC" w:rsidRDefault="00BE0FF8" w:rsidP="00C76596">
      <w:pPr>
        <w:numPr>
          <w:ilvl w:val="0"/>
          <w:numId w:val="22"/>
        </w:numPr>
        <w:tabs>
          <w:tab w:val="clear" w:pos="720"/>
          <w:tab w:val="num" w:pos="2127"/>
        </w:tabs>
        <w:spacing w:line="360" w:lineRule="auto"/>
        <w:ind w:left="2127" w:hanging="284"/>
        <w:rPr>
          <w:bCs/>
        </w:rPr>
      </w:pPr>
      <w:proofErr w:type="gramStart"/>
      <w:r w:rsidRPr="002A7CDC">
        <w:rPr>
          <w:bCs/>
        </w:rPr>
        <w:t>убеждён</w:t>
      </w:r>
      <w:proofErr w:type="gramEnd"/>
      <w:r w:rsidRPr="002A7CDC">
        <w:rPr>
          <w:bCs/>
        </w:rPr>
        <w:t xml:space="preserve">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игрушечные). Разделение игровых и реальных условий происходит у ребёнка в уже школе постепенно. </w:t>
      </w:r>
    </w:p>
    <w:p w:rsidR="00BE0FF8" w:rsidRPr="002A7CDC" w:rsidRDefault="00BE0FF8" w:rsidP="00C76596">
      <w:pPr>
        <w:numPr>
          <w:ilvl w:val="0"/>
          <w:numId w:val="22"/>
        </w:numPr>
        <w:tabs>
          <w:tab w:val="clear" w:pos="720"/>
          <w:tab w:val="num" w:pos="2127"/>
        </w:tabs>
        <w:spacing w:line="360" w:lineRule="auto"/>
        <w:ind w:left="2127" w:hanging="284"/>
        <w:rPr>
          <w:bCs/>
        </w:rPr>
      </w:pPr>
      <w:r w:rsidRPr="002A7CDC">
        <w:rPr>
          <w:bCs/>
        </w:rPr>
        <w:t xml:space="preserve"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 </w:t>
      </w:r>
    </w:p>
    <w:p w:rsidR="00C76596" w:rsidRPr="002A7CDC" w:rsidRDefault="00BE0FF8" w:rsidP="00C76596">
      <w:pPr>
        <w:numPr>
          <w:ilvl w:val="0"/>
          <w:numId w:val="22"/>
        </w:numPr>
        <w:tabs>
          <w:tab w:val="clear" w:pos="720"/>
          <w:tab w:val="num" w:pos="2127"/>
        </w:tabs>
        <w:spacing w:line="360" w:lineRule="auto"/>
        <w:ind w:left="2127" w:hanging="284"/>
        <w:rPr>
          <w:bCs/>
        </w:rPr>
      </w:pPr>
      <w:r w:rsidRPr="002A7CDC">
        <w:rPr>
          <w:bCs/>
        </w:rPr>
        <w:t xml:space="preserve"> 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лично, т.е. собственная безопасность в условиях движения, зачастую им недооценивается </w:t>
      </w:r>
    </w:p>
    <w:p w:rsidR="00016967" w:rsidRDefault="00016967" w:rsidP="00C7659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41896" w:rsidRDefault="00141896" w:rsidP="00C7659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41896" w:rsidRDefault="00141896" w:rsidP="00C7659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41896" w:rsidRDefault="00141896" w:rsidP="00C7659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C76596" w:rsidRPr="002A7CDC" w:rsidRDefault="003D42E6" w:rsidP="00C76596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2A7CDC">
        <w:rPr>
          <w:b/>
          <w:bCs/>
          <w:i/>
          <w:iCs/>
          <w:sz w:val="28"/>
          <w:szCs w:val="28"/>
        </w:rPr>
        <w:t xml:space="preserve">. </w:t>
      </w:r>
      <w:r w:rsidR="00C76596" w:rsidRPr="002A7CDC">
        <w:rPr>
          <w:b/>
          <w:bCs/>
          <w:i/>
          <w:iCs/>
          <w:sz w:val="28"/>
          <w:szCs w:val="28"/>
        </w:rPr>
        <w:t xml:space="preserve">ПДД </w:t>
      </w:r>
      <w:proofErr w:type="gramStart"/>
      <w:r w:rsidR="00C76596" w:rsidRPr="002A7CDC">
        <w:rPr>
          <w:b/>
          <w:bCs/>
          <w:i/>
          <w:iCs/>
          <w:sz w:val="28"/>
          <w:szCs w:val="28"/>
        </w:rPr>
        <w:t>–в</w:t>
      </w:r>
      <w:proofErr w:type="gramEnd"/>
      <w:r w:rsidR="00C76596" w:rsidRPr="002A7CDC">
        <w:rPr>
          <w:b/>
          <w:bCs/>
          <w:i/>
          <w:iCs/>
          <w:sz w:val="28"/>
          <w:szCs w:val="28"/>
        </w:rPr>
        <w:t xml:space="preserve">ажнейшая часть безопасности нашей жизни </w:t>
      </w:r>
      <w:r w:rsidR="00016967">
        <w:rPr>
          <w:b/>
          <w:bCs/>
          <w:i/>
          <w:iCs/>
          <w:sz w:val="28"/>
          <w:szCs w:val="28"/>
        </w:rPr>
        <w:t>(слайд №12</w:t>
      </w:r>
      <w:r w:rsidR="00C76596" w:rsidRPr="002A7CDC">
        <w:rPr>
          <w:b/>
          <w:bCs/>
          <w:i/>
          <w:iCs/>
          <w:sz w:val="28"/>
          <w:szCs w:val="28"/>
        </w:rPr>
        <w:t>)</w:t>
      </w:r>
    </w:p>
    <w:p w:rsidR="00BE0FF8" w:rsidRPr="002A7CDC" w:rsidRDefault="00141896" w:rsidP="00BE0FF8">
      <w:pPr>
        <w:spacing w:line="360" w:lineRule="auto"/>
        <w:rPr>
          <w:b/>
          <w:bCs/>
        </w:rPr>
      </w:pPr>
      <w:r>
        <w:rPr>
          <w:bCs/>
        </w:rPr>
        <w:t xml:space="preserve">     </w:t>
      </w:r>
      <w:r w:rsidR="00BE0FF8" w:rsidRPr="002A7CDC">
        <w:rPr>
          <w:bCs/>
        </w:rPr>
        <w:t xml:space="preserve">Используя возможности образования, через создание открытого    образовательного пространства можно влиять на  обеспечение безопасности дорожного движения и снижение числа пострадавших детей дошкольного возраста в ДТП  </w:t>
      </w:r>
      <w:r w:rsidR="00016967">
        <w:rPr>
          <w:b/>
          <w:bCs/>
        </w:rPr>
        <w:t>(слайд№13</w:t>
      </w:r>
      <w:r w:rsidR="00BE0FF8" w:rsidRPr="002A7CDC">
        <w:rPr>
          <w:b/>
          <w:bCs/>
        </w:rPr>
        <w:t>)</w:t>
      </w:r>
    </w:p>
    <w:p w:rsidR="00016967" w:rsidRDefault="00141896" w:rsidP="00C76596">
      <w:pPr>
        <w:spacing w:line="360" w:lineRule="auto"/>
        <w:jc w:val="both"/>
      </w:pPr>
      <w:r>
        <w:rPr>
          <w:bCs/>
        </w:rPr>
        <w:t xml:space="preserve">    </w:t>
      </w:r>
      <w:r w:rsidR="002A7CDC">
        <w:t xml:space="preserve"> </w:t>
      </w:r>
      <w:r w:rsidR="00BE0FF8" w:rsidRPr="002A7CDC">
        <w:t xml:space="preserve">На этом собрании мы </w:t>
      </w:r>
      <w:r w:rsidR="00BB41EC" w:rsidRPr="002A7CDC">
        <w:t xml:space="preserve">говорим о том, что </w:t>
      </w:r>
      <w:r w:rsidR="00BE0FF8" w:rsidRPr="002A7CDC">
        <w:t xml:space="preserve">взрослые </w:t>
      </w:r>
      <w:r w:rsidR="00BB41EC" w:rsidRPr="002A7CDC">
        <w:t>могут сделать, чтобы обезо</w:t>
      </w:r>
      <w:r w:rsidR="00BE0FF8" w:rsidRPr="002A7CDC">
        <w:t xml:space="preserve">пасить своего ребёнка на дороге, а так же посмотреть </w:t>
      </w:r>
    </w:p>
    <w:p w:rsidR="00BE0FF8" w:rsidRPr="003D42E6" w:rsidRDefault="00BE0FF8" w:rsidP="00016967">
      <w:pPr>
        <w:spacing w:line="360" w:lineRule="auto"/>
        <w:jc w:val="center"/>
        <w:rPr>
          <w:color w:val="7030A0"/>
          <w:sz w:val="28"/>
          <w:szCs w:val="28"/>
          <w:u w:val="single"/>
        </w:rPr>
      </w:pPr>
      <w:r w:rsidRPr="003D42E6">
        <w:rPr>
          <w:b/>
          <w:i/>
          <w:color w:val="7030A0"/>
          <w:sz w:val="28"/>
          <w:szCs w:val="28"/>
          <w:u w:val="single"/>
        </w:rPr>
        <w:t>«В</w:t>
      </w:r>
      <w:r w:rsidRPr="003D42E6">
        <w:rPr>
          <w:b/>
          <w:bCs/>
          <w:i/>
          <w:color w:val="7030A0"/>
          <w:sz w:val="28"/>
          <w:szCs w:val="28"/>
          <w:u w:val="single"/>
        </w:rPr>
        <w:t>ечер досуга для детей и родителей «Грамотный пешеход»</w:t>
      </w:r>
    </w:p>
    <w:p w:rsidR="002A7CDC" w:rsidRPr="002A7CDC" w:rsidRDefault="00216C6A" w:rsidP="00C76596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</w:t>
      </w:r>
      <w:r w:rsidRPr="00141896">
        <w:rPr>
          <w:i/>
          <w:color w:val="000000"/>
        </w:rPr>
        <w:t>Родителям предлагается отправиться в вместе с детьми  в увлекательное путешествие в Страну Светофория</w:t>
      </w:r>
      <w:r>
        <w:rPr>
          <w:color w:val="000000"/>
        </w:rPr>
        <w:t>).</w:t>
      </w:r>
      <w:proofErr w:type="gramEnd"/>
    </w:p>
    <w:p w:rsidR="006710DB" w:rsidRPr="002A7CDC" w:rsidRDefault="00216C6A" w:rsidP="006710DB">
      <w:pPr>
        <w:spacing w:line="360" w:lineRule="auto"/>
        <w:ind w:firstLine="708"/>
        <w:jc w:val="both"/>
      </w:pPr>
      <w:r>
        <w:t>Мы взрослые понимаем, что</w:t>
      </w:r>
      <w:r w:rsidR="006710DB" w:rsidRPr="002A7CDC">
        <w:t xml:space="preserve"> задача — обезопасить своего ребёнка на дороге — принципиально нерешима. </w:t>
      </w:r>
    </w:p>
    <w:p w:rsidR="00497610" w:rsidRPr="002A7CDC" w:rsidRDefault="006710DB" w:rsidP="006710DB">
      <w:pPr>
        <w:spacing w:line="360" w:lineRule="auto"/>
        <w:ind w:firstLine="708"/>
        <w:jc w:val="both"/>
      </w:pPr>
      <w:r w:rsidRPr="00216C6A">
        <w:rPr>
          <w:u w:val="single"/>
        </w:rPr>
        <w:t>Во-первых</w:t>
      </w:r>
      <w:r w:rsidRPr="002A7CDC">
        <w:t xml:space="preserve">, любое перемещение на транспорте (да и на своих ногах) сопряжено с опасностью, и вероятность случиться </w:t>
      </w:r>
      <w:proofErr w:type="gramStart"/>
      <w:r w:rsidRPr="002A7CDC">
        <w:t>непредвиденному</w:t>
      </w:r>
      <w:proofErr w:type="gramEnd"/>
      <w:r w:rsidRPr="002A7CDC">
        <w:t xml:space="preserve">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 </w:t>
      </w:r>
    </w:p>
    <w:p w:rsidR="00497610" w:rsidRPr="002A7CDC" w:rsidRDefault="00497610" w:rsidP="00497610">
      <w:pPr>
        <w:spacing w:line="360" w:lineRule="auto"/>
        <w:ind w:firstLine="708"/>
        <w:jc w:val="both"/>
      </w:pPr>
      <w:r w:rsidRPr="00216C6A">
        <w:rPr>
          <w:u w:val="single"/>
        </w:rPr>
        <w:t>Во-вторых</w:t>
      </w:r>
      <w:r w:rsidRPr="002A7CDC">
        <w:t xml:space="preserve">, задача обезопасить ребёнка раз и навсегда не решается, потому что ребёнок растёт, и растут возможные опасности, подстерегающие его на дороге. </w:t>
      </w:r>
    </w:p>
    <w:p w:rsidR="009453CC" w:rsidRPr="002A7CDC" w:rsidRDefault="00497610" w:rsidP="006710DB">
      <w:pPr>
        <w:spacing w:line="360" w:lineRule="auto"/>
        <w:ind w:firstLine="708"/>
        <w:jc w:val="both"/>
      </w:pPr>
      <w:r w:rsidRPr="002A7CDC">
        <w:t>Поэтому, с</w:t>
      </w:r>
      <w:r w:rsidR="009453CC" w:rsidRPr="002A7CDC">
        <w:t>ледует  своевременно научить детей умению ориентироваться в дорожной ситуации, воспитывать потребность быть дисциплинированными на улице, осторожными и осмотрительными.  А родителям - не совершать самую распространенную ошибку</w:t>
      </w:r>
      <w:r w:rsidR="00216C6A">
        <w:t xml:space="preserve"> </w:t>
      </w:r>
      <w:r w:rsidR="009453CC" w:rsidRPr="002A7CDC">
        <w:t xml:space="preserve">– действия по принципу </w:t>
      </w:r>
      <w:r w:rsidR="009453CC" w:rsidRPr="00216C6A">
        <w:rPr>
          <w:b/>
        </w:rPr>
        <w:t>«со мной можно».</w:t>
      </w:r>
      <w:r w:rsidR="009453CC" w:rsidRPr="002A7CDC">
        <w:t xml:space="preserve"> Если Вы показываете ребенку на собственном примере как перебежать на красный, будьте уверены, оставшись один, он попытается повторить этот трюк. </w:t>
      </w:r>
      <w:r w:rsidR="009453CC" w:rsidRPr="00216C6A">
        <w:rPr>
          <w:b/>
        </w:rPr>
        <w:t>Уважаемые родители!</w:t>
      </w:r>
      <w:r w:rsidR="009453CC" w:rsidRPr="002A7CDC">
        <w:t xml:space="preserve"> Помните, если Вы нарушаете Правила, ваш ребенок будет поступать так же! В наших силах сформировать навыки безопасного поведения на дорогах, воспитать сознательного и грамотного пешехода, ответственного за жизнь и здоровье участников дорожного движения. </w:t>
      </w:r>
    </w:p>
    <w:p w:rsidR="00490197" w:rsidRPr="002A7CDC" w:rsidRDefault="00490197" w:rsidP="00490197">
      <w:pPr>
        <w:spacing w:line="360" w:lineRule="auto"/>
        <w:ind w:firstLine="708"/>
        <w:jc w:val="both"/>
      </w:pPr>
      <w:r w:rsidRPr="002A7CDC">
        <w:t xml:space="preserve">Недавно было проведено анкетирование с вашими детьми по правилам дорожного движения,  с результатами я вас познакомлю позже,  а сейчас предлагаю вам ответить </w:t>
      </w:r>
      <w:proofErr w:type="gramStart"/>
      <w:r w:rsidRPr="002A7CDC">
        <w:t>на  те</w:t>
      </w:r>
      <w:proofErr w:type="gramEnd"/>
      <w:r w:rsidRPr="002A7CDC">
        <w:t xml:space="preserve"> же  вопросы,  но в виде Игры. </w:t>
      </w:r>
    </w:p>
    <w:p w:rsidR="002A780F" w:rsidRDefault="00490197" w:rsidP="00490197">
      <w:pPr>
        <w:spacing w:line="360" w:lineRule="auto"/>
        <w:jc w:val="both"/>
        <w:rPr>
          <w:i/>
        </w:rPr>
      </w:pPr>
      <w:r w:rsidRPr="002A7CDC">
        <w:rPr>
          <w:i/>
        </w:rPr>
        <w:t>(</w:t>
      </w:r>
      <w:r w:rsidR="002A780F" w:rsidRPr="002A7CDC">
        <w:rPr>
          <w:i/>
        </w:rPr>
        <w:t>Чтобы обсуждение вопросов предупреждения детского дорожно-транспортного травматизма с родителями было более содержательным</w:t>
      </w:r>
      <w:r w:rsidRPr="002A7CDC">
        <w:rPr>
          <w:i/>
        </w:rPr>
        <w:t xml:space="preserve"> и живым,  используется такой </w:t>
      </w:r>
      <w:r w:rsidR="002A780F" w:rsidRPr="002A7CDC">
        <w:rPr>
          <w:i/>
        </w:rPr>
        <w:t xml:space="preserve"> активный метод работы</w:t>
      </w:r>
      <w:r w:rsidRPr="002A7CDC">
        <w:rPr>
          <w:i/>
        </w:rPr>
        <w:t xml:space="preserve"> –</w:t>
      </w:r>
      <w:r w:rsidR="002A780F" w:rsidRPr="002A7CDC">
        <w:rPr>
          <w:i/>
        </w:rPr>
        <w:t xml:space="preserve"> </w:t>
      </w:r>
      <w:r w:rsidR="002A780F" w:rsidRPr="00141896">
        <w:rPr>
          <w:b/>
          <w:i/>
        </w:rPr>
        <w:t>игра</w:t>
      </w:r>
      <w:r w:rsidRPr="002A7CDC">
        <w:rPr>
          <w:i/>
        </w:rPr>
        <w:t>)</w:t>
      </w:r>
      <w:r w:rsidR="002A780F" w:rsidRPr="002A7CDC">
        <w:rPr>
          <w:i/>
        </w:rPr>
        <w:t>.</w:t>
      </w:r>
    </w:p>
    <w:p w:rsidR="00216C6A" w:rsidRDefault="00216C6A" w:rsidP="00216C6A">
      <w:pPr>
        <w:spacing w:line="360" w:lineRule="auto"/>
        <w:ind w:left="397"/>
        <w:jc w:val="both"/>
        <w:rPr>
          <w:b/>
        </w:rPr>
      </w:pPr>
    </w:p>
    <w:p w:rsidR="00141896" w:rsidRDefault="00141896" w:rsidP="003D42E6">
      <w:pPr>
        <w:spacing w:line="360" w:lineRule="auto"/>
        <w:jc w:val="both"/>
        <w:rPr>
          <w:b/>
        </w:rPr>
      </w:pPr>
    </w:p>
    <w:p w:rsidR="00141896" w:rsidRDefault="00141896" w:rsidP="003D42E6">
      <w:pPr>
        <w:spacing w:line="360" w:lineRule="auto"/>
        <w:jc w:val="both"/>
        <w:rPr>
          <w:b/>
        </w:rPr>
      </w:pPr>
    </w:p>
    <w:p w:rsidR="00141896" w:rsidRDefault="00141896" w:rsidP="003D42E6">
      <w:pPr>
        <w:spacing w:line="360" w:lineRule="auto"/>
        <w:jc w:val="both"/>
        <w:rPr>
          <w:b/>
        </w:rPr>
      </w:pPr>
    </w:p>
    <w:p w:rsidR="00141896" w:rsidRDefault="00141896" w:rsidP="003D42E6">
      <w:pPr>
        <w:spacing w:line="360" w:lineRule="auto"/>
        <w:jc w:val="both"/>
        <w:rPr>
          <w:b/>
        </w:rPr>
      </w:pPr>
    </w:p>
    <w:p w:rsidR="00216C6A" w:rsidRPr="002A7CDC" w:rsidRDefault="003D42E6" w:rsidP="003D42E6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216C6A">
        <w:rPr>
          <w:b/>
        </w:rPr>
        <w:t xml:space="preserve">. </w:t>
      </w:r>
      <w:r w:rsidR="00216C6A" w:rsidRPr="002A7CDC">
        <w:rPr>
          <w:b/>
        </w:rPr>
        <w:t>Демонстрация компьютерной игры «</w:t>
      </w:r>
      <w:r w:rsidR="00216C6A">
        <w:rPr>
          <w:b/>
        </w:rPr>
        <w:t xml:space="preserve">Викторина для родителей «Красный Желтый Зеленый </w:t>
      </w:r>
      <w:r w:rsidR="00216C6A" w:rsidRPr="002A7CDC">
        <w:rPr>
          <w:b/>
        </w:rPr>
        <w:t>»</w:t>
      </w:r>
      <w:proofErr w:type="gramStart"/>
      <w:r w:rsidR="00216C6A" w:rsidRPr="002A7CDC">
        <w:rPr>
          <w:b/>
        </w:rPr>
        <w:t>.</w:t>
      </w:r>
      <w:proofErr w:type="gramEnd"/>
      <w:r w:rsidR="00216C6A">
        <w:rPr>
          <w:b/>
        </w:rPr>
        <w:t xml:space="preserve"> (</w:t>
      </w:r>
      <w:proofErr w:type="gramStart"/>
      <w:r w:rsidR="00216C6A">
        <w:rPr>
          <w:b/>
        </w:rPr>
        <w:t>с</w:t>
      </w:r>
      <w:proofErr w:type="gramEnd"/>
      <w:r w:rsidR="00216C6A">
        <w:rPr>
          <w:b/>
        </w:rPr>
        <w:t>лайд № 14)</w:t>
      </w:r>
      <w:r w:rsidRPr="003D42E6">
        <w:t xml:space="preserve"> </w:t>
      </w:r>
    </w:p>
    <w:p w:rsidR="00045551" w:rsidRDefault="00216C6A" w:rsidP="00045551">
      <w:pPr>
        <w:spacing w:line="360" w:lineRule="auto"/>
        <w:jc w:val="both"/>
        <w:rPr>
          <w:i/>
        </w:rPr>
      </w:pPr>
      <w:proofErr w:type="gramStart"/>
      <w:r w:rsidRPr="002A7CDC">
        <w:rPr>
          <w:i/>
        </w:rPr>
        <w:t>(Знакомство родителей с информационными технологиями по изучению ПДД, с помощью которых их совместный досуг с ребенком, можно превратить в увлекательную, а главное полезную игру</w:t>
      </w:r>
      <w:r w:rsidR="00045551">
        <w:rPr>
          <w:i/>
        </w:rPr>
        <w:t xml:space="preserve"> </w:t>
      </w:r>
      <w:r w:rsidR="00045551" w:rsidRPr="00045551">
        <w:rPr>
          <w:i/>
        </w:rPr>
        <w:t xml:space="preserve">одно из главных условий внедрения информационных технологий в ДОУ 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</w:t>
      </w:r>
      <w:proofErr w:type="gramEnd"/>
    </w:p>
    <w:p w:rsidR="00045551" w:rsidRDefault="00045551" w:rsidP="00045551">
      <w:pPr>
        <w:spacing w:line="360" w:lineRule="auto"/>
        <w:jc w:val="both"/>
        <w:rPr>
          <w:i/>
        </w:rPr>
      </w:pPr>
    </w:p>
    <w:p w:rsidR="00045551" w:rsidRPr="00045551" w:rsidRDefault="00045551" w:rsidP="00045551">
      <w:pPr>
        <w:spacing w:line="360" w:lineRule="auto"/>
        <w:jc w:val="both"/>
        <w:rPr>
          <w:i/>
        </w:rPr>
      </w:pPr>
      <w:r w:rsidRPr="00045551">
        <w:rPr>
          <w:i/>
        </w:rPr>
        <w:t xml:space="preserve">использования компьютеров, владеющие методикой приобщения дошкольников к новым информационным технологиям. </w:t>
      </w:r>
      <w:proofErr w:type="gramStart"/>
      <w:r w:rsidRPr="00045551">
        <w:rPr>
          <w:i/>
        </w:rPr>
        <w:t>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</w:r>
      <w:r>
        <w:rPr>
          <w:i/>
        </w:rPr>
        <w:t>)</w:t>
      </w:r>
      <w:proofErr w:type="gramEnd"/>
    </w:p>
    <w:p w:rsidR="00216C6A" w:rsidRDefault="00045551" w:rsidP="00216C6A">
      <w:pPr>
        <w:spacing w:line="360" w:lineRule="auto"/>
        <w:jc w:val="both"/>
        <w:rPr>
          <w:i/>
        </w:rPr>
      </w:pPr>
      <w:r>
        <w:t xml:space="preserve">Компьютер, </w:t>
      </w:r>
      <w:proofErr w:type="spellStart"/>
      <w:r>
        <w:t>мультимедийные</w:t>
      </w:r>
      <w:proofErr w:type="spellEnd"/>
      <w:r>
        <w:t xml:space="preserve">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педагогов, родителей и дошкольников. </w:t>
      </w:r>
      <w:r w:rsidR="00216C6A">
        <w:t xml:space="preserve">Используя  разнообразные компьютерные игры, презентации </w:t>
      </w:r>
      <w:r w:rsidR="00216C6A" w:rsidRPr="002A7CDC">
        <w:t xml:space="preserve"> ребенок может изучать, вспоминать или пополнять свои знания по ПДД.  </w:t>
      </w:r>
      <w:r w:rsidR="00216C6A" w:rsidRPr="002A7CDC">
        <w:rPr>
          <w:i/>
        </w:rPr>
        <w:t>(Так же можно подготовить и раздать родителям информацию о полезных ссылках на ресурсы Интернета).</w:t>
      </w:r>
    </w:p>
    <w:p w:rsidR="00216C6A" w:rsidRDefault="00216C6A" w:rsidP="003C67BF">
      <w:pPr>
        <w:spacing w:line="360" w:lineRule="auto"/>
        <w:jc w:val="both"/>
        <w:rPr>
          <w:i/>
        </w:rPr>
      </w:pPr>
    </w:p>
    <w:p w:rsidR="003B77E5" w:rsidRPr="00216C6A" w:rsidRDefault="003D42E6" w:rsidP="003C67BF">
      <w:pPr>
        <w:spacing w:line="360" w:lineRule="auto"/>
        <w:jc w:val="both"/>
        <w:rPr>
          <w:b/>
        </w:rPr>
      </w:pPr>
      <w:r>
        <w:rPr>
          <w:b/>
        </w:rPr>
        <w:t xml:space="preserve">  5</w:t>
      </w:r>
      <w:r w:rsidR="003C67BF" w:rsidRPr="002A7CDC">
        <w:rPr>
          <w:b/>
        </w:rPr>
        <w:t xml:space="preserve">. </w:t>
      </w:r>
      <w:r w:rsidR="00944D6B" w:rsidRPr="002A7CDC">
        <w:rPr>
          <w:b/>
        </w:rPr>
        <w:t>И</w:t>
      </w:r>
      <w:r w:rsidR="003B77E5" w:rsidRPr="002A7CDC">
        <w:rPr>
          <w:b/>
        </w:rPr>
        <w:t>гра для родителей «</w:t>
      </w:r>
      <w:r w:rsidR="002A7CDC" w:rsidRPr="002A7CDC">
        <w:rPr>
          <w:b/>
          <w:bCs/>
          <w:i/>
          <w:iCs/>
        </w:rPr>
        <w:t xml:space="preserve">Разгадайте ребус </w:t>
      </w:r>
      <w:r w:rsidR="003B77E5" w:rsidRPr="002A7CDC">
        <w:rPr>
          <w:b/>
        </w:rPr>
        <w:t>»</w:t>
      </w:r>
      <w:r w:rsidR="003B77E5" w:rsidRPr="002A7CDC">
        <w:t xml:space="preserve"> </w:t>
      </w:r>
      <w:r w:rsidR="00216C6A" w:rsidRPr="00216C6A">
        <w:rPr>
          <w:b/>
        </w:rPr>
        <w:t>(слайд №24)</w:t>
      </w:r>
    </w:p>
    <w:p w:rsidR="003B77E5" w:rsidRDefault="003B77E5" w:rsidP="003B77E5">
      <w:pPr>
        <w:spacing w:line="360" w:lineRule="auto"/>
        <w:jc w:val="both"/>
      </w:pPr>
      <w:r w:rsidRPr="002A7CDC">
        <w:t>(</w:t>
      </w:r>
      <w:r w:rsidR="002A7CDC">
        <w:t xml:space="preserve"> </w:t>
      </w:r>
      <w:r w:rsidRPr="002A7CDC">
        <w:t xml:space="preserve">Предлагаемые </w:t>
      </w:r>
      <w:r w:rsidR="002A7CDC" w:rsidRPr="002A7CDC">
        <w:t xml:space="preserve">ребусы </w:t>
      </w:r>
      <w:r w:rsidRPr="002A7CDC">
        <w:t>помогут обеспечить неформальный характер общения, активизировать имеющиеся у взрослых знания о дорожных правилах, их личный опыт и умение ориентироваться</w:t>
      </w:r>
      <w:r w:rsidR="00401911" w:rsidRPr="002A7CDC">
        <w:t xml:space="preserve"> в различных дорожных ситуациях</w:t>
      </w:r>
      <w:r w:rsidR="002A7CDC">
        <w:t>, к</w:t>
      </w:r>
      <w:r w:rsidR="00401911" w:rsidRPr="002A7CDC">
        <w:t xml:space="preserve">роме того, </w:t>
      </w:r>
      <w:r w:rsidRPr="002A7CDC">
        <w:t>пополн</w:t>
      </w:r>
      <w:r w:rsidR="00401911" w:rsidRPr="002A7CDC">
        <w:t>ят</w:t>
      </w:r>
      <w:r w:rsidRPr="002A7CDC">
        <w:t xml:space="preserve"> практически</w:t>
      </w:r>
      <w:r w:rsidR="00401911" w:rsidRPr="002A7CDC">
        <w:t>е</w:t>
      </w:r>
      <w:r w:rsidRPr="002A7CDC">
        <w:t xml:space="preserve"> знани</w:t>
      </w:r>
      <w:r w:rsidR="00401911" w:rsidRPr="002A7CDC">
        <w:t>я</w:t>
      </w:r>
      <w:r w:rsidR="002A7CDC">
        <w:t xml:space="preserve"> взрослых </w:t>
      </w:r>
      <w:r w:rsidR="00944D6B" w:rsidRPr="002A7CDC">
        <w:t xml:space="preserve">в </w:t>
      </w:r>
      <w:r w:rsidR="002A7CDC">
        <w:t xml:space="preserve"> дорожной грамотности.)</w:t>
      </w:r>
    </w:p>
    <w:p w:rsidR="00016967" w:rsidRPr="00016967" w:rsidRDefault="00016967" w:rsidP="00216C6A">
      <w:pPr>
        <w:numPr>
          <w:ilvl w:val="0"/>
          <w:numId w:val="25"/>
        </w:numPr>
        <w:spacing w:line="360" w:lineRule="auto"/>
      </w:pPr>
      <w:r w:rsidRPr="00016967">
        <w:t>Вам предлагается ответить на  8 вопросов.</w:t>
      </w:r>
    </w:p>
    <w:p w:rsidR="00016967" w:rsidRPr="00016967" w:rsidRDefault="00016967" w:rsidP="00216C6A">
      <w:pPr>
        <w:spacing w:line="360" w:lineRule="auto"/>
      </w:pPr>
      <w:r w:rsidRPr="00016967">
        <w:t>На каждый вопрос дается 3 ответа. Из них только один верный.</w:t>
      </w:r>
    </w:p>
    <w:p w:rsidR="00016967" w:rsidRPr="00016967" w:rsidRDefault="00016967" w:rsidP="00216C6A">
      <w:pPr>
        <w:spacing w:line="360" w:lineRule="auto"/>
      </w:pPr>
      <w:r w:rsidRPr="00016967">
        <w:t xml:space="preserve">Сначала читайте вопрос. Затем выбирайте тот ответ, </w:t>
      </w:r>
      <w:proofErr w:type="gramStart"/>
      <w:r w:rsidRPr="00016967">
        <w:t>который</w:t>
      </w:r>
      <w:proofErr w:type="gramEnd"/>
      <w:r w:rsidRPr="00016967">
        <w:t xml:space="preserve"> по вашему мнению будет верный. Делайте клик на выбранный ответ.</w:t>
      </w:r>
    </w:p>
    <w:p w:rsidR="00016967" w:rsidRPr="00016967" w:rsidRDefault="00016967" w:rsidP="00216C6A">
      <w:pPr>
        <w:spacing w:line="360" w:lineRule="auto"/>
      </w:pPr>
      <w:r w:rsidRPr="00016967">
        <w:t>Если вы ответили верно, загорится зеленый свет на светофоре.</w:t>
      </w:r>
    </w:p>
    <w:p w:rsidR="00016967" w:rsidRPr="00016967" w:rsidRDefault="00016967" w:rsidP="00216C6A">
      <w:pPr>
        <w:spacing w:line="360" w:lineRule="auto"/>
      </w:pPr>
      <w:r w:rsidRPr="00016967">
        <w:t>Если ответ неверный – загорится желтый или красный свет светофора.</w:t>
      </w:r>
    </w:p>
    <w:p w:rsidR="00016967" w:rsidRDefault="00016967" w:rsidP="00216C6A">
      <w:pPr>
        <w:spacing w:line="360" w:lineRule="auto"/>
      </w:pPr>
      <w:r w:rsidRPr="00016967">
        <w:t>Можно играть одному для проверки своих знаний. Если ответ верен – иди дальше. Если неверен – найди правильный вариант и запомни. В этом случае игра превращается в тренажер.</w:t>
      </w:r>
    </w:p>
    <w:p w:rsidR="00016967" w:rsidRDefault="00016967" w:rsidP="00016967">
      <w:pPr>
        <w:spacing w:line="360" w:lineRule="auto"/>
        <w:jc w:val="both"/>
      </w:pPr>
    </w:p>
    <w:p w:rsidR="00141896" w:rsidRDefault="003D42E6" w:rsidP="00016967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</w:t>
      </w:r>
    </w:p>
    <w:p w:rsidR="00016967" w:rsidRPr="002A7CDC" w:rsidRDefault="003D42E6" w:rsidP="00016967">
      <w:pPr>
        <w:spacing w:line="360" w:lineRule="auto"/>
        <w:jc w:val="both"/>
      </w:pPr>
      <w:r>
        <w:rPr>
          <w:b/>
        </w:rPr>
        <w:t>6</w:t>
      </w:r>
      <w:r w:rsidR="00016967" w:rsidRPr="002A7CDC">
        <w:rPr>
          <w:b/>
        </w:rPr>
        <w:t>. Разработка и использование маршрута «До</w:t>
      </w:r>
      <w:proofErr w:type="gramStart"/>
      <w:r w:rsidR="00016967" w:rsidRPr="002A7CDC">
        <w:rPr>
          <w:b/>
        </w:rPr>
        <w:t>м-</w:t>
      </w:r>
      <w:proofErr w:type="gramEnd"/>
      <w:r w:rsidR="00016967" w:rsidRPr="002A7CDC">
        <w:rPr>
          <w:b/>
        </w:rPr>
        <w:t xml:space="preserve"> детский сад»</w:t>
      </w:r>
      <w:r w:rsidR="00216C6A">
        <w:rPr>
          <w:b/>
        </w:rPr>
        <w:t xml:space="preserve"> (слайд №27)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 xml:space="preserve">Маршрут Дом - детский сад» </w:t>
      </w:r>
      <w:proofErr w:type="gramStart"/>
      <w:r w:rsidRPr="002A7CDC">
        <w:t>–э</w:t>
      </w:r>
      <w:proofErr w:type="gramEnd"/>
      <w:r w:rsidRPr="002A7CDC">
        <w:t>то документ, в котором излагаются схема и описание рекомендуемого движения ребенка из дома в детский сад и обратно. Маршрут разрабатывается с помощью родителей с целью объяснения методики разработки маршрута и обучения детей. Каждый разрабатываемый маршрут обсуждается в группе</w:t>
      </w:r>
      <w:proofErr w:type="gramStart"/>
      <w:r w:rsidRPr="002A7CDC">
        <w:t xml:space="preserve"> ,</w:t>
      </w:r>
      <w:proofErr w:type="gramEnd"/>
      <w:r w:rsidRPr="002A7CDC">
        <w:t>где ребенок, для которого  он составлен, должен  уметь его объяснить.</w:t>
      </w:r>
    </w:p>
    <w:p w:rsidR="00042CF9" w:rsidRDefault="00042CF9" w:rsidP="00016967">
      <w:pPr>
        <w:spacing w:line="360" w:lineRule="auto"/>
        <w:jc w:val="both"/>
        <w:rPr>
          <w:b/>
        </w:rPr>
      </w:pPr>
    </w:p>
    <w:p w:rsidR="00016967" w:rsidRPr="002A7CDC" w:rsidRDefault="00016967" w:rsidP="00016967">
      <w:pPr>
        <w:spacing w:line="360" w:lineRule="auto"/>
        <w:jc w:val="both"/>
        <w:rPr>
          <w:b/>
        </w:rPr>
      </w:pPr>
      <w:r w:rsidRPr="002A7CDC">
        <w:rPr>
          <w:b/>
        </w:rPr>
        <w:t>Порядок разработки маршрута:</w:t>
      </w:r>
    </w:p>
    <w:p w:rsidR="00016967" w:rsidRPr="002A7CDC" w:rsidRDefault="00016967" w:rsidP="00016967">
      <w:pPr>
        <w:jc w:val="both"/>
      </w:pPr>
      <w:r w:rsidRPr="002A7CDC">
        <w:t>1. Родители вместе с ребенком проходят путь от дома до детского сада и обратно.</w:t>
      </w:r>
      <w:r w:rsidR="00042CF9">
        <w:t xml:space="preserve"> </w:t>
      </w:r>
      <w:r w:rsidRPr="002A7CDC">
        <w:t>Намечают наиболее удобный вариант, выделяют опасные места.</w:t>
      </w:r>
    </w:p>
    <w:p w:rsidR="00016967" w:rsidRPr="002A7CDC" w:rsidRDefault="00016967" w:rsidP="00016967">
      <w:pPr>
        <w:jc w:val="both"/>
      </w:pPr>
    </w:p>
    <w:p w:rsidR="00016967" w:rsidRPr="002A7CDC" w:rsidRDefault="00016967" w:rsidP="00016967">
      <w:pPr>
        <w:jc w:val="both"/>
      </w:pPr>
      <w:r w:rsidRPr="002A7CDC">
        <w:t>2.Составляют схему расположения зданий, находящихся по пути из дома в детский сад</w:t>
      </w:r>
      <w:proofErr w:type="gramStart"/>
      <w:r w:rsidRPr="002A7CDC">
        <w:t xml:space="preserve"> ,</w:t>
      </w:r>
      <w:proofErr w:type="gramEnd"/>
      <w:r w:rsidRPr="002A7CDC">
        <w:t>подписывают названия улиц, отмечают светофоры и дорожные знаки, разметку на проезжей части.</w:t>
      </w:r>
    </w:p>
    <w:p w:rsidR="00016967" w:rsidRDefault="00016967" w:rsidP="00016967">
      <w:pPr>
        <w:jc w:val="both"/>
      </w:pPr>
    </w:p>
    <w:p w:rsidR="00016967" w:rsidRPr="002A7CDC" w:rsidRDefault="00016967" w:rsidP="00016967">
      <w:pPr>
        <w:jc w:val="both"/>
      </w:pPr>
      <w:r w:rsidRPr="002A7CDC">
        <w:t>3.Обозначают путь движения сплошной линией со стрелкой.</w:t>
      </w:r>
    </w:p>
    <w:p w:rsidR="00016967" w:rsidRPr="002A7CDC" w:rsidRDefault="00016967" w:rsidP="00016967">
      <w:pPr>
        <w:spacing w:line="360" w:lineRule="auto"/>
        <w:jc w:val="both"/>
        <w:rPr>
          <w:b/>
        </w:rPr>
      </w:pPr>
    </w:p>
    <w:p w:rsidR="00576FE3" w:rsidRPr="002A7CDC" w:rsidRDefault="00141896" w:rsidP="00141896">
      <w:pPr>
        <w:spacing w:line="360" w:lineRule="auto"/>
        <w:jc w:val="both"/>
      </w:pPr>
      <w:r>
        <w:t xml:space="preserve">        </w:t>
      </w:r>
      <w:r w:rsidR="00576FE3" w:rsidRPr="002A7CDC">
        <w:t>Итак, если вы научите своих детей соблюдать эти основные правила поведения на дорогах,  значит,  в ваш дом не придёт беда.</w:t>
      </w:r>
    </w:p>
    <w:p w:rsidR="00042CF9" w:rsidRDefault="00042CF9" w:rsidP="00ED01D9">
      <w:pPr>
        <w:spacing w:line="360" w:lineRule="auto"/>
        <w:jc w:val="both"/>
        <w:rPr>
          <w:b/>
        </w:rPr>
      </w:pPr>
    </w:p>
    <w:p w:rsidR="00596922" w:rsidRPr="002A7CDC" w:rsidRDefault="003D42E6" w:rsidP="00ED01D9">
      <w:pPr>
        <w:spacing w:line="360" w:lineRule="auto"/>
        <w:jc w:val="both"/>
      </w:pPr>
      <w:r>
        <w:rPr>
          <w:b/>
        </w:rPr>
        <w:t xml:space="preserve">   7</w:t>
      </w:r>
      <w:r w:rsidR="00ED01D9" w:rsidRPr="002A7CDC">
        <w:rPr>
          <w:b/>
        </w:rPr>
        <w:t xml:space="preserve">. </w:t>
      </w:r>
      <w:r w:rsidR="00596922" w:rsidRPr="002A7CDC">
        <w:rPr>
          <w:b/>
        </w:rPr>
        <w:t xml:space="preserve">Обыгрывание дорожных ситуаций (Дорожные ловушки), с последующим анализом (работа в группах). </w:t>
      </w:r>
    </w:p>
    <w:p w:rsidR="00783217" w:rsidRPr="002A7CDC" w:rsidRDefault="00783217" w:rsidP="00783217">
      <w:pPr>
        <w:spacing w:line="360" w:lineRule="auto"/>
        <w:jc w:val="both"/>
      </w:pPr>
      <w:r w:rsidRPr="002A7CDC">
        <w:t xml:space="preserve">     Следующий метод так же является обучающим, который применяется и в работе с детьми. На столах у вас находятся карточки с </w:t>
      </w:r>
      <w:r w:rsidR="002C4F59" w:rsidRPr="002A7CDC">
        <w:t xml:space="preserve">описанием </w:t>
      </w:r>
      <w:r w:rsidRPr="002A7CDC">
        <w:t>дорожны</w:t>
      </w:r>
      <w:r w:rsidR="002C4F59" w:rsidRPr="002A7CDC">
        <w:t>х</w:t>
      </w:r>
      <w:r w:rsidRPr="002A7CDC">
        <w:t xml:space="preserve"> ситуаци</w:t>
      </w:r>
      <w:r w:rsidR="002C4F59" w:rsidRPr="002A7CDC">
        <w:t xml:space="preserve">й, </w:t>
      </w:r>
      <w:r w:rsidRPr="002A7CDC">
        <w:t xml:space="preserve">в которых может оказаться ваш ребенок. </w:t>
      </w:r>
      <w:r w:rsidR="002C4F59" w:rsidRPr="002A7CDC">
        <w:t>Надо найти правильное выход (решение) из «дорожной ловушки».</w:t>
      </w:r>
    </w:p>
    <w:p w:rsidR="002C4F59" w:rsidRPr="002A7CDC" w:rsidRDefault="002C4F59" w:rsidP="002C4F59">
      <w:pPr>
        <w:spacing w:line="360" w:lineRule="auto"/>
        <w:jc w:val="both"/>
        <w:rPr>
          <w:i/>
        </w:rPr>
      </w:pPr>
      <w:proofErr w:type="gramStart"/>
      <w:r w:rsidRPr="002A7CDC">
        <w:rPr>
          <w:i/>
        </w:rPr>
        <w:t>(Можно дать домашние задание родителям – вместе с ребенком найти в жизненной ситуации</w:t>
      </w:r>
      <w:proofErr w:type="gramEnd"/>
      <w:r w:rsidRPr="002A7CDC">
        <w:rPr>
          <w:i/>
        </w:rPr>
        <w:t xml:space="preserve"> «дорожную ловушку», проанализировать</w:t>
      </w:r>
      <w:r w:rsidR="00C720F7" w:rsidRPr="002A7CDC">
        <w:rPr>
          <w:i/>
        </w:rPr>
        <w:t xml:space="preserve">, </w:t>
      </w:r>
      <w:r w:rsidRPr="002A7CDC">
        <w:rPr>
          <w:i/>
        </w:rPr>
        <w:t xml:space="preserve"> почему она является опасной</w:t>
      </w:r>
      <w:r w:rsidR="00C720F7" w:rsidRPr="002A7CDC">
        <w:rPr>
          <w:i/>
        </w:rPr>
        <w:t xml:space="preserve">, </w:t>
      </w:r>
      <w:r w:rsidRPr="002A7CDC">
        <w:rPr>
          <w:i/>
        </w:rPr>
        <w:t xml:space="preserve"> и определить правильное поведени</w:t>
      </w:r>
      <w:r w:rsidR="00C70074" w:rsidRPr="002A7CDC">
        <w:rPr>
          <w:i/>
        </w:rPr>
        <w:t>е</w:t>
      </w:r>
      <w:r w:rsidR="00A817CF" w:rsidRPr="002A7CDC">
        <w:rPr>
          <w:i/>
        </w:rPr>
        <w:t xml:space="preserve">, </w:t>
      </w:r>
      <w:r w:rsidR="00C720F7" w:rsidRPr="002A7CDC">
        <w:rPr>
          <w:i/>
        </w:rPr>
        <w:t xml:space="preserve"> </w:t>
      </w:r>
      <w:r w:rsidR="00C70074" w:rsidRPr="002A7CDC">
        <w:rPr>
          <w:i/>
        </w:rPr>
        <w:t>затем</w:t>
      </w:r>
      <w:r w:rsidR="00A817CF" w:rsidRPr="002A7CDC">
        <w:rPr>
          <w:i/>
        </w:rPr>
        <w:t xml:space="preserve"> офор</w:t>
      </w:r>
      <w:r w:rsidR="00C70074" w:rsidRPr="002A7CDC">
        <w:rPr>
          <w:i/>
        </w:rPr>
        <w:t>мить</w:t>
      </w:r>
      <w:r w:rsidR="00A817CF" w:rsidRPr="002A7CDC">
        <w:rPr>
          <w:i/>
        </w:rPr>
        <w:t xml:space="preserve"> </w:t>
      </w:r>
      <w:r w:rsidRPr="002A7CDC">
        <w:rPr>
          <w:i/>
        </w:rPr>
        <w:t xml:space="preserve"> в виде рисованного рассказа</w:t>
      </w:r>
      <w:r w:rsidR="00A817CF" w:rsidRPr="002A7CDC">
        <w:rPr>
          <w:i/>
        </w:rPr>
        <w:t xml:space="preserve">. </w:t>
      </w:r>
      <w:proofErr w:type="gramStart"/>
      <w:r w:rsidR="00A817CF" w:rsidRPr="002A7CDC">
        <w:rPr>
          <w:i/>
        </w:rPr>
        <w:t>П</w:t>
      </w:r>
      <w:r w:rsidR="00C70074" w:rsidRPr="002A7CDC">
        <w:rPr>
          <w:i/>
        </w:rPr>
        <w:t xml:space="preserve">ринести </w:t>
      </w:r>
      <w:r w:rsidR="00C720F7" w:rsidRPr="002A7CDC">
        <w:rPr>
          <w:i/>
        </w:rPr>
        <w:t xml:space="preserve">рисунки </w:t>
      </w:r>
      <w:r w:rsidR="00C70074" w:rsidRPr="002A7CDC">
        <w:rPr>
          <w:i/>
        </w:rPr>
        <w:t>в</w:t>
      </w:r>
      <w:r w:rsidR="00141896">
        <w:rPr>
          <w:i/>
        </w:rPr>
        <w:t xml:space="preserve"> садик</w:t>
      </w:r>
      <w:r w:rsidR="00C720F7" w:rsidRPr="002A7CDC">
        <w:rPr>
          <w:i/>
        </w:rPr>
        <w:t xml:space="preserve">, </w:t>
      </w:r>
      <w:r w:rsidR="00C70074" w:rsidRPr="002A7CDC">
        <w:rPr>
          <w:i/>
        </w:rPr>
        <w:t xml:space="preserve"> и </w:t>
      </w:r>
      <w:r w:rsidR="00A817CF" w:rsidRPr="002A7CDC">
        <w:rPr>
          <w:i/>
        </w:rPr>
        <w:t xml:space="preserve"> организовать выставку</w:t>
      </w:r>
      <w:r w:rsidR="00C70074" w:rsidRPr="002A7CDC">
        <w:rPr>
          <w:i/>
        </w:rPr>
        <w:t xml:space="preserve"> в </w:t>
      </w:r>
      <w:r w:rsidR="00141896">
        <w:rPr>
          <w:i/>
        </w:rPr>
        <w:t>групп</w:t>
      </w:r>
      <w:r w:rsidR="00C70074" w:rsidRPr="002A7CDC">
        <w:rPr>
          <w:i/>
        </w:rPr>
        <w:t>е</w:t>
      </w:r>
      <w:r w:rsidR="00141896">
        <w:rPr>
          <w:i/>
        </w:rPr>
        <w:t xml:space="preserve"> или в музыкальном зале</w:t>
      </w:r>
      <w:r w:rsidR="00C720F7" w:rsidRPr="002A7CDC">
        <w:rPr>
          <w:i/>
        </w:rPr>
        <w:t>.</w:t>
      </w:r>
      <w:r w:rsidRPr="002A7CDC">
        <w:rPr>
          <w:i/>
        </w:rPr>
        <w:t xml:space="preserve">). </w:t>
      </w:r>
      <w:proofErr w:type="gramEnd"/>
    </w:p>
    <w:p w:rsidR="009E464D" w:rsidRDefault="009E464D" w:rsidP="00042CF9">
      <w:pPr>
        <w:spacing w:line="360" w:lineRule="auto"/>
        <w:jc w:val="both"/>
        <w:rPr>
          <w:i/>
        </w:rPr>
      </w:pPr>
    </w:p>
    <w:p w:rsidR="00836843" w:rsidRPr="002A7CDC" w:rsidRDefault="003D42E6" w:rsidP="00042CF9">
      <w:pPr>
        <w:spacing w:line="360" w:lineRule="auto"/>
        <w:jc w:val="both"/>
        <w:rPr>
          <w:b/>
          <w:i/>
        </w:rPr>
      </w:pPr>
      <w:r>
        <w:rPr>
          <w:b/>
        </w:rPr>
        <w:t xml:space="preserve">      7</w:t>
      </w:r>
      <w:r w:rsidR="00042CF9">
        <w:rPr>
          <w:b/>
        </w:rPr>
        <w:t>.</w:t>
      </w:r>
      <w:r w:rsidR="00596922" w:rsidRPr="002A7CDC">
        <w:rPr>
          <w:b/>
        </w:rPr>
        <w:t>Памятка для родителей по ПДД.</w:t>
      </w:r>
      <w:r w:rsidR="00836843" w:rsidRPr="002A7CDC">
        <w:rPr>
          <w:b/>
        </w:rPr>
        <w:t xml:space="preserve"> </w:t>
      </w:r>
    </w:p>
    <w:p w:rsidR="00596922" w:rsidRPr="002A7CDC" w:rsidRDefault="00836843" w:rsidP="00836843">
      <w:pPr>
        <w:spacing w:line="360" w:lineRule="auto"/>
        <w:jc w:val="both"/>
        <w:rPr>
          <w:i/>
        </w:rPr>
      </w:pPr>
      <w:r w:rsidRPr="002A7CDC">
        <w:rPr>
          <w:i/>
        </w:rPr>
        <w:t>(Подготовить и раздать каждому родителю).</w:t>
      </w:r>
    </w:p>
    <w:p w:rsidR="009F6660" w:rsidRPr="002A7CDC" w:rsidRDefault="00042CF9" w:rsidP="00042CF9">
      <w:pPr>
        <w:spacing w:line="360" w:lineRule="auto"/>
        <w:jc w:val="both"/>
      </w:pPr>
      <w:r>
        <w:t xml:space="preserve">     </w:t>
      </w:r>
      <w:r w:rsidR="009F6660" w:rsidRPr="002A7CDC">
        <w:t>В заключении стоит отметить, что изучение ПДД так же необходимо, как и изучение основных предметов (математики, русского языка). Ведь безопасность жизни наших детей важна не менее показателя их интеллектуального развития, и даже намного значительнее.</w:t>
      </w:r>
    </w:p>
    <w:p w:rsidR="009F6660" w:rsidRPr="002A7CDC" w:rsidRDefault="00042CF9" w:rsidP="00042CF9">
      <w:pPr>
        <w:spacing w:line="360" w:lineRule="auto"/>
        <w:jc w:val="both"/>
      </w:pPr>
      <w:r>
        <w:t xml:space="preserve">     </w:t>
      </w:r>
      <w:r w:rsidR="009F6660" w:rsidRPr="002A7CDC"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141896" w:rsidRDefault="00042CF9" w:rsidP="00042CF9">
      <w:pPr>
        <w:spacing w:line="360" w:lineRule="auto"/>
        <w:jc w:val="both"/>
      </w:pPr>
      <w:r>
        <w:lastRenderedPageBreak/>
        <w:t xml:space="preserve">     </w:t>
      </w:r>
    </w:p>
    <w:p w:rsidR="009F6660" w:rsidRDefault="00042CF9" w:rsidP="00042CF9">
      <w:pPr>
        <w:spacing w:line="360" w:lineRule="auto"/>
        <w:jc w:val="both"/>
      </w:pPr>
      <w:r>
        <w:t xml:space="preserve"> </w:t>
      </w:r>
      <w:r w:rsidR="009F6660" w:rsidRPr="002A7CDC">
        <w:t xml:space="preserve">То, чему и, главное, как хорошо мы научим ребенка, какие навыки безопасного поведения на улице привьем ему, и будет оберегать его всю жизнь. </w:t>
      </w:r>
    </w:p>
    <w:p w:rsidR="00016967" w:rsidRPr="002A7CDC" w:rsidRDefault="003D42E6" w:rsidP="00016967">
      <w:pPr>
        <w:spacing w:line="360" w:lineRule="auto"/>
        <w:jc w:val="both"/>
        <w:rPr>
          <w:b/>
        </w:rPr>
      </w:pPr>
      <w:r>
        <w:rPr>
          <w:b/>
        </w:rPr>
        <w:t xml:space="preserve">     8</w:t>
      </w:r>
      <w:r w:rsidR="00016967" w:rsidRPr="002A7CDC">
        <w:rPr>
          <w:b/>
        </w:rPr>
        <w:t>. Рекомендации родителям по обучению детей ПДД.</w:t>
      </w:r>
    </w:p>
    <w:p w:rsidR="00016967" w:rsidRPr="002A7CDC" w:rsidRDefault="00016967" w:rsidP="003D42E6">
      <w:pPr>
        <w:spacing w:line="360" w:lineRule="auto"/>
        <w:jc w:val="both"/>
      </w:pPr>
      <w:r w:rsidRPr="002A7CDC">
        <w:t xml:space="preserve">Позвольте ещё раз напомнить вам основные правила, которые </w:t>
      </w:r>
      <w:r w:rsidRPr="002A7CDC">
        <w:rPr>
          <w:b/>
        </w:rPr>
        <w:t>должен знать ребенок</w:t>
      </w:r>
      <w:r w:rsidRPr="002A7CDC">
        <w:t>: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 xml:space="preserve">1. Основные термины и понятия правил. 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>2. Обязанности пешеходов.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>3. Обязанности пассажиров.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 xml:space="preserve">4. Регулирование дорожного движения. 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>5. Сигналы светофора.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>6. Предупредительные сигналы.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 xml:space="preserve">7. Движение через железнодорожные пути. 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 xml:space="preserve">8. Движение в жилых зонах и перевозка людей. </w:t>
      </w:r>
    </w:p>
    <w:p w:rsidR="00016967" w:rsidRPr="002A7CDC" w:rsidRDefault="00016967" w:rsidP="00016967">
      <w:pPr>
        <w:spacing w:line="360" w:lineRule="auto"/>
        <w:jc w:val="both"/>
      </w:pPr>
      <w:r w:rsidRPr="002A7CDC">
        <w:t>9. Особенности движения на велосипеде.</w:t>
      </w:r>
    </w:p>
    <w:p w:rsidR="00042CF9" w:rsidRDefault="00042CF9" w:rsidP="00016967">
      <w:pPr>
        <w:spacing w:line="360" w:lineRule="auto"/>
        <w:ind w:firstLine="708"/>
        <w:jc w:val="both"/>
      </w:pPr>
    </w:p>
    <w:p w:rsidR="00016967" w:rsidRPr="002A7CDC" w:rsidRDefault="00016967" w:rsidP="00016967">
      <w:pPr>
        <w:spacing w:line="360" w:lineRule="auto"/>
        <w:ind w:firstLine="708"/>
        <w:jc w:val="both"/>
      </w:pPr>
      <w:r w:rsidRPr="00141896">
        <w:rPr>
          <w:b/>
        </w:rPr>
        <w:t>Помните!</w:t>
      </w:r>
      <w:r w:rsidRPr="002A7CDC">
        <w:t xml:space="preserve">  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016967" w:rsidRPr="002A7CDC" w:rsidRDefault="00016967" w:rsidP="00016967">
      <w:pPr>
        <w:spacing w:line="360" w:lineRule="auto"/>
        <w:ind w:firstLine="540"/>
        <w:jc w:val="both"/>
        <w:rPr>
          <w:b/>
        </w:rPr>
      </w:pPr>
      <w:r w:rsidRPr="002A7CDC">
        <w:t xml:space="preserve">Чтобы ваш ребёнок не создал опасную ситуацию на дорогах, он </w:t>
      </w:r>
      <w:r w:rsidRPr="002A7CDC">
        <w:rPr>
          <w:b/>
        </w:rPr>
        <w:t>должен уметь:</w:t>
      </w:r>
    </w:p>
    <w:p w:rsidR="00016967" w:rsidRPr="002A7CDC" w:rsidRDefault="00016967" w:rsidP="00016967">
      <w:pPr>
        <w:spacing w:line="360" w:lineRule="auto"/>
      </w:pPr>
      <w:r w:rsidRPr="002A7CDC">
        <w:t>•  </w:t>
      </w:r>
      <w:r w:rsidRPr="002A7CDC">
        <w:rPr>
          <w:b/>
        </w:rPr>
        <w:t> </w:t>
      </w:r>
      <w:r w:rsidRPr="002A7CDC">
        <w:t>наблюдать за дорогой;</w:t>
      </w:r>
      <w:r w:rsidRPr="002A7CDC">
        <w:br/>
        <w:t>•   правильно оценивать дорожную обстановку во всей ее изменчивости;</w:t>
      </w:r>
      <w:r w:rsidRPr="002A7CDC">
        <w:br/>
        <w:t>•   видеть, слушать, предвидеть, избегать опасность.</w:t>
      </w:r>
    </w:p>
    <w:p w:rsidR="00016967" w:rsidRPr="002A7CDC" w:rsidRDefault="00016967" w:rsidP="00016967">
      <w:pPr>
        <w:pStyle w:val="a3"/>
        <w:spacing w:line="360" w:lineRule="auto"/>
        <w:jc w:val="both"/>
        <w:rPr>
          <w:b/>
          <w:color w:val="000000"/>
        </w:rPr>
      </w:pPr>
      <w:r w:rsidRPr="002A7CDC">
        <w:rPr>
          <w:b/>
          <w:color w:val="000000"/>
        </w:rPr>
        <w:t>Наблюдать за дорогой.</w:t>
      </w:r>
    </w:p>
    <w:p w:rsidR="00016967" w:rsidRPr="002A7CDC" w:rsidRDefault="00016967" w:rsidP="00016967">
      <w:pPr>
        <w:pStyle w:val="a3"/>
        <w:spacing w:line="360" w:lineRule="auto"/>
        <w:jc w:val="both"/>
        <w:rPr>
          <w:color w:val="000000"/>
        </w:rPr>
      </w:pPr>
      <w:r w:rsidRPr="002A7CDC">
        <w:rPr>
          <w:color w:val="000000"/>
        </w:rPr>
        <w:t xml:space="preserve"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</w:t>
      </w:r>
    </w:p>
    <w:p w:rsidR="00016967" w:rsidRPr="002A7CDC" w:rsidRDefault="00016967" w:rsidP="00016967">
      <w:pPr>
        <w:pStyle w:val="a3"/>
        <w:spacing w:line="360" w:lineRule="auto"/>
        <w:jc w:val="both"/>
        <w:rPr>
          <w:color w:val="000000"/>
        </w:rPr>
      </w:pPr>
      <w:r w:rsidRPr="002A7CDC">
        <w:rPr>
          <w:color w:val="000000"/>
        </w:rPr>
        <w:t xml:space="preserve"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016967" w:rsidRPr="002A7CDC" w:rsidRDefault="00016967" w:rsidP="00016967">
      <w:pPr>
        <w:pStyle w:val="a3"/>
        <w:spacing w:line="360" w:lineRule="auto"/>
        <w:jc w:val="both"/>
        <w:rPr>
          <w:color w:val="000000"/>
        </w:rPr>
      </w:pPr>
      <w:r w:rsidRPr="002A7CDC">
        <w:rPr>
          <w:color w:val="000000"/>
        </w:rPr>
        <w:t xml:space="preserve">3. Учите ребенка замечать машину. Иногда ребенок не замечает машину  издалека. Научите его всматриваться вдаль. </w:t>
      </w:r>
    </w:p>
    <w:p w:rsidR="00016967" w:rsidRPr="002A7CDC" w:rsidRDefault="00016967" w:rsidP="00016967">
      <w:pPr>
        <w:pStyle w:val="a3"/>
        <w:spacing w:line="360" w:lineRule="auto"/>
        <w:jc w:val="both"/>
        <w:rPr>
          <w:color w:val="000000"/>
        </w:rPr>
      </w:pPr>
      <w:r w:rsidRPr="002A7CDC">
        <w:rPr>
          <w:color w:val="000000"/>
        </w:rPr>
        <w:t xml:space="preserve">4. Учите ребенка оценивать скорость и направление будущего движения машины. Научите ребенка определять,  </w:t>
      </w:r>
      <w:proofErr w:type="gramStart"/>
      <w:r w:rsidRPr="002A7CDC">
        <w:rPr>
          <w:color w:val="000000"/>
        </w:rPr>
        <w:t>какая</w:t>
      </w:r>
      <w:proofErr w:type="gramEnd"/>
      <w:r w:rsidRPr="002A7CDC">
        <w:rPr>
          <w:color w:val="000000"/>
        </w:rPr>
        <w:t xml:space="preserve">  едет прямо, а какая готовится к повороту.</w:t>
      </w:r>
    </w:p>
    <w:p w:rsidR="00141896" w:rsidRDefault="00141896" w:rsidP="00016967">
      <w:pPr>
        <w:pStyle w:val="a3"/>
        <w:spacing w:line="360" w:lineRule="auto"/>
        <w:jc w:val="both"/>
        <w:rPr>
          <w:color w:val="000000"/>
        </w:rPr>
      </w:pPr>
    </w:p>
    <w:p w:rsidR="00141896" w:rsidRDefault="00141896" w:rsidP="00016967">
      <w:pPr>
        <w:pStyle w:val="a3"/>
        <w:spacing w:line="360" w:lineRule="auto"/>
        <w:jc w:val="both"/>
        <w:rPr>
          <w:color w:val="000000"/>
        </w:rPr>
      </w:pPr>
    </w:p>
    <w:p w:rsidR="00016967" w:rsidRPr="002A7CDC" w:rsidRDefault="00016967" w:rsidP="00016967">
      <w:pPr>
        <w:pStyle w:val="a3"/>
        <w:spacing w:line="360" w:lineRule="auto"/>
        <w:jc w:val="both"/>
        <w:rPr>
          <w:color w:val="000000"/>
        </w:rPr>
      </w:pPr>
      <w:r w:rsidRPr="002A7CDC">
        <w:rPr>
          <w:color w:val="000000"/>
        </w:rPr>
        <w:t>5. Учите ребёнка смотреть. До автоматизма должна быть доведена привычка осматривать улицу в обоих направлениях прежде,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 или когда ребёнок переходит улицу вместе с другими детьми - именно в этих случаях легко не заметить машину.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A7CDC">
        <w:rPr>
          <w:b/>
          <w:color w:val="000000"/>
        </w:rPr>
        <w:t>Правильно оценивать дорожную обстановку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2A7CDC">
        <w:rPr>
          <w:i/>
          <w:color w:val="000000"/>
        </w:rPr>
        <w:t>Главная опасность - стоящая машина.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A7CDC">
        <w:rPr>
          <w:i/>
          <w:color w:val="000000"/>
        </w:rPr>
        <w:t>Почему?</w:t>
      </w:r>
      <w:r w:rsidRPr="002A7CDC">
        <w:rPr>
          <w:color w:val="000000"/>
        </w:rPr>
        <w:t xml:space="preserve"> Да потому,  что заранее увидев приближающийся автомобиль, </w:t>
      </w:r>
      <w:proofErr w:type="gramStart"/>
      <w:r w:rsidRPr="002A7CDC">
        <w:rPr>
          <w:color w:val="000000"/>
        </w:rPr>
        <w:t>пешеход</w:t>
      </w:r>
      <w:proofErr w:type="gramEnd"/>
      <w:r w:rsidRPr="002A7CDC">
        <w:rPr>
          <w:color w:val="000000"/>
        </w:rPr>
        <w:t xml:space="preserve"> уступит ему дорогу. Стоящая же машина обманывает: она может закрывать собой идущую, мешает вовремя заметить опасность. </w:t>
      </w:r>
    </w:p>
    <w:p w:rsidR="00141896" w:rsidRDefault="00141896" w:rsidP="00016967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A7CDC">
        <w:rPr>
          <w:b/>
          <w:color w:val="000000"/>
        </w:rPr>
        <w:t>Правило № 1.</w:t>
      </w:r>
    </w:p>
    <w:p w:rsidR="00042CF9" w:rsidRDefault="00016967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A7CDC">
        <w:rPr>
          <w:color w:val="000000"/>
        </w:rPr>
        <w:t xml:space="preserve">Нельзя выходить на дорогу из-за стоящих машин. В крайнем случае,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 на тот момент, когда из-за стоящей машины внезапно появляется </w:t>
      </w:r>
      <w:proofErr w:type="gramStart"/>
      <w:r w:rsidRPr="002A7CDC">
        <w:rPr>
          <w:color w:val="000000"/>
        </w:rPr>
        <w:t>другая</w:t>
      </w:r>
      <w:proofErr w:type="gramEnd"/>
      <w:r w:rsidRPr="002A7CDC">
        <w:rPr>
          <w:color w:val="000000"/>
        </w:rPr>
        <w:t xml:space="preserve">. </w:t>
      </w:r>
    </w:p>
    <w:p w:rsidR="00042CF9" w:rsidRDefault="00042CF9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A7CDC">
        <w:rPr>
          <w:color w:val="000000"/>
        </w:rPr>
        <w:t>Обратите внимание ребенка на то, что стоящий на остановке автобус тоже мешает увидеть движущийся за ним автомобиль.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2A7CDC">
        <w:rPr>
          <w:b/>
          <w:color w:val="000000"/>
        </w:rPr>
        <w:t>Правило № 2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2A7CDC">
        <w:rPr>
          <w:i/>
          <w:color w:val="000000"/>
        </w:rPr>
        <w:t xml:space="preserve">Не обходите стоящий автобус ни спереди, ни сзади! 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A7CDC">
        <w:rPr>
          <w:color w:val="000000"/>
        </w:rPr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A7CDC">
        <w:rPr>
          <w:b/>
          <w:color w:val="000000"/>
        </w:rPr>
        <w:t>Правило № 3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2A7CDC">
        <w:rPr>
          <w:i/>
          <w:color w:val="000000"/>
        </w:rPr>
        <w:t>И у светофора можно встретить опасность!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A7CDC">
        <w:rPr>
          <w:color w:val="000000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A7CDC">
        <w:rPr>
          <w:b/>
          <w:color w:val="000000"/>
        </w:rPr>
        <w:t xml:space="preserve">Правило № 4 </w:t>
      </w:r>
    </w:p>
    <w:p w:rsidR="00141896" w:rsidRDefault="00141896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141896" w:rsidRDefault="00141896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A7CDC">
        <w:rPr>
          <w:color w:val="000000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A7CDC">
        <w:rPr>
          <w:b/>
          <w:color w:val="000000"/>
        </w:rPr>
        <w:t xml:space="preserve">Правило № 5 </w:t>
      </w:r>
    </w:p>
    <w:p w:rsidR="00016967" w:rsidRPr="002A7CDC" w:rsidRDefault="00016967" w:rsidP="0001696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A7CDC">
        <w:rPr>
          <w:color w:val="000000"/>
        </w:rPr>
        <w:t xml:space="preserve">Прочные навыки транспортного поведения детей формируются только повседневной систематической тренировкой! Во время каждой прогулки с детьми, поездки с ними по делам, в гости, за город и т.п. учите их наблюдать за улицей и транспортом, анализировать встречающиеся дорожные ситуации, видеть в них опасные элементы, безошибочно действовать в различных обстоятельствах. </w:t>
      </w:r>
    </w:p>
    <w:p w:rsidR="00141896" w:rsidRDefault="00141896" w:rsidP="00016967">
      <w:pPr>
        <w:spacing w:line="360" w:lineRule="auto"/>
        <w:jc w:val="both"/>
        <w:rPr>
          <w:b/>
        </w:rPr>
      </w:pPr>
    </w:p>
    <w:p w:rsidR="00016967" w:rsidRPr="002A7CDC" w:rsidRDefault="00016967" w:rsidP="00016967">
      <w:pPr>
        <w:spacing w:line="360" w:lineRule="auto"/>
        <w:jc w:val="both"/>
        <w:rPr>
          <w:b/>
        </w:rPr>
      </w:pPr>
      <w:r w:rsidRPr="002A7CDC">
        <w:rPr>
          <w:b/>
        </w:rPr>
        <w:t xml:space="preserve">Правило № 6 </w:t>
      </w:r>
    </w:p>
    <w:p w:rsidR="00141896" w:rsidRDefault="00016967" w:rsidP="00016967">
      <w:pPr>
        <w:spacing w:line="360" w:lineRule="auto"/>
        <w:jc w:val="both"/>
      </w:pPr>
      <w:r w:rsidRPr="002A7CDC">
        <w:t xml:space="preserve">Не надо прививать детям излишнее чувство страха перед дорожным движением, движущимися автомобилями. Пусть все, что связано со школой, в том числе и дорога, у ребенка </w:t>
      </w:r>
    </w:p>
    <w:p w:rsidR="00141896" w:rsidRDefault="00016967" w:rsidP="00016967">
      <w:pPr>
        <w:spacing w:line="360" w:lineRule="auto"/>
        <w:jc w:val="both"/>
      </w:pPr>
      <w:r w:rsidRPr="002A7CDC">
        <w:t xml:space="preserve">ассоциируется с ярким и добрым. При этом надо научить его быть внимательным, а это </w:t>
      </w:r>
    </w:p>
    <w:p w:rsidR="003D42E6" w:rsidRDefault="00016967" w:rsidP="00016967">
      <w:pPr>
        <w:spacing w:line="360" w:lineRule="auto"/>
        <w:jc w:val="both"/>
      </w:pPr>
      <w:r w:rsidRPr="002A7CDC">
        <w:t xml:space="preserve">непростая вещь. Процессы восприятия, внимания и реакции у ребенка и  у взрослого совершенно разные. Опытные водители знают, например, что подавать звуковой </w:t>
      </w:r>
      <w:proofErr w:type="gramStart"/>
      <w:r w:rsidRPr="002A7CDC">
        <w:t>сигнал</w:t>
      </w:r>
      <w:proofErr w:type="gramEnd"/>
      <w:r w:rsidRPr="002A7CDC">
        <w:t xml:space="preserve"> при виде бегущего через проезжую часть ребенка опасно. Ребенок может поступить непредсказуемо – вместо того, чтобы остановится, он может понестись без оглядки под колеса другому автомобилю. Даже те дети, которые знают правила дорожного движения, случается, их </w:t>
      </w:r>
    </w:p>
    <w:p w:rsidR="00016967" w:rsidRDefault="00016967" w:rsidP="00016967">
      <w:pPr>
        <w:spacing w:line="360" w:lineRule="auto"/>
        <w:jc w:val="both"/>
      </w:pPr>
      <w:r w:rsidRPr="002A7CDC">
        <w:t>нарушают. Не сочтите за труд помочь детям. Может быть, вам придется остановить ребенка, который не хочет дождаться сигнала светофора. Делайте это доброжелательно.</w:t>
      </w:r>
    </w:p>
    <w:p w:rsidR="003D42E6" w:rsidRDefault="003D42E6" w:rsidP="00016967">
      <w:pPr>
        <w:spacing w:line="360" w:lineRule="auto"/>
        <w:jc w:val="both"/>
      </w:pPr>
    </w:p>
    <w:p w:rsidR="003D42E6" w:rsidRDefault="00141896" w:rsidP="0001696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5927090</wp:posOffset>
            </wp:positionV>
            <wp:extent cx="5276850" cy="3552825"/>
            <wp:effectExtent l="19050" t="0" r="0" b="0"/>
            <wp:wrapSquare wrapText="bothSides"/>
            <wp:docPr id="2" name="Рисунок 1" descr="5156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6799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2E6" w:rsidRPr="002A7CDC" w:rsidRDefault="003D42E6" w:rsidP="00016967">
      <w:pPr>
        <w:spacing w:line="360" w:lineRule="auto"/>
        <w:jc w:val="both"/>
      </w:pPr>
    </w:p>
    <w:p w:rsidR="00016967" w:rsidRPr="002A7CDC" w:rsidRDefault="00016967" w:rsidP="009F6660">
      <w:pPr>
        <w:spacing w:line="360" w:lineRule="auto"/>
        <w:ind w:firstLine="708"/>
        <w:jc w:val="both"/>
      </w:pPr>
    </w:p>
    <w:p w:rsidR="004335AB" w:rsidRPr="002A7CDC" w:rsidRDefault="004335AB" w:rsidP="009F6660">
      <w:pPr>
        <w:spacing w:line="360" w:lineRule="auto"/>
        <w:ind w:firstLine="708"/>
        <w:jc w:val="both"/>
      </w:pPr>
    </w:p>
    <w:p w:rsidR="00FE7F2B" w:rsidRPr="002A7CDC" w:rsidRDefault="00FE7F2B" w:rsidP="009F6660">
      <w:pPr>
        <w:spacing w:line="360" w:lineRule="auto"/>
        <w:ind w:firstLine="708"/>
        <w:jc w:val="both"/>
      </w:pPr>
    </w:p>
    <w:sectPr w:rsidR="00FE7F2B" w:rsidRPr="002A7CDC" w:rsidSect="000D157C">
      <w:pgSz w:w="11906" w:h="16838"/>
      <w:pgMar w:top="851" w:right="991" w:bottom="426" w:left="993" w:header="708" w:footer="708" w:gutter="0"/>
      <w:pgBorders w:offsetFrom="page">
        <w:top w:val="twistedLines1" w:sz="24" w:space="24" w:color="905DAF"/>
        <w:left w:val="twistedLines1" w:sz="24" w:space="24" w:color="905DAF"/>
        <w:bottom w:val="twistedLines1" w:sz="24" w:space="24" w:color="905DAF"/>
        <w:right w:val="twistedLines1" w:sz="24" w:space="24" w:color="905DA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24"/>
      </v:shape>
    </w:pict>
  </w:numPicBullet>
  <w:abstractNum w:abstractNumId="0">
    <w:nsid w:val="034D594C"/>
    <w:multiLevelType w:val="multilevel"/>
    <w:tmpl w:val="05B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91392"/>
    <w:multiLevelType w:val="hybridMultilevel"/>
    <w:tmpl w:val="F4482A92"/>
    <w:lvl w:ilvl="0" w:tplc="DEECAC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70327"/>
    <w:multiLevelType w:val="hybridMultilevel"/>
    <w:tmpl w:val="5FE64EC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7294171"/>
    <w:multiLevelType w:val="hybridMultilevel"/>
    <w:tmpl w:val="A9DE489C"/>
    <w:lvl w:ilvl="0" w:tplc="BD5876F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02988"/>
    <w:multiLevelType w:val="hybridMultilevel"/>
    <w:tmpl w:val="B9B4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E2551"/>
    <w:multiLevelType w:val="hybridMultilevel"/>
    <w:tmpl w:val="9506A566"/>
    <w:lvl w:ilvl="0" w:tplc="92042E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2778"/>
    <w:multiLevelType w:val="hybridMultilevel"/>
    <w:tmpl w:val="C4B4C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2743"/>
    <w:multiLevelType w:val="hybridMultilevel"/>
    <w:tmpl w:val="5E7648B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EE2CFB"/>
    <w:multiLevelType w:val="multilevel"/>
    <w:tmpl w:val="72BC2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8AA62C5"/>
    <w:multiLevelType w:val="hybridMultilevel"/>
    <w:tmpl w:val="7C7E8C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66FE0"/>
    <w:multiLevelType w:val="hybridMultilevel"/>
    <w:tmpl w:val="590CB140"/>
    <w:lvl w:ilvl="0" w:tplc="A4305B3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E2380"/>
    <w:multiLevelType w:val="multilevel"/>
    <w:tmpl w:val="72BC2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C896F3D"/>
    <w:multiLevelType w:val="multilevel"/>
    <w:tmpl w:val="082A7F7A"/>
    <w:lvl w:ilvl="0">
      <w:start w:val="1"/>
      <w:numFmt w:val="bullet"/>
      <w:lvlText w:val="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A14EE5"/>
    <w:multiLevelType w:val="hybridMultilevel"/>
    <w:tmpl w:val="D426712E"/>
    <w:lvl w:ilvl="0" w:tplc="C258312C">
      <w:start w:val="1"/>
      <w:numFmt w:val="bullet"/>
      <w:lvlText w:val=""/>
      <w:lvlJc w:val="left"/>
      <w:pPr>
        <w:tabs>
          <w:tab w:val="num" w:pos="1105"/>
        </w:tabs>
        <w:ind w:left="708" w:firstLine="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264028E"/>
    <w:multiLevelType w:val="hybridMultilevel"/>
    <w:tmpl w:val="62B8B3AA"/>
    <w:lvl w:ilvl="0" w:tplc="180CE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CA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6A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82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0A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C1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ACA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E27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C0D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06720"/>
    <w:multiLevelType w:val="hybridMultilevel"/>
    <w:tmpl w:val="05B6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435BE"/>
    <w:multiLevelType w:val="hybridMultilevel"/>
    <w:tmpl w:val="09F09FAA"/>
    <w:lvl w:ilvl="0" w:tplc="AF5866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84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039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C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015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27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ABA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A8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AD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71BB0"/>
    <w:multiLevelType w:val="hybridMultilevel"/>
    <w:tmpl w:val="DE4C8716"/>
    <w:lvl w:ilvl="0" w:tplc="1610BB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8F6BB0"/>
    <w:multiLevelType w:val="hybridMultilevel"/>
    <w:tmpl w:val="082A7F7A"/>
    <w:lvl w:ilvl="0" w:tplc="5D5019E4">
      <w:start w:val="1"/>
      <w:numFmt w:val="bullet"/>
      <w:lvlText w:val="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B4358B8"/>
    <w:multiLevelType w:val="hybridMultilevel"/>
    <w:tmpl w:val="C0007BC0"/>
    <w:lvl w:ilvl="0" w:tplc="D51E7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2EB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464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E6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E5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C4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64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A9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E4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52C1F"/>
    <w:multiLevelType w:val="hybridMultilevel"/>
    <w:tmpl w:val="72BC248C"/>
    <w:lvl w:ilvl="0" w:tplc="241C9F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9177708"/>
    <w:multiLevelType w:val="multilevel"/>
    <w:tmpl w:val="61FEA1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9400BD7"/>
    <w:multiLevelType w:val="hybridMultilevel"/>
    <w:tmpl w:val="77CAE9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F6D19"/>
    <w:multiLevelType w:val="hybridMultilevel"/>
    <w:tmpl w:val="73003D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778F5"/>
    <w:multiLevelType w:val="multilevel"/>
    <w:tmpl w:val="05B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7"/>
  </w:num>
  <w:num w:numId="5">
    <w:abstractNumId w:val="15"/>
  </w:num>
  <w:num w:numId="6">
    <w:abstractNumId w:val="24"/>
  </w:num>
  <w:num w:numId="7">
    <w:abstractNumId w:val="5"/>
  </w:num>
  <w:num w:numId="8">
    <w:abstractNumId w:val="21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8"/>
  </w:num>
  <w:num w:numId="16">
    <w:abstractNumId w:val="10"/>
  </w:num>
  <w:num w:numId="17">
    <w:abstractNumId w:val="13"/>
  </w:num>
  <w:num w:numId="18">
    <w:abstractNumId w:val="22"/>
  </w:num>
  <w:num w:numId="19">
    <w:abstractNumId w:val="16"/>
  </w:num>
  <w:num w:numId="20">
    <w:abstractNumId w:val="7"/>
  </w:num>
  <w:num w:numId="21">
    <w:abstractNumId w:val="2"/>
  </w:num>
  <w:num w:numId="22">
    <w:abstractNumId w:val="19"/>
  </w:num>
  <w:num w:numId="23">
    <w:abstractNumId w:val="14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45551"/>
    <w:rsid w:val="00016967"/>
    <w:rsid w:val="00042CF9"/>
    <w:rsid w:val="00045551"/>
    <w:rsid w:val="000D157C"/>
    <w:rsid w:val="00135DA1"/>
    <w:rsid w:val="00141896"/>
    <w:rsid w:val="001D0FB3"/>
    <w:rsid w:val="002117A5"/>
    <w:rsid w:val="00216C6A"/>
    <w:rsid w:val="00216D8F"/>
    <w:rsid w:val="002A780F"/>
    <w:rsid w:val="002A7CDC"/>
    <w:rsid w:val="002C495D"/>
    <w:rsid w:val="002C4F59"/>
    <w:rsid w:val="002F3950"/>
    <w:rsid w:val="00322923"/>
    <w:rsid w:val="00336FB5"/>
    <w:rsid w:val="003542AF"/>
    <w:rsid w:val="003B77E5"/>
    <w:rsid w:val="003C67BF"/>
    <w:rsid w:val="003D42E6"/>
    <w:rsid w:val="00401911"/>
    <w:rsid w:val="00417D4D"/>
    <w:rsid w:val="004335AB"/>
    <w:rsid w:val="00464D64"/>
    <w:rsid w:val="00490197"/>
    <w:rsid w:val="00497610"/>
    <w:rsid w:val="004D645C"/>
    <w:rsid w:val="00576FE3"/>
    <w:rsid w:val="00596922"/>
    <w:rsid w:val="005D6A13"/>
    <w:rsid w:val="006710DB"/>
    <w:rsid w:val="00676928"/>
    <w:rsid w:val="006D3A48"/>
    <w:rsid w:val="006F3B5D"/>
    <w:rsid w:val="007242E6"/>
    <w:rsid w:val="00783217"/>
    <w:rsid w:val="00800DCF"/>
    <w:rsid w:val="00836843"/>
    <w:rsid w:val="009175D3"/>
    <w:rsid w:val="00944D6B"/>
    <w:rsid w:val="009453CC"/>
    <w:rsid w:val="00982FAD"/>
    <w:rsid w:val="009A1239"/>
    <w:rsid w:val="009E464D"/>
    <w:rsid w:val="009F6660"/>
    <w:rsid w:val="00A07DFB"/>
    <w:rsid w:val="00A817CF"/>
    <w:rsid w:val="00AE40D9"/>
    <w:rsid w:val="00B0268D"/>
    <w:rsid w:val="00B57135"/>
    <w:rsid w:val="00B577A5"/>
    <w:rsid w:val="00BB41EC"/>
    <w:rsid w:val="00BE0FF8"/>
    <w:rsid w:val="00BF63CD"/>
    <w:rsid w:val="00C35066"/>
    <w:rsid w:val="00C70074"/>
    <w:rsid w:val="00C720F7"/>
    <w:rsid w:val="00C76596"/>
    <w:rsid w:val="00D04B2B"/>
    <w:rsid w:val="00D247F8"/>
    <w:rsid w:val="00E2357C"/>
    <w:rsid w:val="00E43F4B"/>
    <w:rsid w:val="00E54F1B"/>
    <w:rsid w:val="00EC20AB"/>
    <w:rsid w:val="00ED01D9"/>
    <w:rsid w:val="00F65491"/>
    <w:rsid w:val="00F671B8"/>
    <w:rsid w:val="00FD4BA8"/>
    <w:rsid w:val="00FD73BD"/>
    <w:rsid w:val="00FE47D9"/>
    <w:rsid w:val="00FE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F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6596"/>
    <w:pPr>
      <w:ind w:left="708"/>
    </w:pPr>
  </w:style>
  <w:style w:type="paragraph" w:styleId="a5">
    <w:name w:val="Balloon Text"/>
    <w:basedOn w:val="a"/>
    <w:link w:val="a6"/>
    <w:rsid w:val="00141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2;&#1086;&#1085;&#1082;&#1091;&#1088;&#1089;\&#1082;&#1086;&#1085;&#1082;&#1091;&#1088;&#1089;%20&#1080;&#1082;&#1090;\123\&#1088;&#1086;&#1089;&#1090;&#1086;&#1082;\&#1075;&#1086;&#1090;&#1086;&#1074;&#1099;&#1077;%20&#1088;&#1072;&#1073;&#1086;&#1090;&#1099;\&#1056;&#1086;&#1076;&#1080;&#1090;&#1077;&#1083;&#1100;&#1089;&#1082;&#1086;&#1077;%20&#1089;&#1086;&#1073;&#1088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Родительское собрание</Template>
  <TotalTime>11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 по правилам дорожного движения</vt:lpstr>
    </vt:vector>
  </TitlesOfParts>
  <Company>MoBIL GROUP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по правилам дорожного движения</dc:title>
  <dc:subject/>
  <dc:creator>Admin</dc:creator>
  <cp:keywords/>
  <cp:lastModifiedBy>Admin</cp:lastModifiedBy>
  <cp:revision>3</cp:revision>
  <cp:lastPrinted>2011-09-28T08:47:00Z</cp:lastPrinted>
  <dcterms:created xsi:type="dcterms:W3CDTF">2012-05-29T00:58:00Z</dcterms:created>
  <dcterms:modified xsi:type="dcterms:W3CDTF">2012-05-29T01:34:00Z</dcterms:modified>
</cp:coreProperties>
</file>