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1" w:rsidRPr="000D2189" w:rsidRDefault="00894081" w:rsidP="000D21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89">
        <w:rPr>
          <w:rFonts w:ascii="Times New Roman" w:hAnsi="Times New Roman"/>
          <w:sz w:val="24"/>
          <w:szCs w:val="24"/>
        </w:rPr>
        <w:br/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center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46"/>
        </w:rPr>
        <w:t>КОНСПЕКТ ОТКРЫТОГО ЗАНЯТИЯ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center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46"/>
        </w:rPr>
        <w:t>НА ТЕМУ: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center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50"/>
        </w:rPr>
        <w:t>«ЭКОЛОГИЧЕСКАЯ ТРОПА».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1134" w:right="-1048" w:hanging="424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Программное содержание.</w:t>
      </w:r>
      <w:r w:rsidRPr="000D2189">
        <w:rPr>
          <w:rFonts w:ascii="Arial" w:hAnsi="Arial" w:cs="Arial"/>
          <w:color w:val="000000"/>
          <w:sz w:val="26"/>
        </w:rPr>
        <w:t> Продолжать учить детей наблюдать за сезонными изменениями в природе (видеть, описывать), за птицами.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1134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Воспитывать любовь и бережное отношение к природе, делание и умение оказывать ей помощь.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1134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Формировать навыки поведения в природе.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1134" w:right="-1048" w:hanging="424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Оборудование.</w:t>
      </w:r>
      <w:r w:rsidRPr="000D2189">
        <w:rPr>
          <w:rFonts w:ascii="Arial" w:hAnsi="Arial" w:cs="Arial"/>
          <w:color w:val="000000"/>
          <w:sz w:val="26"/>
        </w:rPr>
        <w:t> Декорация весенней природы (деревья, птицы, бабочки). Грамзапись. Игрушки диких животных (белка, заяц, лиса). Пеньки, орешки. Скворечник для игры, шапочки скворушек.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center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Методическое проведение.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Воспитатель предлагает детям отправиться в весенний лес, посмотреть, что там изменилось с приходом весны.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Давайте отправимся в лес. Не за грибами и не за ягодами, а за чудесами! Ведь в лесу достаточно сделать несколько шагов – и одно чудо за другим увидит вас.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Дети на поезде едут до станции  «Лесная». На станции «Лесная» пассажиры выходят и собираются вокруг воспитателя.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Лес – это большой дом, в нём много жильцов (деревья, травы, цветы, птицы и звери). В лесу надо ходить осторожно, чтобы не раздавить маленьких обитателей. Внимательно вслушиваться и всматриваться, чтобы обнаружить красивое и интересное.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Посмотрите, дети, какая красивая поляна. Сколько здесь растёт разных деревьев. Кто может назвать, какие деревья здесь растут.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Тополя, берёзы.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Как узнали берёзу?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Ствол белый, листики небольшие, остренькие, с зубчиками, тонкие веточки.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</w:t>
      </w:r>
      <w:r w:rsidRPr="000D2189">
        <w:rPr>
          <w:rFonts w:ascii="Arial" w:hAnsi="Arial" w:cs="Arial"/>
          <w:color w:val="000000"/>
          <w:sz w:val="26"/>
        </w:rPr>
        <w:t>. Послушайте стихотворение «Берёза».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 Люблю берёзку русскую,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То светлую, то грустную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В белом сарафанчике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С платочками в карманчиках.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Обратить внимание детей на то, как ярко выделяются стволы берёз.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что это за деревья? Высокие, раскидистые.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Тополя.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Какой сильный ствол, пышные ветки.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Такое дерево даёт много кислорода, воздух рядом с ним чище, свежее. В лесу деревья очищают воздух, следовательно, необходимо, чтобы их становилось больше.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Какой формы веточки?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Прямые.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Какой ствол?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Толстый.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что вы можете сказать про почки?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Почки тополя душистые, пахучие.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Под тополями вся земля усыпана колпачками с почек, они хрустят под ногами, приклеиваются к подошвам.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Напомнить детям о том, что нужно беречь каждый кустик, каждое дерево.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«Много леса – не губи,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Мало леса – посади».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Отгадайте загадку «Зимой и летом одним цветом». Правильно, это ёлка. А какое дерево наряжают один раз в году?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Ёлку. Её иголки и зимой не теряют своего цвета.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</w:t>
      </w:r>
      <w:r w:rsidRPr="000D2189">
        <w:rPr>
          <w:rFonts w:ascii="Arial" w:hAnsi="Arial" w:cs="Arial"/>
          <w:color w:val="000000"/>
          <w:sz w:val="26"/>
        </w:rPr>
        <w:t>. А что вы видите под ёлкой?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Шишки.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кого можно увидеть в лесу на деревьях?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Белку.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Чем питается белка?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Орешками.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Дети присаживаются на пенёчки, чтобы отдохнуть и посмотреть на лес.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Птиц весной увидеть непросто, но их весёлое щебетание и пение хорошо слышны. (Звучит грамзапись «Голоса птиц»).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Как красиво поют птицы. Мы слышим их голоса, записанные на пластинку. А где можно услышать голоса птиц в природе?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В лесу, в парке.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Можно послушать пение птиц и на территории нашего детского сада. Каких птиц мы встречали здесь?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Воробьёв, ласточек, грачей, голубей.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Как мы с вами заботимся о птицах?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Зимой насыпали корм в кормушку: семечки, хлебные крошки, зёрнышки.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какие птицы живут в лесу?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Скворцы, грачи, совы.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Для того, чтобы пели птицы, взрослые и дети охраняют зелёные насаждения, вешают скворечники.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Проводится игра «Скворушки».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вот и наш «Зелёный патруль». (Входят дети из подготовительной группы).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Дети подготовительной группы.</w:t>
      </w:r>
      <w:r w:rsidRPr="000D2189">
        <w:rPr>
          <w:rFonts w:ascii="Arial" w:hAnsi="Arial" w:cs="Arial"/>
          <w:color w:val="000000"/>
          <w:sz w:val="26"/>
        </w:rPr>
        <w:t> Ребята! Вы ничего не нарушили в лесу? А знаете ли вы правила поведения в лесу?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Давайте повторим их.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</w:t>
      </w:r>
      <w:r w:rsidRPr="000D2189">
        <w:rPr>
          <w:rFonts w:ascii="Arial" w:hAnsi="Arial" w:cs="Arial"/>
          <w:i/>
          <w:iCs/>
          <w:color w:val="000000"/>
          <w:sz w:val="26"/>
        </w:rPr>
        <w:t>1.</w:t>
      </w:r>
      <w:r w:rsidRPr="000D2189">
        <w:rPr>
          <w:rFonts w:ascii="Arial" w:hAnsi="Arial" w:cs="Arial"/>
          <w:color w:val="000000"/>
          <w:sz w:val="26"/>
        </w:rPr>
        <w:t> Не рви в лесу, на лугу цветов.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Чтение стихотворения В. Викторова «Цветок» (читает ребёнок средней группы).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Цветок на лугу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На бегу.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Сорвал,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А зачем –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Объяснить не могу.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В стакане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Он день постоял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И завял,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А сколько бы он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        На лугу простоял.</w:t>
      </w:r>
    </w:p>
    <w:p w:rsidR="00894081" w:rsidRPr="000D2189" w:rsidRDefault="00894081" w:rsidP="000D2189">
      <w:pPr>
        <w:numPr>
          <w:ilvl w:val="0"/>
          <w:numId w:val="1"/>
        </w:numPr>
        <w:shd w:val="clear" w:color="auto" w:fill="E4EDC2"/>
        <w:spacing w:after="0" w:line="220" w:lineRule="atLeast"/>
        <w:ind w:left="108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Не ломай, не руби ветки деревьев и кустарников.</w:t>
      </w:r>
    </w:p>
    <w:p w:rsidR="00894081" w:rsidRPr="000D2189" w:rsidRDefault="00894081" w:rsidP="000D2189">
      <w:pPr>
        <w:numPr>
          <w:ilvl w:val="0"/>
          <w:numId w:val="1"/>
        </w:numPr>
        <w:shd w:val="clear" w:color="auto" w:fill="E4EDC2"/>
        <w:spacing w:after="0" w:line="220" w:lineRule="atLeast"/>
        <w:ind w:left="108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Не лови бабочек, шмелей и других насекомых.</w:t>
      </w:r>
    </w:p>
    <w:p w:rsidR="00894081" w:rsidRPr="000D2189" w:rsidRDefault="00894081" w:rsidP="000D2189">
      <w:pPr>
        <w:numPr>
          <w:ilvl w:val="0"/>
          <w:numId w:val="1"/>
        </w:numPr>
        <w:shd w:val="clear" w:color="auto" w:fill="E4EDC2"/>
        <w:spacing w:after="0" w:line="220" w:lineRule="atLeast"/>
        <w:ind w:left="108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Не сбивай грибы.</w:t>
      </w:r>
    </w:p>
    <w:p w:rsidR="00894081" w:rsidRPr="000D2189" w:rsidRDefault="00894081" w:rsidP="000D2189">
      <w:pPr>
        <w:numPr>
          <w:ilvl w:val="0"/>
          <w:numId w:val="1"/>
        </w:numPr>
        <w:shd w:val="clear" w:color="auto" w:fill="E4EDC2"/>
        <w:spacing w:after="0" w:line="220" w:lineRule="atLeast"/>
        <w:ind w:left="108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Не разжигай костёр.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Чтение стихотворения «Лесные правила».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Если в лес пришёл гулять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        Свежим воздухом дышать,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Бегай, прыгай и играй,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Только, чур, не забывай,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Что в лесу нельзя шуметь: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Даже очень громко петь,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Испугаются зверюшки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Убегут с лесной опушки,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Ветки дуба не ломай,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Никогда не забывай,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Мусор с травки убирать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Зря цветы не надо рвать.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Воспитатель, обращаясь к «Зелёному патрулю»: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– Ребята! Мы будем заботиться о природе, чтобы в нашем детском саду было всегда красиво, чтобы цветы цвели, пели птицы.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left="720" w:right="-1048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Дети выходят на опушку леса. Воспитатель говорит: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– «В лесу высокие деревья, от них тень и прохлада, а здесь на лугу совсем по-другому: ярко светит солнце, растёт много цветов и трав. Давайте подышим прекрасным луговым воздухом. Посмотрите, над цветами кто-то летает. Кто же это?»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Бабочки.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Яркие красивые пятна на крылышках бабочки, похожи на глаза, помогают ей отпугивать врагов. А это что за красивая поляна?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Грибы.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А какие грибы?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Мухоморы.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Правильно, это не6съедобные грибы, но они красивые, привлекательные, их нельзя рвать, дотрагиваться до них тоже нельзя.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Воспитатель предлагает детям притаиться за кустами.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Что-то рыжее мелькнуло вдали, кто осторожно крадётся?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Лиса.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Какая она?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Дети.</w:t>
      </w:r>
      <w:r w:rsidRPr="000D2189">
        <w:rPr>
          <w:rFonts w:ascii="Arial" w:hAnsi="Arial" w:cs="Arial"/>
          <w:color w:val="000000"/>
          <w:sz w:val="26"/>
        </w:rPr>
        <w:t> Рыжая, пушистая, хитрая.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color w:val="000000"/>
          <w:sz w:val="26"/>
        </w:rPr>
        <w:t>Путешествие заканчивается.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Ой, ребята, а здесь какой сюрприз? (корзиночка с орешками). Подарок белочке.</w:t>
      </w:r>
    </w:p>
    <w:p w:rsidR="00894081" w:rsidRPr="000D2189" w:rsidRDefault="00894081" w:rsidP="000D2189">
      <w:pPr>
        <w:shd w:val="clear" w:color="auto" w:fill="E4EDC2"/>
        <w:spacing w:after="0" w:line="180" w:lineRule="atLeast"/>
        <w:ind w:right="-1048" w:firstLine="720"/>
        <w:jc w:val="both"/>
        <w:rPr>
          <w:rFonts w:ascii="Arial" w:hAnsi="Arial" w:cs="Arial"/>
          <w:color w:val="000000"/>
        </w:rPr>
      </w:pPr>
      <w:r w:rsidRPr="000D2189">
        <w:rPr>
          <w:rFonts w:ascii="Arial" w:hAnsi="Arial" w:cs="Arial"/>
          <w:i/>
          <w:iCs/>
          <w:color w:val="000000"/>
          <w:sz w:val="26"/>
        </w:rPr>
        <w:t>Воспитатель.</w:t>
      </w:r>
      <w:r w:rsidRPr="000D2189">
        <w:rPr>
          <w:rFonts w:ascii="Arial" w:hAnsi="Arial" w:cs="Arial"/>
          <w:color w:val="000000"/>
          <w:sz w:val="26"/>
        </w:rPr>
        <w:t> Отправляясь в лес за чудесами, пустым домой, никогда не вернешься. Вот сколько интересного мы увидели в лесу.  </w:t>
      </w:r>
    </w:p>
    <w:p w:rsidR="00894081" w:rsidRDefault="00894081"/>
    <w:p w:rsidR="00894081" w:rsidRDefault="00894081" w:rsidP="006325A4">
      <w:pPr>
        <w:pStyle w:val="c7"/>
        <w:shd w:val="clear" w:color="auto" w:fill="E4EDC2"/>
        <w:spacing w:before="0" w:beforeAutospacing="0" w:after="0" w:afterAutospacing="0" w:line="180" w:lineRule="atLeast"/>
        <w:ind w:right="-1048"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38"/>
          <w:szCs w:val="38"/>
        </w:rPr>
        <w:br/>
      </w:r>
      <w:r>
        <w:rPr>
          <w:rStyle w:val="c4"/>
          <w:rFonts w:ascii="Arial" w:hAnsi="Arial" w:cs="Arial"/>
          <w:i/>
          <w:iCs/>
          <w:color w:val="000000"/>
          <w:sz w:val="38"/>
          <w:szCs w:val="38"/>
        </w:rPr>
        <w:t>КОНСПЕКТ ЭКОЛОГИЧЕСКОГО ЗАНЯТИЯ ДЕТЕЙ ПОДГОТОВИТЕЛЬНОЙ ГРУППЫ НА ТЕМУ: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</w:t>
      </w:r>
    </w:p>
    <w:p w:rsidR="00894081" w:rsidRDefault="00894081" w:rsidP="006325A4">
      <w:pPr>
        <w:pStyle w:val="c7"/>
        <w:shd w:val="clear" w:color="auto" w:fill="E4EDC2"/>
        <w:spacing w:before="0" w:beforeAutospacing="0" w:after="0" w:afterAutospacing="0" w:line="180" w:lineRule="atLeast"/>
        <w:ind w:right="-1048"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46"/>
          <w:szCs w:val="46"/>
        </w:rPr>
        <w:t>«ЛЕКАРСТВЕННЫЕ РАСТЕНИЯ – СРЕДСТВА ОЗДОРОВЛЕНИЯ ОРГАНИЗМА ЧЕЛОВЕКА».</w:t>
      </w:r>
    </w:p>
    <w:p w:rsidR="00894081" w:rsidRDefault="00894081" w:rsidP="006325A4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Цель:1.</w:t>
      </w:r>
      <w:r>
        <w:rPr>
          <w:rStyle w:val="c0"/>
          <w:rFonts w:ascii="Arial" w:hAnsi="Arial" w:cs="Arial"/>
          <w:color w:val="000000"/>
          <w:sz w:val="26"/>
          <w:szCs w:val="26"/>
        </w:rPr>
        <w:t> Развивать познавательную активность детей в процессе формирования представлений о лекарственных растениях; о правилах их сбора, хранения и применения. Развивать экологическое мышление в процессе исследовательской деятельности, творческое воображение.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left="1134"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2. Экологическая игра «Узнай целебную траву».</w:t>
      </w:r>
    </w:p>
    <w:p w:rsidR="00894081" w:rsidRDefault="00894081" w:rsidP="006325A4">
      <w:pPr>
        <w:pStyle w:val="c27"/>
        <w:shd w:val="clear" w:color="auto" w:fill="E4EDC2"/>
        <w:spacing w:before="0" w:beforeAutospacing="0" w:after="0" w:afterAutospacing="0" w:line="180" w:lineRule="atLeast"/>
        <w:ind w:left="1134" w:right="-1050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Цель: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color w:val="000000"/>
          <w:sz w:val="26"/>
          <w:szCs w:val="26"/>
        </w:rPr>
        <w:t>Развивать экологическое мышление в процессе мыслительной деятельности, творческое мышление.</w:t>
      </w:r>
    </w:p>
    <w:p w:rsidR="00894081" w:rsidRDefault="00894081" w:rsidP="006325A4">
      <w:pPr>
        <w:pStyle w:val="c27"/>
        <w:shd w:val="clear" w:color="auto" w:fill="E4EDC2"/>
        <w:spacing w:before="0" w:beforeAutospacing="0" w:after="0" w:afterAutospacing="0" w:line="180" w:lineRule="atLeast"/>
        <w:ind w:left="1134" w:right="-1050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Развивающая среда</w:t>
      </w:r>
      <w:r>
        <w:rPr>
          <w:rStyle w:val="c0"/>
          <w:rFonts w:ascii="Arial" w:hAnsi="Arial" w:cs="Arial"/>
          <w:color w:val="000000"/>
          <w:sz w:val="26"/>
          <w:szCs w:val="26"/>
        </w:rPr>
        <w:t>: иллюстрации с изображением лекарственных растений: одуванчик, крапива, подорожник, тысячелистник, валериана,  ромашка; засушенные растения; отвары трав,  картинки зверей или игрушки; гербарий «Растения нашего края».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Содержание.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Воспитатель предлагает детям отправиться в царство растений, загадывает загадки, отгадав которые, дети узнают, какие это растения: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Ах, не трогайте меня,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Обожгу я без огня.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                             (Крапива).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Рос шар бел, дунул ветер –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Шар улетел.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       (Одуванчик).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Нарядные платьица,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Жёлтые брошки,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Ни пятнышка нет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На красной одёжке.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                 (Ромашка).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Каждый лист мой любит тропки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У обочины дорог.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Он однажды людям добрым</w:t>
      </w:r>
    </w:p>
    <w:p w:rsidR="00894081" w:rsidRDefault="00894081" w:rsidP="006325A4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Раны вылечить помог. (Подорожник).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Как называются эти растения? Для чего они нужны человеку? Давайте побольше узнаем о лекарственных растениях.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Издавна люди замечали, что больные животные уходят, чтобы найти какую-то траву, съев которую, они выздоравливали. Так и человек стал искать помощи у разных растений.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Посмотрите на это растение (картинки или засушенные растения). Его можно встретить на лугах, и лесных опушках, и называется оно – тысячелистник. Посмотрите на его листья. Подумайте, почему он так называется. (Каждый лист состоит из множества крохотных листков и у каждого листика – ажурные края). Тысячелистник – лекарственное растение. Его используют для остановки кровотечения, для улучшения аппетита.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Воспитатель предлагает посмотреть на другое растение. Кто знает, как оно называется? Почему оно так называется? Подорожник растёт вдоль дорог. Листья его упругие, с прочными прожилками, густой пучок корней, который надёжно укрепляется в почве, стебелёк с соцветием. Они тоже жёсткие и упругие. Вот и не боится подорожник вытаптывания, от которого страдают другие растения.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Подорожник – великий путешественник. Приклеившись к ногам людей, он без труда перебирается в другие места. Подорожник называется зелёным бинтом. Если разобьёшь коленку, сорви лист подорожника, очисти от пыли, затем немного поцарапай поверхность листа, чтобы выделился сок, и приложи его к ране.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О каком растении говорят, что оно жжёт? Правильно, это крапива. Но почему же всё-таки крапива обжигает?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На листьях и стеблях растения имеют особые волоски. Каждый волосок – как игла шприца. Внутри волосков – едкая жидкость. Дотронулся – получай уколы. Листья крапивы богаты разными полезными солями и витаминами. Из крапивы готовят щи. В крапиве содержаться вещества, убивающие микробы, она хорошо останавливает кровь. А ещё она укрепляет волосы. Из неё делают бумагу, мешковину. В стеблях этого растения очень прочные волоски.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Все эти лекарственные растения произрастают во многих районах нашего края.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Есть много трав полезных,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На земле страны родной,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Могут справиться с болезнью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Ромашка, мята, крапива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               Подорожник, ландыш, зверобой.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Физкультминутка «Дождик, лей веселей».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Дождик, лей веселей!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Тёплых капель не жалей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Для лесов, для полей.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И для маленьких детей,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И для мам, и для пап.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Кап – кап! Кап – кап!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Как вы думаете, где и когда собирают лекарственные травы? Как правильно их сушить? Цветки собирают, когда растение цветёт. Корневища – поздней осенью, когда плоды уже осыпались. Собирают в сухую погоду.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</w:t>
      </w:r>
      <w:r>
        <w:rPr>
          <w:rStyle w:val="c0"/>
          <w:rFonts w:ascii="Arial" w:hAnsi="Arial" w:cs="Arial"/>
          <w:color w:val="000000"/>
          <w:sz w:val="26"/>
          <w:szCs w:val="26"/>
        </w:rPr>
        <w:t>Воспитатель предлагает поиграть в больницу. Так как доктор Айболит занят на вызовах, то лечить зверей будете вы.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1.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color w:val="000000"/>
          <w:sz w:val="26"/>
          <w:szCs w:val="26"/>
        </w:rPr>
        <w:t>У нашего Мишки болит горло. (Дети советуют). Очень полезен отвар ромашки.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2.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color w:val="000000"/>
          <w:sz w:val="26"/>
          <w:szCs w:val="26"/>
        </w:rPr>
        <w:t>А у нашей Лисички простуда – очень полезен отвар мать-и-мачехи, чабреца.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3.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color w:val="000000"/>
          <w:sz w:val="26"/>
          <w:szCs w:val="26"/>
        </w:rPr>
        <w:t>У обезьянки нет сил. – Ей поможет отвар шиповника, зверобоя, боярышника.</w:t>
      </w:r>
    </w:p>
    <w:p w:rsidR="00894081" w:rsidRDefault="00894081" w:rsidP="006325A4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Давайте сделаем отвары их лекарственных трав, и нашим зверькам  станет намного легче. Детей воспитатель угощает витаминным чаем.</w:t>
      </w:r>
    </w:p>
    <w:p w:rsidR="00894081" w:rsidRDefault="00894081" w:rsidP="006325A4"/>
    <w:p w:rsidR="00894081" w:rsidRDefault="00894081" w:rsidP="006325A4">
      <w:pPr>
        <w:pStyle w:val="c7"/>
        <w:shd w:val="clear" w:color="auto" w:fill="E4EDC2"/>
        <w:spacing w:before="0" w:beforeAutospacing="0" w:after="0" w:afterAutospacing="0" w:line="180" w:lineRule="atLeast"/>
        <w:ind w:right="-10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42"/>
          <w:szCs w:val="42"/>
        </w:rPr>
        <w:t>КОНСПЕКТ ЭКОЛОГИЧЕСКОГО ЗАНЯТИЯ В СТАРШЕЙ ГРУППЕ НА ТЕМУ:</w:t>
      </w:r>
    </w:p>
    <w:p w:rsidR="00894081" w:rsidRDefault="00894081" w:rsidP="006325A4">
      <w:pPr>
        <w:pStyle w:val="c7"/>
        <w:shd w:val="clear" w:color="auto" w:fill="E4EDC2"/>
        <w:spacing w:before="0" w:beforeAutospacing="0" w:after="0" w:afterAutospacing="0" w:line="180" w:lineRule="atLeast"/>
        <w:ind w:right="-10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50"/>
          <w:szCs w:val="50"/>
        </w:rPr>
        <w:t>«ГРИБНОЕ ЦАРСТВО».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 w:hanging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Цель.</w:t>
      </w:r>
      <w:r>
        <w:rPr>
          <w:rStyle w:val="c0"/>
          <w:rFonts w:ascii="Arial" w:hAnsi="Arial" w:cs="Arial"/>
          <w:color w:val="000000"/>
          <w:sz w:val="26"/>
          <w:szCs w:val="26"/>
        </w:rPr>
        <w:t> Познакомить детей с грибами (как выглядят, где растут, каковы их свойства, чем отличаются ядовитые от съедобных). Уточнить условия, необходимые для роста и развития грибов. Обогатить словарный запас детей (подосиновик, подберёзовик, грибница, вешенка).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 w:hanging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Развивающая среда</w:t>
      </w:r>
      <w:r>
        <w:rPr>
          <w:rStyle w:val="c0"/>
          <w:rFonts w:ascii="Arial" w:hAnsi="Arial" w:cs="Arial"/>
          <w:color w:val="000000"/>
          <w:sz w:val="26"/>
          <w:szCs w:val="26"/>
        </w:rPr>
        <w:t>. Грибница вешенки, гриб мухомор, кукла – марионетка «Старик – Лесовик»; искусственные деревья (ель, берёза, осина), пеньки.</w:t>
      </w:r>
    </w:p>
    <w:p w:rsidR="00894081" w:rsidRDefault="00894081" w:rsidP="006325A4">
      <w:pPr>
        <w:pStyle w:val="c7"/>
        <w:shd w:val="clear" w:color="auto" w:fill="E4EDC2"/>
        <w:spacing w:before="0" w:beforeAutospacing="0" w:after="0" w:afterAutospacing="0" w:line="180" w:lineRule="atLeast"/>
        <w:ind w:right="-10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Ход занятия.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Дети, вы все знаете, что после зимы наступает весна, а вслед за летом приходит осень. А почему это происходит?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– (Потому что Земля вращается вокруг Солнца и поворачивается к нему то одним, то другим боком).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– Вот мы только что сказали Лету: «До свидания», а сейчас говорим: «Здравствуй, Осень!».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Воспитатель читает стихотворение: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Разыгрался ветер на лесной поляне,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Закружил осинку в красном сарафане.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И листок с берёзы золотистой пчёлкой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Вьётся и кружится над колючей ёлкой,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Облетели листья клёна, клён от холода дрожит.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На дорожке у балкона золотой ковёр лежит.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Дети, приметы осени вы знаете?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(Дни становятся короче, а ночи длиннее, листья желтеют и опадают, трава сохнет, животные готовятся к зиме, перелётные птицы улетают в тёплые края, насекомые прячутся и засыпают, постепенно прекращается сокодвижение в деревьях).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Осень называют богатой, щедрой, хлебосольной. А почему?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(Потому что собирают урожай овощей, фруктов, на полях убирают хлеб).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Я приглашаю вас в осенний лес за грибами. Давайте отправимся туда на красивом автомобиле. (Дети садятся в игрушечный автомобиль, звучит весёлая музыка).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Вот и лес.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Здравствуй лес, дремучий лес,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Полный сказок и чудес.</w:t>
      </w:r>
    </w:p>
    <w:p w:rsidR="00894081" w:rsidRDefault="00894081" w:rsidP="006325A4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Мы с вами попали в настоящее царство грибов. А грибы – любители поиграть в игру под названием «Угадай, кто я». Ведь грибы очень разнообразные, но среди них есть похожие друг на друга. И частенько бывает трудно определить, какой же гриб ты нашёл. Но перед тем как собирать грибы, мы должны вспомнить правила сбора грибов: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– не срывать, не топтать ядовитые грибы – они нужны многим жителям леса;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– срезать грибы аккуратно ножом, а не срывать их – можно повредить грибницу;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– не раскапывать палкой грибницу – она может высохнуть, не прикрытая листвой;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– не собирать грибы у проезжей части;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– собирать только известные грибы;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left="1134"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– не срывать старые и очень маленькие грибы.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А вот и первый гриб. Он хочет загадать нам загадку о себе.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Ребёнок в шапочек гриба загадывает: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Кто сидит на крепкой ножке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В бурых листьях у дорожки?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Встала шапка из травы,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Нет под шапкой головы… (боровик).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Верно, дети, это боровик. Его Величество Боровик. Он очень важный, сидит на крепкой ножке, похожий на бочонок. У него мясистая шапочка. А ещё его называют белым грибом. Почему?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(Потому что после сушки он не меняет своего цвета, как остальные грибы).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Когда я была маленькой, мне было интересно знать, почему боровик называют белым. А моя бабушка подвела меня к шкафу и показала две коробочки: в одной были светлые грибы – белые и подберёзовики. Белые грибы не боятся ни  варки, ни жарки, ни сушки. Они так и остаются белыми. А подберёзовики почернели, поэтому в народе их называют чернушками. И все грибы чернеют, кроме белых, поэтому белый гриб ещё называют гриб – полковник.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(Дети подходят к следующему грибу – ребёнок в шапочке подосиновика).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А вот и другой гриб.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Ребёнок загадывает загадку: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Я в красной шапочке расту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Среди корней осиновых.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Меня узнаешь за версту,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Зовусь я…    (подосиновик).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Почему он так называется?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(Потому что чаще всего он растёт под осиной).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Расскажите, что вы знаете об этом грибе.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(Это съедобный гриб, у него прямая ножка и ровная круглая шляпка).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 подходят к следующему грибу. Гриб загадывает загадку: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Не скрою: не белый, я, братцы, попроще,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Расту я обычно в берёзовой роще.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                                                           (подберёзовик).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Иногда подберёзовики путают с подосиновиками, потому что между собой они очень похожи и растут рядом. Как же всё-таки их различать?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(На изломе подосиновик синеет, а подберёзовик остаётся светлый).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 подходят к пеньку с семейством Опят. А вот сразу несколько грибов, целая семейка.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 в шапочках грибов читают загадку: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Нет грибов дружней, чем эти,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Знают взрослые и дети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На пеньках растём в лесу,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Как веснушки на носу.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                                       (опята).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Ещё какие бывают опята?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(Летние и осенние).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Где они обычно растут? (На полях, сваленных деревьев. Иногда забираются высоко на дерево, что и рукой не достанешь).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Вот как много грибов мы собрали. Давайте с ними споём и станцуем, ведь мы на волшебной поляне.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(Исполняется песня «Здравствуй, лето» на  музыку В. Селезнёвой, дети водят хоровод. Воспитатель приглашает детей сесть на пеньки отдохнуть).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Дети, вы уже знаете, что многие грибы дружат с деревьями: с берёзой – подберёзовик, с осиной – подосиновик; эта дружба помогает им расти. Без грибов лес может заболеть. (Воспитатель показывает большую грибницу гриба вешенка).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Дети, это дом для грибницы, потому что у самой грибницы корешки очень нежные и тонкие из-за чего её нельзя перенести без домика. А в таком виде грибы можно переносить в другой лес на новое место и даже выращивать у себя на балконе.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(Воспитатель вносит куклу – марионетку «Старик – Лесовик»).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Дети, посмотрите, кто в гости к нам пришёл. Это Старик – Лесовик. Он все лесные тайны знает.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Лесовик.</w:t>
      </w:r>
      <w:r>
        <w:rPr>
          <w:rStyle w:val="c0"/>
          <w:rFonts w:ascii="Arial" w:hAnsi="Arial" w:cs="Arial"/>
          <w:color w:val="000000"/>
          <w:sz w:val="26"/>
          <w:szCs w:val="26"/>
        </w:rPr>
        <w:t> Ребята, о каких грибах вы сейчас говорили? (О съедобных).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Лесовик.</w:t>
      </w:r>
      <w:r>
        <w:rPr>
          <w:rStyle w:val="c0"/>
          <w:rFonts w:ascii="Arial" w:hAnsi="Arial" w:cs="Arial"/>
          <w:color w:val="000000"/>
          <w:sz w:val="26"/>
          <w:szCs w:val="26"/>
        </w:rPr>
        <w:t> А какие есть ещё грибы в моём лесу? (Несъедобные или ядовитые).  </w:t>
      </w:r>
    </w:p>
    <w:p w:rsidR="00894081" w:rsidRDefault="00894081" w:rsidP="006325A4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Отгадайте, как называется самый известный ядовитый гриб?</w:t>
      </w:r>
    </w:p>
    <w:p w:rsidR="00894081" w:rsidRDefault="00894081" w:rsidP="006325A4">
      <w:pPr>
        <w:pStyle w:val="c1"/>
        <w:shd w:val="clear" w:color="auto" w:fill="E4EDC2"/>
        <w:spacing w:before="0" w:beforeAutospacing="0" w:after="0" w:afterAutospacing="0" w:line="180" w:lineRule="atLeast"/>
        <w:ind w:left="720"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А вот кто-то важный на беленькой ножке,</w:t>
      </w:r>
    </w:p>
    <w:p w:rsidR="00894081" w:rsidRDefault="00894081" w:rsidP="006325A4">
      <w:pPr>
        <w:pStyle w:val="c1"/>
        <w:shd w:val="clear" w:color="auto" w:fill="E4EDC2"/>
        <w:spacing w:before="0" w:beforeAutospacing="0" w:after="0" w:afterAutospacing="0" w:line="180" w:lineRule="atLeast"/>
        <w:ind w:left="720"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Он в красной шляпке, на шляпке горошки…      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                                                                                   (мухомор).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А почему его так называют?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(Потому что мухи его боятся и падают замертво от него).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А кто им лечится? (Лоси, проглатывая их целиком).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А какие ещё ядовитые грибы вы знаете? (Бледная поганка, белая поганка, ложный опёнок).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Молодцы! Страшнее всего те ядовитые грибы, которые похожи на съедобные. Научу я вас, ребята, как определить, какие вы грибы нарвали. Во время варки грибов бросьте в кастрюлю луковицу: если есть хоть один ядовитый – луковица посинеет. А что можно приготовить из грибов и как их можно готовить?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(Варить, жарить, сушить, мариновать, солить).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Лесовик. Молодцы! Приготовил я вам угощение. Кушайте на здоровье.</w:t>
      </w:r>
    </w:p>
    <w:p w:rsidR="00894081" w:rsidRDefault="00894081" w:rsidP="006325A4">
      <w:pPr>
        <w:pStyle w:val="c3"/>
        <w:shd w:val="clear" w:color="auto" w:fill="E4EDC2"/>
        <w:spacing w:before="0" w:beforeAutospacing="0" w:after="0" w:afterAutospacing="0" w:line="180" w:lineRule="atLeast"/>
        <w:ind w:right="-10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(Лесовик угощает детей печеньем «Грибы»).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46"/>
          <w:szCs w:val="46"/>
        </w:rPr>
        <w:t>ТЕМАТИЧЕСКИЙ КОНЦЕРТ ДЛЯ ДЕТЕЙ ПОДГОТОВИТЕЛЬНОЙ К ШКОЛЕ ГРУППЫ НА ТЕМУ: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50"/>
          <w:szCs w:val="50"/>
        </w:rPr>
        <w:t>«НОВОСЕЛЬЕ ПТИЦ».</w:t>
      </w:r>
    </w:p>
    <w:p w:rsidR="00894081" w:rsidRDefault="00894081" w:rsidP="000D2189">
      <w:pPr>
        <w:pStyle w:val="c26"/>
        <w:shd w:val="clear" w:color="auto" w:fill="E4EDC2"/>
        <w:spacing w:before="0" w:beforeAutospacing="0" w:after="0" w:afterAutospacing="0" w:line="180" w:lineRule="atLeast"/>
        <w:ind w:left="1134" w:right="-1050" w:hanging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Цель утренника:</w:t>
      </w:r>
      <w:r>
        <w:rPr>
          <w:rStyle w:val="c0"/>
          <w:rFonts w:ascii="Arial" w:hAnsi="Arial" w:cs="Arial"/>
          <w:color w:val="000000"/>
          <w:sz w:val="26"/>
          <w:szCs w:val="26"/>
        </w:rPr>
        <w:t> на примерах, приведённых в утреннике, закрепить знания о пользе птиц, которую они приносят человеку, о бережном отношении к птицам.</w:t>
      </w:r>
    </w:p>
    <w:p w:rsidR="00894081" w:rsidRDefault="00894081" w:rsidP="000D2189">
      <w:pPr>
        <w:pStyle w:val="c22"/>
        <w:shd w:val="clear" w:color="auto" w:fill="E4EDC2"/>
        <w:spacing w:before="0" w:beforeAutospacing="0" w:after="0" w:afterAutospacing="0" w:line="180" w:lineRule="atLeast"/>
        <w:ind w:left="1134" w:right="-1050" w:hanging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Оформление:</w:t>
      </w:r>
      <w:r>
        <w:rPr>
          <w:rStyle w:val="c0"/>
          <w:rFonts w:ascii="Arial" w:hAnsi="Arial" w:cs="Arial"/>
          <w:color w:val="000000"/>
          <w:sz w:val="26"/>
          <w:szCs w:val="26"/>
        </w:rPr>
        <w:t> плакаты «Птицы – наши друзья», серии картин с названием тех птиц, о которых рассказывают дети; скворечники, вырезанные их картона; выставка детских рисунков.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Под звуки песни Д. Кабалевского «Птичий дом» дети входят в празднично убранный зал и садятся на свои места.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Двое мальчиков с корзинками в руках подбегают к берёзкам, на которых висят кормушки для птиц, достают корм и насыпают в кормушки.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Первый мальчик.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 овсом и ячменём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Кормим птичек за окном.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К нам обедать по привычке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Прилетают две синички.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Второй мальчик.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</w:t>
      </w:r>
      <w:r>
        <w:rPr>
          <w:rStyle w:val="c0"/>
          <w:rFonts w:ascii="Arial" w:hAnsi="Arial" w:cs="Arial"/>
          <w:color w:val="000000"/>
          <w:sz w:val="26"/>
          <w:szCs w:val="26"/>
        </w:rPr>
        <w:t>Пара сизых голубей,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И знакомый воробей,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А за ним его семья,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И соседи, и друзья.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                                         (В. В. Викторов)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</w:t>
      </w:r>
      <w:r>
        <w:rPr>
          <w:rStyle w:val="c0"/>
          <w:rFonts w:ascii="Arial" w:hAnsi="Arial" w:cs="Arial"/>
          <w:color w:val="000000"/>
          <w:sz w:val="26"/>
          <w:szCs w:val="26"/>
        </w:rPr>
        <w:t>Под музыку Л. Банникова «Птички летают», «вылетают» дети, изображающие зимующих птиц, «подлетают» к кормушкам, «клюют», потом говорят, «вылетев» на середину зала: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                </w:t>
      </w:r>
      <w:r>
        <w:rPr>
          <w:rStyle w:val="c0"/>
          <w:rFonts w:ascii="Arial" w:hAnsi="Arial" w:cs="Arial"/>
          <w:color w:val="000000"/>
          <w:sz w:val="26"/>
          <w:szCs w:val="26"/>
        </w:rPr>
        <w:t>Не страшны нам холода: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Ведь в кормушках есть еда.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Ведущий.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Покажись нам, солнышко,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Посвети немножко,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Посвети немножко,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Просуши дорожки.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                                  (Г. Ладонщикова).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Под музыку Е. Тиличивой «Солнышко плывёт по небу» выходит девочка – солнышко.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Солнышко.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left="720"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Вам дарю своё тепло,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Чтобы всё кругом цвело.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Чтоб листочки распустились,</w:t>
      </w:r>
    </w:p>
    <w:p w:rsidR="00894081" w:rsidRDefault="00894081" w:rsidP="000D2189">
      <w:pPr>
        <w:pStyle w:val="c1"/>
        <w:shd w:val="clear" w:color="auto" w:fill="E4EDC2"/>
        <w:spacing w:before="0" w:beforeAutospacing="0" w:after="0" w:afterAutospacing="0" w:line="180" w:lineRule="atLeast"/>
        <w:ind w:right="-10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Птички песней залились.        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                                           (Г. Демченко).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Два мальчика – мастера под марш выходят на середину зала.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Первый мальчик.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Через море, через горы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Стайкой птицы к нам летят.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 для них построим город,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Птичий город – Птицеград.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(И. Курлат).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Второй мальчик.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И сегодня в день весенний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Справим птичье новоселье.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Эти домики все вместе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На берёзках мы развесим.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(К. Ибряев).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Мальчики исполняют танец «Сделаем скворечник».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Мальчик.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Мы, ребята дошколята,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Приглашаем всех пернатых,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Прилетайте, кто захочет.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1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 вас любим очень – очень.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    (К. Ибряев).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        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Под музыку И. Дунаевского «Скворцы прилетели» перелётные птицы «вылетают» на середину зала.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Перелётные птицы.</w:t>
      </w:r>
      <w:r>
        <w:rPr>
          <w:rStyle w:val="c0"/>
          <w:rFonts w:ascii="Arial" w:hAnsi="Arial" w:cs="Arial"/>
          <w:color w:val="000000"/>
          <w:sz w:val="26"/>
          <w:szCs w:val="26"/>
        </w:rPr>
        <w:t> Здравствуйте, дети!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Дети.</w:t>
      </w:r>
      <w:r>
        <w:rPr>
          <w:rStyle w:val="c0"/>
          <w:rFonts w:ascii="Arial" w:hAnsi="Arial" w:cs="Arial"/>
          <w:color w:val="000000"/>
          <w:sz w:val="26"/>
          <w:szCs w:val="26"/>
        </w:rPr>
        <w:t> Здравствуйте, желанные друзья!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Скворец.</w:t>
      </w:r>
      <w:r>
        <w:rPr>
          <w:rStyle w:val="c0"/>
          <w:rFonts w:ascii="Arial" w:hAnsi="Arial" w:cs="Arial"/>
          <w:color w:val="000000"/>
          <w:sz w:val="26"/>
          <w:szCs w:val="26"/>
        </w:rPr>
        <w:t> (Подлетев к синичке).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left="720"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Здравствуй, птичка – невеличка,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left="720"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Здравствуй, добрая синичка!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Грач.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left="720"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Здравствуй, дятел, наш приятель!</w:t>
      </w:r>
    </w:p>
    <w:p w:rsidR="00894081" w:rsidRDefault="00894081" w:rsidP="000D2189">
      <w:pPr>
        <w:pStyle w:val="c18"/>
        <w:shd w:val="clear" w:color="auto" w:fill="E4EDC2"/>
        <w:spacing w:before="0" w:beforeAutospacing="0" w:after="0" w:afterAutospacing="0" w:line="180" w:lineRule="atLeast"/>
        <w:ind w:left="720" w:right="-105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Здравствуй, голубь и снегирь!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Дятел.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Расскажите, птицы.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Где вы побывали?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Расскажите, птицы,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Что вы повидали?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Скворец.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 жарких странах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Жаркое лето.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Ни зимы, ни снега там нету.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Грач.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Бродят там слоны – великаны,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Целый день кричат обезьяны,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Там растут деревья – лианы,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Там растут на пальмах бананы.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Дятел.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Хорошо ли жили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Вдалеке от дома?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С кем вы там дружили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ind w:right="-10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 странах незнакомых?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                                     (Е. Карганова).</w:t>
      </w:r>
    </w:p>
    <w:p w:rsidR="00894081" w:rsidRDefault="00894081" w:rsidP="000D2189">
      <w:pPr>
        <w:pStyle w:val="c16"/>
        <w:shd w:val="clear" w:color="auto" w:fill="E4EDC2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Скворец.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 скучали по деревне,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 звенящему ручью.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 скворечне, по деревьям,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По соседу – воробью.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                                    (Г. Ладонщиков)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Дети</w:t>
      </w:r>
      <w:r>
        <w:rPr>
          <w:rStyle w:val="c0"/>
          <w:rFonts w:ascii="Arial" w:hAnsi="Arial" w:cs="Arial"/>
          <w:color w:val="000000"/>
          <w:sz w:val="26"/>
          <w:szCs w:val="26"/>
        </w:rPr>
        <w:t>. Все мы рады вам, друзья,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           Будьте с нами вы всегда.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Дети исполняют песню «Снова птицы тук как тут».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Ведущий.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Вы б для нас потанцевали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Мы вас очень – очень ждали.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Девочки исполняют «Танец птиц».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Ласточка.</w:t>
      </w:r>
      <w:r>
        <w:rPr>
          <w:rStyle w:val="c0"/>
          <w:rFonts w:ascii="Arial" w:hAnsi="Arial" w:cs="Arial"/>
          <w:color w:val="000000"/>
          <w:sz w:val="26"/>
          <w:szCs w:val="26"/>
        </w:rPr>
        <w:t> Гнёзда вы не разоряйте.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Скворец.</w:t>
      </w:r>
      <w:r>
        <w:rPr>
          <w:rStyle w:val="c0"/>
          <w:rFonts w:ascii="Arial" w:hAnsi="Arial" w:cs="Arial"/>
          <w:color w:val="000000"/>
          <w:sz w:val="26"/>
          <w:szCs w:val="26"/>
        </w:rPr>
        <w:t> Птичьих гнёзд не трогайте.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Голубь</w:t>
      </w:r>
      <w:r>
        <w:rPr>
          <w:rStyle w:val="c0"/>
          <w:rFonts w:ascii="Arial" w:hAnsi="Arial" w:cs="Arial"/>
          <w:color w:val="000000"/>
          <w:sz w:val="26"/>
          <w:szCs w:val="26"/>
        </w:rPr>
        <w:t>. Яичек тёплых не берите.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Грач.</w:t>
      </w:r>
      <w:r>
        <w:rPr>
          <w:rStyle w:val="c0"/>
          <w:rFonts w:ascii="Arial" w:hAnsi="Arial" w:cs="Arial"/>
          <w:color w:val="000000"/>
          <w:sz w:val="26"/>
          <w:szCs w:val="26"/>
        </w:rPr>
        <w:t> Нас, друзья, вы берегите.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Мальчик.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Нет, мы не будем разорять,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Вот слово всех ребят.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Пусть птичьи песенки опять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         В саду у нас звенят.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Воспитатель читает стихотворение С. Маршака «Голуби мира».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Из соседней голубятни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Голубь вылетел ручной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И сверкнул в лучах закатных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Свежей снежной белизной.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Это наш московский мальчик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Из окошка чердака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 небо выбросил, как мячик,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Молодого голубка.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И напомнил нам, что дети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Городов и деревень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Мира требуют на свете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left="720" w:right="-105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В этот славный летний день.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 грамзаписи звучит песня «Летите голуби».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В зал «влетают» «два голубя» с подарками в руках – крыльях.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</w:t>
      </w:r>
      <w:r>
        <w:rPr>
          <w:rStyle w:val="c4"/>
          <w:rFonts w:ascii="Arial" w:hAnsi="Arial" w:cs="Arial"/>
          <w:i/>
          <w:iCs/>
          <w:color w:val="000000"/>
          <w:sz w:val="26"/>
          <w:szCs w:val="26"/>
        </w:rPr>
        <w:t>Голуби.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Мы летим, летим, летим,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Всю планету облетим.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Мир и счастье принесём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        В каждый город, в каждый дом.</w:t>
      </w:r>
    </w:p>
    <w:p w:rsidR="00894081" w:rsidRDefault="00894081" w:rsidP="000D2189">
      <w:pPr>
        <w:pStyle w:val="c19"/>
        <w:shd w:val="clear" w:color="auto" w:fill="E4EDC2"/>
        <w:spacing w:before="0" w:beforeAutospacing="0" w:after="0" w:afterAutospacing="0" w:line="180" w:lineRule="atLeast"/>
        <w:ind w:right="-10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        После раздачи подарков дети под марш уходят из зала.</w:t>
      </w:r>
    </w:p>
    <w:sectPr w:rsidR="00894081" w:rsidSect="00271275">
      <w:pgSz w:w="11906" w:h="16838"/>
      <w:pgMar w:top="567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68B"/>
    <w:multiLevelType w:val="multilevel"/>
    <w:tmpl w:val="3612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0D7782"/>
    <w:multiLevelType w:val="multilevel"/>
    <w:tmpl w:val="F15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89"/>
    <w:rsid w:val="000D2189"/>
    <w:rsid w:val="001B6D97"/>
    <w:rsid w:val="00271275"/>
    <w:rsid w:val="003B17ED"/>
    <w:rsid w:val="005D7D32"/>
    <w:rsid w:val="006325A4"/>
    <w:rsid w:val="006C2E1B"/>
    <w:rsid w:val="0077069B"/>
    <w:rsid w:val="007E0E6C"/>
    <w:rsid w:val="00894081"/>
    <w:rsid w:val="00A27C77"/>
    <w:rsid w:val="00B41229"/>
    <w:rsid w:val="00C443A4"/>
    <w:rsid w:val="00DA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D21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2189"/>
    <w:rPr>
      <w:rFonts w:ascii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0D2189"/>
    <w:rPr>
      <w:rFonts w:cs="Times New Roman"/>
    </w:rPr>
  </w:style>
  <w:style w:type="paragraph" w:customStyle="1" w:styleId="c1">
    <w:name w:val="c1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D2189"/>
    <w:rPr>
      <w:rFonts w:cs="Times New Roman"/>
    </w:rPr>
  </w:style>
  <w:style w:type="paragraph" w:customStyle="1" w:styleId="c3">
    <w:name w:val="c3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0D2189"/>
    <w:rPr>
      <w:rFonts w:cs="Times New Roman"/>
    </w:rPr>
  </w:style>
  <w:style w:type="character" w:customStyle="1" w:styleId="c42">
    <w:name w:val="c42"/>
    <w:basedOn w:val="DefaultParagraphFont"/>
    <w:uiPriority w:val="99"/>
    <w:rsid w:val="000D218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D2189"/>
    <w:rPr>
      <w:rFonts w:cs="Times New Roman"/>
    </w:rPr>
  </w:style>
  <w:style w:type="paragraph" w:customStyle="1" w:styleId="c16">
    <w:name w:val="c16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0D2189"/>
    <w:rPr>
      <w:rFonts w:cs="Times New Roman"/>
    </w:rPr>
  </w:style>
  <w:style w:type="paragraph" w:customStyle="1" w:styleId="c10">
    <w:name w:val="c10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0D2189"/>
    <w:rPr>
      <w:rFonts w:cs="Times New Roman"/>
    </w:rPr>
  </w:style>
  <w:style w:type="paragraph" w:customStyle="1" w:styleId="c22">
    <w:name w:val="c22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0D2189"/>
    <w:rPr>
      <w:rFonts w:cs="Times New Roman"/>
    </w:rPr>
  </w:style>
  <w:style w:type="paragraph" w:customStyle="1" w:styleId="c26">
    <w:name w:val="c26"/>
    <w:basedOn w:val="Normal"/>
    <w:uiPriority w:val="99"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0D2189"/>
    <w:rPr>
      <w:rFonts w:cs="Times New Roman"/>
    </w:rPr>
  </w:style>
  <w:style w:type="character" w:customStyle="1" w:styleId="c2">
    <w:name w:val="c2"/>
    <w:basedOn w:val="DefaultParagraphFont"/>
    <w:uiPriority w:val="99"/>
    <w:rsid w:val="000D218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21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D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0D21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74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89752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7131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3447</Words>
  <Characters>19652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2014-01-04T15:35:00Z</dcterms:created>
  <dcterms:modified xsi:type="dcterms:W3CDTF">2015-03-16T08:23:00Z</dcterms:modified>
</cp:coreProperties>
</file>