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DA" w:rsidRPr="00275F14" w:rsidRDefault="00153DDA" w:rsidP="00275F1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75F14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>Программное содержание</w:t>
      </w:r>
    </w:p>
    <w:p w:rsidR="00153DDA" w:rsidRPr="00275F14" w:rsidRDefault="00153DDA" w:rsidP="00275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sz w:val="24"/>
          <w:szCs w:val="24"/>
          <w:lang w:eastAsia="ru-RU"/>
        </w:rPr>
        <w:t xml:space="preserve">Расширять представления детей об армии (в годы Великой Отечественной войны воины храбро сражались и защищали нашу страну от врагов). </w:t>
      </w:r>
    </w:p>
    <w:p w:rsidR="00153DDA" w:rsidRPr="00275F14" w:rsidRDefault="00153DDA" w:rsidP="00275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sz w:val="24"/>
          <w:szCs w:val="24"/>
          <w:lang w:eastAsia="ru-RU"/>
        </w:rPr>
        <w:t xml:space="preserve">Познакомить с героем Великой Отечественной войны. </w:t>
      </w:r>
    </w:p>
    <w:p w:rsidR="00153DDA" w:rsidRPr="00275F14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Словарная работа</w:t>
      </w:r>
      <w:r w:rsidRPr="00275F1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: </w:t>
      </w:r>
      <w:r w:rsidRPr="00275F14">
        <w:rPr>
          <w:rFonts w:ascii="Times New Roman" w:hAnsi="Times New Roman"/>
          <w:sz w:val="24"/>
          <w:szCs w:val="24"/>
          <w:lang w:eastAsia="ru-RU"/>
        </w:rPr>
        <w:t>фронт, тыл, партизанский отряд.</w:t>
      </w:r>
    </w:p>
    <w:p w:rsidR="00153DDA" w:rsidRPr="00275F14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Предварительная работа</w:t>
      </w:r>
      <w:r w:rsidRPr="00275F1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: </w:t>
      </w:r>
      <w:r w:rsidRPr="00275F14">
        <w:rPr>
          <w:rFonts w:ascii="Times New Roman" w:hAnsi="Times New Roman"/>
          <w:sz w:val="24"/>
          <w:szCs w:val="24"/>
          <w:lang w:eastAsia="ru-RU"/>
        </w:rPr>
        <w:t>рассматривание иллюстраций о Великой Отечественной войне, просмотр диафильмов, посещение памятников погибшим героям.</w:t>
      </w:r>
    </w:p>
    <w:p w:rsidR="00153DDA" w:rsidRPr="00275F14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Материал</w:t>
      </w:r>
      <w:r w:rsidRPr="00275F1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: </w:t>
      </w:r>
      <w:r w:rsidRPr="00275F14">
        <w:rPr>
          <w:rFonts w:ascii="Times New Roman" w:hAnsi="Times New Roman"/>
          <w:sz w:val="24"/>
          <w:szCs w:val="24"/>
          <w:lang w:eastAsia="ru-RU"/>
        </w:rPr>
        <w:t>проигрыватель, записи с песнями «День Победы» ,</w:t>
      </w:r>
      <w:r>
        <w:rPr>
          <w:rFonts w:ascii="Times New Roman" w:hAnsi="Times New Roman"/>
          <w:sz w:val="24"/>
          <w:szCs w:val="24"/>
          <w:lang w:eastAsia="ru-RU"/>
        </w:rPr>
        <w:t xml:space="preserve"> « Вставай страна огромная»</w:t>
      </w:r>
      <w:r w:rsidRPr="00275F1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5F14">
        <w:rPr>
          <w:rFonts w:ascii="Times New Roman" w:hAnsi="Times New Roman"/>
          <w:sz w:val="24"/>
          <w:szCs w:val="24"/>
          <w:lang w:eastAsia="ru-RU"/>
        </w:rPr>
        <w:t>иллюстрации.</w:t>
      </w:r>
    </w:p>
    <w:p w:rsidR="00153DDA" w:rsidRPr="00275F14" w:rsidRDefault="00153DDA" w:rsidP="00275F1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75F14">
        <w:rPr>
          <w:rFonts w:ascii="Times New Roman" w:hAnsi="Times New Roman"/>
          <w:b/>
          <w:bCs/>
          <w:sz w:val="27"/>
          <w:szCs w:val="27"/>
          <w:lang w:eastAsia="ru-RU"/>
        </w:rPr>
        <w:t>Ход занятия</w:t>
      </w:r>
    </w:p>
    <w:p w:rsidR="00153DDA" w:rsidRPr="00275F14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</w:t>
      </w:r>
      <w:r w:rsidRPr="00275F14">
        <w:rPr>
          <w:rFonts w:ascii="Times New Roman" w:hAnsi="Times New Roman"/>
          <w:sz w:val="24"/>
          <w:szCs w:val="24"/>
          <w:lang w:eastAsia="ru-RU"/>
        </w:rPr>
        <w:t>. Каждый год наш народ отмечает День Победы в Великой Отечественной войне, которая шла целых четыре года и закончилась полной победой нашего народа.</w:t>
      </w:r>
    </w:p>
    <w:p w:rsidR="00153DDA" w:rsidRPr="00275F14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sz w:val="24"/>
          <w:szCs w:val="24"/>
          <w:lang w:eastAsia="ru-RU"/>
        </w:rPr>
        <w:t>Звучит песня «День Победы» в записи.</w:t>
      </w:r>
    </w:p>
    <w:p w:rsidR="00153DDA" w:rsidRPr="00275F14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sz w:val="24"/>
          <w:szCs w:val="24"/>
          <w:lang w:eastAsia="ru-RU"/>
        </w:rPr>
        <w:t>О каком празднике поется в песне?</w:t>
      </w:r>
    </w:p>
    <w:p w:rsidR="00153DDA" w:rsidRPr="00275F14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275F14">
        <w:rPr>
          <w:rFonts w:ascii="Times New Roman" w:hAnsi="Times New Roman"/>
          <w:sz w:val="24"/>
          <w:szCs w:val="24"/>
          <w:lang w:eastAsia="ru-RU"/>
        </w:rPr>
        <w:t>. О празднике Победы.</w:t>
      </w:r>
    </w:p>
    <w:p w:rsidR="00153DDA" w:rsidRPr="00275F14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</w:t>
      </w:r>
      <w:r w:rsidRPr="00275F14">
        <w:rPr>
          <w:rFonts w:ascii="Times New Roman" w:hAnsi="Times New Roman"/>
          <w:sz w:val="24"/>
          <w:szCs w:val="24"/>
          <w:lang w:eastAsia="ru-RU"/>
        </w:rPr>
        <w:t>. Что же это за праздник?</w:t>
      </w:r>
    </w:p>
    <w:p w:rsidR="00153DDA" w:rsidRPr="00275F14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275F14">
        <w:rPr>
          <w:rFonts w:ascii="Times New Roman" w:hAnsi="Times New Roman"/>
          <w:sz w:val="24"/>
          <w:szCs w:val="24"/>
          <w:lang w:eastAsia="ru-RU"/>
        </w:rPr>
        <w:t>. Это праздник солдат, моряков, летчиков, офицеров, которые воевали с фашистами и победили их.</w:t>
      </w:r>
    </w:p>
    <w:p w:rsidR="00153DDA" w:rsidRPr="00275F14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</w:t>
      </w:r>
      <w:r w:rsidRPr="00275F14">
        <w:rPr>
          <w:rFonts w:ascii="Times New Roman" w:hAnsi="Times New Roman"/>
          <w:sz w:val="24"/>
          <w:szCs w:val="24"/>
          <w:lang w:eastAsia="ru-RU"/>
        </w:rPr>
        <w:t xml:space="preserve">. Это не только праздник солдат, но всего нашего народа, который не только на фронте, но и в тылу день за днем, месяц за месяцем, год за годом одерживал победу над врагом. Скажите, у кого есть дедушки или бабушки, воевавшие на войне? </w:t>
      </w:r>
      <w:r w:rsidRPr="00275F1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(Ответы детей.) </w:t>
      </w:r>
      <w:r w:rsidRPr="00275F14">
        <w:rPr>
          <w:rFonts w:ascii="Times New Roman" w:hAnsi="Times New Roman"/>
          <w:sz w:val="24"/>
          <w:szCs w:val="24"/>
          <w:lang w:eastAsia="ru-RU"/>
        </w:rPr>
        <w:t>Кем они были во время войны?</w:t>
      </w:r>
    </w:p>
    <w:p w:rsidR="00153DDA" w:rsidRPr="00275F14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275F14">
        <w:rPr>
          <w:rFonts w:ascii="Times New Roman" w:hAnsi="Times New Roman"/>
          <w:sz w:val="24"/>
          <w:szCs w:val="24"/>
          <w:lang w:eastAsia="ru-RU"/>
        </w:rPr>
        <w:t>. Солдатами, медсестрами.</w:t>
      </w:r>
    </w:p>
    <w:p w:rsidR="00153DDA" w:rsidRPr="00275F14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</w:t>
      </w:r>
      <w:r w:rsidRPr="00275F14">
        <w:rPr>
          <w:rFonts w:ascii="Times New Roman" w:hAnsi="Times New Roman"/>
          <w:sz w:val="24"/>
          <w:szCs w:val="24"/>
          <w:lang w:eastAsia="ru-RU"/>
        </w:rPr>
        <w:t xml:space="preserve">. Мы знаем, что совсем не просто пришел к нам этот день. Его завоевали наши доблестные деды. А кто скажет, когда все мы отмечаем День Победы. </w:t>
      </w:r>
      <w:r w:rsidRPr="00275F1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(Ответы детей.) </w:t>
      </w:r>
    </w:p>
    <w:p w:rsidR="00153DDA" w:rsidRPr="00275F14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sz w:val="24"/>
          <w:szCs w:val="24"/>
          <w:lang w:eastAsia="ru-RU"/>
        </w:rPr>
        <w:t>А что бывает в этот день, послушайте загадку.</w:t>
      </w:r>
    </w:p>
    <w:p w:rsidR="00153DDA" w:rsidRPr="00275F14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sz w:val="24"/>
          <w:szCs w:val="24"/>
          <w:lang w:eastAsia="ru-RU"/>
        </w:rPr>
        <w:t>Вдруг из темной темноты</w:t>
      </w:r>
      <w:r w:rsidRPr="00275F14">
        <w:rPr>
          <w:rFonts w:ascii="Times New Roman" w:hAnsi="Times New Roman"/>
          <w:sz w:val="24"/>
          <w:szCs w:val="24"/>
          <w:lang w:eastAsia="ru-RU"/>
        </w:rPr>
        <w:br/>
        <w:t>В небе выросли кусты.</w:t>
      </w:r>
      <w:r w:rsidRPr="00275F14">
        <w:rPr>
          <w:rFonts w:ascii="Times New Roman" w:hAnsi="Times New Roman"/>
          <w:sz w:val="24"/>
          <w:szCs w:val="24"/>
          <w:lang w:eastAsia="ru-RU"/>
        </w:rPr>
        <w:br/>
        <w:t>А на них — то голубые,</w:t>
      </w:r>
      <w:r w:rsidRPr="00275F14">
        <w:rPr>
          <w:rFonts w:ascii="Times New Roman" w:hAnsi="Times New Roman"/>
          <w:sz w:val="24"/>
          <w:szCs w:val="24"/>
          <w:lang w:eastAsia="ru-RU"/>
        </w:rPr>
        <w:br/>
        <w:t>Пунцовые, золотые</w:t>
      </w:r>
      <w:r w:rsidRPr="00275F14">
        <w:rPr>
          <w:rFonts w:ascii="Times New Roman" w:hAnsi="Times New Roman"/>
          <w:sz w:val="24"/>
          <w:szCs w:val="24"/>
          <w:lang w:eastAsia="ru-RU"/>
        </w:rPr>
        <w:br/>
        <w:t>Распускаются цветы</w:t>
      </w:r>
      <w:r w:rsidRPr="00275F14">
        <w:rPr>
          <w:rFonts w:ascii="Times New Roman" w:hAnsi="Times New Roman"/>
          <w:sz w:val="24"/>
          <w:szCs w:val="24"/>
          <w:lang w:eastAsia="ru-RU"/>
        </w:rPr>
        <w:br/>
        <w:t>Небывалой красоты.</w:t>
      </w:r>
      <w:r w:rsidRPr="00275F14">
        <w:rPr>
          <w:rFonts w:ascii="Times New Roman" w:hAnsi="Times New Roman"/>
          <w:sz w:val="24"/>
          <w:szCs w:val="24"/>
          <w:lang w:eastAsia="ru-RU"/>
        </w:rPr>
        <w:br/>
        <w:t>И все улицы под ними</w:t>
      </w:r>
      <w:r w:rsidRPr="00275F14">
        <w:rPr>
          <w:rFonts w:ascii="Times New Roman" w:hAnsi="Times New Roman"/>
          <w:sz w:val="24"/>
          <w:szCs w:val="24"/>
          <w:lang w:eastAsia="ru-RU"/>
        </w:rPr>
        <w:br/>
        <w:t>Тоже стали голубыми,</w:t>
      </w:r>
      <w:r w:rsidRPr="00275F14">
        <w:rPr>
          <w:rFonts w:ascii="Times New Roman" w:hAnsi="Times New Roman"/>
          <w:sz w:val="24"/>
          <w:szCs w:val="24"/>
          <w:lang w:eastAsia="ru-RU"/>
        </w:rPr>
        <w:br/>
        <w:t>Пунцовыми, золотыми, разноцветными.</w:t>
      </w:r>
    </w:p>
    <w:p w:rsidR="00153DDA" w:rsidRPr="00275F14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sz w:val="24"/>
          <w:szCs w:val="24"/>
          <w:lang w:eastAsia="ru-RU"/>
        </w:rPr>
        <w:t xml:space="preserve">Что же это такое? </w:t>
      </w:r>
      <w:r w:rsidRPr="00275F1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(Ответы детей.) </w:t>
      </w:r>
    </w:p>
    <w:p w:rsidR="00153DDA" w:rsidRPr="00275F14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sz w:val="24"/>
          <w:szCs w:val="24"/>
          <w:lang w:eastAsia="ru-RU"/>
        </w:rPr>
        <w:t>Хорошо. Это салют для всех людей, кто участвовал в этой страшной войне. Кто погиб и кто вернулся живым. Скоро мы будем 60-й раз отмечать светлый и скорбный праздник — День Победы. А сейчас я вам немного расскажу, как начиналась война.</w:t>
      </w:r>
    </w:p>
    <w:p w:rsidR="00153DDA" w:rsidRPr="00275F14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sz w:val="24"/>
          <w:szCs w:val="24"/>
          <w:lang w:eastAsia="ru-RU"/>
        </w:rPr>
        <w:t>Перед рассветом 21 июня 1941 года, когда в глубокий сон погрузились города и села нашей Родины, с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 и грузовиков. Немецко-фашистская Германия вероломно, без объявления войны, напала на нашу страну. Фашистские самолеты бомбили города и порты, аэродромы и железнодорожные станции, бомбы сыпались на пионерские лагеря, детские сады, на больницы и жилые дома. Фашистская Германия хотела уничтожить весь народ нашей страны. В те грозные дни начала Великой Отечественной войны, словно клятва Родине, звучала песня «Священная война (муз. А. Александрова, сл. В. Лебедева-Кумача).</w:t>
      </w:r>
      <w:r w:rsidRPr="00275F14">
        <w:rPr>
          <w:rFonts w:ascii="Times New Roman" w:hAnsi="Times New Roman"/>
          <w:sz w:val="24"/>
          <w:szCs w:val="24"/>
          <w:lang w:eastAsia="ru-RU"/>
        </w:rPr>
        <w:br/>
        <w:t>Все люди поднялись на защиту своей Родины. На фронт шли не только воины нашей армии, но даже дети нередко убегали из дома, чтобы воевать с фашистами. Во время войны совершено было много героических подвигов, многие воины стали героями. Как вы думаете, что такое «подвиг»?</w:t>
      </w:r>
    </w:p>
    <w:p w:rsidR="00153DDA" w:rsidRPr="00275F14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275F14">
        <w:rPr>
          <w:rFonts w:ascii="Times New Roman" w:hAnsi="Times New Roman"/>
          <w:sz w:val="24"/>
          <w:szCs w:val="24"/>
          <w:lang w:eastAsia="ru-RU"/>
        </w:rPr>
        <w:t xml:space="preserve">. Это смелый, отважный, хороший поступок. </w:t>
      </w:r>
    </w:p>
    <w:p w:rsidR="00153DDA" w:rsidRPr="00275F14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</w:t>
      </w:r>
      <w:r w:rsidRPr="00275F14">
        <w:rPr>
          <w:rFonts w:ascii="Times New Roman" w:hAnsi="Times New Roman"/>
          <w:sz w:val="24"/>
          <w:szCs w:val="24"/>
          <w:lang w:eastAsia="ru-RU"/>
        </w:rPr>
        <w:t xml:space="preserve">. Как называют человека, совершившего подвиг? </w:t>
      </w:r>
    </w:p>
    <w:p w:rsidR="00153DDA" w:rsidRPr="00275F14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275F14">
        <w:rPr>
          <w:rFonts w:ascii="Times New Roman" w:hAnsi="Times New Roman"/>
          <w:sz w:val="24"/>
          <w:szCs w:val="24"/>
          <w:lang w:eastAsia="ru-RU"/>
        </w:rPr>
        <w:t>. Герой.</w:t>
      </w:r>
    </w:p>
    <w:p w:rsidR="00153DDA" w:rsidRPr="00275F14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</w:t>
      </w:r>
      <w:r w:rsidRPr="00275F14">
        <w:rPr>
          <w:rFonts w:ascii="Times New Roman" w:hAnsi="Times New Roman"/>
          <w:sz w:val="24"/>
          <w:szCs w:val="24"/>
          <w:lang w:eastAsia="ru-RU"/>
        </w:rPr>
        <w:t xml:space="preserve">. Вот о таком герое я вам сейчас прочитаю рассказ, о девочке, только-только закончившей школу. А звали ее Зоя Космодемьянская. </w:t>
      </w:r>
      <w:r w:rsidRPr="00275F14">
        <w:rPr>
          <w:rFonts w:ascii="Times New Roman" w:hAnsi="Times New Roman"/>
          <w:i/>
          <w:iCs/>
          <w:sz w:val="24"/>
          <w:szCs w:val="24"/>
          <w:lang w:eastAsia="ru-RU"/>
        </w:rPr>
        <w:t>(Читает рассказ.)</w:t>
      </w:r>
    </w:p>
    <w:p w:rsidR="00153DDA" w:rsidRPr="00275F14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sz w:val="24"/>
          <w:szCs w:val="24"/>
          <w:lang w:eastAsia="ru-RU"/>
        </w:rPr>
        <w:t>В июне 1941 года ученица 10 класса Зоя Космодемьянская сдала выпускные экзамены, а через несколько дней началась война. В те суровые дни, когда немецкие войска упорно рвались к Москве, Зоя обратилась в Октябрьский райком комсомола с просьбой послать ее на фронт. Вскоре по путевке комсомола она была направлена в партизанский отряд. В конце ноября 1941 года, после выполнения боевого задания, группа партизан должна была возвращаться, но Зое показалось, что они сделали мало. Она решила остаться и проникнуть в деревню Петрищево, где располагался гарнизон фашистов.</w:t>
      </w:r>
      <w:r w:rsidRPr="00275F14">
        <w:rPr>
          <w:rFonts w:ascii="Times New Roman" w:hAnsi="Times New Roman"/>
          <w:sz w:val="24"/>
          <w:szCs w:val="24"/>
          <w:lang w:eastAsia="ru-RU"/>
        </w:rPr>
        <w:br/>
        <w:t xml:space="preserve">Небольшая, окруженная лесом деревня Петрищево была переполнена немецкими войсками. В первую noui. Зое удалось поджечь несколько занятых немцами гп&gt; мещений. На второй день, когда стемнело, она mom» пришла в деревню. Зоя подкралась к конюшню, где находились лошади фашисткой кавалерийской части. Она пыталась поджечь конюшню и выпустить лошадей, но часовой схватил ее. Фашистские палачи подвергли партизанку жестоким пыткам. От нее требовали признания, кто и зачем ее послал, с кем она пришла на задание. Мужественная девушка ни на один вопрос гитлеровцев не ответила. Она даже не назвала своего настоящего имени. После долгих и мучительных пыток Зою повесили на сельской площади Петрищево. </w:t>
      </w:r>
    </w:p>
    <w:p w:rsidR="00153DDA" w:rsidRPr="00275F14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sz w:val="24"/>
          <w:szCs w:val="24"/>
          <w:lang w:eastAsia="ru-RU"/>
        </w:rPr>
        <w:t>Далее дети и воспитатель обмениваются впечатлениями о прочитанном рассказе, героическом поступке отважной партизанки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53DDA" w:rsidRDefault="00153DDA" w:rsidP="00275F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F14">
        <w:rPr>
          <w:rFonts w:ascii="Times New Roman" w:hAnsi="Times New Roman"/>
          <w:sz w:val="24"/>
          <w:szCs w:val="24"/>
          <w:lang w:eastAsia="ru-RU"/>
        </w:rPr>
        <w:t>Чтобы люди помнили те страшные дни, скульпторы воздвигали памятники, поэты писали стихи.</w:t>
      </w:r>
      <w:r>
        <w:rPr>
          <w:rFonts w:ascii="Times New Roman" w:hAnsi="Times New Roman"/>
          <w:sz w:val="24"/>
          <w:szCs w:val="24"/>
          <w:lang w:eastAsia="ru-RU"/>
        </w:rPr>
        <w:t xml:space="preserve"> Чтение стихов.</w:t>
      </w:r>
    </w:p>
    <w:sectPr w:rsidR="00153DDA" w:rsidSect="00974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DDA" w:rsidRDefault="00153DDA" w:rsidP="00275F14">
      <w:pPr>
        <w:spacing w:after="0" w:line="240" w:lineRule="auto"/>
      </w:pPr>
      <w:r>
        <w:separator/>
      </w:r>
    </w:p>
  </w:endnote>
  <w:endnote w:type="continuationSeparator" w:id="1">
    <w:p w:rsidR="00153DDA" w:rsidRDefault="00153DDA" w:rsidP="0027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DA" w:rsidRDefault="00153D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DA" w:rsidRDefault="00153D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DA" w:rsidRDefault="00153D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DDA" w:rsidRDefault="00153DDA" w:rsidP="00275F14">
      <w:pPr>
        <w:spacing w:after="0" w:line="240" w:lineRule="auto"/>
      </w:pPr>
      <w:r>
        <w:separator/>
      </w:r>
    </w:p>
  </w:footnote>
  <w:footnote w:type="continuationSeparator" w:id="1">
    <w:p w:rsidR="00153DDA" w:rsidRDefault="00153DDA" w:rsidP="0027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DA" w:rsidRDefault="00153D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DA" w:rsidRDefault="00153D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DA" w:rsidRDefault="00153D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9AC"/>
    <w:multiLevelType w:val="multilevel"/>
    <w:tmpl w:val="D518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F14"/>
    <w:rsid w:val="000F2BEC"/>
    <w:rsid w:val="00153DDA"/>
    <w:rsid w:val="00275F14"/>
    <w:rsid w:val="006648C2"/>
    <w:rsid w:val="00887178"/>
    <w:rsid w:val="009742D4"/>
    <w:rsid w:val="00AC72C5"/>
    <w:rsid w:val="00BA5280"/>
    <w:rsid w:val="00C6086D"/>
    <w:rsid w:val="00CD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D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75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75F1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Emphasis">
    <w:name w:val="Emphasis"/>
    <w:basedOn w:val="DefaultParagraphFont"/>
    <w:uiPriority w:val="99"/>
    <w:qFormat/>
    <w:rsid w:val="00275F14"/>
    <w:rPr>
      <w:rFonts w:cs="Times New Roman"/>
      <w:i/>
      <w:iCs/>
    </w:rPr>
  </w:style>
  <w:style w:type="paragraph" w:customStyle="1" w:styleId="justify">
    <w:name w:val="justify"/>
    <w:basedOn w:val="Normal"/>
    <w:uiPriority w:val="99"/>
    <w:rsid w:val="00275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75F1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7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7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5F1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7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5F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3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697</Words>
  <Characters>3975</Characters>
  <Application>Microsoft Office Outlook</Application>
  <DocSecurity>0</DocSecurity>
  <Lines>0</Lines>
  <Paragraphs>0</Paragraphs>
  <ScaleCrop>false</ScaleCrop>
  <Company>ГОУ СОШ № 425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kab_202</dc:creator>
  <cp:keywords/>
  <dc:description/>
  <cp:lastModifiedBy>Admin</cp:lastModifiedBy>
  <cp:revision>2</cp:revision>
  <cp:lastPrinted>2011-04-27T09:38:00Z</cp:lastPrinted>
  <dcterms:created xsi:type="dcterms:W3CDTF">2011-04-27T09:25:00Z</dcterms:created>
  <dcterms:modified xsi:type="dcterms:W3CDTF">2011-05-08T19:54:00Z</dcterms:modified>
</cp:coreProperties>
</file>