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1" w:rsidRPr="00605D22" w:rsidRDefault="004D3191" w:rsidP="003B47C4">
      <w:pPr>
        <w:spacing w:after="0" w:line="240" w:lineRule="auto"/>
        <w:jc w:val="center"/>
        <w:rPr>
          <w:rFonts w:ascii="Times New Roman" w:hAnsi="Times New Roman"/>
        </w:rPr>
      </w:pPr>
      <w:r w:rsidRPr="003B47C4">
        <w:rPr>
          <w:rFonts w:ascii="Times New Roman" w:hAnsi="Times New Roman"/>
        </w:rPr>
        <w:t xml:space="preserve"> </w:t>
      </w:r>
      <w:r w:rsidRPr="00605D22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605D22">
        <w:rPr>
          <w:rFonts w:ascii="Times New Roman" w:hAnsi="Times New Roman"/>
        </w:rPr>
        <w:t>дошкольное образовательное учреждение</w:t>
      </w:r>
    </w:p>
    <w:p w:rsidR="004D3191" w:rsidRPr="00605D22" w:rsidRDefault="004D3191" w:rsidP="003B47C4">
      <w:pPr>
        <w:spacing w:after="0" w:line="240" w:lineRule="auto"/>
        <w:jc w:val="center"/>
        <w:rPr>
          <w:rFonts w:ascii="Times New Roman" w:hAnsi="Times New Roman"/>
        </w:rPr>
      </w:pPr>
      <w:r w:rsidRPr="00605D22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 xml:space="preserve"> комбинированного вида второй категории </w:t>
      </w:r>
      <w:r w:rsidRPr="00605D2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57</w:t>
      </w:r>
    </w:p>
    <w:p w:rsidR="004D3191" w:rsidRPr="00605D22" w:rsidRDefault="004D3191" w:rsidP="003B47C4">
      <w:pPr>
        <w:spacing w:after="0" w:line="240" w:lineRule="auto"/>
        <w:jc w:val="center"/>
        <w:rPr>
          <w:rFonts w:ascii="Times New Roman" w:hAnsi="Times New Roman"/>
        </w:rPr>
      </w:pPr>
      <w:r w:rsidRPr="00605D22">
        <w:rPr>
          <w:rFonts w:ascii="Times New Roman" w:hAnsi="Times New Roman"/>
        </w:rPr>
        <w:t>г.Челябинск</w:t>
      </w:r>
      <w:r>
        <w:rPr>
          <w:rFonts w:ascii="Times New Roman" w:hAnsi="Times New Roman"/>
        </w:rPr>
        <w:t>а</w:t>
      </w:r>
    </w:p>
    <w:p w:rsidR="004D3191" w:rsidRPr="00605D22" w:rsidRDefault="004D3191" w:rsidP="003B47C4">
      <w:pPr>
        <w:spacing w:after="0" w:line="240" w:lineRule="auto"/>
        <w:rPr>
          <w:rFonts w:ascii="Times New Roman" w:hAnsi="Times New Roman"/>
        </w:rPr>
      </w:pPr>
      <w:r w:rsidRPr="00127E67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D21315_" style="width:555pt;height:15.75pt;visibility:visible">
            <v:imagedata r:id="rId4" o:title=""/>
          </v:shape>
        </w:pict>
      </w:r>
    </w:p>
    <w:p w:rsidR="004D3191" w:rsidRPr="00605D22" w:rsidRDefault="004D3191" w:rsidP="003B47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6, г"/>
        </w:smartTagPr>
        <w:r w:rsidRPr="00605D22">
          <w:rPr>
            <w:rFonts w:ascii="Times New Roman" w:hAnsi="Times New Roman"/>
            <w:sz w:val="20"/>
            <w:szCs w:val="20"/>
          </w:rPr>
          <w:t>454</w:t>
        </w:r>
        <w:r>
          <w:rPr>
            <w:rFonts w:ascii="Times New Roman" w:hAnsi="Times New Roman"/>
            <w:sz w:val="20"/>
            <w:szCs w:val="20"/>
          </w:rPr>
          <w:t>016</w:t>
        </w:r>
        <w:r w:rsidRPr="00605D22">
          <w:rPr>
            <w:rFonts w:ascii="Times New Roman" w:hAnsi="Times New Roman"/>
            <w:sz w:val="20"/>
            <w:szCs w:val="20"/>
          </w:rPr>
          <w:t>, г</w:t>
        </w:r>
      </w:smartTag>
      <w:r w:rsidRPr="00605D22">
        <w:rPr>
          <w:rFonts w:ascii="Times New Roman" w:hAnsi="Times New Roman"/>
          <w:sz w:val="20"/>
          <w:szCs w:val="20"/>
        </w:rPr>
        <w:t xml:space="preserve">.Челябинск, </w:t>
      </w:r>
      <w:r>
        <w:rPr>
          <w:rFonts w:ascii="Times New Roman" w:hAnsi="Times New Roman"/>
          <w:sz w:val="20"/>
          <w:szCs w:val="20"/>
        </w:rPr>
        <w:t>Бр. Кашириных</w:t>
      </w:r>
      <w:r w:rsidRPr="00605D2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105</w:t>
      </w:r>
      <w:r w:rsidRPr="00605D22">
        <w:rPr>
          <w:rFonts w:ascii="Times New Roman" w:hAnsi="Times New Roman"/>
          <w:sz w:val="20"/>
          <w:szCs w:val="20"/>
        </w:rPr>
        <w:t xml:space="preserve">-Б, ИНН </w:t>
      </w:r>
      <w:r w:rsidRPr="00CE042D">
        <w:rPr>
          <w:rFonts w:ascii="Times New Roman" w:hAnsi="Times New Roman"/>
          <w:sz w:val="20"/>
          <w:szCs w:val="20"/>
        </w:rPr>
        <w:t>7447033168 , КПП 744701001, ОГРН 1027402332276, ОКПО 42479873</w:t>
      </w:r>
    </w:p>
    <w:p w:rsidR="004D3191" w:rsidRPr="00D223FD" w:rsidRDefault="004D3191" w:rsidP="003B47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741</w:t>
      </w:r>
      <w:r w:rsidRPr="00605D2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3</w:t>
      </w:r>
      <w:r w:rsidRPr="00605D22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1</w:t>
      </w:r>
      <w:r w:rsidRPr="00605D22">
        <w:rPr>
          <w:rFonts w:ascii="Times New Roman" w:hAnsi="Times New Roman"/>
          <w:sz w:val="20"/>
          <w:szCs w:val="20"/>
        </w:rPr>
        <w:t>, тел/факс 7</w:t>
      </w:r>
      <w:r>
        <w:rPr>
          <w:rFonts w:ascii="Times New Roman" w:hAnsi="Times New Roman"/>
          <w:sz w:val="20"/>
          <w:szCs w:val="20"/>
        </w:rPr>
        <w:t>41</w:t>
      </w:r>
      <w:r w:rsidRPr="00605D2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27-50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605D2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mdou</w:t>
      </w:r>
      <w:r>
        <w:rPr>
          <w:rFonts w:ascii="Times New Roman" w:hAnsi="Times New Roman"/>
          <w:sz w:val="20"/>
          <w:szCs w:val="20"/>
        </w:rPr>
        <w:t>57</w:t>
      </w:r>
      <w:r w:rsidRPr="00D223FD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D223F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4D3191" w:rsidRDefault="004D3191" w:rsidP="003B4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91" w:rsidRDefault="004D3191" w:rsidP="003B47C4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3B47C4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3B47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4D3191" w:rsidRDefault="004D3191" w:rsidP="003B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7741C">
        <w:rPr>
          <w:rFonts w:ascii="Times New Roman" w:hAnsi="Times New Roman"/>
          <w:b/>
          <w:bCs/>
          <w:sz w:val="32"/>
          <w:szCs w:val="32"/>
        </w:rPr>
        <w:t>Спорти</w:t>
      </w:r>
      <w:r>
        <w:rPr>
          <w:rFonts w:ascii="Times New Roman" w:hAnsi="Times New Roman"/>
          <w:b/>
          <w:bCs/>
          <w:sz w:val="32"/>
          <w:szCs w:val="32"/>
        </w:rPr>
        <w:t>вное развлечение</w:t>
      </w:r>
    </w:p>
    <w:p w:rsidR="004D3191" w:rsidRPr="00B7741C" w:rsidRDefault="004D3191" w:rsidP="003B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7741C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Индейцы в поисках клада»</w:t>
      </w:r>
    </w:p>
    <w:p w:rsidR="004D3191" w:rsidRPr="00083D8B" w:rsidRDefault="004D3191" w:rsidP="003B47C4">
      <w:pPr>
        <w:ind w:left="-993"/>
        <w:jc w:val="center"/>
        <w:rPr>
          <w:rFonts w:ascii="Times New Roman" w:hAnsi="Times New Roman"/>
          <w:sz w:val="32"/>
          <w:szCs w:val="32"/>
        </w:rPr>
      </w:pPr>
      <w:r w:rsidRPr="00127E67">
        <w:rPr>
          <w:rFonts w:ascii="Times New Roman" w:hAnsi="Times New Roman"/>
          <w:noProof/>
          <w:sz w:val="32"/>
          <w:szCs w:val="32"/>
        </w:rPr>
        <w:pict>
          <v:shape id="_x0000_i1026" type="#_x0000_t75" style="width:264pt;height:3in;visibility:visible">
            <v:imagedata r:id="rId5" o:title=""/>
          </v:shape>
        </w:pict>
      </w:r>
    </w:p>
    <w:p w:rsidR="004D3191" w:rsidRDefault="004D3191" w:rsidP="003B47C4">
      <w:pPr>
        <w:jc w:val="both"/>
        <w:rPr>
          <w:rFonts w:ascii="Times New Roman" w:hAnsi="Times New Roman"/>
          <w:sz w:val="32"/>
          <w:szCs w:val="32"/>
        </w:rPr>
      </w:pPr>
    </w:p>
    <w:p w:rsidR="004D3191" w:rsidRPr="00083D8B" w:rsidRDefault="004D3191" w:rsidP="003B47C4">
      <w:pPr>
        <w:ind w:left="-993"/>
        <w:jc w:val="both"/>
        <w:rPr>
          <w:rFonts w:ascii="Times New Roman" w:hAnsi="Times New Roman"/>
          <w:sz w:val="32"/>
          <w:szCs w:val="32"/>
        </w:rPr>
      </w:pPr>
    </w:p>
    <w:p w:rsidR="004D3191" w:rsidRDefault="004D3191" w:rsidP="003B47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4D3191" w:rsidRDefault="004D3191" w:rsidP="003B47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Игнатенко С.С.,</w:t>
      </w:r>
    </w:p>
    <w:p w:rsidR="004D3191" w:rsidRDefault="004D3191" w:rsidP="003B47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№ 57</w:t>
      </w:r>
    </w:p>
    <w:p w:rsidR="004D3191" w:rsidRDefault="004D3191" w:rsidP="003B47C4">
      <w:pPr>
        <w:jc w:val="center"/>
        <w:rPr>
          <w:rFonts w:ascii="Times New Roman" w:hAnsi="Times New Roman"/>
          <w:sz w:val="28"/>
          <w:szCs w:val="28"/>
        </w:rPr>
      </w:pPr>
    </w:p>
    <w:p w:rsidR="004D3191" w:rsidRDefault="004D3191" w:rsidP="003B47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Челябинск</w:t>
      </w:r>
    </w:p>
    <w:p w:rsidR="004D3191" w:rsidRPr="00BD0765" w:rsidRDefault="004D3191" w:rsidP="003B47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4D3191" w:rsidRPr="00B7741C" w:rsidRDefault="004D3191" w:rsidP="00881C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Спортивное развлечение</w:t>
      </w:r>
      <w:r w:rsidRPr="00B7741C">
        <w:rPr>
          <w:rFonts w:ascii="Times New Roman" w:hAnsi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sz w:val="32"/>
          <w:szCs w:val="32"/>
        </w:rPr>
        <w:t>Индейцы в поисках клада»</w:t>
      </w:r>
    </w:p>
    <w:p w:rsidR="004D3191" w:rsidRPr="00881C68" w:rsidRDefault="004D3191" w:rsidP="00881C68">
      <w:pPr>
        <w:ind w:left="-993"/>
        <w:jc w:val="both"/>
        <w:rPr>
          <w:rFonts w:ascii="Times New Roman" w:hAnsi="Times New Roman"/>
          <w:b/>
          <w:sz w:val="32"/>
          <w:szCs w:val="32"/>
        </w:rPr>
      </w:pPr>
      <w:r w:rsidRPr="00881C68">
        <w:rPr>
          <w:rFonts w:ascii="Times New Roman" w:hAnsi="Times New Roman"/>
          <w:b/>
          <w:sz w:val="32"/>
          <w:szCs w:val="32"/>
        </w:rPr>
        <w:t>Задачи:</w:t>
      </w:r>
    </w:p>
    <w:p w:rsidR="004D3191" w:rsidRPr="00B7741C" w:rsidRDefault="004D3191" w:rsidP="00881C6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 xml:space="preserve"> 1. Упражнять детей в ходьбе и беге, выполняя зад</w:t>
      </w:r>
      <w:r>
        <w:rPr>
          <w:rFonts w:ascii="Times New Roman" w:hAnsi="Times New Roman"/>
          <w:sz w:val="32"/>
          <w:szCs w:val="32"/>
        </w:rPr>
        <w:t xml:space="preserve">ания по определенному сигналу. </w:t>
      </w:r>
    </w:p>
    <w:p w:rsidR="004D3191" w:rsidRPr="00B7741C" w:rsidRDefault="004D3191" w:rsidP="00881C6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 xml:space="preserve"> 2. Побуждать детей к самостоятельному поиску способов, к и</w:t>
      </w:r>
      <w:r>
        <w:rPr>
          <w:rFonts w:ascii="Times New Roman" w:hAnsi="Times New Roman"/>
          <w:sz w:val="32"/>
          <w:szCs w:val="32"/>
        </w:rPr>
        <w:t xml:space="preserve">скренности в выражении чувств. </w:t>
      </w:r>
    </w:p>
    <w:p w:rsidR="004D3191" w:rsidRPr="00B7741C" w:rsidRDefault="004D3191" w:rsidP="00881C6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 xml:space="preserve"> 3. Развивать способность</w:t>
      </w:r>
      <w:r>
        <w:rPr>
          <w:rFonts w:ascii="Times New Roman" w:hAnsi="Times New Roman"/>
          <w:sz w:val="32"/>
          <w:szCs w:val="32"/>
        </w:rPr>
        <w:t>,</w:t>
      </w:r>
      <w:r w:rsidRPr="00B7741C">
        <w:rPr>
          <w:rFonts w:ascii="Times New Roman" w:hAnsi="Times New Roman"/>
          <w:sz w:val="32"/>
          <w:szCs w:val="32"/>
        </w:rPr>
        <w:t xml:space="preserve"> к длительному выполн</w:t>
      </w:r>
      <w:r>
        <w:rPr>
          <w:rFonts w:ascii="Times New Roman" w:hAnsi="Times New Roman"/>
          <w:sz w:val="32"/>
          <w:szCs w:val="32"/>
        </w:rPr>
        <w:t xml:space="preserve">ению какой- либо деятельности. </w:t>
      </w:r>
    </w:p>
    <w:p w:rsidR="004D3191" w:rsidRDefault="004D3191" w:rsidP="00881C6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 xml:space="preserve"> 4. Воспитывать чувство коллективизма, ответственности друг </w:t>
      </w:r>
      <w:r>
        <w:rPr>
          <w:rFonts w:ascii="Times New Roman" w:hAnsi="Times New Roman"/>
          <w:sz w:val="32"/>
          <w:szCs w:val="32"/>
        </w:rPr>
        <w:t xml:space="preserve">за друга, дружеские отношения. </w:t>
      </w:r>
    </w:p>
    <w:p w:rsidR="004D3191" w:rsidRPr="00881C68" w:rsidRDefault="004D3191" w:rsidP="00881C6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b/>
          <w:sz w:val="32"/>
          <w:szCs w:val="32"/>
        </w:rPr>
      </w:pPr>
      <w:r w:rsidRPr="00881C68">
        <w:rPr>
          <w:rFonts w:ascii="Times New Roman" w:hAnsi="Times New Roman"/>
          <w:b/>
          <w:sz w:val="32"/>
          <w:szCs w:val="32"/>
        </w:rPr>
        <w:t xml:space="preserve">Материалы: </w:t>
      </w:r>
    </w:p>
    <w:p w:rsidR="004D3191" w:rsidRDefault="004D3191" w:rsidP="00881C6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>зап</w:t>
      </w:r>
      <w:r>
        <w:rPr>
          <w:rFonts w:ascii="Times New Roman" w:hAnsi="Times New Roman"/>
          <w:sz w:val="32"/>
          <w:szCs w:val="32"/>
        </w:rPr>
        <w:t>иски, стрелки- указатели,</w:t>
      </w:r>
      <w:r w:rsidRPr="00B7741C">
        <w:rPr>
          <w:rFonts w:ascii="Times New Roman" w:hAnsi="Times New Roman"/>
          <w:sz w:val="32"/>
          <w:szCs w:val="32"/>
        </w:rPr>
        <w:t xml:space="preserve"> формочки для игры с песком, волшебный су</w:t>
      </w:r>
      <w:r>
        <w:rPr>
          <w:rFonts w:ascii="Times New Roman" w:hAnsi="Times New Roman"/>
          <w:sz w:val="32"/>
          <w:szCs w:val="32"/>
        </w:rPr>
        <w:t>ндучок, бутылка с посланием, лейки, формочки для пеочницы, семечки для белочки.</w:t>
      </w:r>
    </w:p>
    <w:p w:rsidR="004D3191" w:rsidRDefault="004D3191" w:rsidP="00881C6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>Ход игры:</w:t>
      </w:r>
    </w:p>
    <w:p w:rsidR="004D3191" w:rsidRDefault="004D3191" w:rsidP="00881C68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Организационный момент</w:t>
      </w:r>
    </w:p>
    <w:p w:rsidR="004D3191" w:rsidRDefault="004D3191" w:rsidP="00881C68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находят на своем участке, бутылку с посланием. Ребята посмотрите, тут бутылка, а в ней записка с посланием. Давайте прочитаем?</w:t>
      </w:r>
    </w:p>
    <w:p w:rsidR="004D3191" w:rsidRPr="00955413" w:rsidRDefault="004D3191" w:rsidP="00881C68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i/>
          <w:sz w:val="32"/>
          <w:szCs w:val="32"/>
        </w:rPr>
      </w:pPr>
      <w:r w:rsidRPr="00955413">
        <w:rPr>
          <w:rFonts w:ascii="Times New Roman" w:hAnsi="Times New Roman"/>
          <w:i/>
          <w:sz w:val="32"/>
          <w:szCs w:val="32"/>
        </w:rPr>
        <w:t>«Дорогие друзья! Много лет назад разбойники похитили у нашего племени волшебный сундучок и спрятали его в одном таинственном месте. Если вы пойдете точно по нашим указателям и преодолеете все препятствия, то непременно его отыщите».</w:t>
      </w:r>
    </w:p>
    <w:p w:rsidR="004D3191" w:rsidRPr="00B7741C" w:rsidRDefault="004D3191" w:rsidP="00955413">
      <w:pPr>
        <w:widowControl w:val="0"/>
        <w:autoSpaceDE w:val="0"/>
        <w:autoSpaceDN w:val="0"/>
        <w:adjustRightInd w:val="0"/>
        <w:ind w:left="-851"/>
        <w:jc w:val="right"/>
        <w:rPr>
          <w:rFonts w:ascii="Times New Roman" w:hAnsi="Times New Roman"/>
          <w:sz w:val="32"/>
          <w:szCs w:val="32"/>
        </w:rPr>
      </w:pPr>
      <w:r w:rsidRPr="00955413">
        <w:rPr>
          <w:rFonts w:ascii="Times New Roman" w:hAnsi="Times New Roman"/>
          <w:i/>
          <w:sz w:val="32"/>
          <w:szCs w:val="32"/>
        </w:rPr>
        <w:t>Ваши друзья Индейцы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D3191" w:rsidRDefault="004D3191" w:rsidP="00955413">
      <w:pPr>
        <w:widowControl w:val="0"/>
        <w:autoSpaceDE w:val="0"/>
        <w:autoSpaceDN w:val="0"/>
        <w:adjustRightInd w:val="0"/>
        <w:ind w:hanging="851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>Ребята, вы согласны отправиться на поиски клада?</w:t>
      </w:r>
    </w:p>
    <w:p w:rsidR="004D3191" w:rsidRDefault="004D3191" w:rsidP="00BD076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 xml:space="preserve">Тогда в путь! </w:t>
      </w:r>
    </w:p>
    <w:p w:rsidR="004D3191" w:rsidRDefault="004D3191" w:rsidP="00BD076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32"/>
          <w:szCs w:val="32"/>
        </w:rPr>
      </w:pPr>
      <w:r w:rsidRPr="00B7741C">
        <w:rPr>
          <w:rFonts w:ascii="Times New Roman" w:hAnsi="Times New Roman"/>
          <w:sz w:val="32"/>
          <w:szCs w:val="32"/>
        </w:rPr>
        <w:t xml:space="preserve"> (Игра проходит на территории детского сада, записки спрятаны в постройках)</w:t>
      </w:r>
      <w:r>
        <w:rPr>
          <w:rFonts w:ascii="Times New Roman" w:hAnsi="Times New Roman"/>
          <w:sz w:val="32"/>
          <w:szCs w:val="32"/>
        </w:rPr>
        <w:t>.</w:t>
      </w:r>
    </w:p>
    <w:p w:rsidR="004D3191" w:rsidRDefault="004D3191" w:rsidP="00955413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рядом с письмом записка</w:t>
      </w:r>
      <w:r w:rsidRPr="00B7741C">
        <w:rPr>
          <w:rFonts w:ascii="Times New Roman" w:hAnsi="Times New Roman"/>
          <w:sz w:val="32"/>
          <w:szCs w:val="32"/>
        </w:rPr>
        <w:t>, в которой говорится, в каком направлении надо начинать поиски клада.</w:t>
      </w:r>
    </w:p>
    <w:p w:rsidR="004D3191" w:rsidRDefault="004D3191" w:rsidP="00955413">
      <w:pPr>
        <w:ind w:left="-993"/>
        <w:jc w:val="both"/>
        <w:rPr>
          <w:rFonts w:ascii="Times New Roman" w:hAnsi="Times New Roman"/>
          <w:i/>
          <w:sz w:val="32"/>
          <w:szCs w:val="32"/>
        </w:rPr>
      </w:pPr>
      <w:r w:rsidRPr="00955413">
        <w:rPr>
          <w:rFonts w:ascii="Times New Roman" w:hAnsi="Times New Roman"/>
          <w:i/>
          <w:sz w:val="32"/>
          <w:szCs w:val="32"/>
        </w:rPr>
        <w:t>«Для того, что бы отправиться на поиски клада, вы должны знать, какая погода будет вас сопровождать. Отправляйтесь на Метеостанцию и отметьте показания погоды»</w:t>
      </w:r>
    </w:p>
    <w:p w:rsidR="004D3191" w:rsidRDefault="004D3191" w:rsidP="00955413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Показания сняты, дети ищут следующею записку, находят. </w:t>
      </w:r>
    </w:p>
    <w:p w:rsidR="004D3191" w:rsidRDefault="004D3191" w:rsidP="00083D8B">
      <w:pPr>
        <w:ind w:left="-993"/>
        <w:jc w:val="both"/>
        <w:rPr>
          <w:rFonts w:ascii="Times New Roman" w:hAnsi="Times New Roman"/>
          <w:sz w:val="32"/>
          <w:szCs w:val="32"/>
        </w:rPr>
      </w:pPr>
      <w:r w:rsidRPr="00083D8B">
        <w:rPr>
          <w:rFonts w:ascii="Times New Roman" w:hAnsi="Times New Roman"/>
          <w:i/>
          <w:sz w:val="32"/>
          <w:szCs w:val="32"/>
        </w:rPr>
        <w:t>«Вы по мостику пройдите, и записочку найдите»</w:t>
      </w:r>
      <w:r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Ребята а где же у нас на территории детского сада есть мостик? Правильно, на участке у группы Семицветик, бежим скорее туда! Задание выполнили, нашли следующую записку.</w:t>
      </w:r>
    </w:p>
    <w:p w:rsidR="004D3191" w:rsidRDefault="004D3191" w:rsidP="00083D8B">
      <w:pPr>
        <w:ind w:left="-993"/>
        <w:jc w:val="both"/>
        <w:rPr>
          <w:rFonts w:ascii="Times New Roman" w:hAnsi="Times New Roman"/>
          <w:i/>
          <w:sz w:val="32"/>
          <w:szCs w:val="32"/>
        </w:rPr>
      </w:pPr>
      <w:r w:rsidRPr="00083D8B">
        <w:rPr>
          <w:rFonts w:ascii="Times New Roman" w:hAnsi="Times New Roman"/>
          <w:i/>
          <w:sz w:val="32"/>
          <w:szCs w:val="32"/>
        </w:rPr>
        <w:t xml:space="preserve">«Стало все трудней идти. Не устали вы в пути? Слабым надо помогать, их в дороге поддержать.  Посмотрите- ка вперед, перед вами огород.  За калитку вы войдите, хорошо все там польете,  оглядитесь тут и там. Клад ведь сам не прыгнет к вам.  Вы записку отыщите и задание прочтите». </w:t>
      </w:r>
    </w:p>
    <w:p w:rsidR="004D3191" w:rsidRDefault="004D3191" w:rsidP="00083D8B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 отправляемся скорее в наш веселый огород! Как было указано в записке, мы должны сначала все полить, а потом найти записку. Берем леечки и поливаем наши грядки. Задание выполнено, записка найдена.</w:t>
      </w:r>
    </w:p>
    <w:p w:rsidR="004D3191" w:rsidRDefault="004D3191" w:rsidP="00083D8B">
      <w:pPr>
        <w:ind w:left="-993"/>
        <w:jc w:val="both"/>
        <w:rPr>
          <w:rFonts w:ascii="Times New Roman" w:hAnsi="Times New Roman"/>
          <w:i/>
          <w:sz w:val="32"/>
          <w:szCs w:val="32"/>
        </w:rPr>
      </w:pPr>
      <w:r w:rsidRPr="00083D8B">
        <w:rPr>
          <w:rFonts w:ascii="Times New Roman" w:hAnsi="Times New Roman"/>
          <w:i/>
          <w:sz w:val="32"/>
          <w:szCs w:val="32"/>
        </w:rPr>
        <w:t>«Вы почти уже у цели. Все, конечно уцелели. Подустали вы в пути, но старались все дойти. Помогали вы друг другу, выручали из беды. Вот песочница, при том, можно здесь построить дом. Испеки- ка пирожок, да подкрепись скорей, дружок».</w:t>
      </w:r>
    </w:p>
    <w:p w:rsidR="004D3191" w:rsidRDefault="004D3191" w:rsidP="00083D8B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 нам нужно соорудить различные постройки из песка. А где же взять песок? Правильно у нас на участке, есть большая песочница, отправляемся туда. Постройки построили, нашли записку в песочнице.</w:t>
      </w:r>
    </w:p>
    <w:p w:rsidR="004D3191" w:rsidRPr="00A7123E" w:rsidRDefault="004D3191" w:rsidP="00083D8B">
      <w:pPr>
        <w:ind w:left="-993"/>
        <w:jc w:val="both"/>
        <w:rPr>
          <w:rFonts w:ascii="Times New Roman" w:hAnsi="Times New Roman"/>
          <w:i/>
          <w:sz w:val="32"/>
          <w:szCs w:val="32"/>
        </w:rPr>
      </w:pPr>
      <w:r w:rsidRPr="00A7123E">
        <w:rPr>
          <w:rFonts w:ascii="Times New Roman" w:hAnsi="Times New Roman"/>
          <w:i/>
          <w:sz w:val="32"/>
          <w:szCs w:val="32"/>
        </w:rPr>
        <w:t>«В Белкин дом скорей идите и бельчонка покормите, там вас ждет последняя записка»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4D3191" w:rsidRDefault="004D3191" w:rsidP="00A7123E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Оставили белочке семечки, взяли последнюю записку.</w:t>
      </w:r>
    </w:p>
    <w:p w:rsidR="004D3191" w:rsidRDefault="004D3191" w:rsidP="00A7123E">
      <w:pPr>
        <w:ind w:left="-993"/>
        <w:jc w:val="both"/>
        <w:rPr>
          <w:rFonts w:ascii="Times New Roman" w:hAnsi="Times New Roman"/>
          <w:i/>
          <w:sz w:val="32"/>
          <w:szCs w:val="32"/>
        </w:rPr>
      </w:pPr>
      <w:r w:rsidRPr="00A7123E">
        <w:rPr>
          <w:rFonts w:ascii="Times New Roman" w:hAnsi="Times New Roman"/>
          <w:i/>
          <w:sz w:val="32"/>
          <w:szCs w:val="32"/>
        </w:rPr>
        <w:t>«Что сказать вам? Молодцы! Удальцы и храбрецы!  На веранду заходите и кругом все оглядите</w:t>
      </w:r>
      <w:r>
        <w:rPr>
          <w:rFonts w:ascii="Times New Roman" w:hAnsi="Times New Roman"/>
          <w:i/>
          <w:sz w:val="32"/>
          <w:szCs w:val="32"/>
        </w:rPr>
        <w:t>».</w:t>
      </w:r>
    </w:p>
    <w:p w:rsidR="004D3191" w:rsidRDefault="004D3191" w:rsidP="00A7123E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 занятия</w:t>
      </w:r>
    </w:p>
    <w:p w:rsidR="004D3191" w:rsidRDefault="004D3191" w:rsidP="00A7123E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бегут на веранду находят там волшебный сундучок с подарком. </w:t>
      </w:r>
    </w:p>
    <w:p w:rsidR="004D3191" w:rsidRPr="00A7123E" w:rsidRDefault="004D3191" w:rsidP="00A7123E">
      <w:pPr>
        <w:ind w:lef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 вы такие молодцы, вы отлично справились с заданием, а давайте напишем письмо нашим друзьям индейцам, и расскажем о всех приключениях в поисках сундучка.</w:t>
      </w: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4D3191" w:rsidRDefault="004D3191" w:rsidP="00A7123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sectPr w:rsidR="004D3191" w:rsidSect="004B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68"/>
    <w:rsid w:val="00083D8B"/>
    <w:rsid w:val="00127E67"/>
    <w:rsid w:val="001C7DE8"/>
    <w:rsid w:val="003B47C4"/>
    <w:rsid w:val="004B4DD8"/>
    <w:rsid w:val="004D3191"/>
    <w:rsid w:val="00605D22"/>
    <w:rsid w:val="00881C68"/>
    <w:rsid w:val="00955413"/>
    <w:rsid w:val="00A12DD3"/>
    <w:rsid w:val="00A7123E"/>
    <w:rsid w:val="00B7741C"/>
    <w:rsid w:val="00BD0765"/>
    <w:rsid w:val="00BE4CB8"/>
    <w:rsid w:val="00CE042D"/>
    <w:rsid w:val="00D00111"/>
    <w:rsid w:val="00D223FD"/>
    <w:rsid w:val="00EF54F4"/>
    <w:rsid w:val="00F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6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7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520</Words>
  <Characters>2966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Микки Маус</dc:creator>
  <cp:keywords/>
  <dc:description/>
  <cp:lastModifiedBy>user</cp:lastModifiedBy>
  <cp:revision>3</cp:revision>
  <dcterms:created xsi:type="dcterms:W3CDTF">2014-05-28T17:51:00Z</dcterms:created>
  <dcterms:modified xsi:type="dcterms:W3CDTF">2015-03-14T07:58:00Z</dcterms:modified>
</cp:coreProperties>
</file>