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3" w:rsidRDefault="004250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5053" w:rsidRDefault="00425053">
      <w:pPr>
        <w:rPr>
          <w:sz w:val="32"/>
          <w:szCs w:val="32"/>
        </w:rPr>
      </w:pPr>
    </w:p>
    <w:p w:rsidR="00425053" w:rsidRDefault="00425053">
      <w:pPr>
        <w:rPr>
          <w:sz w:val="32"/>
          <w:szCs w:val="32"/>
        </w:rPr>
      </w:pPr>
    </w:p>
    <w:p w:rsidR="00425053" w:rsidRDefault="00425053">
      <w:pPr>
        <w:rPr>
          <w:sz w:val="32"/>
          <w:szCs w:val="32"/>
        </w:rPr>
      </w:pPr>
    </w:p>
    <w:p w:rsidR="00425053" w:rsidRDefault="00425053">
      <w:pPr>
        <w:rPr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2237C0">
        <w:rPr>
          <w:b/>
          <w:i/>
          <w:sz w:val="32"/>
          <w:szCs w:val="32"/>
        </w:rPr>
        <w:t>Родительский  лекторий</w:t>
      </w: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Pr="00831979" w:rsidRDefault="00425053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   </w:t>
      </w:r>
      <w:r w:rsidRPr="00831979">
        <w:rPr>
          <w:b/>
          <w:i/>
          <w:sz w:val="40"/>
          <w:szCs w:val="40"/>
        </w:rPr>
        <w:t xml:space="preserve">Тема:   «Отражение   семейных  отношений  </w:t>
      </w:r>
    </w:p>
    <w:p w:rsidR="00425053" w:rsidRPr="00831979" w:rsidRDefault="00425053">
      <w:pPr>
        <w:rPr>
          <w:b/>
          <w:i/>
          <w:sz w:val="40"/>
          <w:szCs w:val="40"/>
        </w:rPr>
      </w:pPr>
      <w:r w:rsidRPr="00831979">
        <w:rPr>
          <w:b/>
          <w:i/>
          <w:sz w:val="40"/>
          <w:szCs w:val="40"/>
        </w:rPr>
        <w:t xml:space="preserve">                                          </w:t>
      </w:r>
    </w:p>
    <w:p w:rsidR="00425053" w:rsidRPr="00831979" w:rsidRDefault="00425053">
      <w:pPr>
        <w:rPr>
          <w:b/>
          <w:i/>
          <w:sz w:val="40"/>
          <w:szCs w:val="40"/>
        </w:rPr>
      </w:pPr>
      <w:r w:rsidRPr="00831979">
        <w:rPr>
          <w:b/>
          <w:i/>
          <w:sz w:val="40"/>
          <w:szCs w:val="40"/>
        </w:rPr>
        <w:t xml:space="preserve">                                   на   судьбе   ребёнка».</w:t>
      </w: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Подготовила:</w:t>
      </w:r>
    </w:p>
    <w:p w:rsidR="00425053" w:rsidRDefault="004250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Крохмаль Т.А.</w:t>
      </w:r>
    </w:p>
    <w:p w:rsidR="00425053" w:rsidRDefault="004250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МБОУ СОШ №29</w:t>
      </w:r>
    </w:p>
    <w:p w:rsidR="00425053" w:rsidRDefault="004250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</w:t>
      </w:r>
    </w:p>
    <w:p w:rsidR="00425053" w:rsidRDefault="004250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</w:t>
      </w:r>
    </w:p>
    <w:p w:rsidR="00425053" w:rsidRDefault="004250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</w:t>
      </w: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>
      <w:pPr>
        <w:rPr>
          <w:b/>
          <w:i/>
          <w:sz w:val="32"/>
          <w:szCs w:val="32"/>
        </w:rPr>
      </w:pPr>
    </w:p>
    <w:p w:rsidR="00425053" w:rsidRDefault="00425053" w:rsidP="00023750">
      <w:pPr>
        <w:jc w:val="both"/>
        <w:rPr>
          <w:b/>
          <w:i/>
          <w:sz w:val="32"/>
          <w:szCs w:val="32"/>
        </w:rPr>
      </w:pPr>
    </w:p>
    <w:p w:rsidR="00425053" w:rsidRDefault="00425053" w:rsidP="00023750">
      <w:pPr>
        <w:jc w:val="both"/>
        <w:rPr>
          <w:sz w:val="24"/>
          <w:szCs w:val="24"/>
        </w:rPr>
      </w:pPr>
      <w:r w:rsidRPr="002237C0">
        <w:rPr>
          <w:sz w:val="24"/>
          <w:szCs w:val="24"/>
        </w:rPr>
        <w:t xml:space="preserve">                                                                            Если  </w:t>
      </w:r>
      <w:r>
        <w:rPr>
          <w:sz w:val="24"/>
          <w:szCs w:val="24"/>
        </w:rPr>
        <w:t>дети  живут  в  обстановке   критики,   они   учатся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критиковать  и   осуждать  других   людей;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Если  дети   живут  в  обстановке   вражды  и  злобы,   они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учатся   быть   злыми,  учатся   драться;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Если   дети  живут   среди  насмешек,   они   становятся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нерешительными   и  излишне  скромными;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Если  дети   живут  в   обстановке   стыда   и   смущения,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чувство   собственного   достоинства   уступает   место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чувству   вины.</w:t>
      </w:r>
    </w:p>
    <w:p w:rsidR="00425053" w:rsidRDefault="00425053" w:rsidP="00023750">
      <w:pPr>
        <w:jc w:val="both"/>
        <w:rPr>
          <w:sz w:val="24"/>
          <w:szCs w:val="24"/>
        </w:rPr>
      </w:pP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Школа   ставит   перед  собой   много   задач:   и воспитательные,  и   учебные,  и   просветитель-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ские.    Школа  может  помочь   родителям   при   решении   ими  многих  вопросов   воспитания   де-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тей,  но   она   никогда   не   сможет   конкурировать    с  семьёй.   Именно  семья  является   самым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мощным    средством    в   формировании    личности   ребёнка.   Жизнь  и  наука   доказали,   что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все   беды   у  детей,   а  потом   и  у   взрослых   объясняются   ошибками    семейного   воспитания.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Необходимо   помнить,   что   основой   общения   родителей   с   детьми   являются   шесть 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принципов,    которые   можно   записать  в  виде   рецепта.   Этот   рецепт   может   стать   основным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законом   воспитания    детей   в   семье.   Его   содержание   примерно   такое:</w:t>
      </w:r>
    </w:p>
    <w:p w:rsidR="00425053" w:rsidRPr="00F125FB" w:rsidRDefault="00425053" w:rsidP="00023750">
      <w:pPr>
        <w:jc w:val="both"/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 xml:space="preserve">        Взять   принятие,  добавить  к  нему    признание,   смешать    с   определённым   количеством  </w:t>
      </w:r>
    </w:p>
    <w:p w:rsidR="00425053" w:rsidRPr="00F125FB" w:rsidRDefault="00425053" w:rsidP="00023750">
      <w:pPr>
        <w:jc w:val="both"/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>родительской   любви   и  доступности,   добавить   собственной   ответственности,  приправленной</w:t>
      </w:r>
    </w:p>
    <w:p w:rsidR="00425053" w:rsidRPr="00F125FB" w:rsidRDefault="00425053" w:rsidP="00023750">
      <w:pPr>
        <w:jc w:val="both"/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>любящим   отцовским   и  материнским   авторитетом.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125FB">
        <w:rPr>
          <w:sz w:val="24"/>
          <w:szCs w:val="24"/>
        </w:rPr>
        <w:t>Самым   веским  принципом</w:t>
      </w:r>
      <w:r>
        <w:rPr>
          <w:sz w:val="24"/>
          <w:szCs w:val="24"/>
        </w:rPr>
        <w:t xml:space="preserve">   является   принцип   принятия  ребёнка.  </w:t>
      </w:r>
      <w:r w:rsidRPr="00F125FB">
        <w:rPr>
          <w:b/>
          <w:sz w:val="24"/>
          <w:szCs w:val="24"/>
        </w:rPr>
        <w:t xml:space="preserve"> Принятие</w:t>
      </w:r>
      <w:r>
        <w:rPr>
          <w:b/>
          <w:sz w:val="24"/>
          <w:szCs w:val="24"/>
        </w:rPr>
        <w:t xml:space="preserve">  </w:t>
      </w:r>
      <w:r w:rsidRPr="00F125FB">
        <w:rPr>
          <w:sz w:val="24"/>
          <w:szCs w:val="24"/>
        </w:rPr>
        <w:t xml:space="preserve"> ребёнка  --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  проявление   такой   родительской   любви,   когда   ребёнок   понимает,   что   его   любят,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несмотря   ни   на  что.   Принять  ребёнка  --  значит   любить   его  не  за  отметку   в   дневнике   или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убранную  без   напоминания   постель,  а   за  сам   факт  его   существования   в  этом   мире.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Краеугольным   камнем   хороших   отношений    ребёнка   с   родителями   является   его   признание    родителями</w:t>
      </w:r>
      <w:r w:rsidRPr="00C02DEE">
        <w:rPr>
          <w:b/>
          <w:sz w:val="24"/>
          <w:szCs w:val="24"/>
        </w:rPr>
        <w:t>.    Признание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--  </w:t>
      </w:r>
      <w:r w:rsidRPr="00C02DEE">
        <w:rPr>
          <w:sz w:val="24"/>
          <w:szCs w:val="24"/>
        </w:rPr>
        <w:t>это   сохранение</w:t>
      </w:r>
      <w:r>
        <w:rPr>
          <w:sz w:val="24"/>
          <w:szCs w:val="24"/>
        </w:rPr>
        <w:t xml:space="preserve">   у  ребёнка   чувства   собственного   достоинства   и  уверенности  в  себе,  в   своих  силах.   Со  стороны   родителей  --  это   безграничная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вера   в  то,   что   ребёнок,   которому   они   подарили   жизнь,   оправдает  их   ожидания.   Если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родители    признают   значимость   своего   ребёнка,  то   они  стараются   подчёркивать   его   досто-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инства,   поздравляют  с   каждым,   пусть  маленьким  успехом,   ободряют   и   поддерживают   в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минуты   жизненных  трудностей.    Ребёнок    должен   чувствовать,   что   родители   стараются   понять   все   его   поступки,  даже  неправильные,   но   при   этом   они   ему   не   угрожают,   не  тре-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буют   немедленного  покаяния   и   осознания   своей  вины,  а   вместе   с   ним   пытаются   понять,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что  побудило   совершить   такой    поступок   и   как   можно   избежать   подобных ситуаций   в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дальнейшем.   Признание  --  это  ещё  в  какой-то   мере   и  терпение   родителей.   Терпение    заключается   не  в   том,   чтобы   терпеть   проступки   ребёнка   и   закрывать  на  них   глаза,   а   в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том,   чтобы   ребёнок   имел   время   прочувствовать   и   осознать   совершённое   им,  и   чтобы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отец   и   мать   были   рядом   и   поддерживали   его.    Признание    формирует   у   детей   чувство   собственной   значимости   и   необходимости   в   своей   семье.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Признание   ребёнка   предполагает   одобрение,   похвалу,   положительную   реакцию   семьи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любое,   пусть  самое   незначительное    усилие   со  стороны    ребёнка,   которое   делает  его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лучше,   умнее,   добрее.  Признание    невозможно   без   таких   приёмов   родительского    воспи-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тания,   как   одобрение   и   похвала.   Ребёнок   вынес   мусор,   убрал   свою  комнату    или   квар-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тиру,   помог   по   хозяйству  --  всё  это   и   многое   другое   должно   быть   одобрено   и   отмечено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родителями.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    менее    значимым   чувством   для   ребёнка   является  </w:t>
      </w:r>
      <w:r w:rsidRPr="007D4A7B">
        <w:rPr>
          <w:b/>
          <w:sz w:val="24"/>
          <w:szCs w:val="24"/>
        </w:rPr>
        <w:t xml:space="preserve"> любовь</w:t>
      </w:r>
      <w:r>
        <w:rPr>
          <w:b/>
          <w:sz w:val="24"/>
          <w:szCs w:val="24"/>
        </w:rPr>
        <w:t xml:space="preserve">.   </w:t>
      </w:r>
      <w:r w:rsidRPr="007D4A7B">
        <w:rPr>
          <w:sz w:val="24"/>
          <w:szCs w:val="24"/>
        </w:rPr>
        <w:t>Есть  ещё    в   современ-</w:t>
      </w:r>
      <w:r>
        <w:rPr>
          <w:sz w:val="24"/>
          <w:szCs w:val="24"/>
        </w:rPr>
        <w:t xml:space="preserve">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ном   мире   дети,   которые   имеют   родителей,   но   не   знают,   что  такое   любовь.   По  мнению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психологов,   ребёнок   нуждается   в   любви   и  ласке   независимо  от   возраста.   Общаясь   с  родителями   учащихся,   у  которых  в   воспитании   детей   наблюдаются   определённые   трудности,</w:t>
      </w:r>
    </w:p>
    <w:p w:rsidR="00425053" w:rsidRDefault="00425053" w:rsidP="00023750">
      <w:pPr>
        <w:jc w:val="both"/>
        <w:rPr>
          <w:sz w:val="24"/>
          <w:szCs w:val="24"/>
        </w:rPr>
      </w:pP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убеждаешься   в   том,   что   иногда   родители   просто   стесняются   говорить    детям   о  своей   любви.   Об   том  не   говорят   родители   друг   другу,   не   говорят   родители   детям,    не  говорят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  родителям  --  но  ведь  без   семени   цветок   не   вырастет!   Посеешь   любовь,   тепло   и   ласку   в   детском   возрасте,   будешь   холить  и   лелеять   в   подростковом,    пожнёшь   сполна   в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старости,  --   она   вернётся   к   тебе   заботой   и  вниманием,   терпением   и  терпимостью   уже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выросших   детей.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Любовь   необходима   ребёнку   ещё   и   для   того,   чтобы он  мог   адекватно   реагировать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на   те   требования,   которые   к   нему   предъявляются   в  семье.   Если   требования   есть,  но   любви    ребёнок   не   ощущает,   эти   требования   останутся   невыполнимы.    Если   ребёнок   физи-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чески  и   духовно   ощущает   родительскую   любовь  и   ласку,  он   не   будет   принимать   требова-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ния   родителей   в   штыки.   Любовь   делает   детей   счастливыми,   она   отвечает   базовой   физио-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логической   и   психологической    потребности,   которая   остаётся   неизменной   на   всём   протя-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жении   взросления   ребёнка.    Родительская   любовь   должна   искать   в   своём   ребёнке   досто-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инства,   недостатки   искать  не   нужно,   они,   как   правило,   всегда  на   поверхности.    При   этом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родители   должны   помнить,   что   недостатки  поддаются   исправлению   только   тогда,   когда   это   делается  без   сарказма   и   иронии,   издевательства   и   обвинений.   Они   исправляются   при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наличии   любви.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Очень   значимым  и   важным   принципом   в   общении   детей  и   родителей   является  прин-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цип    </w:t>
      </w:r>
      <w:r w:rsidRPr="009C4D96">
        <w:rPr>
          <w:b/>
          <w:sz w:val="24"/>
          <w:szCs w:val="24"/>
        </w:rPr>
        <w:t>доступности.</w:t>
      </w:r>
      <w:r>
        <w:rPr>
          <w:b/>
          <w:sz w:val="24"/>
          <w:szCs w:val="24"/>
        </w:rPr>
        <w:t xml:space="preserve">   </w:t>
      </w:r>
      <w:r w:rsidRPr="009C4D96">
        <w:rPr>
          <w:sz w:val="24"/>
          <w:szCs w:val="24"/>
        </w:rPr>
        <w:t xml:space="preserve"> Особенно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он   актуален   для  семей   21-го   века.    Многие   родители   объяс-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няют    проблемы   в  воспитании    собственного    ребёнка  тем,   что   им   катастрофически  на   хва-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тает   времени   на   общение   с   детьми,   что   они   много   работают    и   заняты   добыванием  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куска   хлеба.    Быть   доступным  --  это  значит   в   любую  минуту   найти   в    себе   силы   отложить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все   свои   дела,   свою   работу,    чтобы   пообщаться   с   ребёнком.   Если   у   взрослых   нет   времени   на   общение   с   собственным    ребёнком   сегодня,   то   у   выросшего   ребёнка   не   будет   времени   на   общение   с   родителями    завтра.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Однако    родители   должны   помнить,   что  проводить   время   с   собственным   ребёнком,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это  не   значит   без   конца   читать   ему   мораль   или   делать,   сидя  с   ним,   уроки.   Быть  доступ-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ным    для   ребёнка --   это   значит   вовремя    прочитать   вопрос    в   его   глазах   и  ответить   на  этот    вопрос,   доверить   ребёнку   свои   переживания   и   помочь   ему   пережить   его   страдания,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проговорить   и   обсудить  их   вовремя.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Огромное   значение   в   воспитании   ребёнка   имеет    формирование  у    него   привычки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быть   </w:t>
      </w:r>
      <w:r w:rsidRPr="00CC0D64">
        <w:rPr>
          <w:b/>
          <w:sz w:val="24"/>
          <w:szCs w:val="24"/>
        </w:rPr>
        <w:t>ответственным.</w:t>
      </w:r>
      <w:r>
        <w:rPr>
          <w:sz w:val="24"/>
          <w:szCs w:val="24"/>
        </w:rPr>
        <w:t xml:space="preserve">    Чем  раньше   ребёнок   начнёт   проявлять   ответственность    за   свои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поступки   и    слова,   тем    больше   шансов   на   то,   что   он   сможет   превратиться   в   уравнове-шенную    и   зрелую   личность.    На   проявление    ребёнком    ответственности   большое    влияние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оказывают   стиль   поведения   родителей   в   семье,   их  способность   проявлять    эти   же   качества   в   обыденной    жизни.   Для   соблюдения   ребёнком    ответственности   и  формирования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  него   самодисциплины   необходимы   определённые   условия.   Одним   из   главных   условий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  наличие   у   ребёнка   в   семье   определённых   обязанностей,   которые    он   должен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выполнять   ежедневно.   При   этом    родителям   нужно   проявлять   терпимость   и   терпение.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Воспитывать   у   ребёнка   ответственность  --  это   значит   использовать   как   метод   воспи-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тания    ограничение.    Если   родители  с   раннего   детства   ребёнка   не  научились   говорить   ему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слово   «нет»,   то   их   жизнь   может   превратиться   в   нескончаемую   дорогу   в   ад.   Родители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должны    помнить,    что   умение   говорить   «нет»  --   это   обоюдное    решение   родителей.   Нет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ничего    более   страшного    в   семейном    воспитании   детей,   если   один   родитель   позволяет,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а   другой   запрещает.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Авторитет    </w:t>
      </w:r>
      <w:r w:rsidRPr="007B4526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 --  важная   составляющая   успешности    воспитания   детей   в   семье.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   авторитета   в   глазах   собственного   ребёнка  --  кропотливый    труд   отца   и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матери.    Мнение   родителей   о   родных   и   близких,    окружающих   людях,  коллегах,  поведение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родителей   в  кругу   семьи   и   вне   его,   поступки   родителей,   их   отношение   к   работе   и   к 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посторонним    людям   в   обыденной    жизни,    отношение    родителей    друг   к   другу  --   всё   это</w:t>
      </w:r>
    </w:p>
    <w:p w:rsidR="00425053" w:rsidRDefault="00425053" w:rsidP="00023750">
      <w:pPr>
        <w:jc w:val="both"/>
        <w:rPr>
          <w:sz w:val="24"/>
          <w:szCs w:val="24"/>
        </w:rPr>
      </w:pP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слагаемые   родительского    авторитета.    Авторитетность   родителей   в  глазах   ребёнка  --  это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прежде   всего   желание   ребёнка   говорить   родителям   правду,   какой   бы   горькой   для   отца   и    матери  она   ни   была.   Так   будут   дети   поступать    в   том   случае,   если   родители   им   объяснили,   что   прожить   жизнь,   не   совершая   ошибок,   невозможно.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Меняется    мир,   дети   21-го    века   имеют   иные   информационные   возможности,    много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умеют   из   того,   чего   не   умеют   их   родители.   Поэтому    родители,    которые   хотят   сохранить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авторитет   в   глазах   своих   детей,   должны   тоже   учиться   у   них.   Какая   музыка   интересна   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ребёнку,   какие   музыканты   и  группы   стали   его   кумирами,    какие   книги  он   читает    и   почему    они   ему   интересны,   какие   речевые   обороты   он   использует   и   что   они   означают,--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это   и   многое   другое   должно   интересовать    родителей,   претендующих   на   роль  авторитет-ного   лица   для   собственного    ребёнка.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Признание    собственного   ребёнка,    принятие   его,   любовь   к   нему,   авторитет   родителей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   его   глазах,   проявление   ответственности,    доступность   родителей   собственному    ребёнку  --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понятия    обратно   пропорциональные.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Чем   больше   времени   родители   проведут   со   своим   ребёнком   в   его   детстве   и   юности,   тем   больше   шансов   у  престарелых   родителей   видеть   взрослых   детей   в   отцовском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доме.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Чем   меньше   родители   будут   использовать   в  общении   с   собственным    ребёнком   угрозы    и   наказания,   тем   больше    вероятность    принятия    взрослыми   детьми   права   на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спокойную   старость    их  родителей.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Чем   чаще   родители   используют   в   воспитании   собственных   детей   упрёки   и   напоми-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нания    о   детских   неблаговидных    поступках,   тем   больше   вероятность   того,    что   любая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немощь    престарелого    родителя   будет    замечена   и   подчёркнуто   продемонстрирована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взрослым    ребёнком.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Чем    раньше    родители   научатся    проявлять   терпение   и   терпимость    по   отношению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к    ребёнку    в   детстве,  тем    больше    шансов   у   состарившихся    родителей   почувствовать    по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отношению   к   себе   проявление    терпения    и    терпимости    от    собственных    взрослых    детей.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Хамство   и   грубость   детства   практически    всегда   возвращаются    неуютной   и   обижен-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ной    старостью,   очень   грустной   и    очень   тоскливой.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Родители,   которые   хотят   иметь   детей,    должны    не   только   ставить    себе   вопрос: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>какого   ребёнка    я   хочу    вырастить,     но   и   какую   старость   я  хочу   иметь   и   буду   ли  я   её</w:t>
      </w:r>
    </w:p>
    <w:p w:rsidR="00425053" w:rsidRDefault="00425053" w:rsidP="00023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   вообще?        </w:t>
      </w:r>
    </w:p>
    <w:p w:rsidR="00425053" w:rsidRPr="007B4526" w:rsidRDefault="004250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5053" w:rsidRDefault="00425053">
      <w:pPr>
        <w:rPr>
          <w:sz w:val="24"/>
          <w:szCs w:val="24"/>
        </w:rPr>
      </w:pPr>
    </w:p>
    <w:p w:rsidR="00425053" w:rsidRDefault="00425053">
      <w:pPr>
        <w:rPr>
          <w:sz w:val="24"/>
          <w:szCs w:val="24"/>
        </w:rPr>
      </w:pPr>
    </w:p>
    <w:p w:rsidR="00425053" w:rsidRPr="00F125FB" w:rsidRDefault="004250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425053" w:rsidRPr="00F125FB" w:rsidSect="00223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7C0"/>
    <w:rsid w:val="00023750"/>
    <w:rsid w:val="000E59CA"/>
    <w:rsid w:val="0010726F"/>
    <w:rsid w:val="001B2C32"/>
    <w:rsid w:val="002237C0"/>
    <w:rsid w:val="003026E6"/>
    <w:rsid w:val="00390AFF"/>
    <w:rsid w:val="0042306A"/>
    <w:rsid w:val="00423F5A"/>
    <w:rsid w:val="00425053"/>
    <w:rsid w:val="00475E16"/>
    <w:rsid w:val="004D311F"/>
    <w:rsid w:val="00685085"/>
    <w:rsid w:val="006C2919"/>
    <w:rsid w:val="00746E04"/>
    <w:rsid w:val="00787D4F"/>
    <w:rsid w:val="007B4526"/>
    <w:rsid w:val="007D4A7B"/>
    <w:rsid w:val="00831979"/>
    <w:rsid w:val="009C4D96"/>
    <w:rsid w:val="009F6168"/>
    <w:rsid w:val="00A61401"/>
    <w:rsid w:val="00C02DEE"/>
    <w:rsid w:val="00CA744A"/>
    <w:rsid w:val="00CC0D64"/>
    <w:rsid w:val="00CC2E49"/>
    <w:rsid w:val="00D072C4"/>
    <w:rsid w:val="00DB2BBA"/>
    <w:rsid w:val="00DF11EB"/>
    <w:rsid w:val="00E03F3E"/>
    <w:rsid w:val="00F125FB"/>
    <w:rsid w:val="00F3355D"/>
    <w:rsid w:val="00F8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BA"/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4</Pages>
  <Words>2052</Words>
  <Characters>11702</Characters>
  <Application>Microsoft Office Outlook</Application>
  <DocSecurity>0</DocSecurity>
  <Lines>0</Lines>
  <Paragraphs>0</Paragraphs>
  <ScaleCrop>false</ScaleCrop>
  <Company>Домашний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Дубко</dc:creator>
  <cp:keywords/>
  <dc:description/>
  <cp:lastModifiedBy>User</cp:lastModifiedBy>
  <cp:revision>3</cp:revision>
  <dcterms:created xsi:type="dcterms:W3CDTF">2010-03-01T16:18:00Z</dcterms:created>
  <dcterms:modified xsi:type="dcterms:W3CDTF">2013-11-27T17:41:00Z</dcterms:modified>
</cp:coreProperties>
</file>