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2" w:rsidRDefault="007539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Прор…дить всходы</w:t>
      </w:r>
      <w:r w:rsidRPr="000A73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Упл…тает п…роги</w:t>
      </w:r>
      <w:r w:rsidRPr="000A73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Просл…влять труд</w:t>
      </w:r>
      <w:r w:rsidRPr="000A73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Разв…вающиеся флаги</w:t>
      </w:r>
      <w:r w:rsidRPr="000A73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Скр…петь на морозе                     Запл…тить долг                       Загр…х…тал гром                            Растр…пать волосы                  Одр…хлевшее дер…во               Выпр…млять дорожку</w:t>
      </w:r>
    </w:p>
    <w:p w:rsidR="00753992" w:rsidRDefault="00753992">
      <w:pPr>
        <w:rPr>
          <w:sz w:val="28"/>
          <w:szCs w:val="28"/>
        </w:rPr>
      </w:pPr>
    </w:p>
    <w:p w:rsidR="00753992" w:rsidRDefault="00753992">
      <w:pPr>
        <w:rPr>
          <w:sz w:val="28"/>
          <w:szCs w:val="28"/>
        </w:rPr>
      </w:pPr>
      <w:r>
        <w:rPr>
          <w:sz w:val="28"/>
          <w:szCs w:val="28"/>
        </w:rPr>
        <w:t>Обв…вает прохладой                 Привл…кать внимание                  Ув…дание природы                     Сп…шить на пом…щь</w:t>
      </w:r>
      <w:r w:rsidRPr="000A73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Св…ркают звёзды                        Поб…режье Кавказа                    Обл…котился на стол                       Осн…стить корабль                      Пол…скать б…льё                         Обл…скать м…лыша</w:t>
      </w:r>
    </w:p>
    <w:p w:rsidR="00753992" w:rsidRDefault="00753992">
      <w:pPr>
        <w:rPr>
          <w:sz w:val="28"/>
          <w:szCs w:val="28"/>
        </w:rPr>
      </w:pPr>
    </w:p>
    <w:p w:rsidR="00753992" w:rsidRDefault="00753992">
      <w:pPr>
        <w:rPr>
          <w:sz w:val="28"/>
          <w:szCs w:val="28"/>
        </w:rPr>
      </w:pPr>
      <w:r>
        <w:rPr>
          <w:sz w:val="28"/>
          <w:szCs w:val="28"/>
        </w:rPr>
        <w:t>Молодёж… планеты</w:t>
      </w:r>
      <w:r w:rsidRPr="000A73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Престиж… страны                           Регулярная помощ…                           Общий выигрыш…                                 Устная реч…                                                Линия электропередач…                             Скорая помощ…                             Изящная брош…                                  Чёрный плюш…                            Нагар свеч…                                    Антикварная вещ…                           Громада туч…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Прор…дить всходы                           Упл…тает п…роги</w:t>
      </w:r>
      <w:r w:rsidRPr="000A73D5">
        <w:rPr>
          <w:sz w:val="28"/>
          <w:szCs w:val="28"/>
        </w:rPr>
        <w:t xml:space="preserve">                     </w:t>
      </w:r>
      <w:r w:rsidRPr="000D7EFA">
        <w:rPr>
          <w:sz w:val="28"/>
          <w:szCs w:val="28"/>
        </w:rPr>
        <w:t>Просл…влять труд                     Разв…вающиеся флаги                   Скр…петь на морозе                     Запл…тить долг                       Загр…х…тал гром                            Растр…пать волосы                  Одр…хлевшее дер…во               Выпр…млять дорожку</w:t>
      </w:r>
    </w:p>
    <w:p w:rsidR="00753992" w:rsidRPr="000D7EFA" w:rsidRDefault="00753992" w:rsidP="000D7EFA">
      <w:pPr>
        <w:rPr>
          <w:sz w:val="28"/>
          <w:szCs w:val="28"/>
        </w:rPr>
      </w:pP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Обв…вает прохладой                 Привл…кать внимание                  Ув…дание природы                     Сп…шить на пом…щь</w:t>
      </w:r>
      <w:r w:rsidRPr="000A73D5">
        <w:rPr>
          <w:sz w:val="28"/>
          <w:szCs w:val="28"/>
        </w:rPr>
        <w:t xml:space="preserve">                      </w:t>
      </w:r>
      <w:r w:rsidRPr="000D7EFA">
        <w:rPr>
          <w:sz w:val="28"/>
          <w:szCs w:val="28"/>
        </w:rPr>
        <w:t>Св…ркают звёзды                        Поб…режье Кавказа                    Обл…котился на стол                       Осн…стить корабль                      Пол…скать б…льё                         Обл…скать м…лыша</w:t>
      </w:r>
    </w:p>
    <w:p w:rsidR="00753992" w:rsidRPr="000D7EFA" w:rsidRDefault="00753992" w:rsidP="000D7EFA">
      <w:pPr>
        <w:rPr>
          <w:sz w:val="28"/>
          <w:szCs w:val="28"/>
        </w:rPr>
      </w:pPr>
    </w:p>
    <w:p w:rsidR="00753992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Молодёж… планеты                        Престиж… страны                           Регулярная помощ…                           Общий выигрыш…                                 Устная реч…                                                Линия электропередач…                             Скорая помощ…                             Изящная брош…                                  Чёрный плюш…                            Нагар свеч…                                    Антикварная вещ…                           Громада туч…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Ли…кая бумага                                    Ги…кий шланг                                       Жи…кий раствор                                    Га…кий утёнок                                         Зы…кий песок                                   Маленькая теле…ка                               Новое блю…це                               Серебряная пря…ка                          Вежливая про…ьба                                Мелкая рыбё…ка                                     Щенок дворня…ки                                       У…кая доро…ка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Хлес…нуть</w:t>
      </w:r>
      <w:r w:rsidRPr="000A73D5">
        <w:rPr>
          <w:sz w:val="28"/>
          <w:szCs w:val="28"/>
        </w:rPr>
        <w:t xml:space="preserve">                                       </w:t>
      </w:r>
      <w:r w:rsidRPr="000D7EFA">
        <w:rPr>
          <w:sz w:val="28"/>
          <w:szCs w:val="28"/>
        </w:rPr>
        <w:t>Блес…нуть</w:t>
      </w:r>
      <w:r w:rsidRPr="000A73D5">
        <w:rPr>
          <w:sz w:val="28"/>
          <w:szCs w:val="28"/>
        </w:rPr>
        <w:t xml:space="preserve">                                       </w:t>
      </w:r>
      <w:r w:rsidRPr="000D7EFA">
        <w:rPr>
          <w:sz w:val="28"/>
          <w:szCs w:val="28"/>
        </w:rPr>
        <w:t>Блёс…ки                                       Древес…ный</w:t>
      </w:r>
      <w:r w:rsidRPr="000A73D5">
        <w:rPr>
          <w:sz w:val="28"/>
          <w:szCs w:val="28"/>
        </w:rPr>
        <w:t xml:space="preserve">                         </w:t>
      </w:r>
      <w:r w:rsidRPr="000D7EFA">
        <w:rPr>
          <w:sz w:val="28"/>
          <w:szCs w:val="28"/>
        </w:rPr>
        <w:t>Жалос…ливый</w:t>
      </w:r>
      <w:r w:rsidRPr="000A73D5">
        <w:rPr>
          <w:sz w:val="28"/>
          <w:szCs w:val="28"/>
        </w:rPr>
        <w:t xml:space="preserve">                                </w:t>
      </w:r>
      <w:r w:rsidRPr="000D7EFA">
        <w:rPr>
          <w:sz w:val="28"/>
          <w:szCs w:val="28"/>
        </w:rPr>
        <w:t>Опас…ный</w:t>
      </w:r>
      <w:r w:rsidRPr="000A73D5">
        <w:rPr>
          <w:sz w:val="28"/>
          <w:szCs w:val="28"/>
        </w:rPr>
        <w:t xml:space="preserve">                                    </w:t>
      </w:r>
      <w:r w:rsidRPr="000D7EFA">
        <w:rPr>
          <w:sz w:val="28"/>
          <w:szCs w:val="28"/>
        </w:rPr>
        <w:t>Неизвес…ный</w:t>
      </w:r>
      <w:r w:rsidRPr="000A73D5">
        <w:rPr>
          <w:sz w:val="28"/>
          <w:szCs w:val="28"/>
        </w:rPr>
        <w:t xml:space="preserve">                                     </w:t>
      </w:r>
      <w:r w:rsidRPr="000D7EFA">
        <w:rPr>
          <w:sz w:val="28"/>
          <w:szCs w:val="28"/>
        </w:rPr>
        <w:t>Наез…ница</w:t>
      </w:r>
      <w:r w:rsidRPr="000A73D5">
        <w:rPr>
          <w:sz w:val="28"/>
          <w:szCs w:val="28"/>
        </w:rPr>
        <w:t xml:space="preserve">                                          </w:t>
      </w:r>
      <w:r w:rsidRPr="000D7EFA">
        <w:rPr>
          <w:sz w:val="28"/>
          <w:szCs w:val="28"/>
        </w:rPr>
        <w:t>Гиган…ский</w:t>
      </w:r>
      <w:r w:rsidRPr="000A73D5">
        <w:rPr>
          <w:sz w:val="28"/>
          <w:szCs w:val="28"/>
        </w:rPr>
        <w:t xml:space="preserve">                                </w:t>
      </w:r>
      <w:r w:rsidRPr="000D7EFA">
        <w:rPr>
          <w:sz w:val="28"/>
          <w:szCs w:val="28"/>
        </w:rPr>
        <w:t>Турис…ский                                   Парус…ный</w:t>
      </w:r>
      <w:r w:rsidRPr="000A73D5">
        <w:rPr>
          <w:sz w:val="28"/>
          <w:szCs w:val="28"/>
        </w:rPr>
        <w:t xml:space="preserve">                                     </w:t>
      </w:r>
      <w:r w:rsidRPr="000D7EFA">
        <w:rPr>
          <w:sz w:val="28"/>
          <w:szCs w:val="28"/>
        </w:rPr>
        <w:t>Прелес…ный</w:t>
      </w:r>
      <w:r w:rsidRPr="000A73D5">
        <w:rPr>
          <w:sz w:val="28"/>
          <w:szCs w:val="28"/>
        </w:rPr>
        <w:t xml:space="preserve">                              </w:t>
      </w:r>
      <w:r w:rsidRPr="000D7EFA">
        <w:rPr>
          <w:sz w:val="28"/>
          <w:szCs w:val="28"/>
        </w:rPr>
        <w:t>Счас…ливый                                       Вес…ник</w:t>
      </w:r>
    </w:p>
    <w:p w:rsidR="00753992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Насл…ждаться пением   Объед…нить усилия                   Увл…каться музыкой     Оч…ровательный  ребёнок            Сл…пить гл…за                                Посв…тить фонариком       Неув…дающий талант                    Об…щание другу                              Укр…шать класс</w:t>
      </w:r>
    </w:p>
    <w:p w:rsidR="00753992" w:rsidRPr="000A73D5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Ли…кая бумага                                    Ги…кий шланг                                       Жи…кий раствор                                    Га…кий утёнок                                         Зы…кий песок                                   Маленькая теле…ка                               Новое блю…це                               Серебряная пря…ка                          Вежливая про…ьба                                Мелкая рыбё…ка                                     Щенок дворня…ки                                       У…кая доро…</w:t>
      </w:r>
      <w:r>
        <w:rPr>
          <w:sz w:val="28"/>
          <w:szCs w:val="28"/>
        </w:rPr>
        <w:t>к</w:t>
      </w:r>
      <w:r w:rsidRPr="000A73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73D5">
        <w:rPr>
          <w:sz w:val="28"/>
          <w:szCs w:val="28"/>
        </w:rPr>
        <w:t xml:space="preserve">                             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Хлес…нуть</w:t>
      </w:r>
      <w:r w:rsidRPr="000A73D5">
        <w:rPr>
          <w:sz w:val="28"/>
          <w:szCs w:val="28"/>
        </w:rPr>
        <w:t xml:space="preserve">                                     </w:t>
      </w:r>
      <w:r w:rsidRPr="000D7EFA">
        <w:rPr>
          <w:sz w:val="28"/>
          <w:szCs w:val="28"/>
        </w:rPr>
        <w:t>Блес…нуть</w:t>
      </w:r>
      <w:r w:rsidRPr="000A73D5">
        <w:rPr>
          <w:sz w:val="28"/>
          <w:szCs w:val="28"/>
        </w:rPr>
        <w:t xml:space="preserve">                                           </w:t>
      </w:r>
      <w:r w:rsidRPr="000D7EFA">
        <w:rPr>
          <w:sz w:val="28"/>
          <w:szCs w:val="28"/>
        </w:rPr>
        <w:t>Блёс…ки                                       Древес…ный</w:t>
      </w:r>
      <w:r w:rsidRPr="000A73D5">
        <w:rPr>
          <w:sz w:val="28"/>
          <w:szCs w:val="28"/>
        </w:rPr>
        <w:t xml:space="preserve">                           </w:t>
      </w:r>
      <w:r w:rsidRPr="000D7EFA">
        <w:rPr>
          <w:sz w:val="28"/>
          <w:szCs w:val="28"/>
        </w:rPr>
        <w:t>Жалос…ливый</w:t>
      </w:r>
      <w:r w:rsidRPr="000A73D5">
        <w:rPr>
          <w:sz w:val="28"/>
          <w:szCs w:val="28"/>
        </w:rPr>
        <w:t xml:space="preserve">                                         </w:t>
      </w:r>
      <w:r w:rsidRPr="000D7EFA">
        <w:rPr>
          <w:sz w:val="28"/>
          <w:szCs w:val="28"/>
        </w:rPr>
        <w:t>Опас…ный</w:t>
      </w:r>
      <w:r w:rsidRPr="000A73D5">
        <w:rPr>
          <w:sz w:val="28"/>
          <w:szCs w:val="28"/>
        </w:rPr>
        <w:t xml:space="preserve">                                 </w:t>
      </w:r>
      <w:r w:rsidRPr="000D7EFA">
        <w:rPr>
          <w:sz w:val="28"/>
          <w:szCs w:val="28"/>
        </w:rPr>
        <w:t>Неизвес…ный</w:t>
      </w:r>
      <w:r w:rsidRPr="000A73D5">
        <w:rPr>
          <w:sz w:val="28"/>
          <w:szCs w:val="28"/>
        </w:rPr>
        <w:t xml:space="preserve">                                 </w:t>
      </w:r>
      <w:r w:rsidRPr="000D7EFA">
        <w:rPr>
          <w:sz w:val="28"/>
          <w:szCs w:val="28"/>
        </w:rPr>
        <w:t>Наез…ница</w:t>
      </w:r>
      <w:r w:rsidRPr="000A73D5">
        <w:rPr>
          <w:sz w:val="28"/>
          <w:szCs w:val="28"/>
        </w:rPr>
        <w:t xml:space="preserve">                                    </w:t>
      </w:r>
      <w:r w:rsidRPr="000D7EFA">
        <w:rPr>
          <w:sz w:val="28"/>
          <w:szCs w:val="28"/>
        </w:rPr>
        <w:t>Гиган…ский</w:t>
      </w:r>
      <w:r w:rsidRPr="000A73D5">
        <w:rPr>
          <w:sz w:val="28"/>
          <w:szCs w:val="28"/>
        </w:rPr>
        <w:t xml:space="preserve">                                             </w:t>
      </w:r>
      <w:r w:rsidRPr="000D7EFA">
        <w:rPr>
          <w:sz w:val="28"/>
          <w:szCs w:val="28"/>
        </w:rPr>
        <w:t>Турис…ский                                   Парус…ный</w:t>
      </w:r>
      <w:r w:rsidRPr="000A73D5">
        <w:rPr>
          <w:sz w:val="28"/>
          <w:szCs w:val="28"/>
        </w:rPr>
        <w:t xml:space="preserve">                                      </w:t>
      </w:r>
      <w:r w:rsidRPr="000D7EFA">
        <w:rPr>
          <w:sz w:val="28"/>
          <w:szCs w:val="28"/>
        </w:rPr>
        <w:t>Прелес…ный</w:t>
      </w:r>
      <w:r w:rsidRPr="000A73D5">
        <w:rPr>
          <w:sz w:val="28"/>
          <w:szCs w:val="28"/>
        </w:rPr>
        <w:t xml:space="preserve">                                </w:t>
      </w:r>
      <w:r w:rsidRPr="000D7EFA">
        <w:rPr>
          <w:sz w:val="28"/>
          <w:szCs w:val="28"/>
        </w:rPr>
        <w:t>Счас…ливый                                       Вес…ник</w:t>
      </w:r>
    </w:p>
    <w:p w:rsidR="00753992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Насл…ждаться пением   Объед…нить усилия                   Увл…каться музыкой     Оч…ровательный  ребёнок            Сл…пить гл…за                                Посв…тить фонариком       Неув…дающий талант                    Об…щание другу                              Укр…шать класс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 w:rsidRPr="000D7EFA">
        <w:rPr>
          <w:sz w:val="28"/>
          <w:szCs w:val="28"/>
        </w:rPr>
        <w:t>рать на площадк…                 Унылою пор…                          Увлекательной игр…                              На краю деревн…                                          О родном город…                                  Пишу записк…                                Морозная зим…                                    Около опушк…                                 Любимой мам…                                Запасной ручк…                                    В город… Казан…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 xml:space="preserve">Дорога к деревн…                            Экскурсия по столиц…                             Стоять на палуб…                               На спортивной площадк… Гарцевать на лошад…                          Запахом полын…                                        Без новой рубах…                                    Из далёкой деревн…                        Выходить из гаван…                           Сверкать бриллиант…..                    На берегу Об… </w:t>
      </w:r>
    </w:p>
    <w:p w:rsidR="00753992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Капало с крыш…                                        Из ближних рощ…                             Душистый ландыш…                             Оказать помощ…                                         От дальних пастбищ…                            Медный грош…                                      Много тысяч…                                             Игра не стоит свеч…                            Расчистить пустош…                                   Всякая мелоч…                                 Перейти рубеж…                                     Сильная гореч…                                        Грязная ветош…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 w:rsidRPr="000D7EFA">
        <w:rPr>
          <w:sz w:val="28"/>
          <w:szCs w:val="28"/>
        </w:rPr>
        <w:t>рать на площадк…                 Унылою пор…                          Увлекательной игр…                              На краю деревн…                                          О родном город…                                  Пишу записк…                                Морозная зим…                                    Около опушк…                                 Любимой мам…                                Запасной ручк…                                    В город… Казан…</w:t>
      </w:r>
    </w:p>
    <w:p w:rsidR="00753992" w:rsidRPr="000D7EFA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 xml:space="preserve">Дорога к деревн…                            Экскурсия по столиц…                             Стоять на палуб…                               На спортивной площадк… Гарцевать на лошад…                          Запахом полын…                                        Без новой рубах…                                    Из далёкой деревн…                        Выходить из гаван…                           Сверкать бриллиант…..                    На берегу Об… </w:t>
      </w:r>
    </w:p>
    <w:p w:rsidR="00753992" w:rsidRPr="00BB3263" w:rsidRDefault="00753992" w:rsidP="000D7EFA">
      <w:pPr>
        <w:rPr>
          <w:sz w:val="28"/>
          <w:szCs w:val="28"/>
        </w:rPr>
      </w:pPr>
      <w:r w:rsidRPr="000D7EFA">
        <w:rPr>
          <w:sz w:val="28"/>
          <w:szCs w:val="28"/>
        </w:rPr>
        <w:t>Капало с крыш…                                        Из ближних рощ…                             Душистый ландыш…                             Оказать помощ…                                         От дальних пастбищ…                            Медный грош…                                      Много тысяч…                                             Игра не стоит свеч…                            Расчистить пустош…                                   Всякая мелоч…                                 Перейти рубеж…                                     Сильная гореч…                                        Грязная ветош…</w:t>
      </w:r>
    </w:p>
    <w:sectPr w:rsidR="00753992" w:rsidRPr="00BB3263" w:rsidSect="00BB326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63"/>
    <w:rsid w:val="00066CC5"/>
    <w:rsid w:val="000A73D5"/>
    <w:rsid w:val="000D7EFA"/>
    <w:rsid w:val="00127214"/>
    <w:rsid w:val="001B0DB0"/>
    <w:rsid w:val="00753992"/>
    <w:rsid w:val="0077494C"/>
    <w:rsid w:val="007A2787"/>
    <w:rsid w:val="007F6731"/>
    <w:rsid w:val="008029F2"/>
    <w:rsid w:val="00893365"/>
    <w:rsid w:val="00983C2C"/>
    <w:rsid w:val="00BB3263"/>
    <w:rsid w:val="00EA1B94"/>
    <w:rsid w:val="00FC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1262</Words>
  <Characters>7200</Characters>
  <Application>Microsoft Office Outlook</Application>
  <DocSecurity>0</DocSecurity>
  <Lines>0</Lines>
  <Paragraphs>0</Paragraphs>
  <ScaleCrop>false</ScaleCrop>
  <Company>Школа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Системный админ</cp:lastModifiedBy>
  <cp:revision>6</cp:revision>
  <cp:lastPrinted>2014-08-17T03:59:00Z</cp:lastPrinted>
  <dcterms:created xsi:type="dcterms:W3CDTF">2014-02-16T10:31:00Z</dcterms:created>
  <dcterms:modified xsi:type="dcterms:W3CDTF">2014-08-17T04:03:00Z</dcterms:modified>
</cp:coreProperties>
</file>