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03" w:rsidRDefault="00C96303" w:rsidP="0017691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2A2A2A"/>
          <w:sz w:val="24"/>
          <w:szCs w:val="24"/>
          <w:lang w:eastAsia="ru-RU"/>
        </w:rPr>
      </w:pPr>
      <w:r w:rsidRPr="0014128F">
        <w:rPr>
          <w:rFonts w:ascii="Times New Roman" w:hAnsi="Times New Roman"/>
          <w:b/>
          <w:color w:val="2A2A2A"/>
          <w:sz w:val="24"/>
          <w:szCs w:val="24"/>
          <w:lang w:eastAsia="ru-RU"/>
        </w:rPr>
        <w:t xml:space="preserve">Праздничный концерт «Тысяча и одно пожелание», посвящённый </w:t>
      </w:r>
    </w:p>
    <w:p w:rsidR="00C96303" w:rsidRPr="0014128F" w:rsidRDefault="00C96303" w:rsidP="0014128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2A2A2A"/>
          <w:sz w:val="24"/>
          <w:szCs w:val="24"/>
          <w:lang w:eastAsia="ru-RU"/>
        </w:rPr>
      </w:pPr>
      <w:r w:rsidRPr="0014128F">
        <w:rPr>
          <w:rFonts w:ascii="Times New Roman" w:hAnsi="Times New Roman"/>
          <w:b/>
          <w:color w:val="2A2A2A"/>
          <w:sz w:val="24"/>
          <w:szCs w:val="24"/>
          <w:lang w:eastAsia="ru-RU"/>
        </w:rPr>
        <w:t>Международному Женскому Дню!</w:t>
      </w:r>
    </w:p>
    <w:p w:rsidR="00C96303" w:rsidRPr="0014128F" w:rsidRDefault="00C96303" w:rsidP="001412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2A2A2A"/>
          <w:sz w:val="24"/>
          <w:szCs w:val="24"/>
          <w:lang w:eastAsia="ru-RU"/>
        </w:rPr>
      </w:pPr>
    </w:p>
    <w:p w:rsidR="00C96303" w:rsidRPr="0017691B" w:rsidRDefault="00C96303" w:rsidP="0017691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color w:val="2A2A2A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 xml:space="preserve">Разработал: </w:t>
      </w:r>
      <w:r>
        <w:rPr>
          <w:rFonts w:ascii="Times New Roman" w:hAnsi="Times New Roman"/>
          <w:i/>
          <w:color w:val="2A2A2A"/>
          <w:sz w:val="24"/>
          <w:szCs w:val="24"/>
          <w:lang w:eastAsia="ru-RU"/>
        </w:rPr>
        <w:t>методист МУ ДОД ЛР ДДТ Полякова О.М.</w:t>
      </w:r>
    </w:p>
    <w:p w:rsidR="00C96303" w:rsidRDefault="00C96303" w:rsidP="008A620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2A2A2A"/>
          <w:sz w:val="24"/>
          <w:szCs w:val="24"/>
          <w:lang w:eastAsia="ru-RU"/>
        </w:rPr>
      </w:pPr>
    </w:p>
    <w:p w:rsidR="00C96303" w:rsidRDefault="00C96303" w:rsidP="008A620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2A2A2A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2A2A2A"/>
          <w:sz w:val="24"/>
          <w:szCs w:val="24"/>
          <w:lang w:eastAsia="ru-RU"/>
        </w:rPr>
        <w:t>Идёт показ презентации.</w:t>
      </w:r>
    </w:p>
    <w:p w:rsidR="00C96303" w:rsidRDefault="00C96303" w:rsidP="0017691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2A2A2A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2A2A2A"/>
          <w:sz w:val="24"/>
          <w:szCs w:val="24"/>
          <w:lang w:eastAsia="ru-RU"/>
        </w:rPr>
        <w:t xml:space="preserve">Открывается занавес. На сцену выходит Ведущий.  Ведущий поёт песню «Именно она». </w:t>
      </w:r>
    </w:p>
    <w:p w:rsidR="00C96303" w:rsidRDefault="00C96303" w:rsidP="008A620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2A2A2A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2A2A2A"/>
          <w:sz w:val="24"/>
          <w:szCs w:val="24"/>
          <w:lang w:eastAsia="ru-RU"/>
        </w:rPr>
        <w:t>На припеве выходит Ведущая.</w:t>
      </w:r>
    </w:p>
    <w:p w:rsidR="00C96303" w:rsidRPr="00190F65" w:rsidRDefault="00C96303" w:rsidP="008A620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2A2A2A"/>
          <w:sz w:val="10"/>
          <w:szCs w:val="10"/>
          <w:lang w:eastAsia="ru-RU"/>
        </w:rPr>
      </w:pPr>
    </w:p>
    <w:p w:rsidR="00C96303" w:rsidRDefault="00C96303" w:rsidP="00303A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</w:pPr>
      <w:r w:rsidRPr="008A6204"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 xml:space="preserve">1. Концертный номер – </w:t>
      </w:r>
      <w:r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>песня «Именно она» - Гусев Валерий.</w:t>
      </w:r>
      <w:r w:rsidRPr="008A6204"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 xml:space="preserve"> </w:t>
      </w:r>
    </w:p>
    <w:p w:rsidR="00C96303" w:rsidRPr="00190F65" w:rsidRDefault="00C96303" w:rsidP="008A620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2A2A2A"/>
          <w:sz w:val="10"/>
          <w:szCs w:val="10"/>
          <w:lang w:eastAsia="ru-RU"/>
        </w:rPr>
      </w:pPr>
    </w:p>
    <w:p w:rsidR="00C96303" w:rsidRPr="0014128F" w:rsidRDefault="00C96303" w:rsidP="001412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A2A2A"/>
          <w:sz w:val="24"/>
          <w:szCs w:val="24"/>
          <w:lang w:eastAsia="ru-RU"/>
        </w:rPr>
      </w:pPr>
      <w:r w:rsidRPr="0014128F">
        <w:rPr>
          <w:rFonts w:ascii="Times New Roman" w:hAnsi="Times New Roman"/>
          <w:b/>
          <w:color w:val="2A2A2A"/>
          <w:sz w:val="24"/>
          <w:szCs w:val="24"/>
          <w:lang w:eastAsia="ru-RU"/>
        </w:rPr>
        <w:t>Ведущая:</w:t>
      </w:r>
      <w:r w:rsidRPr="0014128F">
        <w:rPr>
          <w:rFonts w:ascii="Times New Roman" w:hAnsi="Times New Roman"/>
          <w:color w:val="2A2A2A"/>
          <w:sz w:val="24"/>
          <w:szCs w:val="24"/>
          <w:lang w:eastAsia="ru-RU"/>
        </w:rPr>
        <w:t xml:space="preserve"> Добрый день дорогие друзья! </w:t>
      </w:r>
    </w:p>
    <w:p w:rsidR="00C96303" w:rsidRPr="0014128F" w:rsidRDefault="00C96303" w:rsidP="001412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A2A2A"/>
          <w:sz w:val="24"/>
          <w:szCs w:val="24"/>
          <w:lang w:eastAsia="ru-RU"/>
        </w:rPr>
      </w:pPr>
      <w:r w:rsidRPr="0014128F">
        <w:rPr>
          <w:rFonts w:ascii="Times New Roman" w:hAnsi="Times New Roman"/>
          <w:b/>
          <w:color w:val="2A2A2A"/>
          <w:sz w:val="24"/>
          <w:szCs w:val="24"/>
          <w:lang w:eastAsia="ru-RU"/>
        </w:rPr>
        <w:t xml:space="preserve">Ведущий: </w:t>
      </w:r>
      <w:r w:rsidRPr="0014128F">
        <w:rPr>
          <w:rFonts w:ascii="Times New Roman" w:hAnsi="Times New Roman"/>
          <w:sz w:val="24"/>
          <w:szCs w:val="24"/>
          <w:shd w:val="clear" w:color="auto" w:fill="FFFFFF"/>
        </w:rPr>
        <w:t>Здравствуйте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14128F">
        <w:rPr>
          <w:rFonts w:ascii="Times New Roman" w:hAnsi="Times New Roman"/>
          <w:sz w:val="24"/>
          <w:szCs w:val="24"/>
          <w:shd w:val="clear" w:color="auto" w:fill="FFFFFF"/>
        </w:rPr>
        <w:t xml:space="preserve"> наши милые,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очаровательные, нежные, любимые</w:t>
      </w:r>
      <w:r w:rsidRPr="0014128F">
        <w:rPr>
          <w:rFonts w:ascii="Times New Roman" w:hAnsi="Times New Roman"/>
          <w:sz w:val="24"/>
          <w:szCs w:val="24"/>
          <w:shd w:val="clear" w:color="auto" w:fill="FFFFFF"/>
        </w:rPr>
        <w:t xml:space="preserve"> женщины. Наверняка все вы почувствовали, как что-то изменилось в природе и настроении. А все очень просто. Наступила весна — пора, которая дарит нам всем много солнца, тепла, любви и один из самых прекрасных праздников в году!</w:t>
      </w:r>
      <w:r w:rsidRPr="0014128F">
        <w:rPr>
          <w:rStyle w:val="apple-converted-space"/>
          <w:rFonts w:ascii="Times New Roman" w:hAnsi="Times New Roman"/>
          <w:color w:val="666666"/>
          <w:sz w:val="24"/>
          <w:szCs w:val="24"/>
          <w:shd w:val="clear" w:color="auto" w:fill="FFFFFF"/>
        </w:rPr>
        <w:t> </w:t>
      </w:r>
    </w:p>
    <w:p w:rsidR="00C96303" w:rsidRPr="0014128F" w:rsidRDefault="00C96303" w:rsidP="001412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A2A2A"/>
          <w:sz w:val="24"/>
          <w:szCs w:val="24"/>
          <w:lang w:eastAsia="ru-RU"/>
        </w:rPr>
      </w:pPr>
      <w:r w:rsidRPr="0014128F">
        <w:rPr>
          <w:rFonts w:ascii="Times New Roman" w:hAnsi="Times New Roman"/>
          <w:b/>
          <w:color w:val="2A2A2A"/>
          <w:sz w:val="24"/>
          <w:szCs w:val="24"/>
          <w:lang w:eastAsia="ru-RU"/>
        </w:rPr>
        <w:t>Ведущая:</w:t>
      </w:r>
      <w:r w:rsidRPr="0014128F">
        <w:rPr>
          <w:rFonts w:ascii="Times New Roman" w:hAnsi="Times New Roman"/>
          <w:color w:val="2A2A2A"/>
          <w:sz w:val="24"/>
          <w:szCs w:val="24"/>
          <w:lang w:eastAsia="ru-RU"/>
        </w:rPr>
        <w:t xml:space="preserve">  Мы рады приветствовать вас на праздничном концерте</w:t>
      </w:r>
      <w:r>
        <w:rPr>
          <w:rFonts w:ascii="Times New Roman" w:hAnsi="Times New Roman"/>
          <w:color w:val="2A2A2A"/>
          <w:sz w:val="24"/>
          <w:szCs w:val="24"/>
          <w:lang w:eastAsia="ru-RU"/>
        </w:rPr>
        <w:t xml:space="preserve"> «Тысяча и одно пожелание»</w:t>
      </w:r>
      <w:r w:rsidRPr="0014128F">
        <w:rPr>
          <w:rFonts w:ascii="Times New Roman" w:hAnsi="Times New Roman"/>
          <w:color w:val="2A2A2A"/>
          <w:sz w:val="24"/>
          <w:szCs w:val="24"/>
          <w:lang w:eastAsia="ru-RU"/>
        </w:rPr>
        <w:t>, посвященном прекрасному весеннему празднику – Международному Женскому Дню!</w:t>
      </w:r>
    </w:p>
    <w:p w:rsidR="00C96303" w:rsidRPr="0014128F" w:rsidRDefault="00C96303" w:rsidP="0014128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4128F">
        <w:rPr>
          <w:b/>
          <w:color w:val="2A2A2A"/>
        </w:rPr>
        <w:t xml:space="preserve">Ведущий: </w:t>
      </w:r>
      <w:r w:rsidRPr="0014128F">
        <w:rPr>
          <w:color w:val="000000"/>
          <w:shd w:val="clear" w:color="auto" w:fill="FFFFFF"/>
        </w:rPr>
        <w:t>Мы хотим поздравить всех с праздником весны, красоты и любви!</w:t>
      </w:r>
      <w:r w:rsidRPr="0014128F">
        <w:rPr>
          <w:rStyle w:val="apple-converted-space"/>
          <w:color w:val="000000"/>
          <w:shd w:val="clear" w:color="auto" w:fill="FFFFFF"/>
        </w:rPr>
        <w:t> </w:t>
      </w:r>
      <w:r w:rsidRPr="0014128F">
        <w:rPr>
          <w:color w:val="000000"/>
          <w:shd w:val="clear" w:color="auto" w:fill="FFFFFF"/>
        </w:rPr>
        <w:t>А там, где красота</w:t>
      </w:r>
      <w:r>
        <w:rPr>
          <w:color w:val="000000"/>
          <w:shd w:val="clear" w:color="auto" w:fill="FFFFFF"/>
        </w:rPr>
        <w:t xml:space="preserve"> </w:t>
      </w:r>
      <w:r w:rsidRPr="0014128F">
        <w:rPr>
          <w:color w:val="000000"/>
          <w:shd w:val="clear" w:color="auto" w:fill="FFFFFF"/>
        </w:rPr>
        <w:t xml:space="preserve">и любовь, - там, конечно же, женщина, поэтому </w:t>
      </w:r>
      <w:r w:rsidRPr="0014128F">
        <w:rPr>
          <w:color w:val="000000"/>
        </w:rPr>
        <w:t>сегодняшний вечер посвящен вам, дорогие женщины.</w:t>
      </w:r>
    </w:p>
    <w:p w:rsidR="00C96303" w:rsidRPr="0014128F" w:rsidRDefault="00C96303" w:rsidP="0014128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Радовать Вас сегодня будут </w:t>
      </w:r>
      <w:r w:rsidRPr="0014128F">
        <w:rPr>
          <w:color w:val="000000"/>
        </w:rPr>
        <w:t>о</w:t>
      </w:r>
      <w:r>
        <w:rPr>
          <w:color w:val="000000"/>
        </w:rPr>
        <w:t>чаровательная Владлена Гусева.</w:t>
      </w:r>
      <w:r w:rsidRPr="0014128F">
        <w:rPr>
          <w:color w:val="000000"/>
        </w:rPr>
        <w:t xml:space="preserve"> </w:t>
      </w:r>
    </w:p>
    <w:p w:rsidR="00C96303" w:rsidRPr="0017691B" w:rsidRDefault="00C96303" w:rsidP="0014128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4128F">
        <w:rPr>
          <w:b/>
          <w:color w:val="2A2A2A"/>
        </w:rPr>
        <w:t>Ведущая:</w:t>
      </w:r>
      <w:r w:rsidRPr="0014128F">
        <w:rPr>
          <w:color w:val="2A2A2A"/>
        </w:rPr>
        <w:t xml:space="preserve">  </w:t>
      </w:r>
      <w:r w:rsidRPr="0017691B">
        <w:t xml:space="preserve">И обворожительный – Валерий Гусев. </w:t>
      </w:r>
    </w:p>
    <w:p w:rsidR="00C96303" w:rsidRDefault="00C96303" w:rsidP="0014128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4128F">
        <w:rPr>
          <w:b/>
          <w:color w:val="2A2A2A"/>
        </w:rPr>
        <w:t xml:space="preserve">Ведущий: </w:t>
      </w:r>
      <w:r w:rsidRPr="0014128F">
        <w:rPr>
          <w:color w:val="000000"/>
        </w:rPr>
        <w:t>Эту праздничную программу мы  будем вести вдвоем.</w:t>
      </w:r>
    </w:p>
    <w:p w:rsidR="00C96303" w:rsidRPr="0014128F" w:rsidRDefault="00C96303" w:rsidP="0014128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4128F">
        <w:rPr>
          <w:b/>
          <w:color w:val="2A2A2A"/>
        </w:rPr>
        <w:t>Ведущ</w:t>
      </w:r>
      <w:r>
        <w:rPr>
          <w:b/>
          <w:color w:val="2A2A2A"/>
        </w:rPr>
        <w:t>ая</w:t>
      </w:r>
      <w:r w:rsidRPr="0014128F">
        <w:rPr>
          <w:b/>
          <w:color w:val="2A2A2A"/>
        </w:rPr>
        <w:t xml:space="preserve">: </w:t>
      </w:r>
      <w:r w:rsidRPr="0014128F">
        <w:rPr>
          <w:color w:val="000000"/>
        </w:rPr>
        <w:t>Но</w:t>
      </w:r>
      <w:r>
        <w:rPr>
          <w:color w:val="000000"/>
        </w:rPr>
        <w:t>,</w:t>
      </w:r>
      <w:r w:rsidRPr="0014128F">
        <w:rPr>
          <w:color w:val="000000"/>
        </w:rPr>
        <w:t xml:space="preserve"> почему же</w:t>
      </w:r>
      <w:r>
        <w:rPr>
          <w:color w:val="000000"/>
        </w:rPr>
        <w:t>,</w:t>
      </w:r>
      <w:r w:rsidRPr="0014128F">
        <w:rPr>
          <w:color w:val="000000"/>
        </w:rPr>
        <w:t xml:space="preserve"> вдвоем?</w:t>
      </w:r>
      <w:r>
        <w:rPr>
          <w:color w:val="000000"/>
        </w:rPr>
        <w:t xml:space="preserve"> </w:t>
      </w:r>
      <w:r w:rsidRPr="0014128F">
        <w:rPr>
          <w:color w:val="000000"/>
        </w:rPr>
        <w:t>Двоих для этого события явно мало. Мы будем делать это все вместе.</w:t>
      </w:r>
      <w:r>
        <w:rPr>
          <w:color w:val="000000"/>
        </w:rPr>
        <w:t xml:space="preserve"> </w:t>
      </w:r>
      <w:r w:rsidRPr="0014128F">
        <w:rPr>
          <w:color w:val="000000"/>
        </w:rPr>
        <w:t>Ведь нам не обойтись без песен, танцев, поздравлений</w:t>
      </w:r>
      <w:r>
        <w:rPr>
          <w:color w:val="000000"/>
        </w:rPr>
        <w:t>, пожеланий</w:t>
      </w:r>
      <w:r w:rsidRPr="0014128F">
        <w:rPr>
          <w:color w:val="000000"/>
        </w:rPr>
        <w:t xml:space="preserve">, которые подготовили </w:t>
      </w:r>
      <w:r>
        <w:rPr>
          <w:color w:val="000000"/>
        </w:rPr>
        <w:t>наши артисты.</w:t>
      </w:r>
    </w:p>
    <w:p w:rsidR="00C96303" w:rsidRPr="00190F65" w:rsidRDefault="00C96303" w:rsidP="0014128F">
      <w:pPr>
        <w:pStyle w:val="NormalWeb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10"/>
          <w:szCs w:val="10"/>
        </w:rPr>
      </w:pPr>
    </w:p>
    <w:p w:rsidR="00C96303" w:rsidRPr="00CB74C6" w:rsidRDefault="00C96303" w:rsidP="00CB74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>2</w:t>
      </w:r>
      <w:r w:rsidRPr="008A6204"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>. Концертный номер – танцевальный коллектив «Ассорти». Танец «</w:t>
      </w:r>
      <w:r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>Ёжики</w:t>
      </w:r>
      <w:r w:rsidRPr="008A6204"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 xml:space="preserve">. </w:t>
      </w:r>
    </w:p>
    <w:p w:rsidR="00C96303" w:rsidRPr="00190F65" w:rsidRDefault="00C96303" w:rsidP="0014128F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000000"/>
          <w:sz w:val="10"/>
          <w:szCs w:val="10"/>
        </w:rPr>
      </w:pPr>
    </w:p>
    <w:p w:rsidR="00C96303" w:rsidRPr="0014128F" w:rsidRDefault="00C96303" w:rsidP="00EF57A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4128F">
        <w:rPr>
          <w:b/>
          <w:color w:val="2A2A2A"/>
        </w:rPr>
        <w:t xml:space="preserve">Ведущий: </w:t>
      </w:r>
      <w:r w:rsidRPr="0014128F">
        <w:rPr>
          <w:color w:val="000000"/>
        </w:rPr>
        <w:t xml:space="preserve">А вы замечали, что-то с людьми происходит весной? </w:t>
      </w:r>
    </w:p>
    <w:p w:rsidR="00C96303" w:rsidRPr="0014128F" w:rsidRDefault="00C96303" w:rsidP="00EF57A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4128F">
        <w:rPr>
          <w:color w:val="000000"/>
        </w:rPr>
        <w:t>Женщины все необычными стали — славные, нежные — все до одной.</w:t>
      </w:r>
    </w:p>
    <w:p w:rsidR="00C96303" w:rsidRPr="0014128F" w:rsidRDefault="00C96303" w:rsidP="00EF57A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4128F">
        <w:rPr>
          <w:b/>
          <w:color w:val="2A2A2A"/>
        </w:rPr>
        <w:t xml:space="preserve">Ведущая: </w:t>
      </w:r>
      <w:r w:rsidRPr="0014128F">
        <w:rPr>
          <w:color w:val="000000"/>
        </w:rPr>
        <w:t xml:space="preserve">А у мужчин вдохновленные лица, гордость в осанке, уверенный взгляд. </w:t>
      </w:r>
    </w:p>
    <w:p w:rsidR="00C96303" w:rsidRPr="0014128F" w:rsidRDefault="00C96303" w:rsidP="00EF57A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4128F">
        <w:rPr>
          <w:color w:val="000000"/>
        </w:rPr>
        <w:t>В каждом из них просыпается рыцарь, пылкий поэт и бесстрашный солдат.</w:t>
      </w:r>
    </w:p>
    <w:p w:rsidR="00C96303" w:rsidRPr="0014128F" w:rsidRDefault="00C96303" w:rsidP="00EF57A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4128F">
        <w:rPr>
          <w:b/>
          <w:color w:val="2A2A2A"/>
        </w:rPr>
        <w:t xml:space="preserve">Ведущий: </w:t>
      </w:r>
      <w:r w:rsidRPr="0014128F">
        <w:rPr>
          <w:color w:val="000000"/>
        </w:rPr>
        <w:t>В марте, восьмого, такое бывает...</w:t>
      </w:r>
    </w:p>
    <w:p w:rsidR="00C96303" w:rsidRPr="0014128F" w:rsidRDefault="00C96303" w:rsidP="00EF57A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4128F">
        <w:rPr>
          <w:color w:val="000000"/>
        </w:rPr>
        <w:t xml:space="preserve">Всех </w:t>
      </w:r>
      <w:r>
        <w:rPr>
          <w:color w:val="000000"/>
        </w:rPr>
        <w:t>нас</w:t>
      </w:r>
      <w:r w:rsidRPr="0014128F">
        <w:rPr>
          <w:color w:val="000000"/>
        </w:rPr>
        <w:t xml:space="preserve"> весна на любовь вдохновляет.</w:t>
      </w:r>
    </w:p>
    <w:p w:rsidR="00C96303" w:rsidRPr="0014128F" w:rsidRDefault="00C96303" w:rsidP="00EF57A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4128F">
        <w:rPr>
          <w:b/>
          <w:color w:val="2A2A2A"/>
        </w:rPr>
        <w:t xml:space="preserve">Ведущая: </w:t>
      </w:r>
      <w:r w:rsidRPr="0014128F">
        <w:rPr>
          <w:color w:val="000000"/>
        </w:rPr>
        <w:t>Именно в этот день все мальчишки, юноши, мужчины дарят нам, женщинам, любовь и уважение, преклонение и восторг, восхищение и нежность и еще много-много чистых, искренних, прекрасных чувств.</w:t>
      </w:r>
    </w:p>
    <w:p w:rsidR="00C96303" w:rsidRPr="00190F65" w:rsidRDefault="00C96303" w:rsidP="00EF57A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A2A2A"/>
          <w:sz w:val="10"/>
          <w:szCs w:val="10"/>
        </w:rPr>
      </w:pPr>
    </w:p>
    <w:p w:rsidR="00C96303" w:rsidRPr="00CB74C6" w:rsidRDefault="00C96303" w:rsidP="00190F65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B74C6">
        <w:rPr>
          <w:rFonts w:ascii="Times New Roman" w:hAnsi="Times New Roman"/>
          <w:b/>
          <w:i/>
          <w:color w:val="000000"/>
          <w:sz w:val="24"/>
          <w:szCs w:val="24"/>
        </w:rPr>
        <w:t xml:space="preserve">3. Концертный номер - </w:t>
      </w:r>
      <w:r w:rsidRPr="00CB74C6">
        <w:rPr>
          <w:rFonts w:ascii="Times New Roman" w:hAnsi="Times New Roman"/>
          <w:b/>
          <w:i/>
          <w:sz w:val="24"/>
          <w:szCs w:val="24"/>
        </w:rPr>
        <w:t>Анастасия Фролкина – стихотворение «Посидим в тишине».</w:t>
      </w:r>
    </w:p>
    <w:p w:rsidR="00C96303" w:rsidRPr="00190F65" w:rsidRDefault="00C96303" w:rsidP="00190F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2A2A2A"/>
          <w:sz w:val="10"/>
          <w:szCs w:val="10"/>
          <w:lang w:eastAsia="ru-RU"/>
        </w:rPr>
      </w:pPr>
    </w:p>
    <w:p w:rsidR="00C96303" w:rsidRDefault="00C96303" w:rsidP="00190F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28F">
        <w:rPr>
          <w:rFonts w:ascii="Times New Roman" w:hAnsi="Times New Roman"/>
          <w:b/>
          <w:color w:val="2A2A2A"/>
          <w:sz w:val="24"/>
          <w:szCs w:val="24"/>
          <w:lang w:eastAsia="ru-RU"/>
        </w:rPr>
        <w:t>Ведущ</w:t>
      </w:r>
      <w:r>
        <w:rPr>
          <w:rFonts w:ascii="Times New Roman" w:hAnsi="Times New Roman"/>
          <w:b/>
          <w:color w:val="2A2A2A"/>
          <w:sz w:val="24"/>
          <w:szCs w:val="24"/>
          <w:lang w:eastAsia="ru-RU"/>
        </w:rPr>
        <w:t>ая:</w:t>
      </w:r>
      <w:r w:rsidRPr="00FC65EB">
        <w:rPr>
          <w:rFonts w:ascii="Times New Roman" w:hAnsi="Times New Roman"/>
          <w:sz w:val="24"/>
          <w:szCs w:val="24"/>
          <w:shd w:val="clear" w:color="auto" w:fill="FFFFFF"/>
        </w:rPr>
        <w:t xml:space="preserve">  Милые женщины, сегодня, по праву, мы в центре внимания! И для нас очень важны слова, произнесенные нашими мужчинами. Их поздравления порой вмещаются в одно слово. Но какое это слово!!!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Остальное мы ведь можем сами до</w:t>
      </w:r>
      <w:r w:rsidRPr="00FC65EB">
        <w:rPr>
          <w:rFonts w:ascii="Times New Roman" w:hAnsi="Times New Roman"/>
          <w:sz w:val="24"/>
          <w:szCs w:val="24"/>
          <w:shd w:val="clear" w:color="auto" w:fill="FFFFFF"/>
        </w:rPr>
        <w:t>фантазировать. Ведь наша записная книжка – наша память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C65EB">
        <w:rPr>
          <w:rFonts w:ascii="Times New Roman" w:hAnsi="Times New Roman"/>
          <w:sz w:val="24"/>
          <w:szCs w:val="24"/>
          <w:shd w:val="clear" w:color="auto" w:fill="FFFFFF"/>
        </w:rPr>
        <w:t>- всегда с нами. В ней мы найдем и воспоминания о первой встрече, неловкие объяснения, пылкие признания. В ней запечатлены самые дорогие минуты нашей жизни, самые яркие ее моменты. Поэтому, если в праздничный день, у наших мужчин не найдется красивых слов, то мы обязательно отыщем их в нашей записной книжке и непременно договорим их за мужчин.</w:t>
      </w:r>
    </w:p>
    <w:p w:rsidR="00C96303" w:rsidRPr="00FC65EB" w:rsidRDefault="00C96303" w:rsidP="00157D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65EB">
        <w:rPr>
          <w:rFonts w:ascii="Times New Roman" w:hAnsi="Times New Roman"/>
          <w:sz w:val="24"/>
          <w:szCs w:val="24"/>
          <w:shd w:val="clear" w:color="auto" w:fill="FFFFFF"/>
        </w:rPr>
        <w:t>А к вам, мужчины, у нас простая просьба – постарайтесь, чтобы наша память хранила как можно больше прекрасных воспоминаний. Договорились?</w:t>
      </w:r>
    </w:p>
    <w:p w:rsidR="00C96303" w:rsidRPr="00190F65" w:rsidRDefault="00C96303" w:rsidP="0060250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A2A2A"/>
          <w:sz w:val="10"/>
          <w:szCs w:val="10"/>
        </w:rPr>
      </w:pPr>
    </w:p>
    <w:p w:rsidR="00C96303" w:rsidRPr="00CB74C6" w:rsidRDefault="00C96303" w:rsidP="00CB74C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/>
          <w:color w:val="2A2A2A"/>
        </w:rPr>
      </w:pPr>
      <w:r w:rsidRPr="00CB74C6">
        <w:rPr>
          <w:b/>
          <w:i/>
        </w:rPr>
        <w:t>4. Концертный номер – Елизавета Белякова и Виктория Громова – песня «Мамочка»</w:t>
      </w:r>
      <w:r>
        <w:rPr>
          <w:b/>
          <w:i/>
        </w:rPr>
        <w:t>.</w:t>
      </w:r>
    </w:p>
    <w:p w:rsidR="00C96303" w:rsidRPr="00190F65" w:rsidRDefault="00C96303" w:rsidP="00303A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2A2A2A"/>
          <w:sz w:val="10"/>
          <w:szCs w:val="10"/>
        </w:rPr>
      </w:pPr>
    </w:p>
    <w:p w:rsidR="00C96303" w:rsidRDefault="00C96303" w:rsidP="00303A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9F5">
        <w:rPr>
          <w:rFonts w:ascii="Times New Roman" w:hAnsi="Times New Roman"/>
          <w:b/>
          <w:color w:val="2A2A2A"/>
          <w:sz w:val="24"/>
          <w:szCs w:val="24"/>
        </w:rPr>
        <w:t>Ведущая:</w:t>
      </w:r>
      <w:r w:rsidRPr="009C29F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Валерий, т</w:t>
      </w:r>
      <w:r w:rsidRPr="009C29F5">
        <w:rPr>
          <w:rFonts w:ascii="Times New Roman" w:hAnsi="Times New Roman"/>
          <w:sz w:val="24"/>
          <w:szCs w:val="24"/>
          <w:shd w:val="clear" w:color="auto" w:fill="FFFFFF"/>
        </w:rPr>
        <w:t xml:space="preserve">ы не забыл, что название нашего концерта «Тысяча и одно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пожелание</w:t>
      </w:r>
      <w:r w:rsidRPr="009C29F5">
        <w:rPr>
          <w:rFonts w:ascii="Times New Roman" w:hAnsi="Times New Roman"/>
          <w:sz w:val="24"/>
          <w:szCs w:val="24"/>
          <w:shd w:val="clear" w:color="auto" w:fill="FFFFFF"/>
        </w:rPr>
        <w:t>»?</w:t>
      </w:r>
    </w:p>
    <w:p w:rsidR="00C96303" w:rsidRDefault="00C96303" w:rsidP="00303A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9F5">
        <w:rPr>
          <w:rFonts w:ascii="Times New Roman" w:hAnsi="Times New Roman"/>
          <w:b/>
          <w:color w:val="2A2A2A"/>
          <w:sz w:val="24"/>
          <w:szCs w:val="24"/>
        </w:rPr>
        <w:t>Ведущий:</w:t>
      </w:r>
      <w:r>
        <w:rPr>
          <w:color w:val="000000"/>
        </w:rPr>
        <w:t xml:space="preserve"> </w:t>
      </w:r>
      <w:r w:rsidRPr="009C29F5">
        <w:rPr>
          <w:rFonts w:ascii="Times New Roman" w:hAnsi="Times New Roman"/>
          <w:sz w:val="24"/>
          <w:szCs w:val="24"/>
          <w:shd w:val="clear" w:color="auto" w:fill="FFFFFF"/>
        </w:rPr>
        <w:t>Это ты к чему? По-моему, если учесть численность женского населения нашего города, то получится намного больше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пожеланий</w:t>
      </w:r>
      <w:r w:rsidRPr="009C29F5">
        <w:rPr>
          <w:rFonts w:ascii="Times New Roman" w:hAnsi="Times New Roman"/>
          <w:sz w:val="24"/>
          <w:szCs w:val="24"/>
          <w:shd w:val="clear" w:color="auto" w:fill="FFFFFF"/>
        </w:rPr>
        <w:t>!</w:t>
      </w:r>
    </w:p>
    <w:p w:rsidR="00C96303" w:rsidRDefault="00C96303" w:rsidP="00303A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9F5">
        <w:rPr>
          <w:rFonts w:ascii="Times New Roman" w:hAnsi="Times New Roman"/>
          <w:b/>
          <w:color w:val="2A2A2A"/>
          <w:sz w:val="24"/>
          <w:szCs w:val="24"/>
        </w:rPr>
        <w:t>Ведущая:</w:t>
      </w:r>
      <w:r>
        <w:rPr>
          <w:rFonts w:ascii="Times New Roman" w:hAnsi="Times New Roman"/>
          <w:b/>
          <w:color w:val="2A2A2A"/>
          <w:sz w:val="24"/>
          <w:szCs w:val="24"/>
        </w:rPr>
        <w:t xml:space="preserve"> </w:t>
      </w:r>
      <w:r w:rsidRPr="009C29F5">
        <w:rPr>
          <w:rFonts w:ascii="Times New Roman" w:hAnsi="Times New Roman"/>
          <w:sz w:val="24"/>
          <w:szCs w:val="24"/>
          <w:shd w:val="clear" w:color="auto" w:fill="FFFFFF"/>
        </w:rPr>
        <w:t xml:space="preserve">Много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пожеланий</w:t>
      </w:r>
      <w:r w:rsidRPr="009C29F5">
        <w:rPr>
          <w:rFonts w:ascii="Times New Roman" w:hAnsi="Times New Roman"/>
          <w:sz w:val="24"/>
          <w:szCs w:val="24"/>
          <w:shd w:val="clear" w:color="auto" w:fill="FFFFFF"/>
        </w:rPr>
        <w:t xml:space="preserve"> не бывает, всегда хочется: ну – ещ</w:t>
      </w:r>
      <w:r>
        <w:rPr>
          <w:rFonts w:ascii="Times New Roman" w:hAnsi="Times New Roman"/>
          <w:sz w:val="24"/>
          <w:szCs w:val="24"/>
          <w:shd w:val="clear" w:color="auto" w:fill="FFFFFF"/>
        </w:rPr>
        <w:t>ё одно! Ещё</w:t>
      </w:r>
      <w:r w:rsidRPr="009C29F5">
        <w:rPr>
          <w:rFonts w:ascii="Times New Roman" w:hAnsi="Times New Roman"/>
          <w:sz w:val="24"/>
          <w:szCs w:val="24"/>
          <w:shd w:val="clear" w:color="auto" w:fill="FFFFFF"/>
        </w:rPr>
        <w:t>!</w:t>
      </w:r>
    </w:p>
    <w:p w:rsidR="00C96303" w:rsidRPr="002E7996" w:rsidRDefault="00C96303" w:rsidP="00303A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4128F">
        <w:rPr>
          <w:b/>
          <w:color w:val="2A2A2A"/>
        </w:rPr>
        <w:t>Ведущий:</w:t>
      </w:r>
      <w:r>
        <w:rPr>
          <w:b/>
          <w:color w:val="2A2A2A"/>
        </w:rPr>
        <w:t xml:space="preserve"> </w:t>
      </w:r>
      <w:r w:rsidRPr="002E7996">
        <w:rPr>
          <w:color w:val="000000"/>
        </w:rPr>
        <w:t>Милые, милые женщины!</w:t>
      </w:r>
      <w:r>
        <w:rPr>
          <w:color w:val="000000"/>
        </w:rPr>
        <w:t xml:space="preserve"> </w:t>
      </w:r>
      <w:r w:rsidRPr="002E7996">
        <w:rPr>
          <w:color w:val="000000"/>
        </w:rPr>
        <w:t>Весна радует нас яркими красками, вся она словно пронизана светом, теплом и любовью.</w:t>
      </w:r>
      <w:r>
        <w:rPr>
          <w:color w:val="000000"/>
        </w:rPr>
        <w:t xml:space="preserve"> </w:t>
      </w:r>
      <w:r w:rsidRPr="002E7996">
        <w:rPr>
          <w:color w:val="000000"/>
        </w:rPr>
        <w:t>И этого света, этого тепла и этой любви мы желаем вам как можно больше сегодня, завтра — всегда.</w:t>
      </w:r>
    </w:p>
    <w:p w:rsidR="00C96303" w:rsidRPr="00190F65" w:rsidRDefault="00C96303" w:rsidP="006025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2A2A2A"/>
          <w:sz w:val="10"/>
          <w:szCs w:val="10"/>
        </w:rPr>
      </w:pPr>
    </w:p>
    <w:p w:rsidR="00C96303" w:rsidRPr="00CB74C6" w:rsidRDefault="00C96303" w:rsidP="00CB74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>5</w:t>
      </w:r>
      <w:r w:rsidRPr="008A6204"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>. Концертный номер – тан</w:t>
      </w:r>
      <w:r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>цевальный коллектив «Ассорти» - т</w:t>
      </w:r>
      <w:r w:rsidRPr="008A6204"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>анец «</w:t>
      </w:r>
      <w:r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>Пеппи</w:t>
      </w:r>
      <w:r w:rsidRPr="008A6204"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 xml:space="preserve">. </w:t>
      </w:r>
    </w:p>
    <w:p w:rsidR="00C96303" w:rsidRPr="00190F65" w:rsidRDefault="00C96303" w:rsidP="004F6AE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2A2A2A"/>
          <w:sz w:val="10"/>
          <w:szCs w:val="10"/>
          <w:lang w:eastAsia="ru-RU"/>
        </w:rPr>
      </w:pPr>
    </w:p>
    <w:p w:rsidR="00C96303" w:rsidRDefault="00C96303" w:rsidP="008F1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28F">
        <w:rPr>
          <w:rFonts w:ascii="Times New Roman" w:hAnsi="Times New Roman"/>
          <w:b/>
          <w:color w:val="2A2A2A"/>
          <w:sz w:val="24"/>
          <w:szCs w:val="24"/>
          <w:lang w:eastAsia="ru-RU"/>
        </w:rPr>
        <w:t>Ведущий:</w:t>
      </w:r>
      <w:r>
        <w:rPr>
          <w:rFonts w:ascii="Times New Roman" w:hAnsi="Times New Roman"/>
          <w:b/>
          <w:color w:val="2A2A2A"/>
          <w:sz w:val="24"/>
          <w:szCs w:val="24"/>
          <w:lang w:eastAsia="ru-RU"/>
        </w:rPr>
        <w:t xml:space="preserve"> </w:t>
      </w:r>
      <w:r w:rsidRPr="00FC65EB">
        <w:rPr>
          <w:rFonts w:ascii="Times New Roman" w:hAnsi="Times New Roman"/>
          <w:sz w:val="24"/>
          <w:szCs w:val="24"/>
          <w:shd w:val="clear" w:color="auto" w:fill="FFFFFF"/>
        </w:rPr>
        <w:t>Прекрасные дамы! Мы готовы носить вас на руках 365 дней в году!</w:t>
      </w:r>
    </w:p>
    <w:p w:rsidR="00C96303" w:rsidRDefault="00C96303" w:rsidP="008F1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28F">
        <w:rPr>
          <w:rFonts w:ascii="Times New Roman" w:hAnsi="Times New Roman"/>
          <w:b/>
          <w:color w:val="2A2A2A"/>
          <w:sz w:val="24"/>
          <w:szCs w:val="24"/>
          <w:lang w:eastAsia="ru-RU"/>
        </w:rPr>
        <w:t>Ведущ</w:t>
      </w:r>
      <w:r>
        <w:rPr>
          <w:rFonts w:ascii="Times New Roman" w:hAnsi="Times New Roman"/>
          <w:b/>
          <w:color w:val="2A2A2A"/>
          <w:sz w:val="24"/>
          <w:szCs w:val="24"/>
          <w:lang w:eastAsia="ru-RU"/>
        </w:rPr>
        <w:t>ая</w:t>
      </w:r>
      <w:r w:rsidRPr="0014128F">
        <w:rPr>
          <w:rFonts w:ascii="Times New Roman" w:hAnsi="Times New Roman"/>
          <w:b/>
          <w:color w:val="2A2A2A"/>
          <w:sz w:val="24"/>
          <w:szCs w:val="24"/>
          <w:lang w:eastAsia="ru-RU"/>
        </w:rPr>
        <w:t xml:space="preserve">: </w:t>
      </w:r>
      <w:r w:rsidRPr="00FC65EB">
        <w:rPr>
          <w:rFonts w:ascii="Times New Roman" w:hAnsi="Times New Roman"/>
          <w:sz w:val="24"/>
          <w:szCs w:val="24"/>
          <w:shd w:val="clear" w:color="auto" w:fill="FFFFFF"/>
        </w:rPr>
        <w:t xml:space="preserve"> А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том</w:t>
      </w:r>
      <w:r w:rsidRPr="00FC65EB">
        <w:rPr>
          <w:rFonts w:ascii="Times New Roman" w:hAnsi="Times New Roman"/>
          <w:sz w:val="24"/>
          <w:szCs w:val="24"/>
          <w:shd w:val="clear" w:color="auto" w:fill="FFFFFF"/>
        </w:rPr>
        <w:t xml:space="preserve"> год</w:t>
      </w:r>
      <w:r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FC65EB">
        <w:rPr>
          <w:rFonts w:ascii="Times New Roman" w:hAnsi="Times New Roman"/>
          <w:sz w:val="24"/>
          <w:szCs w:val="24"/>
          <w:shd w:val="clear" w:color="auto" w:fill="FFFFFF"/>
        </w:rPr>
        <w:t xml:space="preserve"> один день попридержал.</w:t>
      </w:r>
    </w:p>
    <w:p w:rsidR="00C96303" w:rsidRDefault="00C96303" w:rsidP="008F1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28F">
        <w:rPr>
          <w:rFonts w:ascii="Times New Roman" w:hAnsi="Times New Roman"/>
          <w:b/>
          <w:color w:val="2A2A2A"/>
          <w:sz w:val="24"/>
          <w:szCs w:val="24"/>
          <w:lang w:eastAsia="ru-RU"/>
        </w:rPr>
        <w:t>Ведущий:</w:t>
      </w:r>
      <w:r>
        <w:rPr>
          <w:rFonts w:ascii="Times New Roman" w:hAnsi="Times New Roman"/>
          <w:b/>
          <w:color w:val="2A2A2A"/>
          <w:sz w:val="24"/>
          <w:szCs w:val="24"/>
          <w:lang w:eastAsia="ru-RU"/>
        </w:rPr>
        <w:t xml:space="preserve"> </w:t>
      </w:r>
      <w:r w:rsidRPr="00FC65EB">
        <w:rPr>
          <w:rFonts w:ascii="Times New Roman" w:hAnsi="Times New Roman"/>
          <w:sz w:val="24"/>
          <w:szCs w:val="24"/>
          <w:shd w:val="clear" w:color="auto" w:fill="FFFFFF"/>
        </w:rPr>
        <w:t xml:space="preserve"> Должны же мы когда-то отдыхать! Но зато вс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ё </w:t>
      </w:r>
      <w:r w:rsidRPr="00FC65EB">
        <w:rPr>
          <w:rFonts w:ascii="Times New Roman" w:hAnsi="Times New Roman"/>
          <w:sz w:val="24"/>
          <w:szCs w:val="24"/>
          <w:shd w:val="clear" w:color="auto" w:fill="FFFFFF"/>
        </w:rPr>
        <w:t>оставшееся время мы обещаем вас любить нежно и страстно, читать вам стихи, петь песни!</w:t>
      </w:r>
    </w:p>
    <w:p w:rsidR="00C96303" w:rsidRDefault="00C96303" w:rsidP="008F1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28F">
        <w:rPr>
          <w:rFonts w:ascii="Times New Roman" w:hAnsi="Times New Roman"/>
          <w:b/>
          <w:color w:val="2A2A2A"/>
          <w:sz w:val="24"/>
          <w:szCs w:val="24"/>
          <w:lang w:eastAsia="ru-RU"/>
        </w:rPr>
        <w:t>Ведущ</w:t>
      </w:r>
      <w:r>
        <w:rPr>
          <w:rFonts w:ascii="Times New Roman" w:hAnsi="Times New Roman"/>
          <w:b/>
          <w:color w:val="2A2A2A"/>
          <w:sz w:val="24"/>
          <w:szCs w:val="24"/>
          <w:lang w:eastAsia="ru-RU"/>
        </w:rPr>
        <w:t>ая</w:t>
      </w:r>
      <w:r w:rsidRPr="0014128F">
        <w:rPr>
          <w:rFonts w:ascii="Times New Roman" w:hAnsi="Times New Roman"/>
          <w:b/>
          <w:color w:val="2A2A2A"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color w:val="2A2A2A"/>
          <w:sz w:val="24"/>
          <w:szCs w:val="24"/>
          <w:lang w:eastAsia="ru-RU"/>
        </w:rPr>
        <w:t xml:space="preserve"> </w:t>
      </w:r>
      <w:r w:rsidRPr="00FC65EB">
        <w:rPr>
          <w:rFonts w:ascii="Times New Roman" w:hAnsi="Times New Roman"/>
          <w:sz w:val="24"/>
          <w:szCs w:val="24"/>
          <w:shd w:val="clear" w:color="auto" w:fill="FFFFFF"/>
        </w:rPr>
        <w:t>И обещания эти мы, женщины, слышим почему-</w:t>
      </w:r>
      <w:r>
        <w:rPr>
          <w:rFonts w:ascii="Times New Roman" w:hAnsi="Times New Roman"/>
          <w:sz w:val="24"/>
          <w:szCs w:val="24"/>
          <w:shd w:val="clear" w:color="auto" w:fill="FFFFFF"/>
        </w:rPr>
        <w:t>то в эти мартовские дни. Хотя… н</w:t>
      </w:r>
      <w:r w:rsidRPr="00FC65EB">
        <w:rPr>
          <w:rFonts w:ascii="Times New Roman" w:hAnsi="Times New Roman"/>
          <w:sz w:val="24"/>
          <w:szCs w:val="24"/>
          <w:shd w:val="clear" w:color="auto" w:fill="FFFFFF"/>
        </w:rPr>
        <w:t>аверное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FC65EB">
        <w:rPr>
          <w:rFonts w:ascii="Times New Roman" w:hAnsi="Times New Roman"/>
          <w:sz w:val="24"/>
          <w:szCs w:val="24"/>
          <w:shd w:val="clear" w:color="auto" w:fill="FFFFFF"/>
        </w:rPr>
        <w:t xml:space="preserve"> я преуменьшаю, мы слышим их гораздо чаще, поэтому и любим наших мужчин, за то что они просто рядом и даже без стихов и песен.</w:t>
      </w:r>
    </w:p>
    <w:p w:rsidR="00C96303" w:rsidRDefault="00C96303" w:rsidP="008F1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128F">
        <w:rPr>
          <w:rFonts w:ascii="Times New Roman" w:hAnsi="Times New Roman"/>
          <w:b/>
          <w:color w:val="2A2A2A"/>
          <w:sz w:val="24"/>
          <w:szCs w:val="24"/>
          <w:lang w:eastAsia="ru-RU"/>
        </w:rPr>
        <w:t>Ведущий:</w:t>
      </w:r>
      <w:r>
        <w:rPr>
          <w:rFonts w:ascii="Times New Roman" w:hAnsi="Times New Roman"/>
          <w:b/>
          <w:color w:val="2A2A2A"/>
          <w:sz w:val="24"/>
          <w:szCs w:val="24"/>
          <w:lang w:eastAsia="ru-RU"/>
        </w:rPr>
        <w:t xml:space="preserve"> </w:t>
      </w:r>
      <w:r w:rsidRPr="00FC65EB">
        <w:rPr>
          <w:rFonts w:ascii="Times New Roman" w:hAnsi="Times New Roman"/>
          <w:sz w:val="24"/>
          <w:szCs w:val="24"/>
          <w:shd w:val="clear" w:color="auto" w:fill="FFFFFF"/>
        </w:rPr>
        <w:t xml:space="preserve">Мужчины,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 </w:t>
      </w:r>
      <w:r w:rsidRPr="00FC65EB">
        <w:rPr>
          <w:rFonts w:ascii="Times New Roman" w:hAnsi="Times New Roman"/>
          <w:sz w:val="24"/>
          <w:szCs w:val="24"/>
          <w:shd w:val="clear" w:color="auto" w:fill="FFFFFF"/>
        </w:rPr>
        <w:t xml:space="preserve">давайте сегодня, придя домой, прочитаем нашим близким женщинам стихи. Или исполним песню. И не важно, что с музыкальным слухом проблемы, а из стихов мы помним только «В лесу родилась елочка». Что только не сделаешь для женщин, чтобы они просто улыбнулись. </w:t>
      </w:r>
    </w:p>
    <w:p w:rsidR="00C96303" w:rsidRPr="00190F65" w:rsidRDefault="00C96303" w:rsidP="00FC65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2A2A2A"/>
          <w:sz w:val="10"/>
          <w:szCs w:val="10"/>
        </w:rPr>
      </w:pPr>
    </w:p>
    <w:p w:rsidR="00C96303" w:rsidRPr="00CB74C6" w:rsidRDefault="00C96303" w:rsidP="00303A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</w:pPr>
      <w:r w:rsidRPr="00CB74C6"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 xml:space="preserve">6. Концертный номер – </w:t>
      </w:r>
      <w:r w:rsidRPr="00CB74C6">
        <w:rPr>
          <w:rFonts w:ascii="Times New Roman" w:hAnsi="Times New Roman"/>
          <w:b/>
          <w:i/>
          <w:sz w:val="24"/>
          <w:szCs w:val="24"/>
        </w:rPr>
        <w:t>Яна Алексеева – песня «Я бы хотела».</w:t>
      </w:r>
    </w:p>
    <w:p w:rsidR="00C96303" w:rsidRPr="00190F65" w:rsidRDefault="00C96303" w:rsidP="00FC65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2A2A2A"/>
          <w:sz w:val="10"/>
          <w:szCs w:val="10"/>
        </w:rPr>
      </w:pPr>
    </w:p>
    <w:p w:rsidR="00C96303" w:rsidRDefault="00C96303" w:rsidP="00FC65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65EB">
        <w:rPr>
          <w:rFonts w:ascii="Times New Roman" w:hAnsi="Times New Roman"/>
          <w:b/>
          <w:color w:val="2A2A2A"/>
          <w:sz w:val="24"/>
          <w:szCs w:val="24"/>
        </w:rPr>
        <w:t>Ведущий:</w:t>
      </w:r>
      <w:r w:rsidRPr="00FC65E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Всё, Влада, я</w:t>
      </w:r>
      <w:r w:rsidRPr="00FC65EB"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договорился!</w:t>
      </w:r>
    </w:p>
    <w:p w:rsidR="00C96303" w:rsidRDefault="00C96303" w:rsidP="00FC65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65EB">
        <w:rPr>
          <w:rFonts w:ascii="Times New Roman" w:hAnsi="Times New Roman"/>
          <w:b/>
          <w:color w:val="2A2A2A"/>
          <w:sz w:val="24"/>
          <w:szCs w:val="24"/>
        </w:rPr>
        <w:t>Ведущая:</w:t>
      </w:r>
      <w:r>
        <w:rPr>
          <w:b/>
          <w:color w:val="2A2A2A"/>
        </w:rPr>
        <w:t xml:space="preserve"> </w:t>
      </w:r>
      <w:r w:rsidRPr="00FC65EB">
        <w:rPr>
          <w:rFonts w:ascii="Times New Roman" w:hAnsi="Times New Roman"/>
          <w:sz w:val="24"/>
          <w:szCs w:val="24"/>
          <w:shd w:val="clear" w:color="auto" w:fill="FFFFFF"/>
        </w:rPr>
        <w:t>Это я вижу, что ты уже договорился до того, что не можешь объявить следующий номер.</w:t>
      </w:r>
    </w:p>
    <w:p w:rsidR="00C96303" w:rsidRDefault="00C96303" w:rsidP="00FC65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65EB">
        <w:rPr>
          <w:rFonts w:ascii="Times New Roman" w:hAnsi="Times New Roman"/>
          <w:b/>
          <w:color w:val="2A2A2A"/>
          <w:sz w:val="24"/>
          <w:szCs w:val="24"/>
        </w:rPr>
        <w:t>Ведущий:</w:t>
      </w:r>
      <w:r w:rsidRPr="00FC65EB">
        <w:rPr>
          <w:rFonts w:ascii="Times New Roman" w:hAnsi="Times New Roman"/>
          <w:sz w:val="24"/>
          <w:szCs w:val="24"/>
          <w:shd w:val="clear" w:color="auto" w:fill="FFFFFF"/>
        </w:rPr>
        <w:t xml:space="preserve"> Ты не поняла. Я договорился со следующим участником программы, что он вместо меня поздравит женщин.</w:t>
      </w:r>
    </w:p>
    <w:p w:rsidR="00C96303" w:rsidRPr="00190F65" w:rsidRDefault="00C96303" w:rsidP="00FC65E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2A2A2A"/>
          <w:sz w:val="10"/>
          <w:szCs w:val="10"/>
          <w:lang w:eastAsia="ru-RU"/>
        </w:rPr>
      </w:pPr>
    </w:p>
    <w:p w:rsidR="00C96303" w:rsidRPr="008A6204" w:rsidRDefault="00C96303" w:rsidP="00FC65E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2A2A2A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 xml:space="preserve">7. </w:t>
      </w:r>
      <w:r w:rsidRPr="008A6204"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>Концертный номер –</w:t>
      </w:r>
      <w:r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 xml:space="preserve"> Сергей Климов и Екатерина Климова.</w:t>
      </w:r>
      <w:bookmarkStart w:id="0" w:name="_GoBack"/>
      <w:bookmarkEnd w:id="0"/>
    </w:p>
    <w:p w:rsidR="00C96303" w:rsidRPr="00190F65" w:rsidRDefault="00C96303" w:rsidP="007134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A2A2A"/>
          <w:sz w:val="10"/>
          <w:szCs w:val="10"/>
        </w:rPr>
      </w:pPr>
    </w:p>
    <w:p w:rsidR="00C96303" w:rsidRPr="00FF642B" w:rsidRDefault="00C96303" w:rsidP="007134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4128F">
        <w:rPr>
          <w:b/>
          <w:color w:val="2A2A2A"/>
        </w:rPr>
        <w:t>Ведущ</w:t>
      </w:r>
      <w:r>
        <w:rPr>
          <w:b/>
          <w:color w:val="2A2A2A"/>
        </w:rPr>
        <w:t>ая</w:t>
      </w:r>
      <w:r w:rsidRPr="0014128F">
        <w:rPr>
          <w:b/>
          <w:color w:val="2A2A2A"/>
        </w:rPr>
        <w:t>:</w:t>
      </w:r>
      <w:r w:rsidRPr="00FF642B">
        <w:rPr>
          <w:rStyle w:val="apple-converted-space"/>
          <w:color w:val="000000"/>
        </w:rPr>
        <w:t> </w:t>
      </w:r>
      <w:r w:rsidRPr="00FF642B">
        <w:rPr>
          <w:color w:val="000000"/>
        </w:rPr>
        <w:t>Говорят, что у нас, женщин, есть своя женская логика, женское предчувствие, женская ин</w:t>
      </w:r>
      <w:r>
        <w:rPr>
          <w:color w:val="000000"/>
        </w:rPr>
        <w:t>туиция, женское счастье. Слышал</w:t>
      </w:r>
      <w:r w:rsidRPr="00FF642B">
        <w:rPr>
          <w:color w:val="000000"/>
        </w:rPr>
        <w:t xml:space="preserve"> ли ты, </w:t>
      </w:r>
      <w:r>
        <w:rPr>
          <w:color w:val="000000"/>
        </w:rPr>
        <w:t>Валера</w:t>
      </w:r>
      <w:r w:rsidRPr="00FF642B">
        <w:rPr>
          <w:color w:val="000000"/>
        </w:rPr>
        <w:t xml:space="preserve"> когда-нибудь такое выражение — «мужское счастье»?</w:t>
      </w:r>
    </w:p>
    <w:p w:rsidR="00C96303" w:rsidRPr="00FF642B" w:rsidRDefault="00C96303" w:rsidP="007134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4128F">
        <w:rPr>
          <w:b/>
          <w:color w:val="2A2A2A"/>
        </w:rPr>
        <w:t>Ведущий:</w:t>
      </w:r>
      <w:r w:rsidRPr="00FF642B">
        <w:rPr>
          <w:rStyle w:val="apple-converted-space"/>
          <w:color w:val="000000"/>
        </w:rPr>
        <w:t> </w:t>
      </w:r>
      <w:r w:rsidRPr="00FF642B">
        <w:rPr>
          <w:color w:val="000000"/>
        </w:rPr>
        <w:t>Вряд ли. И что тебе сейчас подсказывает женская интуиция?</w:t>
      </w:r>
    </w:p>
    <w:p w:rsidR="00C96303" w:rsidRDefault="00C96303" w:rsidP="007134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4128F">
        <w:rPr>
          <w:b/>
          <w:color w:val="2A2A2A"/>
        </w:rPr>
        <w:t>Ведущ</w:t>
      </w:r>
      <w:r>
        <w:rPr>
          <w:b/>
          <w:color w:val="2A2A2A"/>
        </w:rPr>
        <w:t>ая</w:t>
      </w:r>
      <w:r w:rsidRPr="0014128F">
        <w:rPr>
          <w:b/>
          <w:color w:val="2A2A2A"/>
        </w:rPr>
        <w:t>:</w:t>
      </w:r>
      <w:r>
        <w:rPr>
          <w:b/>
          <w:color w:val="2A2A2A"/>
        </w:rPr>
        <w:t xml:space="preserve"> </w:t>
      </w:r>
      <w:r w:rsidRPr="00FF642B">
        <w:rPr>
          <w:color w:val="000000"/>
        </w:rPr>
        <w:t>То, ч</w:t>
      </w:r>
      <w:r>
        <w:rPr>
          <w:color w:val="000000"/>
        </w:rPr>
        <w:t xml:space="preserve">то сейчас на эту сцену выйдут </w:t>
      </w:r>
      <w:r>
        <w:t>Павел Васильев и Дарья Поведская.</w:t>
      </w:r>
    </w:p>
    <w:p w:rsidR="00C96303" w:rsidRPr="00190F65" w:rsidRDefault="00C96303" w:rsidP="004F6A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2A2A2A"/>
          <w:sz w:val="10"/>
          <w:szCs w:val="10"/>
          <w:lang w:eastAsia="ru-RU"/>
        </w:rPr>
      </w:pPr>
    </w:p>
    <w:p w:rsidR="00C96303" w:rsidRDefault="00C96303" w:rsidP="00190F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B74C6"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 xml:space="preserve">8. Концертный номер – </w:t>
      </w:r>
      <w:r w:rsidRPr="00CB74C6">
        <w:rPr>
          <w:rFonts w:ascii="Times New Roman" w:hAnsi="Times New Roman"/>
          <w:b/>
          <w:i/>
          <w:sz w:val="24"/>
          <w:szCs w:val="24"/>
        </w:rPr>
        <w:t xml:space="preserve">Павел </w:t>
      </w:r>
      <w:r>
        <w:rPr>
          <w:rFonts w:ascii="Times New Roman" w:hAnsi="Times New Roman"/>
          <w:b/>
          <w:i/>
          <w:sz w:val="24"/>
          <w:szCs w:val="24"/>
        </w:rPr>
        <w:t xml:space="preserve">Васильев и Дарья Поведская. </w:t>
      </w:r>
    </w:p>
    <w:p w:rsidR="00C96303" w:rsidRPr="00190F65" w:rsidRDefault="00C96303" w:rsidP="00190F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</w:t>
      </w:r>
      <w:r w:rsidRPr="00CB74C6">
        <w:rPr>
          <w:rFonts w:ascii="Times New Roman" w:hAnsi="Times New Roman"/>
          <w:b/>
          <w:i/>
          <w:sz w:val="24"/>
          <w:szCs w:val="24"/>
        </w:rPr>
        <w:t>тихотворение</w:t>
      </w:r>
    </w:p>
    <w:p w:rsidR="00C96303" w:rsidRPr="00190F65" w:rsidRDefault="00C96303" w:rsidP="004F6A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2A2A2A"/>
          <w:sz w:val="10"/>
          <w:szCs w:val="10"/>
          <w:lang w:eastAsia="ru-RU"/>
        </w:rPr>
      </w:pPr>
    </w:p>
    <w:p w:rsidR="00C96303" w:rsidRDefault="00C96303" w:rsidP="006025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9F5">
        <w:rPr>
          <w:rFonts w:ascii="Times New Roman" w:hAnsi="Times New Roman"/>
          <w:b/>
          <w:color w:val="2A2A2A"/>
          <w:sz w:val="24"/>
          <w:szCs w:val="24"/>
        </w:rPr>
        <w:t>Ведущий</w:t>
      </w:r>
      <w:r>
        <w:rPr>
          <w:rFonts w:ascii="Times New Roman" w:hAnsi="Times New Roman"/>
          <w:b/>
          <w:color w:val="2A2A2A"/>
          <w:sz w:val="24"/>
          <w:szCs w:val="24"/>
        </w:rPr>
        <w:t>:</w:t>
      </w:r>
      <w:r w:rsidRPr="009C29F5">
        <w:rPr>
          <w:rFonts w:ascii="Times New Roman" w:hAnsi="Times New Roman"/>
          <w:sz w:val="24"/>
          <w:szCs w:val="24"/>
          <w:shd w:val="clear" w:color="auto" w:fill="FFFFFF"/>
        </w:rPr>
        <w:t xml:space="preserve"> Между прочим, я не зря провел время за кулисами. Знаешь, что я узнал?</w:t>
      </w:r>
    </w:p>
    <w:p w:rsidR="00C96303" w:rsidRDefault="00C96303" w:rsidP="006025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9F5">
        <w:rPr>
          <w:rFonts w:ascii="Times New Roman" w:hAnsi="Times New Roman"/>
          <w:sz w:val="24"/>
          <w:szCs w:val="24"/>
          <w:shd w:val="clear" w:color="auto" w:fill="FFFFFF"/>
        </w:rPr>
        <w:t>Самая первая женщина – Ева,</w:t>
      </w:r>
    </w:p>
    <w:p w:rsidR="00C96303" w:rsidRDefault="00C96303" w:rsidP="006025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9F5">
        <w:rPr>
          <w:rFonts w:ascii="Times New Roman" w:hAnsi="Times New Roman"/>
          <w:sz w:val="24"/>
          <w:szCs w:val="24"/>
          <w:shd w:val="clear" w:color="auto" w:fill="FFFFFF"/>
        </w:rPr>
        <w:t>Самая красивая – Клеопатра,</w:t>
      </w:r>
    </w:p>
    <w:p w:rsidR="00C96303" w:rsidRDefault="00C96303" w:rsidP="006025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9F5">
        <w:rPr>
          <w:rFonts w:ascii="Times New Roman" w:hAnsi="Times New Roman"/>
          <w:sz w:val="24"/>
          <w:szCs w:val="24"/>
          <w:shd w:val="clear" w:color="auto" w:fill="FFFFFF"/>
        </w:rPr>
        <w:t>Самая умная – Жорж Санд!</w:t>
      </w:r>
    </w:p>
    <w:p w:rsidR="00C96303" w:rsidRDefault="00C96303" w:rsidP="006025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9F5">
        <w:rPr>
          <w:rFonts w:ascii="Times New Roman" w:hAnsi="Times New Roman"/>
          <w:b/>
          <w:color w:val="2A2A2A"/>
          <w:sz w:val="24"/>
          <w:szCs w:val="24"/>
        </w:rPr>
        <w:t>Ведущая</w:t>
      </w:r>
      <w:r>
        <w:rPr>
          <w:rFonts w:ascii="Times New Roman" w:hAnsi="Times New Roman"/>
          <w:b/>
          <w:color w:val="2A2A2A"/>
          <w:sz w:val="24"/>
          <w:szCs w:val="24"/>
        </w:rPr>
        <w:t>:</w:t>
      </w:r>
      <w:r w:rsidRPr="009C29F5">
        <w:rPr>
          <w:rFonts w:ascii="Times New Roman" w:hAnsi="Times New Roman"/>
          <w:sz w:val="24"/>
          <w:szCs w:val="24"/>
          <w:shd w:val="clear" w:color="auto" w:fill="FFFFFF"/>
        </w:rPr>
        <w:t xml:space="preserve"> Как я поняла, в той кулисе готовятся к выступлению мужчины. А я была в другой стороне, среди женщин и у них на эту тему совершенно иной взгляд.</w:t>
      </w:r>
    </w:p>
    <w:p w:rsidR="00C96303" w:rsidRDefault="00C96303" w:rsidP="006025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9F5">
        <w:rPr>
          <w:rFonts w:ascii="Times New Roman" w:hAnsi="Times New Roman"/>
          <w:sz w:val="24"/>
          <w:szCs w:val="24"/>
          <w:shd w:val="clear" w:color="auto" w:fill="FFFFFF"/>
        </w:rPr>
        <w:t>Самая первая женщина – это та, которая рядом!</w:t>
      </w:r>
    </w:p>
    <w:p w:rsidR="00C96303" w:rsidRDefault="00C96303" w:rsidP="006025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9F5">
        <w:rPr>
          <w:rFonts w:ascii="Times New Roman" w:hAnsi="Times New Roman"/>
          <w:sz w:val="24"/>
          <w:szCs w:val="24"/>
          <w:shd w:val="clear" w:color="auto" w:fill="FFFFFF"/>
        </w:rPr>
        <w:t>Самая красивая – это та, которая рядом!</w:t>
      </w:r>
    </w:p>
    <w:p w:rsidR="00C96303" w:rsidRDefault="00C96303" w:rsidP="006025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9F5">
        <w:rPr>
          <w:rFonts w:ascii="Times New Roman" w:hAnsi="Times New Roman"/>
          <w:sz w:val="24"/>
          <w:szCs w:val="24"/>
          <w:shd w:val="clear" w:color="auto" w:fill="FFFFFF"/>
        </w:rPr>
        <w:t>И самая умная женщина….</w:t>
      </w:r>
    </w:p>
    <w:p w:rsidR="00C96303" w:rsidRDefault="00C96303" w:rsidP="006025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9F5">
        <w:rPr>
          <w:rFonts w:ascii="Times New Roman" w:hAnsi="Times New Roman"/>
          <w:b/>
          <w:color w:val="2A2A2A"/>
          <w:sz w:val="24"/>
          <w:szCs w:val="24"/>
        </w:rPr>
        <w:t>Ведущий</w:t>
      </w:r>
      <w:r>
        <w:rPr>
          <w:rFonts w:ascii="Times New Roman" w:hAnsi="Times New Roman"/>
          <w:b/>
          <w:color w:val="2A2A2A"/>
          <w:sz w:val="24"/>
          <w:szCs w:val="24"/>
        </w:rPr>
        <w:t>:</w:t>
      </w:r>
      <w:r w:rsidRPr="009C29F5">
        <w:rPr>
          <w:rFonts w:ascii="Times New Roman" w:hAnsi="Times New Roman"/>
          <w:sz w:val="24"/>
          <w:szCs w:val="24"/>
          <w:shd w:val="clear" w:color="auto" w:fill="FFFFFF"/>
        </w:rPr>
        <w:t xml:space="preserve"> Это та, которая рядом. Сейчас рядом со мной ты, поэтому тебе и слово, а я пош</w:t>
      </w:r>
      <w:r>
        <w:rPr>
          <w:rFonts w:ascii="Times New Roman" w:hAnsi="Times New Roman"/>
          <w:sz w:val="24"/>
          <w:szCs w:val="24"/>
          <w:shd w:val="clear" w:color="auto" w:fill="FFFFFF"/>
        </w:rPr>
        <w:t>ё</w:t>
      </w:r>
      <w:r w:rsidRPr="009C29F5">
        <w:rPr>
          <w:rFonts w:ascii="Times New Roman" w:hAnsi="Times New Roman"/>
          <w:sz w:val="24"/>
          <w:szCs w:val="24"/>
          <w:shd w:val="clear" w:color="auto" w:fill="FFFFFF"/>
        </w:rPr>
        <w:t>л.</w:t>
      </w:r>
    </w:p>
    <w:p w:rsidR="00C96303" w:rsidRPr="009C29F5" w:rsidRDefault="00C96303" w:rsidP="0060250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29F5">
        <w:rPr>
          <w:rFonts w:ascii="Times New Roman" w:hAnsi="Times New Roman"/>
          <w:b/>
          <w:color w:val="2A2A2A"/>
          <w:sz w:val="24"/>
          <w:szCs w:val="24"/>
        </w:rPr>
        <w:t>Ведущая</w:t>
      </w:r>
      <w:r>
        <w:rPr>
          <w:rFonts w:ascii="Times New Roman" w:hAnsi="Times New Roman"/>
          <w:b/>
          <w:color w:val="2A2A2A"/>
          <w:sz w:val="24"/>
          <w:szCs w:val="24"/>
        </w:rPr>
        <w:t>:</w:t>
      </w:r>
      <w:r w:rsidRPr="009C29F5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sz w:val="24"/>
          <w:szCs w:val="24"/>
          <w:shd w:val="clear" w:color="auto" w:fill="FFFFFF"/>
        </w:rPr>
        <w:t>Выкрутился.</w:t>
      </w:r>
    </w:p>
    <w:p w:rsidR="00C96303" w:rsidRPr="0014128F" w:rsidRDefault="00C96303" w:rsidP="004F6A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128F">
        <w:rPr>
          <w:rFonts w:ascii="Times New Roman" w:hAnsi="Times New Roman"/>
          <w:color w:val="000000"/>
          <w:sz w:val="24"/>
          <w:szCs w:val="24"/>
        </w:rPr>
        <w:t>Когда поют мужчины о любви,</w:t>
      </w:r>
    </w:p>
    <w:p w:rsidR="00C96303" w:rsidRPr="0014128F" w:rsidRDefault="00C96303" w:rsidP="004F6A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128F">
        <w:rPr>
          <w:rFonts w:ascii="Times New Roman" w:hAnsi="Times New Roman"/>
          <w:color w:val="000000"/>
          <w:sz w:val="24"/>
          <w:szCs w:val="24"/>
        </w:rPr>
        <w:t>То глаз не отвести нам от экрана.</w:t>
      </w:r>
    </w:p>
    <w:p w:rsidR="00C96303" w:rsidRPr="0014128F" w:rsidRDefault="00C96303" w:rsidP="004F6A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128F">
        <w:rPr>
          <w:rFonts w:ascii="Times New Roman" w:hAnsi="Times New Roman"/>
          <w:color w:val="000000"/>
          <w:sz w:val="24"/>
          <w:szCs w:val="24"/>
        </w:rPr>
        <w:t>И сердце вновь открыто для романа,</w:t>
      </w:r>
    </w:p>
    <w:p w:rsidR="00C96303" w:rsidRPr="0014128F" w:rsidRDefault="00C96303" w:rsidP="004F6A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A2A2A"/>
          <w:sz w:val="24"/>
          <w:szCs w:val="24"/>
          <w:lang w:eastAsia="ru-RU"/>
        </w:rPr>
      </w:pPr>
      <w:r w:rsidRPr="0014128F">
        <w:rPr>
          <w:rFonts w:ascii="Times New Roman" w:hAnsi="Times New Roman"/>
          <w:color w:val="000000"/>
          <w:sz w:val="24"/>
          <w:szCs w:val="24"/>
        </w:rPr>
        <w:t>Когда поют мужчины о любви.</w:t>
      </w:r>
    </w:p>
    <w:p w:rsidR="00C96303" w:rsidRPr="0014128F" w:rsidRDefault="00C96303" w:rsidP="004F6AE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4128F">
        <w:rPr>
          <w:color w:val="000000"/>
        </w:rPr>
        <w:t>Свою любовь и поздравление вам дарит мой сегодняшний соведущий - Валерий Гусев.</w:t>
      </w:r>
    </w:p>
    <w:p w:rsidR="00C96303" w:rsidRPr="00190F65" w:rsidRDefault="00C96303" w:rsidP="004F6A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2A2A2A"/>
          <w:sz w:val="10"/>
          <w:szCs w:val="10"/>
          <w:lang w:eastAsia="ru-RU"/>
        </w:rPr>
      </w:pPr>
    </w:p>
    <w:p w:rsidR="00C96303" w:rsidRPr="0070284B" w:rsidRDefault="00C96303" w:rsidP="004F6AEE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0000"/>
        </w:rPr>
      </w:pPr>
      <w:r>
        <w:rPr>
          <w:b/>
          <w:i/>
          <w:color w:val="000000"/>
        </w:rPr>
        <w:t>9</w:t>
      </w:r>
      <w:r w:rsidRPr="0070284B">
        <w:rPr>
          <w:b/>
          <w:i/>
          <w:color w:val="000000"/>
        </w:rPr>
        <w:t>. Концертный номер</w:t>
      </w:r>
      <w:r>
        <w:rPr>
          <w:b/>
          <w:i/>
          <w:color w:val="000000"/>
        </w:rPr>
        <w:t xml:space="preserve"> – песня «Обычная история». Валерий Гусев</w:t>
      </w:r>
      <w:r>
        <w:rPr>
          <w:i/>
          <w:color w:val="000000"/>
        </w:rPr>
        <w:t xml:space="preserve"> </w:t>
      </w:r>
    </w:p>
    <w:p w:rsidR="00C96303" w:rsidRPr="00190F65" w:rsidRDefault="00C96303" w:rsidP="004F6AE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A2A2A"/>
          <w:sz w:val="10"/>
          <w:szCs w:val="10"/>
        </w:rPr>
      </w:pPr>
    </w:p>
    <w:p w:rsidR="00C96303" w:rsidRDefault="00C96303" w:rsidP="009C29F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4128F">
        <w:rPr>
          <w:b/>
          <w:color w:val="2A2A2A"/>
        </w:rPr>
        <w:t>Ведущая:</w:t>
      </w:r>
      <w:r w:rsidRPr="00A102E9">
        <w:rPr>
          <w:rStyle w:val="apple-converted-space"/>
          <w:color w:val="000000"/>
        </w:rPr>
        <w:t> </w:t>
      </w:r>
      <w:r w:rsidRPr="009C29F5">
        <w:rPr>
          <w:shd w:val="clear" w:color="auto" w:fill="FFFFFF"/>
        </w:rPr>
        <w:t>Ты готов продолжать программу?</w:t>
      </w:r>
    </w:p>
    <w:p w:rsidR="00C96303" w:rsidRDefault="00C96303" w:rsidP="009C29F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14128F">
        <w:rPr>
          <w:b/>
          <w:color w:val="2A2A2A"/>
        </w:rPr>
        <w:t>Ведущий:</w:t>
      </w:r>
      <w:r>
        <w:rPr>
          <w:b/>
          <w:color w:val="2A2A2A"/>
        </w:rPr>
        <w:t xml:space="preserve"> </w:t>
      </w:r>
      <w:r w:rsidRPr="009C29F5">
        <w:rPr>
          <w:shd w:val="clear" w:color="auto" w:fill="FFFFFF"/>
        </w:rPr>
        <w:t xml:space="preserve">С каждым поздравлением я чувствую себя все увереннее! Смотри. </w:t>
      </w:r>
    </w:p>
    <w:p w:rsidR="00C96303" w:rsidRDefault="00C96303" w:rsidP="009C29F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9C29F5">
        <w:rPr>
          <w:shd w:val="clear" w:color="auto" w:fill="FFFFFF"/>
        </w:rPr>
        <w:t>Дорогие женщины! Пусть на ваших прекрасных лицах расцветают улыбки, а заботы и печали пусть исчезнут навсегда! Хотя бы один день в году отдохните от ваших ежедневных проблем – от стирки, уборки, кухонных дел…</w:t>
      </w:r>
    </w:p>
    <w:p w:rsidR="00C96303" w:rsidRDefault="00C96303" w:rsidP="009C29F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4128F">
        <w:rPr>
          <w:b/>
          <w:color w:val="2A2A2A"/>
        </w:rPr>
        <w:t>Ведущая:</w:t>
      </w:r>
      <w:r w:rsidRPr="00A102E9">
        <w:rPr>
          <w:rStyle w:val="apple-converted-space"/>
          <w:color w:val="000000"/>
        </w:rPr>
        <w:t> </w:t>
      </w:r>
      <w:r w:rsidRPr="009C29F5">
        <w:rPr>
          <w:shd w:val="clear" w:color="auto" w:fill="FFFFFF"/>
        </w:rPr>
        <w:t>Тогда и от мужчин тоже.</w:t>
      </w:r>
    </w:p>
    <w:p w:rsidR="00C96303" w:rsidRDefault="00C96303" w:rsidP="009C29F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4128F">
        <w:rPr>
          <w:b/>
          <w:color w:val="2A2A2A"/>
        </w:rPr>
        <w:t>Ведущий:</w:t>
      </w:r>
      <w:r w:rsidRPr="009C29F5">
        <w:rPr>
          <w:shd w:val="clear" w:color="auto" w:fill="FFFFFF"/>
        </w:rPr>
        <w:t xml:space="preserve"> В смысле?</w:t>
      </w:r>
    </w:p>
    <w:p w:rsidR="00C96303" w:rsidRDefault="00C96303" w:rsidP="009C29F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14128F">
        <w:rPr>
          <w:b/>
          <w:color w:val="2A2A2A"/>
        </w:rPr>
        <w:t>Ведущая:</w:t>
      </w:r>
      <w:r>
        <w:rPr>
          <w:b/>
          <w:color w:val="2A2A2A"/>
        </w:rPr>
        <w:t xml:space="preserve"> </w:t>
      </w:r>
      <w:r w:rsidRPr="009C29F5">
        <w:rPr>
          <w:shd w:val="clear" w:color="auto" w:fill="FFFFFF"/>
        </w:rPr>
        <w:t xml:space="preserve">Спасибо, конечно, за добрые слова, но получается, что ты освободил всех женщин от повседневных дел только на один день. </w:t>
      </w:r>
    </w:p>
    <w:p w:rsidR="00C96303" w:rsidRDefault="00C96303" w:rsidP="009C29F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14128F">
        <w:rPr>
          <w:b/>
          <w:color w:val="2A2A2A"/>
        </w:rPr>
        <w:t>Ведущий:</w:t>
      </w:r>
      <w:r>
        <w:rPr>
          <w:b/>
          <w:color w:val="2A2A2A"/>
        </w:rPr>
        <w:t xml:space="preserve"> </w:t>
      </w:r>
      <w:r w:rsidRPr="0031637B">
        <w:rPr>
          <w:color w:val="2A2A2A"/>
        </w:rPr>
        <w:t>Почему?</w:t>
      </w:r>
    </w:p>
    <w:p w:rsidR="00C96303" w:rsidRDefault="00C96303" w:rsidP="009C29F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4128F">
        <w:rPr>
          <w:b/>
          <w:color w:val="2A2A2A"/>
        </w:rPr>
        <w:t>Ведущая:</w:t>
      </w:r>
      <w:r>
        <w:rPr>
          <w:b/>
          <w:color w:val="2A2A2A"/>
        </w:rPr>
        <w:t xml:space="preserve"> </w:t>
      </w:r>
      <w:r w:rsidRPr="009C29F5">
        <w:rPr>
          <w:shd w:val="clear" w:color="auto" w:fill="FFFFFF"/>
        </w:rPr>
        <w:t>Потому что даже в свой праздник женщины выходят на сцену…</w:t>
      </w:r>
    </w:p>
    <w:p w:rsidR="00C96303" w:rsidRDefault="00C96303" w:rsidP="009C29F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4128F">
        <w:rPr>
          <w:b/>
          <w:color w:val="2A2A2A"/>
        </w:rPr>
        <w:t>Ведущий</w:t>
      </w:r>
      <w:r>
        <w:rPr>
          <w:b/>
          <w:color w:val="2A2A2A"/>
        </w:rPr>
        <w:t>:</w:t>
      </w:r>
      <w:r w:rsidRPr="009C29F5">
        <w:rPr>
          <w:shd w:val="clear" w:color="auto" w:fill="FFFFFF"/>
        </w:rPr>
        <w:t xml:space="preserve"> Чтобы нести людям доброе, ценное…</w:t>
      </w:r>
    </w:p>
    <w:p w:rsidR="00C96303" w:rsidRPr="009C29F5" w:rsidRDefault="00C96303" w:rsidP="009C29F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14128F">
        <w:rPr>
          <w:b/>
          <w:color w:val="2A2A2A"/>
        </w:rPr>
        <w:t>Ведущая:</w:t>
      </w:r>
      <w:r w:rsidRPr="009C29F5">
        <w:rPr>
          <w:shd w:val="clear" w:color="auto" w:fill="FFFFFF"/>
        </w:rPr>
        <w:t xml:space="preserve"> А главное – красивое!</w:t>
      </w:r>
    </w:p>
    <w:p w:rsidR="00C96303" w:rsidRPr="00190F65" w:rsidRDefault="00C96303" w:rsidP="004F6AE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2A2A2A"/>
          <w:sz w:val="10"/>
          <w:szCs w:val="10"/>
          <w:lang w:eastAsia="ru-RU"/>
        </w:rPr>
      </w:pPr>
    </w:p>
    <w:p w:rsidR="00C96303" w:rsidRPr="00190F65" w:rsidRDefault="00C96303" w:rsidP="00190F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B74C6"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>0</w:t>
      </w:r>
      <w:r w:rsidRPr="00CB74C6"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 xml:space="preserve">. </w:t>
      </w:r>
      <w:r w:rsidRPr="00CB74C6">
        <w:rPr>
          <w:rFonts w:ascii="Times New Roman" w:hAnsi="Times New Roman"/>
          <w:b/>
          <w:i/>
          <w:color w:val="000000"/>
          <w:sz w:val="24"/>
          <w:szCs w:val="24"/>
        </w:rPr>
        <w:t xml:space="preserve">Концертный номер </w:t>
      </w:r>
      <w:r w:rsidRPr="00CB74C6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 xml:space="preserve"> т</w:t>
      </w:r>
      <w:r w:rsidRPr="00CB74C6"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b/>
          <w:i/>
          <w:sz w:val="24"/>
          <w:szCs w:val="24"/>
        </w:rPr>
        <w:t>нцевальный коллектив «Ассорти». Т</w:t>
      </w:r>
      <w:r w:rsidRPr="00CB74C6">
        <w:rPr>
          <w:rFonts w:ascii="Times New Roman" w:hAnsi="Times New Roman"/>
          <w:b/>
          <w:i/>
          <w:sz w:val="24"/>
          <w:szCs w:val="24"/>
        </w:rPr>
        <w:t>анец «Не детское время».</w:t>
      </w:r>
    </w:p>
    <w:p w:rsidR="00C96303" w:rsidRPr="00190F65" w:rsidRDefault="00C96303" w:rsidP="004F6AE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A2A2A"/>
          <w:sz w:val="10"/>
          <w:szCs w:val="10"/>
        </w:rPr>
      </w:pPr>
    </w:p>
    <w:p w:rsidR="00C96303" w:rsidRPr="002C4054" w:rsidRDefault="00C96303" w:rsidP="004F6A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4054">
        <w:rPr>
          <w:rFonts w:ascii="Times New Roman" w:hAnsi="Times New Roman"/>
          <w:b/>
          <w:sz w:val="24"/>
          <w:szCs w:val="24"/>
          <w:lang w:eastAsia="ru-RU"/>
        </w:rPr>
        <w:t xml:space="preserve">Ведущая: </w:t>
      </w:r>
      <w:r w:rsidRPr="002C4054">
        <w:rPr>
          <w:rFonts w:ascii="Times New Roman" w:hAnsi="Times New Roman"/>
          <w:sz w:val="24"/>
          <w:szCs w:val="24"/>
          <w:lang w:eastAsia="ru-RU"/>
        </w:rPr>
        <w:t>Мы в вечном, неоплатном долгу перед матерью, чья любовь сопровождает нас всю жизнь. Поэтому нежно любите, уважайте, берегите ее, не причиняйте матери боли своими словами и поступками. Отблагодарите ее за труды и заботу о вас, будьте добрыми, чуткими, отзывчивыми к ней. Постоянной заботы, внимания, сердечности, сочувствия, доброго слова ждет от вас мама.</w:t>
      </w:r>
    </w:p>
    <w:p w:rsidR="00C96303" w:rsidRPr="002C4054" w:rsidRDefault="00C96303" w:rsidP="004F6A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4054">
        <w:rPr>
          <w:rFonts w:ascii="Times New Roman" w:hAnsi="Times New Roman"/>
          <w:b/>
          <w:sz w:val="24"/>
          <w:szCs w:val="24"/>
          <w:lang w:eastAsia="ru-RU"/>
        </w:rPr>
        <w:t>Ведущий:</w:t>
      </w:r>
      <w:r w:rsidRPr="002C4054">
        <w:rPr>
          <w:rFonts w:ascii="Times New Roman" w:hAnsi="Times New Roman"/>
          <w:sz w:val="24"/>
          <w:szCs w:val="24"/>
          <w:lang w:eastAsia="ru-RU"/>
        </w:rPr>
        <w:t xml:space="preserve"> Обаятельные, привлекательные, очаровательные, бесконечно нежные, с наступающим вас праздником! </w:t>
      </w:r>
    </w:p>
    <w:p w:rsidR="00C96303" w:rsidRPr="002C4054" w:rsidRDefault="00C96303" w:rsidP="004F6A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4054">
        <w:rPr>
          <w:rFonts w:ascii="Times New Roman" w:hAnsi="Times New Roman"/>
          <w:sz w:val="24"/>
          <w:szCs w:val="24"/>
          <w:lang w:eastAsia="ru-RU"/>
        </w:rPr>
        <w:t xml:space="preserve">Пусть в этот день весенними лучами </w:t>
      </w:r>
    </w:p>
    <w:p w:rsidR="00C96303" w:rsidRPr="002C4054" w:rsidRDefault="00C96303" w:rsidP="004F6A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4054">
        <w:rPr>
          <w:rFonts w:ascii="Times New Roman" w:hAnsi="Times New Roman"/>
          <w:sz w:val="24"/>
          <w:szCs w:val="24"/>
          <w:lang w:eastAsia="ru-RU"/>
        </w:rPr>
        <w:t xml:space="preserve">Вам улыбнутся люди и цветы. </w:t>
      </w:r>
    </w:p>
    <w:p w:rsidR="00C96303" w:rsidRPr="002C4054" w:rsidRDefault="00C96303" w:rsidP="004F6A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4054">
        <w:rPr>
          <w:rFonts w:ascii="Times New Roman" w:hAnsi="Times New Roman"/>
          <w:sz w:val="24"/>
          <w:szCs w:val="24"/>
          <w:lang w:eastAsia="ru-RU"/>
        </w:rPr>
        <w:t xml:space="preserve">И пусть всегда идут по жизни с Вами </w:t>
      </w:r>
    </w:p>
    <w:p w:rsidR="00C96303" w:rsidRPr="002C4054" w:rsidRDefault="00C96303" w:rsidP="004F6A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4054">
        <w:rPr>
          <w:rFonts w:ascii="Times New Roman" w:hAnsi="Times New Roman"/>
          <w:sz w:val="24"/>
          <w:szCs w:val="24"/>
          <w:lang w:eastAsia="ru-RU"/>
        </w:rPr>
        <w:t>Любовь, здоровье, счастье и мечты.</w:t>
      </w:r>
    </w:p>
    <w:p w:rsidR="00C96303" w:rsidRPr="002C4054" w:rsidRDefault="00C96303" w:rsidP="004F6AE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2A2A2A"/>
          <w:sz w:val="10"/>
          <w:szCs w:val="10"/>
          <w:lang w:eastAsia="ru-RU"/>
        </w:rPr>
      </w:pPr>
    </w:p>
    <w:p w:rsidR="00C96303" w:rsidRPr="004F6AEE" w:rsidRDefault="00C96303" w:rsidP="004F6AE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2A2A2A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 xml:space="preserve">11. </w:t>
      </w:r>
      <w:r w:rsidRPr="00CB74C6">
        <w:rPr>
          <w:rFonts w:ascii="Times New Roman" w:hAnsi="Times New Roman"/>
          <w:b/>
          <w:i/>
          <w:color w:val="000000"/>
          <w:sz w:val="24"/>
          <w:szCs w:val="24"/>
        </w:rPr>
        <w:t xml:space="preserve">Концертный номер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- п</w:t>
      </w:r>
      <w:r w:rsidRPr="0014128F"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>есня «Мама - мамочка» - Арсеньева-Батурина Оксана</w:t>
      </w:r>
      <w:r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 xml:space="preserve">. </w:t>
      </w:r>
    </w:p>
    <w:p w:rsidR="00C96303" w:rsidRPr="00190F65" w:rsidRDefault="00C96303" w:rsidP="004F6AE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A2A2A"/>
          <w:sz w:val="10"/>
          <w:szCs w:val="10"/>
        </w:rPr>
      </w:pPr>
    </w:p>
    <w:p w:rsidR="00C96303" w:rsidRDefault="00C96303" w:rsidP="004F6A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35C2">
        <w:rPr>
          <w:rFonts w:ascii="Times New Roman" w:hAnsi="Times New Roman"/>
          <w:b/>
          <w:color w:val="2A2A2A"/>
          <w:sz w:val="24"/>
          <w:szCs w:val="24"/>
        </w:rPr>
        <w:t>Ведущий:</w:t>
      </w:r>
      <w:r>
        <w:rPr>
          <w:b/>
          <w:color w:val="2A2A2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Ты знаешь Влада</w:t>
      </w:r>
      <w:r w:rsidRPr="003835C2">
        <w:rPr>
          <w:rFonts w:ascii="Times New Roman" w:hAnsi="Times New Roman"/>
          <w:color w:val="000000"/>
          <w:sz w:val="24"/>
          <w:szCs w:val="24"/>
          <w:lang w:eastAsia="ru-RU"/>
        </w:rPr>
        <w:t>, существует одна вещь, перед которой не может устоять ни одна женщина в мире, независимо от возраста, национальности и политических взглядов.</w:t>
      </w:r>
    </w:p>
    <w:p w:rsidR="00C96303" w:rsidRDefault="00C96303" w:rsidP="004F6A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128F">
        <w:rPr>
          <w:rFonts w:ascii="Times New Roman" w:hAnsi="Times New Roman"/>
          <w:b/>
          <w:color w:val="2A2A2A"/>
          <w:sz w:val="24"/>
          <w:szCs w:val="24"/>
          <w:lang w:eastAsia="ru-RU"/>
        </w:rPr>
        <w:t>Ведущ</w:t>
      </w:r>
      <w:r w:rsidRPr="0014128F">
        <w:rPr>
          <w:rFonts w:ascii="Times New Roman" w:hAnsi="Times New Roman"/>
          <w:b/>
          <w:color w:val="2A2A2A"/>
          <w:sz w:val="24"/>
          <w:szCs w:val="24"/>
        </w:rPr>
        <w:t>ая</w:t>
      </w:r>
      <w:r w:rsidRPr="0014128F">
        <w:rPr>
          <w:rFonts w:ascii="Times New Roman" w:hAnsi="Times New Roman"/>
          <w:b/>
          <w:color w:val="2A2A2A"/>
          <w:sz w:val="24"/>
          <w:szCs w:val="24"/>
          <w:lang w:eastAsia="ru-RU"/>
        </w:rPr>
        <w:t>:</w:t>
      </w:r>
      <w:r w:rsidRPr="003835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что же это?</w:t>
      </w:r>
    </w:p>
    <w:p w:rsidR="00C96303" w:rsidRPr="003835C2" w:rsidRDefault="00C96303" w:rsidP="004F6A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35C2">
        <w:rPr>
          <w:rFonts w:ascii="Times New Roman" w:hAnsi="Times New Roman"/>
          <w:b/>
          <w:color w:val="2A2A2A"/>
          <w:sz w:val="24"/>
          <w:szCs w:val="24"/>
        </w:rPr>
        <w:t>Ведущий:</w:t>
      </w:r>
      <w:r>
        <w:rPr>
          <w:rFonts w:ascii="Times New Roman" w:hAnsi="Times New Roman"/>
          <w:b/>
          <w:color w:val="2A2A2A"/>
          <w:sz w:val="24"/>
          <w:szCs w:val="24"/>
        </w:rPr>
        <w:t xml:space="preserve"> </w:t>
      </w:r>
      <w:r w:rsidRPr="003835C2">
        <w:rPr>
          <w:rFonts w:ascii="Times New Roman" w:hAnsi="Times New Roman"/>
          <w:color w:val="000000"/>
          <w:sz w:val="24"/>
          <w:szCs w:val="24"/>
          <w:lang w:eastAsia="ru-RU"/>
        </w:rPr>
        <w:t>Ну, ты что, не догадалась? Конечно, это Его Величество Комплимент. Нет такого мужчины, который хотя бы раз в жизни не сказал женщине что-нибудь хорошее и приятное.</w:t>
      </w:r>
    </w:p>
    <w:p w:rsidR="00C96303" w:rsidRPr="003835C2" w:rsidRDefault="00C96303" w:rsidP="004F6A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128F">
        <w:rPr>
          <w:rFonts w:ascii="Times New Roman" w:hAnsi="Times New Roman"/>
          <w:b/>
          <w:color w:val="2A2A2A"/>
          <w:sz w:val="24"/>
          <w:szCs w:val="24"/>
          <w:lang w:eastAsia="ru-RU"/>
        </w:rPr>
        <w:t>Ведущ</w:t>
      </w:r>
      <w:r w:rsidRPr="0014128F">
        <w:rPr>
          <w:rFonts w:ascii="Times New Roman" w:hAnsi="Times New Roman"/>
          <w:b/>
          <w:color w:val="2A2A2A"/>
          <w:sz w:val="24"/>
          <w:szCs w:val="24"/>
        </w:rPr>
        <w:t>ая</w:t>
      </w:r>
      <w:r w:rsidRPr="0014128F">
        <w:rPr>
          <w:rFonts w:ascii="Times New Roman" w:hAnsi="Times New Roman"/>
          <w:b/>
          <w:color w:val="2A2A2A"/>
          <w:sz w:val="24"/>
          <w:szCs w:val="24"/>
          <w:lang w:eastAsia="ru-RU"/>
        </w:rPr>
        <w:t>:</w:t>
      </w:r>
      <w:r w:rsidRPr="003835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Дорогие женщины! Сегодня, да что говорить, прямо сейчас, вы услышите много хороших и приятных слов из уст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Сергея Смирнова.</w:t>
      </w:r>
    </w:p>
    <w:p w:rsidR="00C96303" w:rsidRDefault="00C96303" w:rsidP="004F6AE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A2A2A"/>
          <w:sz w:val="10"/>
          <w:szCs w:val="10"/>
        </w:rPr>
      </w:pPr>
    </w:p>
    <w:p w:rsidR="00C96303" w:rsidRPr="004F6AEE" w:rsidRDefault="00C96303" w:rsidP="004F6AE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2A2A2A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 xml:space="preserve">12. </w:t>
      </w:r>
      <w:r w:rsidRPr="00CB74C6">
        <w:rPr>
          <w:rFonts w:ascii="Times New Roman" w:hAnsi="Times New Roman"/>
          <w:b/>
          <w:i/>
          <w:color w:val="000000"/>
          <w:sz w:val="24"/>
          <w:szCs w:val="24"/>
        </w:rPr>
        <w:t xml:space="preserve">Концертный номер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>Смирнов Сергей – п</w:t>
      </w:r>
      <w:r w:rsidRPr="0014128F"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>есня</w:t>
      </w:r>
      <w:r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>.</w:t>
      </w:r>
    </w:p>
    <w:p w:rsidR="00C96303" w:rsidRPr="00190F65" w:rsidRDefault="00C96303" w:rsidP="004F6AE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2A2A2A"/>
          <w:sz w:val="10"/>
          <w:szCs w:val="10"/>
          <w:lang w:eastAsia="ru-RU"/>
        </w:rPr>
      </w:pPr>
    </w:p>
    <w:p w:rsidR="00C96303" w:rsidRPr="0014128F" w:rsidRDefault="00C96303" w:rsidP="004F6AE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4128F">
        <w:rPr>
          <w:b/>
          <w:color w:val="2A2A2A"/>
        </w:rPr>
        <w:t xml:space="preserve">Ведущий: </w:t>
      </w:r>
      <w:r w:rsidRPr="0014128F">
        <w:rPr>
          <w:color w:val="000000"/>
        </w:rPr>
        <w:t>Женщина — сказка, женщина — песня,</w:t>
      </w:r>
    </w:p>
    <w:p w:rsidR="00C96303" w:rsidRPr="0014128F" w:rsidRDefault="00C96303" w:rsidP="004F6AE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4128F">
        <w:rPr>
          <w:color w:val="000000"/>
        </w:rPr>
        <w:t>Женщина! Нет тебя в мире прелестней!</w:t>
      </w:r>
    </w:p>
    <w:p w:rsidR="00C96303" w:rsidRPr="0014128F" w:rsidRDefault="00C96303" w:rsidP="004F6AE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4128F">
        <w:rPr>
          <w:color w:val="000000"/>
        </w:rPr>
        <w:t>Все наши чувства идут от души,</w:t>
      </w:r>
    </w:p>
    <w:p w:rsidR="00C96303" w:rsidRPr="0014128F" w:rsidRDefault="00C96303" w:rsidP="004F6AE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4128F">
        <w:rPr>
          <w:color w:val="000000"/>
        </w:rPr>
        <w:t>Женщина, кто же ты, кто ты, скажи?</w:t>
      </w:r>
    </w:p>
    <w:p w:rsidR="00C96303" w:rsidRPr="0014128F" w:rsidRDefault="00C96303" w:rsidP="004F6AE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4128F">
        <w:rPr>
          <w:color w:val="000000"/>
        </w:rPr>
        <w:t>Непостоянна, лукава, прекрасна,</w:t>
      </w:r>
    </w:p>
    <w:p w:rsidR="00C96303" w:rsidRPr="0014128F" w:rsidRDefault="00C96303" w:rsidP="004F6AE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4128F">
        <w:rPr>
          <w:color w:val="000000"/>
        </w:rPr>
        <w:t>Чутка, обаятельна, небезопасна.</w:t>
      </w:r>
    </w:p>
    <w:p w:rsidR="00C96303" w:rsidRPr="0014128F" w:rsidRDefault="00C96303" w:rsidP="004F6AE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4128F">
        <w:rPr>
          <w:color w:val="000000"/>
        </w:rPr>
        <w:t>То приласкает, то отругает,</w:t>
      </w:r>
    </w:p>
    <w:p w:rsidR="00C96303" w:rsidRPr="0014128F" w:rsidRDefault="00C96303" w:rsidP="004F6AE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4128F">
        <w:rPr>
          <w:color w:val="000000"/>
        </w:rPr>
        <w:t>Хмурится строго, смеется, играет —</w:t>
      </w:r>
    </w:p>
    <w:p w:rsidR="00C96303" w:rsidRPr="0014128F" w:rsidRDefault="00C96303" w:rsidP="004F6AE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4128F">
        <w:rPr>
          <w:color w:val="000000"/>
        </w:rPr>
        <w:t>В каждой актриса живет и страдает!</w:t>
      </w:r>
    </w:p>
    <w:p w:rsidR="00C96303" w:rsidRPr="0014128F" w:rsidRDefault="00C96303" w:rsidP="004F6AE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4128F">
        <w:rPr>
          <w:color w:val="000000"/>
        </w:rPr>
        <w:t>Хитра, своенравна, капризна, спесива</w:t>
      </w:r>
    </w:p>
    <w:p w:rsidR="00C96303" w:rsidRPr="0014128F" w:rsidRDefault="00C96303" w:rsidP="004F6AE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4128F">
        <w:rPr>
          <w:color w:val="000000"/>
        </w:rPr>
        <w:t>И тут же... мила, весела и красива!</w:t>
      </w:r>
    </w:p>
    <w:p w:rsidR="00C96303" w:rsidRPr="0014128F" w:rsidRDefault="00C96303" w:rsidP="004F6AE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4128F">
        <w:rPr>
          <w:color w:val="000000"/>
        </w:rPr>
        <w:t>То ты богиня, то ты кокетка.</w:t>
      </w:r>
    </w:p>
    <w:p w:rsidR="00C96303" w:rsidRPr="0014128F" w:rsidRDefault="00C96303" w:rsidP="004F6AE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4128F">
        <w:rPr>
          <w:color w:val="000000"/>
        </w:rPr>
        <w:t>То вдруг русалка, и тут же — нимфетка.</w:t>
      </w:r>
    </w:p>
    <w:p w:rsidR="00C96303" w:rsidRPr="0014128F" w:rsidRDefault="00C96303" w:rsidP="004F6AE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4128F">
        <w:rPr>
          <w:color w:val="000000"/>
        </w:rPr>
        <w:t>Как разгадать сложный женский секрет?</w:t>
      </w:r>
    </w:p>
    <w:p w:rsidR="00C96303" w:rsidRPr="0014128F" w:rsidRDefault="00C96303" w:rsidP="004F6AE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4128F">
        <w:rPr>
          <w:color w:val="000000"/>
        </w:rPr>
        <w:t>На этот вопрос не найдём мы ответ!</w:t>
      </w:r>
    </w:p>
    <w:p w:rsidR="00C96303" w:rsidRPr="00190F65" w:rsidRDefault="00C96303" w:rsidP="00CB74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2A2A2A"/>
          <w:sz w:val="10"/>
          <w:szCs w:val="10"/>
          <w:lang w:eastAsia="ru-RU"/>
        </w:rPr>
      </w:pPr>
    </w:p>
    <w:p w:rsidR="00C96303" w:rsidRPr="008F11E2" w:rsidRDefault="00C96303" w:rsidP="00CB74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>13</w:t>
      </w:r>
      <w:r w:rsidRPr="008A6204"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 xml:space="preserve">. </w:t>
      </w:r>
      <w:r w:rsidRPr="00CB74C6">
        <w:rPr>
          <w:rFonts w:ascii="Times New Roman" w:hAnsi="Times New Roman"/>
          <w:b/>
          <w:i/>
          <w:color w:val="000000"/>
          <w:sz w:val="24"/>
          <w:szCs w:val="24"/>
        </w:rPr>
        <w:t xml:space="preserve">Концертный номер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>т</w:t>
      </w:r>
      <w:r w:rsidRPr="008A6204"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>анцевальный коллектив «</w:t>
      </w:r>
      <w:r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>Фристайл» - т</w:t>
      </w:r>
      <w:r w:rsidRPr="008A6204"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>анец «</w:t>
      </w:r>
      <w:r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>Чёрное-белое</w:t>
      </w:r>
      <w:r w:rsidRPr="008A6204"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 xml:space="preserve"> </w:t>
      </w:r>
    </w:p>
    <w:p w:rsidR="00C96303" w:rsidRPr="002C4054" w:rsidRDefault="00C96303" w:rsidP="007134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A2A2A"/>
          <w:sz w:val="10"/>
          <w:szCs w:val="10"/>
        </w:rPr>
      </w:pPr>
    </w:p>
    <w:p w:rsidR="00C96303" w:rsidRPr="00A102E9" w:rsidRDefault="00C96303" w:rsidP="007134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4128F">
        <w:rPr>
          <w:b/>
          <w:color w:val="2A2A2A"/>
        </w:rPr>
        <w:t>Ведущий:</w:t>
      </w:r>
      <w:r>
        <w:rPr>
          <w:b/>
          <w:color w:val="2A2A2A"/>
        </w:rPr>
        <w:t xml:space="preserve"> </w:t>
      </w:r>
      <w:r w:rsidRPr="00A102E9">
        <w:rPr>
          <w:color w:val="000000"/>
        </w:rPr>
        <w:t>Несомненно, 8 Марта — самый ожидаемый и самый любимый праздник для всех женщин!</w:t>
      </w:r>
      <w:r>
        <w:rPr>
          <w:color w:val="000000"/>
        </w:rPr>
        <w:t xml:space="preserve"> </w:t>
      </w:r>
      <w:r w:rsidRPr="00A102E9">
        <w:rPr>
          <w:color w:val="000000"/>
        </w:rPr>
        <w:t>В этот день каждая женщина ожидает особого внимания, нежного слова, трепетной улыбки, которых зачастую так недостает ей в повседневной жизни.</w:t>
      </w:r>
    </w:p>
    <w:p w:rsidR="00C96303" w:rsidRPr="00A102E9" w:rsidRDefault="00C96303" w:rsidP="007134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102E9">
        <w:rPr>
          <w:color w:val="000000"/>
        </w:rPr>
        <w:t>Не скупитесь, мужчины!</w:t>
      </w:r>
    </w:p>
    <w:p w:rsidR="00C96303" w:rsidRPr="00A102E9" w:rsidRDefault="00C96303" w:rsidP="007134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102E9">
        <w:rPr>
          <w:color w:val="000000"/>
        </w:rPr>
        <w:t>Ну, хотя бы один денек — что вам стоит!</w:t>
      </w:r>
    </w:p>
    <w:p w:rsidR="00C96303" w:rsidRPr="00A102E9" w:rsidRDefault="00C96303" w:rsidP="007134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102E9">
        <w:rPr>
          <w:color w:val="000000"/>
        </w:rPr>
        <w:t>Улыбнитесь радушно всем женщинам, подарите любимой цветы.</w:t>
      </w:r>
    </w:p>
    <w:p w:rsidR="00C96303" w:rsidRPr="00A102E9" w:rsidRDefault="00C96303" w:rsidP="007134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102E9">
        <w:rPr>
          <w:color w:val="000000"/>
        </w:rPr>
        <w:t>Обнимите подругу жизни и признайтесь ей в ваших наилучших чувствах!</w:t>
      </w:r>
    </w:p>
    <w:p w:rsidR="00C96303" w:rsidRPr="00A102E9" w:rsidRDefault="00C96303" w:rsidP="007134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102E9">
        <w:rPr>
          <w:color w:val="000000"/>
        </w:rPr>
        <w:t>И увидите, как расцветет женщина, как засияют добром и счастьем ее глаза, и вам самим в этом волшебстве станет намного теплее и уютнее!</w:t>
      </w:r>
    </w:p>
    <w:p w:rsidR="00C96303" w:rsidRPr="00A102E9" w:rsidRDefault="00C96303" w:rsidP="007134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102E9">
        <w:rPr>
          <w:color w:val="000000"/>
        </w:rPr>
        <w:t>И сегодня Е</w:t>
      </w:r>
      <w:r>
        <w:rPr>
          <w:color w:val="000000"/>
        </w:rPr>
        <w:t>ё</w:t>
      </w:r>
      <w:r w:rsidRPr="00A102E9">
        <w:rPr>
          <w:color w:val="000000"/>
        </w:rPr>
        <w:t xml:space="preserve"> Величеству Женщине, ей, </w:t>
      </w:r>
      <w:r>
        <w:rPr>
          <w:color w:val="000000"/>
        </w:rPr>
        <w:t>родной и единственной, посвящаю</w:t>
      </w:r>
      <w:r w:rsidRPr="00A102E9">
        <w:rPr>
          <w:color w:val="000000"/>
        </w:rPr>
        <w:t xml:space="preserve"> сво</w:t>
      </w:r>
      <w:r>
        <w:rPr>
          <w:color w:val="000000"/>
        </w:rPr>
        <w:t>ю</w:t>
      </w:r>
      <w:r w:rsidRPr="00A102E9">
        <w:rPr>
          <w:color w:val="000000"/>
        </w:rPr>
        <w:t xml:space="preserve"> </w:t>
      </w:r>
      <w:r>
        <w:rPr>
          <w:color w:val="000000"/>
        </w:rPr>
        <w:t>песню.</w:t>
      </w:r>
    </w:p>
    <w:p w:rsidR="00C96303" w:rsidRPr="00190F65" w:rsidRDefault="00C96303" w:rsidP="007134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2A2A2A"/>
          <w:sz w:val="10"/>
          <w:szCs w:val="10"/>
          <w:lang w:eastAsia="ru-RU"/>
        </w:rPr>
      </w:pPr>
    </w:p>
    <w:p w:rsidR="00C96303" w:rsidRPr="0071343F" w:rsidRDefault="00C96303" w:rsidP="007134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2A2A2A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 xml:space="preserve">14. </w:t>
      </w:r>
      <w:r w:rsidRPr="00CB74C6">
        <w:rPr>
          <w:rFonts w:ascii="Times New Roman" w:hAnsi="Times New Roman"/>
          <w:b/>
          <w:i/>
          <w:color w:val="000000"/>
          <w:sz w:val="24"/>
          <w:szCs w:val="24"/>
        </w:rPr>
        <w:t xml:space="preserve">Концертный номер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>п</w:t>
      </w:r>
      <w:r w:rsidRPr="0071343F"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>е</w:t>
      </w:r>
      <w:r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 xml:space="preserve">сня - </w:t>
      </w:r>
      <w:r w:rsidRPr="0071343F"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>Валерий Гусев</w:t>
      </w:r>
      <w:r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 xml:space="preserve">. </w:t>
      </w:r>
    </w:p>
    <w:p w:rsidR="00C96303" w:rsidRPr="00190F65" w:rsidRDefault="00C96303" w:rsidP="007134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2A2A2A"/>
          <w:sz w:val="10"/>
          <w:szCs w:val="10"/>
          <w:lang w:eastAsia="ru-RU"/>
        </w:rPr>
      </w:pPr>
    </w:p>
    <w:p w:rsidR="00C96303" w:rsidRPr="00A102E9" w:rsidRDefault="00C96303" w:rsidP="007134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4128F">
        <w:rPr>
          <w:b/>
          <w:color w:val="2A2A2A"/>
        </w:rPr>
        <w:t>Ведущ</w:t>
      </w:r>
      <w:r>
        <w:rPr>
          <w:b/>
          <w:color w:val="2A2A2A"/>
        </w:rPr>
        <w:t>ая</w:t>
      </w:r>
      <w:r w:rsidRPr="0014128F">
        <w:rPr>
          <w:b/>
          <w:color w:val="2A2A2A"/>
        </w:rPr>
        <w:t>:</w:t>
      </w:r>
      <w:r>
        <w:rPr>
          <w:b/>
          <w:color w:val="2A2A2A"/>
        </w:rPr>
        <w:t xml:space="preserve"> </w:t>
      </w:r>
      <w:r w:rsidRPr="00A102E9">
        <w:rPr>
          <w:color w:val="000000"/>
        </w:rPr>
        <w:t>Мужчина становится на колени в трех случаях: чтобы напиться из родника, чтобы нарвать цветов для любимой и чтобы поклониться матери.</w:t>
      </w:r>
    </w:p>
    <w:p w:rsidR="00C96303" w:rsidRPr="00A102E9" w:rsidRDefault="00C96303" w:rsidP="007134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4128F">
        <w:rPr>
          <w:b/>
          <w:color w:val="2A2A2A"/>
        </w:rPr>
        <w:t>Ведущий:</w:t>
      </w:r>
      <w:r>
        <w:rPr>
          <w:b/>
          <w:color w:val="2A2A2A"/>
        </w:rPr>
        <w:t xml:space="preserve"> </w:t>
      </w:r>
      <w:r w:rsidRPr="00A102E9">
        <w:rPr>
          <w:color w:val="000000"/>
        </w:rPr>
        <w:t>И я низко кланяюсь не потому, что приближается 8 Марта, а потому, что вы — женщины! Это ваши муки производят на свет новые жизни. Эти ваши бессонные ночи взращивают из беспомощных крикунов старательных девочек и бесстрашных мальчиков. Это ваше великое терпение, ваши руки и ваши сердца делают из девочек и мальчиков прекрасных девушек и благородных юношей. И это ваши заботы, ваш труд, ваша любовь благословляют их на подвиг во имя жизни на земле.</w:t>
      </w:r>
    </w:p>
    <w:p w:rsidR="00C96303" w:rsidRPr="00A102E9" w:rsidRDefault="00C96303" w:rsidP="007134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102E9">
        <w:rPr>
          <w:color w:val="000000"/>
        </w:rPr>
        <w:t>Цепь времени скована из сердец бабушек, мам и дочерей, и нет в мире меча, способного разрубить эту бесконечную пряжу человечества.</w:t>
      </w:r>
    </w:p>
    <w:p w:rsidR="00C96303" w:rsidRPr="00190F65" w:rsidRDefault="00C96303" w:rsidP="007134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0"/>
          <w:szCs w:val="10"/>
        </w:rPr>
      </w:pPr>
    </w:p>
    <w:p w:rsidR="00C96303" w:rsidRPr="0071343F" w:rsidRDefault="00C96303" w:rsidP="00FF22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2A2A2A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 xml:space="preserve">15. </w:t>
      </w:r>
      <w:r w:rsidRPr="00CB74C6">
        <w:rPr>
          <w:rFonts w:ascii="Times New Roman" w:hAnsi="Times New Roman"/>
          <w:b/>
          <w:i/>
          <w:color w:val="000000"/>
          <w:sz w:val="24"/>
          <w:szCs w:val="24"/>
        </w:rPr>
        <w:t xml:space="preserve">Концертный номер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>п</w:t>
      </w:r>
      <w:r w:rsidRPr="0071343F"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>е</w:t>
      </w:r>
      <w:r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>сня «</w:t>
      </w:r>
      <w:r>
        <w:rPr>
          <w:rFonts w:ascii="Times New Roman" w:hAnsi="Times New Roman"/>
          <w:b/>
          <w:i/>
          <w:color w:val="2A2A2A"/>
          <w:sz w:val="24"/>
          <w:szCs w:val="24"/>
          <w:lang w:val="en-US" w:eastAsia="ru-RU"/>
        </w:rPr>
        <w:t>sms</w:t>
      </w:r>
      <w:r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 xml:space="preserve">» - </w:t>
      </w:r>
      <w:r w:rsidRPr="0071343F"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>Валерий Гусев</w:t>
      </w:r>
      <w:r>
        <w:rPr>
          <w:rFonts w:ascii="Times New Roman" w:hAnsi="Times New Roman"/>
          <w:b/>
          <w:i/>
          <w:color w:val="2A2A2A"/>
          <w:sz w:val="24"/>
          <w:szCs w:val="24"/>
          <w:lang w:eastAsia="ru-RU"/>
        </w:rPr>
        <w:t xml:space="preserve">. </w:t>
      </w:r>
    </w:p>
    <w:p w:rsidR="00C96303" w:rsidRPr="00190F65" w:rsidRDefault="00C96303" w:rsidP="00FF22A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Style w:val="Emphasis"/>
          <w:iCs/>
          <w:color w:val="000000"/>
          <w:sz w:val="10"/>
          <w:szCs w:val="10"/>
          <w:bdr w:val="none" w:sz="0" w:space="0" w:color="auto" w:frame="1"/>
        </w:rPr>
      </w:pPr>
    </w:p>
    <w:p w:rsidR="00C96303" w:rsidRPr="00190F65" w:rsidRDefault="00C96303" w:rsidP="00190F65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Style w:val="Strong"/>
          <w:b w:val="0"/>
          <w:color w:val="000000"/>
        </w:rPr>
      </w:pPr>
      <w:r>
        <w:rPr>
          <w:rStyle w:val="Emphasis"/>
          <w:iCs/>
          <w:color w:val="000000"/>
          <w:bdr w:val="none" w:sz="0" w:space="0" w:color="auto" w:frame="1"/>
        </w:rPr>
        <w:t>На вступлении песни</w:t>
      </w:r>
      <w:r>
        <w:rPr>
          <w:color w:val="000000"/>
        </w:rPr>
        <w:t xml:space="preserve"> </w:t>
      </w:r>
      <w:r w:rsidRPr="0071343F">
        <w:rPr>
          <w:rStyle w:val="Strong"/>
          <w:b w:val="0"/>
          <w:bCs/>
          <w:i/>
          <w:color w:val="000000"/>
          <w:bdr w:val="none" w:sz="0" w:space="0" w:color="auto" w:frame="1"/>
        </w:rPr>
        <w:t>ведущая говорит слова.</w:t>
      </w:r>
    </w:p>
    <w:p w:rsidR="00C96303" w:rsidRDefault="00C96303" w:rsidP="007134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Strong"/>
          <w:bCs/>
          <w:color w:val="000000"/>
          <w:bdr w:val="none" w:sz="0" w:space="0" w:color="auto" w:frame="1"/>
        </w:rPr>
      </w:pPr>
    </w:p>
    <w:p w:rsidR="00C96303" w:rsidRPr="00A102E9" w:rsidRDefault="00C96303" w:rsidP="007134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trong"/>
          <w:bCs/>
          <w:color w:val="000000"/>
          <w:bdr w:val="none" w:sz="0" w:space="0" w:color="auto" w:frame="1"/>
        </w:rPr>
        <w:t>В</w:t>
      </w:r>
      <w:r w:rsidRPr="00A102E9">
        <w:rPr>
          <w:rStyle w:val="Strong"/>
          <w:bCs/>
          <w:color w:val="000000"/>
          <w:bdr w:val="none" w:sz="0" w:space="0" w:color="auto" w:frame="1"/>
        </w:rPr>
        <w:t>едущая</w:t>
      </w:r>
      <w:r>
        <w:rPr>
          <w:rStyle w:val="Strong"/>
          <w:bCs/>
          <w:color w:val="000000"/>
          <w:bdr w:val="none" w:sz="0" w:space="0" w:color="auto" w:frame="1"/>
        </w:rPr>
        <w:t>:</w:t>
      </w:r>
    </w:p>
    <w:p w:rsidR="00C96303" w:rsidRPr="00A102E9" w:rsidRDefault="00C96303" w:rsidP="007134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102E9">
        <w:rPr>
          <w:color w:val="000000"/>
        </w:rPr>
        <w:t>Пусть радостью сегодня</w:t>
      </w:r>
    </w:p>
    <w:p w:rsidR="00C96303" w:rsidRPr="00A102E9" w:rsidRDefault="00C96303" w:rsidP="007134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102E9">
        <w:rPr>
          <w:color w:val="000000"/>
        </w:rPr>
        <w:t>Солнце светит</w:t>
      </w:r>
    </w:p>
    <w:p w:rsidR="00C96303" w:rsidRPr="00A102E9" w:rsidRDefault="00C96303" w:rsidP="007134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102E9">
        <w:rPr>
          <w:color w:val="000000"/>
        </w:rPr>
        <w:t>В тени, оставив спор</w:t>
      </w:r>
    </w:p>
    <w:p w:rsidR="00C96303" w:rsidRPr="00A102E9" w:rsidRDefault="00C96303" w:rsidP="007134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102E9">
        <w:rPr>
          <w:color w:val="000000"/>
        </w:rPr>
        <w:t>Больших тревог.</w:t>
      </w:r>
    </w:p>
    <w:p w:rsidR="00C96303" w:rsidRPr="00A102E9" w:rsidRDefault="00C96303" w:rsidP="007134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102E9">
        <w:rPr>
          <w:color w:val="000000"/>
        </w:rPr>
        <w:t>И все цветы,</w:t>
      </w:r>
    </w:p>
    <w:p w:rsidR="00C96303" w:rsidRPr="00A102E9" w:rsidRDefault="00C96303" w:rsidP="007134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102E9">
        <w:rPr>
          <w:color w:val="000000"/>
        </w:rPr>
        <w:t>Какие есть на свете,</w:t>
      </w:r>
    </w:p>
    <w:p w:rsidR="00C96303" w:rsidRPr="00A102E9" w:rsidRDefault="00C96303" w:rsidP="007134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102E9">
        <w:rPr>
          <w:color w:val="000000"/>
        </w:rPr>
        <w:t>Цветут сегодня пусть</w:t>
      </w:r>
    </w:p>
    <w:p w:rsidR="00C96303" w:rsidRPr="00A102E9" w:rsidRDefault="00C96303" w:rsidP="007134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102E9">
        <w:rPr>
          <w:color w:val="000000"/>
        </w:rPr>
        <w:t>У Ваших ног.</w:t>
      </w:r>
    </w:p>
    <w:p w:rsidR="00C96303" w:rsidRDefault="00C96303" w:rsidP="007134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6303" w:rsidRPr="002C4054" w:rsidRDefault="00C96303" w:rsidP="002C405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На проигрыше ведущие говорят заключительные слова.</w:t>
      </w:r>
    </w:p>
    <w:p w:rsidR="00C96303" w:rsidRDefault="00C96303" w:rsidP="007134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6303" w:rsidRPr="002C4054" w:rsidRDefault="00C96303" w:rsidP="002C405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trong"/>
          <w:bCs/>
          <w:color w:val="000000"/>
          <w:bdr w:val="none" w:sz="0" w:space="0" w:color="auto" w:frame="1"/>
        </w:rPr>
        <w:t>В</w:t>
      </w:r>
      <w:r w:rsidRPr="00A102E9">
        <w:rPr>
          <w:rStyle w:val="Strong"/>
          <w:bCs/>
          <w:color w:val="000000"/>
          <w:bdr w:val="none" w:sz="0" w:space="0" w:color="auto" w:frame="1"/>
        </w:rPr>
        <w:t>едущая</w:t>
      </w:r>
      <w:r>
        <w:rPr>
          <w:rStyle w:val="Strong"/>
          <w:bCs/>
          <w:color w:val="000000"/>
          <w:bdr w:val="none" w:sz="0" w:space="0" w:color="auto" w:frame="1"/>
        </w:rPr>
        <w:t xml:space="preserve">: </w:t>
      </w:r>
      <w:r w:rsidRPr="002C4054">
        <w:t>Примните наши сердечные поздравления, пожелания быть всегда молодыми, полными здоровья.</w:t>
      </w:r>
    </w:p>
    <w:p w:rsidR="00C96303" w:rsidRPr="002C4054" w:rsidRDefault="00C96303" w:rsidP="007134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4054">
        <w:rPr>
          <w:rFonts w:ascii="Times New Roman" w:hAnsi="Times New Roman"/>
          <w:b/>
          <w:sz w:val="24"/>
          <w:szCs w:val="24"/>
          <w:lang w:eastAsia="ru-RU"/>
        </w:rPr>
        <w:t xml:space="preserve">Ведущий: </w:t>
      </w:r>
      <w:r w:rsidRPr="002C4054">
        <w:rPr>
          <w:rFonts w:ascii="Times New Roman" w:hAnsi="Times New Roman"/>
          <w:sz w:val="24"/>
          <w:szCs w:val="24"/>
          <w:lang w:eastAsia="ru-RU"/>
        </w:rPr>
        <w:t>Пусть в вашем доме всегда звучит детский говор, наполненный миром и теплом, и вся ваша жизнь будет солнечной и прекрасной, радостной и счастливой.</w:t>
      </w:r>
    </w:p>
    <w:p w:rsidR="00C96303" w:rsidRPr="002C4054" w:rsidRDefault="00C96303" w:rsidP="007134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4054">
        <w:rPr>
          <w:rFonts w:ascii="Times New Roman" w:hAnsi="Times New Roman"/>
          <w:b/>
          <w:sz w:val="24"/>
          <w:szCs w:val="24"/>
          <w:lang w:eastAsia="ru-RU"/>
        </w:rPr>
        <w:t xml:space="preserve">Ведущая: </w:t>
      </w:r>
      <w:r w:rsidRPr="002C4054">
        <w:rPr>
          <w:rFonts w:ascii="Times New Roman" w:hAnsi="Times New Roman"/>
          <w:sz w:val="24"/>
          <w:szCs w:val="24"/>
          <w:lang w:eastAsia="ru-RU"/>
        </w:rPr>
        <w:t>Конечно же, хочется пожелать Вам любви! Любви родителей к детям и детей к родителям, любви к близким, к слабым и сильным.</w:t>
      </w:r>
    </w:p>
    <w:p w:rsidR="00C96303" w:rsidRPr="002C4054" w:rsidRDefault="00C96303" w:rsidP="007134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4054">
        <w:rPr>
          <w:rFonts w:ascii="Times New Roman" w:hAnsi="Times New Roman"/>
          <w:b/>
          <w:sz w:val="24"/>
          <w:szCs w:val="24"/>
          <w:lang w:eastAsia="ru-RU"/>
        </w:rPr>
        <w:t xml:space="preserve">Ведущий: </w:t>
      </w:r>
      <w:r w:rsidRPr="002C4054">
        <w:rPr>
          <w:rFonts w:ascii="Times New Roman" w:hAnsi="Times New Roman"/>
          <w:sz w:val="24"/>
          <w:szCs w:val="24"/>
          <w:lang w:eastAsia="ru-RU"/>
        </w:rPr>
        <w:t>Любви к Родине, к родной земле, к чистому небу над головой, к чистому делу в руках, к чистым думам и к чистым помыслам.</w:t>
      </w:r>
    </w:p>
    <w:p w:rsidR="00C96303" w:rsidRPr="002C4054" w:rsidRDefault="00C96303" w:rsidP="007134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C4054">
        <w:rPr>
          <w:b/>
        </w:rPr>
        <w:t>Ведущая:</w:t>
      </w:r>
      <w:r w:rsidRPr="002C4054">
        <w:rPr>
          <w:rStyle w:val="apple-converted-space"/>
        </w:rPr>
        <w:t> </w:t>
      </w:r>
      <w:r w:rsidRPr="002C4054">
        <w:t>До свидания!</w:t>
      </w:r>
    </w:p>
    <w:p w:rsidR="00C96303" w:rsidRPr="002C4054" w:rsidRDefault="00C96303" w:rsidP="002E799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C4054">
        <w:rPr>
          <w:b/>
        </w:rPr>
        <w:t>Ведущий:</w:t>
      </w:r>
      <w:r w:rsidRPr="002C4054">
        <w:t xml:space="preserve"> До новых встреч!</w:t>
      </w:r>
    </w:p>
    <w:p w:rsidR="00C96303" w:rsidRPr="002C4054" w:rsidRDefault="00C96303" w:rsidP="002E799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C96303" w:rsidRDefault="00C96303" w:rsidP="002C4054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hd w:val="clear" w:color="auto" w:fill="FFFFFF"/>
        </w:rPr>
      </w:pPr>
      <w:r w:rsidRPr="002C4054">
        <w:t>Занавес закрывается</w:t>
      </w:r>
      <w:r>
        <w:t>.</w:t>
      </w:r>
    </w:p>
    <w:sectPr w:rsidR="00C96303" w:rsidSect="0017691B">
      <w:footerReference w:type="even" r:id="rId6"/>
      <w:footerReference w:type="default" r:id="rId7"/>
      <w:pgSz w:w="11906" w:h="16838"/>
      <w:pgMar w:top="851" w:right="851" w:bottom="851" w:left="85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303" w:rsidRDefault="00C96303">
      <w:r>
        <w:separator/>
      </w:r>
    </w:p>
  </w:endnote>
  <w:endnote w:type="continuationSeparator" w:id="0">
    <w:p w:rsidR="00C96303" w:rsidRDefault="00C96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303" w:rsidRDefault="00C96303" w:rsidP="00D357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6303" w:rsidRDefault="00C963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303" w:rsidRDefault="00C96303" w:rsidP="00D357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- 4 -</w:t>
    </w:r>
    <w:r>
      <w:rPr>
        <w:rStyle w:val="PageNumber"/>
      </w:rPr>
      <w:fldChar w:fldCharType="end"/>
    </w:r>
  </w:p>
  <w:p w:rsidR="00C96303" w:rsidRDefault="00C963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303" w:rsidRDefault="00C96303">
      <w:r>
        <w:separator/>
      </w:r>
    </w:p>
  </w:footnote>
  <w:footnote w:type="continuationSeparator" w:id="0">
    <w:p w:rsidR="00C96303" w:rsidRDefault="00C963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5C6"/>
    <w:rsid w:val="0002227E"/>
    <w:rsid w:val="0003041A"/>
    <w:rsid w:val="00030B32"/>
    <w:rsid w:val="000A41FE"/>
    <w:rsid w:val="0014128F"/>
    <w:rsid w:val="00157DAB"/>
    <w:rsid w:val="0017691B"/>
    <w:rsid w:val="00190F65"/>
    <w:rsid w:val="002B55C6"/>
    <w:rsid w:val="002C4054"/>
    <w:rsid w:val="002E7996"/>
    <w:rsid w:val="00303A3F"/>
    <w:rsid w:val="00310B0D"/>
    <w:rsid w:val="0031637B"/>
    <w:rsid w:val="00331C96"/>
    <w:rsid w:val="00355B5B"/>
    <w:rsid w:val="003835C2"/>
    <w:rsid w:val="003C3388"/>
    <w:rsid w:val="003C3CE0"/>
    <w:rsid w:val="004B62CF"/>
    <w:rsid w:val="004F6AEE"/>
    <w:rsid w:val="005303AE"/>
    <w:rsid w:val="0060250F"/>
    <w:rsid w:val="006108AD"/>
    <w:rsid w:val="00617238"/>
    <w:rsid w:val="0070284B"/>
    <w:rsid w:val="0071343F"/>
    <w:rsid w:val="0074268F"/>
    <w:rsid w:val="00776DA7"/>
    <w:rsid w:val="007A5660"/>
    <w:rsid w:val="007B646C"/>
    <w:rsid w:val="008403DD"/>
    <w:rsid w:val="008A6204"/>
    <w:rsid w:val="008F11E2"/>
    <w:rsid w:val="00900EB8"/>
    <w:rsid w:val="00934899"/>
    <w:rsid w:val="009C29F5"/>
    <w:rsid w:val="009C3B33"/>
    <w:rsid w:val="00A102E9"/>
    <w:rsid w:val="00A274D1"/>
    <w:rsid w:val="00A455A0"/>
    <w:rsid w:val="00A467E4"/>
    <w:rsid w:val="00B87591"/>
    <w:rsid w:val="00BA0E9B"/>
    <w:rsid w:val="00BB02C9"/>
    <w:rsid w:val="00C81D8F"/>
    <w:rsid w:val="00C96303"/>
    <w:rsid w:val="00CA6014"/>
    <w:rsid w:val="00CB74C6"/>
    <w:rsid w:val="00CE5646"/>
    <w:rsid w:val="00D240FD"/>
    <w:rsid w:val="00D35628"/>
    <w:rsid w:val="00D35702"/>
    <w:rsid w:val="00DB79DE"/>
    <w:rsid w:val="00E63BC5"/>
    <w:rsid w:val="00EF57A6"/>
    <w:rsid w:val="00FC19CD"/>
    <w:rsid w:val="00FC36F4"/>
    <w:rsid w:val="00FC65EB"/>
    <w:rsid w:val="00FF22AD"/>
    <w:rsid w:val="00FF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2B55C6"/>
  </w:style>
  <w:style w:type="paragraph" w:styleId="NormalWeb">
    <w:name w:val="Normal (Web)"/>
    <w:basedOn w:val="Normal"/>
    <w:uiPriority w:val="99"/>
    <w:rsid w:val="00310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310B0D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D240FD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1769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203"/>
    <w:rPr>
      <w:lang w:eastAsia="en-US"/>
    </w:rPr>
  </w:style>
  <w:style w:type="character" w:styleId="PageNumber">
    <w:name w:val="page number"/>
    <w:basedOn w:val="DefaultParagraphFont"/>
    <w:uiPriority w:val="99"/>
    <w:rsid w:val="001769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67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654</TotalTime>
  <Pages>4</Pages>
  <Words>1599</Words>
  <Characters>9118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17</cp:revision>
  <cp:lastPrinted>2015-03-30T11:05:00Z</cp:lastPrinted>
  <dcterms:created xsi:type="dcterms:W3CDTF">2015-02-22T15:06:00Z</dcterms:created>
  <dcterms:modified xsi:type="dcterms:W3CDTF">2015-03-30T11:06:00Z</dcterms:modified>
</cp:coreProperties>
</file>