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F8" w:rsidRDefault="00C362F8">
      <w:pPr>
        <w:pStyle w:val="a4"/>
        <w:spacing w:after="202"/>
        <w:jc w:val="center"/>
      </w:pPr>
      <w:r>
        <w:t>Эссе «Мои успешные действия»</w:t>
      </w:r>
    </w:p>
    <w:p w:rsidR="00C362F8" w:rsidRDefault="00C362F8">
      <w:pPr>
        <w:pStyle w:val="a4"/>
        <w:spacing w:after="0"/>
        <w:jc w:val="right"/>
      </w:pPr>
      <w:r>
        <w:t xml:space="preserve">Учительство-это искусство, </w:t>
      </w:r>
    </w:p>
    <w:p w:rsidR="00C362F8" w:rsidRDefault="00C362F8">
      <w:pPr>
        <w:pStyle w:val="a4"/>
        <w:spacing w:after="0"/>
        <w:jc w:val="right"/>
      </w:pPr>
      <w:r>
        <w:t xml:space="preserve">труд не </w:t>
      </w:r>
      <w:proofErr w:type="gramStart"/>
      <w:r>
        <w:t>менее творческий</w:t>
      </w:r>
      <w:proofErr w:type="gramEnd"/>
      <w:r>
        <w:t xml:space="preserve">, </w:t>
      </w:r>
    </w:p>
    <w:p w:rsidR="00C362F8" w:rsidRDefault="00C362F8">
      <w:pPr>
        <w:pStyle w:val="a4"/>
        <w:spacing w:after="0"/>
        <w:jc w:val="right"/>
      </w:pPr>
      <w:r>
        <w:t xml:space="preserve">чем труд писателя или композитора, </w:t>
      </w:r>
    </w:p>
    <w:p w:rsidR="00C362F8" w:rsidRDefault="00C362F8">
      <w:pPr>
        <w:pStyle w:val="a4"/>
        <w:spacing w:after="0"/>
        <w:jc w:val="right"/>
      </w:pPr>
      <w:r>
        <w:t xml:space="preserve">но более тяжелый и ответственный. </w:t>
      </w:r>
    </w:p>
    <w:p w:rsidR="00C362F8" w:rsidRDefault="00C362F8">
      <w:pPr>
        <w:pStyle w:val="a4"/>
        <w:spacing w:after="0"/>
        <w:jc w:val="right"/>
      </w:pPr>
      <w:r>
        <w:t>Учитель обращается к душе человека</w:t>
      </w:r>
    </w:p>
    <w:p w:rsidR="00C362F8" w:rsidRDefault="00C362F8">
      <w:pPr>
        <w:pStyle w:val="a4"/>
        <w:spacing w:after="0"/>
        <w:jc w:val="right"/>
      </w:pPr>
      <w:r>
        <w:t>не через музыку, как композитор,</w:t>
      </w:r>
    </w:p>
    <w:p w:rsidR="00C362F8" w:rsidRDefault="00C362F8">
      <w:pPr>
        <w:pStyle w:val="a4"/>
        <w:spacing w:after="0"/>
        <w:jc w:val="right"/>
      </w:pPr>
      <w:r>
        <w:t>не с помощью красок, как художник, а впрямую.</w:t>
      </w:r>
    </w:p>
    <w:p w:rsidR="00C362F8" w:rsidRDefault="00C362F8">
      <w:pPr>
        <w:pStyle w:val="a4"/>
        <w:spacing w:after="0"/>
        <w:jc w:val="right"/>
      </w:pPr>
      <w:r>
        <w:t>Воспитывает личностью своей,</w:t>
      </w:r>
    </w:p>
    <w:p w:rsidR="00C362F8" w:rsidRDefault="00C362F8">
      <w:pPr>
        <w:pStyle w:val="a4"/>
        <w:spacing w:after="0"/>
        <w:jc w:val="right"/>
      </w:pPr>
      <w:r>
        <w:t xml:space="preserve">своими знаниями и любовью, </w:t>
      </w:r>
    </w:p>
    <w:p w:rsidR="00C362F8" w:rsidRDefault="00C362F8">
      <w:pPr>
        <w:pStyle w:val="a4"/>
        <w:spacing w:after="0"/>
        <w:jc w:val="right"/>
      </w:pPr>
      <w:r>
        <w:t>своим отношением к миру.</w:t>
      </w:r>
    </w:p>
    <w:p w:rsidR="00C362F8" w:rsidRDefault="00C362F8" w:rsidP="00C61FBC">
      <w:pPr>
        <w:pStyle w:val="a4"/>
        <w:spacing w:after="0"/>
        <w:jc w:val="right"/>
      </w:pPr>
      <w:r>
        <w:t>Д.С. Лихачев.</w:t>
      </w:r>
    </w:p>
    <w:p w:rsidR="00C362F8" w:rsidRDefault="00C362F8">
      <w:pPr>
        <w:pStyle w:val="a4"/>
        <w:spacing w:after="0"/>
        <w:jc w:val="both"/>
      </w:pPr>
      <w:r>
        <w:tab/>
      </w:r>
      <w:bookmarkStart w:id="0" w:name="_GoBack"/>
      <w:r>
        <w:t>Каждый человек занимает свое место в жизни, и я всегда задаюсь вопросом: «На своем ли месте я? Учитель (педагог)- это мое призвание?»</w:t>
      </w:r>
    </w:p>
    <w:p w:rsidR="00C362F8" w:rsidRDefault="00C362F8">
      <w:pPr>
        <w:pStyle w:val="a4"/>
        <w:spacing w:after="0"/>
        <w:jc w:val="both"/>
      </w:pPr>
      <w:r>
        <w:tab/>
        <w:t>Прежде чем начать эссе, хочу рассмотреть такие понятия</w:t>
      </w:r>
      <w:r w:rsidR="00B43C6D">
        <w:t>,</w:t>
      </w:r>
      <w:r>
        <w:t xml:space="preserve"> как успех и действие.</w:t>
      </w:r>
    </w:p>
    <w:p w:rsidR="00C362F8" w:rsidRDefault="00C362F8">
      <w:pPr>
        <w:pStyle w:val="a4"/>
        <w:spacing w:after="0"/>
        <w:jc w:val="both"/>
      </w:pPr>
      <w:r>
        <w:tab/>
        <w:t>Успех — это достижение поставленных целей в задуманном деле, положительный результат чего-либо, общественное признание чего-либо или кого-либо.</w:t>
      </w:r>
    </w:p>
    <w:p w:rsidR="00C362F8" w:rsidRDefault="00C362F8">
      <w:pPr>
        <w:pStyle w:val="a4"/>
        <w:spacing w:after="0"/>
        <w:jc w:val="both"/>
      </w:pPr>
      <w:r>
        <w:t>Действие - набор механизмов или алгоритм достижения цели.</w:t>
      </w:r>
    </w:p>
    <w:p w:rsidR="00C362F8" w:rsidRDefault="00C362F8">
      <w:pPr>
        <w:pStyle w:val="a4"/>
        <w:spacing w:after="0"/>
        <w:jc w:val="both"/>
      </w:pPr>
      <w:r>
        <w:tab/>
        <w:t>Успех в моей работ</w:t>
      </w:r>
      <w:r w:rsidR="00B43C6D">
        <w:t xml:space="preserve">е зависит от многих факторов: </w:t>
      </w:r>
      <w:r>
        <w:t>задач, которые ставит государ</w:t>
      </w:r>
      <w:r w:rsidR="00B43C6D">
        <w:t xml:space="preserve">ство перед обществом, времени, </w:t>
      </w:r>
      <w:r>
        <w:t>в котором мы живем, и</w:t>
      </w:r>
      <w:r w:rsidR="00B43C6D">
        <w:t>,</w:t>
      </w:r>
      <w:r>
        <w:t xml:space="preserve"> конечно, от моих личных качеств.</w:t>
      </w:r>
    </w:p>
    <w:p w:rsidR="00C362F8" w:rsidRDefault="00C362F8">
      <w:pPr>
        <w:pStyle w:val="a4"/>
        <w:spacing w:after="0"/>
        <w:jc w:val="both"/>
      </w:pPr>
      <w:r>
        <w:t>Главное в моей работе - любить детей. Все мои действия должны быть направлены на воспитание порядочного человека, достойного члена общества с четкой гражданской позицией.</w:t>
      </w:r>
    </w:p>
    <w:p w:rsidR="00C362F8" w:rsidRDefault="00C362F8">
      <w:pPr>
        <w:pStyle w:val="a4"/>
        <w:spacing w:after="0"/>
        <w:jc w:val="both"/>
      </w:pPr>
      <w:r>
        <w:tab/>
        <w:t>Огромную роль в достижении успеха в педагогической деятельности играет мой опыт, хотя он еще не очень весомый</w:t>
      </w:r>
      <w:r w:rsidR="00B43C6D">
        <w:t xml:space="preserve"> </w:t>
      </w:r>
      <w:r>
        <w:t>- всего 10 лет. По опыту своей работы я поняла, что у детей нужно укреплять доверие к учителю, особенно в современном обществе, ведь</w:t>
      </w:r>
      <w:r w:rsidR="00B43C6D">
        <w:t>,</w:t>
      </w:r>
      <w:r>
        <w:t xml:space="preserve"> как правило, в первую очередь</w:t>
      </w:r>
      <w:r w:rsidR="00B43C6D">
        <w:t>, дети обращаются к тому</w:t>
      </w:r>
      <w:r>
        <w:t>, кто ря</w:t>
      </w:r>
      <w:r w:rsidR="00B43C6D">
        <w:t>дом - учителю. Каждый выпускник</w:t>
      </w:r>
      <w:r>
        <w:t>, покидая школу, уносит «частичку моей души». Каждый учитель знает, что «без души» и любви к детям полноценной работы не получится, а значит</w:t>
      </w:r>
      <w:r w:rsidR="00B43C6D">
        <w:t xml:space="preserve"> - </w:t>
      </w:r>
      <w:r>
        <w:t xml:space="preserve"> об успехе не может быть и речи.</w:t>
      </w:r>
    </w:p>
    <w:p w:rsidR="00C362F8" w:rsidRDefault="00C362F8">
      <w:pPr>
        <w:pStyle w:val="a4"/>
        <w:spacing w:after="0"/>
        <w:jc w:val="both"/>
      </w:pPr>
      <w:r>
        <w:tab/>
        <w:t>Работая с детьми, я работаю и над собой. Это не менее тяжелый труд, но он необходим  для успешности деятельности каждого учителя. Я передаю детям свой социальный опыт, материальную и духовную культуру. Особенно меня волнует проблема «</w:t>
      </w:r>
      <w:proofErr w:type="spellStart"/>
      <w:r>
        <w:t>манкуртизма</w:t>
      </w:r>
      <w:proofErr w:type="spellEnd"/>
      <w:r>
        <w:t xml:space="preserve">» в современном обществе. Моя задача - привить уважение к прошлому (к прошлому нашей страны, отцов и дедов), передать знания о великих людях, оставивших глубокий след в истории, через призму своих ощущений. </w:t>
      </w:r>
    </w:p>
    <w:p w:rsidR="00C362F8" w:rsidRDefault="00C362F8">
      <w:pPr>
        <w:pStyle w:val="a4"/>
        <w:spacing w:after="0"/>
        <w:jc w:val="both"/>
      </w:pPr>
      <w:r>
        <w:tab/>
        <w:t>Великий российский учёный Михаил Ломоносов в своем научном труде об истории славян сказал: «Народ, не знающий своего прошлого, не имеет будущего». Я учу ребят мыслит</w:t>
      </w:r>
      <w:r w:rsidR="00B43C6D">
        <w:t>ь, анализировать, делать выводы</w:t>
      </w:r>
      <w:r>
        <w:t xml:space="preserve">, что в современном </w:t>
      </w:r>
      <w:r w:rsidRPr="00C61FBC">
        <w:t>обществе без помощи сделать</w:t>
      </w:r>
      <w:r>
        <w:t xml:space="preserve"> сложно, так как нам на блюдечке подается все готовое, остается только «проглотить».</w:t>
      </w:r>
      <w:r w:rsidR="00B43C6D">
        <w:t xml:space="preserve"> </w:t>
      </w:r>
      <w:r>
        <w:t>Я пытаюсь создать на своих уроках благоприятный психологический климат, больше уделять внимания детям из группы ри</w:t>
      </w:r>
      <w:r w:rsidR="00B43C6D">
        <w:t xml:space="preserve">ска, они, по моим наблюдениям, </w:t>
      </w:r>
      <w:r>
        <w:t>наиболее благодарные слушатели.</w:t>
      </w:r>
    </w:p>
    <w:p w:rsidR="00C362F8" w:rsidRDefault="00C362F8">
      <w:pPr>
        <w:pStyle w:val="a4"/>
        <w:spacing w:after="0"/>
        <w:jc w:val="both"/>
      </w:pPr>
      <w:r>
        <w:tab/>
        <w:t>Понятно, что без помощи родителей, государства и четкой идеологической направленности современному учителю не обойтись. Я для многих учащихся являюсь примером. Ощущая эту ответственность, в первую очередь</w:t>
      </w:r>
      <w:r w:rsidR="00B43C6D">
        <w:t>,</w:t>
      </w:r>
      <w:r>
        <w:t xml:space="preserve"> всегда начинаю работу с себя, хотя совершенствоваться - это очень тяжелый труд.</w:t>
      </w:r>
    </w:p>
    <w:p w:rsidR="00C61FBC" w:rsidRDefault="00B43C6D">
      <w:pPr>
        <w:pStyle w:val="a4"/>
        <w:spacing w:after="0"/>
        <w:jc w:val="both"/>
      </w:pPr>
      <w:r>
        <w:tab/>
        <w:t>Насколько успешны</w:t>
      </w:r>
      <w:r w:rsidR="00C362F8">
        <w:t xml:space="preserve"> мои действия, судить не мне, а моим ученикам, их родителям, </w:t>
      </w:r>
      <w:r>
        <w:t xml:space="preserve">коллегам, </w:t>
      </w:r>
      <w:r w:rsidR="00C362F8">
        <w:t>администрации школы. Я очень надеюсь, что оставила след в их детской памяти. Пусть это будут только позитивные воспоминания!</w:t>
      </w:r>
      <w:r w:rsidR="00C61FBC">
        <w:rPr>
          <w:lang w:val="en-US"/>
        </w:rPr>
        <w:t xml:space="preserve"> </w:t>
      </w:r>
    </w:p>
    <w:bookmarkEnd w:id="0"/>
    <w:p w:rsidR="00C362F8" w:rsidRPr="00C61FBC" w:rsidRDefault="00C61FBC" w:rsidP="00C61FBC">
      <w:pPr>
        <w:pStyle w:val="a4"/>
        <w:spacing w:after="0"/>
        <w:jc w:val="right"/>
        <w:rPr>
          <w:b/>
        </w:rPr>
      </w:pPr>
      <w:r w:rsidRPr="00C61FBC">
        <w:rPr>
          <w:b/>
        </w:rPr>
        <w:t>Белявская Юлия Владимировна.</w:t>
      </w:r>
    </w:p>
    <w:p w:rsidR="00C362F8" w:rsidRDefault="00C362F8">
      <w:pPr>
        <w:jc w:val="both"/>
      </w:pPr>
    </w:p>
    <w:sectPr w:rsidR="00C362F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8C"/>
    <w:rsid w:val="0002148C"/>
    <w:rsid w:val="0089559E"/>
    <w:rsid w:val="00B43C6D"/>
    <w:rsid w:val="00C362F8"/>
    <w:rsid w:val="00C6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41C28CDA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Белявская Юлия В.</cp:lastModifiedBy>
  <cp:revision>2</cp:revision>
  <cp:lastPrinted>1900-12-31T21:00:00Z</cp:lastPrinted>
  <dcterms:created xsi:type="dcterms:W3CDTF">2015-02-03T10:56:00Z</dcterms:created>
  <dcterms:modified xsi:type="dcterms:W3CDTF">2015-02-03T10:56:00Z</dcterms:modified>
</cp:coreProperties>
</file>