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9C" w:rsidRDefault="00BA7E9C">
      <w:pPr>
        <w:rPr>
          <w:sz w:val="32"/>
          <w:szCs w:val="32"/>
        </w:rPr>
      </w:pPr>
    </w:p>
    <w:p w:rsidR="00BA7E9C" w:rsidRPr="00BA38A3" w:rsidRDefault="00BA7E9C" w:rsidP="00BA38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НОД</w:t>
      </w:r>
      <w:r w:rsidRPr="00BA38A3">
        <w:rPr>
          <w:b/>
          <w:bCs/>
          <w:sz w:val="28"/>
          <w:szCs w:val="28"/>
        </w:rPr>
        <w:t xml:space="preserve">  для детей старшей и подготовительной </w:t>
      </w:r>
      <w:r>
        <w:rPr>
          <w:b/>
          <w:bCs/>
          <w:sz w:val="28"/>
          <w:szCs w:val="28"/>
        </w:rPr>
        <w:t>группы, с использованием   ИКТ</w:t>
      </w:r>
      <w:r w:rsidRPr="00BA38A3">
        <w:rPr>
          <w:b/>
          <w:bCs/>
          <w:sz w:val="28"/>
          <w:szCs w:val="28"/>
        </w:rPr>
        <w:t xml:space="preserve"> «В  зимнем лесу»</w:t>
      </w:r>
    </w:p>
    <w:p w:rsidR="00BA7E9C" w:rsidRPr="00F620E4" w:rsidRDefault="00BA7E9C" w:rsidP="00BA38A3">
      <w:r>
        <w:rPr>
          <w:sz w:val="32"/>
          <w:szCs w:val="32"/>
        </w:rPr>
        <w:t>Т</w:t>
      </w:r>
      <w:r>
        <w:t xml:space="preserve">ЕМА: </w:t>
      </w:r>
      <w:r>
        <w:rPr>
          <w:sz w:val="32"/>
          <w:szCs w:val="32"/>
        </w:rPr>
        <w:t xml:space="preserve">« </w:t>
      </w:r>
      <w:r w:rsidRPr="00F620E4">
        <w:rPr>
          <w:sz w:val="24"/>
          <w:szCs w:val="24"/>
        </w:rPr>
        <w:t>Зимовье  лесных  зверей.</w:t>
      </w:r>
      <w:r>
        <w:t xml:space="preserve"> </w:t>
      </w:r>
    </w:p>
    <w:p w:rsidR="00BA7E9C" w:rsidRDefault="00BA7E9C" w:rsidP="00BA38A3">
      <w:pPr>
        <w:rPr>
          <w:sz w:val="24"/>
          <w:szCs w:val="24"/>
        </w:rPr>
      </w:pPr>
      <w:r>
        <w:rPr>
          <w:sz w:val="32"/>
          <w:szCs w:val="32"/>
        </w:rPr>
        <w:t>З</w:t>
      </w:r>
      <w:r>
        <w:t>АДАЧИ:    П</w:t>
      </w:r>
      <w:r w:rsidRPr="00F620E4">
        <w:rPr>
          <w:sz w:val="24"/>
          <w:szCs w:val="24"/>
        </w:rPr>
        <w:t>ознакомить детей с жизнью диких животных</w:t>
      </w:r>
      <w:r>
        <w:t xml:space="preserve"> </w:t>
      </w:r>
      <w:r>
        <w:rPr>
          <w:sz w:val="24"/>
          <w:szCs w:val="24"/>
        </w:rPr>
        <w:t xml:space="preserve"> в лесу зимой.                   </w:t>
      </w:r>
      <w:r>
        <w:rPr>
          <w:sz w:val="32"/>
          <w:szCs w:val="32"/>
        </w:rPr>
        <w:t>С</w:t>
      </w:r>
      <w:r>
        <w:rPr>
          <w:sz w:val="24"/>
          <w:szCs w:val="24"/>
        </w:rPr>
        <w:t>формировать умение выделить и охарактеризовать особенности внешнего облика животных, образа их жизни.</w:t>
      </w:r>
    </w:p>
    <w:p w:rsidR="00BA7E9C" w:rsidRDefault="00BA7E9C" w:rsidP="00BA38A3">
      <w:pPr>
        <w:rPr>
          <w:sz w:val="24"/>
          <w:szCs w:val="24"/>
        </w:rPr>
      </w:pPr>
      <w:r>
        <w:rPr>
          <w:sz w:val="32"/>
          <w:szCs w:val="32"/>
        </w:rPr>
        <w:t>З</w:t>
      </w:r>
      <w:r>
        <w:rPr>
          <w:sz w:val="24"/>
          <w:szCs w:val="24"/>
        </w:rPr>
        <w:t>аложить основы экологического воспитания.</w:t>
      </w:r>
    </w:p>
    <w:p w:rsidR="00BA7E9C" w:rsidRDefault="00BA7E9C" w:rsidP="00BA38A3">
      <w:pPr>
        <w:rPr>
          <w:sz w:val="24"/>
          <w:szCs w:val="24"/>
        </w:rPr>
      </w:pPr>
      <w:r>
        <w:rPr>
          <w:sz w:val="32"/>
          <w:szCs w:val="32"/>
        </w:rPr>
        <w:t>А</w:t>
      </w:r>
      <w:r>
        <w:rPr>
          <w:sz w:val="24"/>
          <w:szCs w:val="24"/>
        </w:rPr>
        <w:t>ктивировать коррекционную деятельность детей.</w:t>
      </w:r>
    </w:p>
    <w:p w:rsidR="00BA7E9C" w:rsidRDefault="00BA7E9C" w:rsidP="00BA38A3">
      <w:pPr>
        <w:rPr>
          <w:sz w:val="24"/>
          <w:szCs w:val="24"/>
        </w:rPr>
      </w:pPr>
      <w:r>
        <w:rPr>
          <w:sz w:val="32"/>
          <w:szCs w:val="32"/>
        </w:rPr>
        <w:t>В</w:t>
      </w:r>
      <w:r>
        <w:rPr>
          <w:sz w:val="24"/>
          <w:szCs w:val="24"/>
        </w:rPr>
        <w:t>оспитывать бережное отношение к природе, чувство доброты, сопричастности и сопереживания ко всему живому и прекрасному, что нас окружает.</w:t>
      </w:r>
    </w:p>
    <w:p w:rsidR="00BA7E9C" w:rsidRDefault="00BA7E9C" w:rsidP="00BA38A3">
      <w:pPr>
        <w:rPr>
          <w:sz w:val="24"/>
          <w:szCs w:val="24"/>
        </w:rPr>
      </w:pPr>
      <w:r>
        <w:rPr>
          <w:sz w:val="32"/>
          <w:szCs w:val="32"/>
        </w:rPr>
        <w:t>И</w:t>
      </w:r>
      <w:r>
        <w:rPr>
          <w:sz w:val="24"/>
          <w:szCs w:val="24"/>
        </w:rPr>
        <w:t>нтеграция с другими областями: познание, социализация, музыка, коммуникация.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Групповая комната похожа на лесную зимнюю поляну. Под елкой притаилась лиса, в берлоге спит медведь, под кустом спрятался заяц, в норке спит еж, за деревом прячется волк, на елочке сидит белка, пролетают снегири. Все это достигается с помощью ярких мягких игрушек, пластмассовых елочек, веток.  Для коррекционных робот используются цветные открытки с изображением диких животных, интерактивная доска, чудесный мешочек .Кукольный театр с персонажами : старичок- лесовичок, лесные звери.  Музыкальное  оформление : Г. Свиридова  « Тройка»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ХОД   Н О Д.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1.Звучит «Тройка»  .На этом фоне воспитатель  читает стихи А.С. Пушкина, Ф.И. Тютчева о зимней природе, о лесе и приглашает детей на прогулку  в зимний лес.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2.На полянке детей встречает старичок-лесовичок, который загадывает загадки о животных: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Кто с высоких сосен в ребятишек шишку бросил?                         ( белка).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Любит груши и мед, сладкоешкою слывет.А еще могу сказать любит крепко он поспать.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(медведь).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Сердитый недотрога живет в глуши лесной, иголок очень много , а нитки не одной.  (еж).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Рыжая с пушистым хвостом, живет в лесу под кустом.                 (лиса).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Кто зимой холодной ходит злой голодный?                                    (волк).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Зимой белый – летом серый .                                                                (заяц).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Быстрый маленький зверек по деревьям скок да скок.                 (белка).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3. Кукольный театр.  Лесные звери – куклы встречают детей и рассказывают о  том  как они живут и зимуют.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Белка: Я белка, веселый зверек. По деревьям скок да скок. Но зимой я меняюсь, в шубку серую переодеваюсь. Меньше приходиться прыгать, скакать, силы надо беречь, сохранять. Всю осень дупло утепляла, пуха, соломки туда натаскала. К зиме готовила запас: грибы, ягоды, орехи… Чтоб зимой не голодать, где ж еду в мороз достать? Трудно белке зимовать. Когда долгая зима, когда снежная она, когда сильные морозы….К людям я тогда скачу, помощи у них ищу.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ЕЖ: Зимой я крепко сплю, зарывшись в теплую нору .Готовил к осени запас, грибы и ягоды припас. Трудился- не ленился. Меня вот разбудили и к вам, ребята пригласили, чтоб о себе я рассказал, сюда б медведя я позвал .Но он в берлоге крепко спит и его нельзя будить. Он с осени свой жир копил, много ел и много пил. Нам  с медведем одна работа- крепко спать и весны ждать.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ЗАЯЦ: Я заяц, расскажу, как живется мне в лесу! К зиме, ребята, побелел, шубку новую надел, под кусточком присяду, спрячусь под сосной, не увидит, не узнает зверь меня лесной. Я хотя и не трус, но всего, всего боюсь .Очень трудно зимой бывает, когда сильный мороз и еды не хватает. А питаюсь я коркой, ягодой замершей. Что под снегом заяц найдет- все ему в прок пойдет .Вы же зайчат не обижайте, вы им лучше помогайте! Где еды приберегите, не пугайте, не гоните.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ЛИСА: Я зимы не боюсь, в шубку теплую ряжусь. Хвост красивый какой- он мне нравится самой! Живу в норе. Там сплю, отдыхаю, а затем охотиться начинаю .Ищу мышку полевую или живность какую .Хочу зайца поймать, но мне его не догнать.  Об этом, наверное, мало кто знает, но и мне зимой трудно бывает .Иногда бегаю целый день, а еды нет совсем.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Старичок-лесовичок рассказывает о волке: А еще есть зверь лесной, он ребята, очень злой. Вы с ним даже не встречались! Вы его бы испугались .Угадайте! Это –волк!  Я вам расскажу как зимует он в лесу. Волк зимой очень злой. В одиночку не ходят,  волки стаями бродят . Серые, худые ,голодные и злые. Воют сильно по ночам, даже страшно зверям! Лучше им не попадаться, надо их остерегаться. Но и волку трудно зимой….Еды не хватает, и он голодает.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4. Показ животных на интерактивной доске.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5. Коррекционная физ.минутка: Прогулка в зимнем лесу.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6. Игра «Чудесный мешочек» или «Накормим зверей и птиц»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В мешочке находятся : мед, орехи, сыр, пшено ,морковка, яблоко. Дети достают пищу для зверей, угадывают, для кого она, кто чем питается .Подходят к игрушкам и угощают их.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7. Коррекционная игра «Сложи открытку»: Дети на интерактивной доске складывают открытки с изображением диких животных, а на местах такую же работу можно выполнить на фланелеграфе.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8. Педагог знакомит детей с пословицами о природе: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Птиц, зверей оберегайте и всегда им помогайте.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Кто природу губит, тот свой край не любит!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Кто умеет добрым быть, тот сможет природу беречь и любить.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9. Завершая прогулку по зимнему лесу, можно задавать следующие вопросы: О зимовье каких лесных зверей мы сегодня узнали?  Как живется им  зимой в лесу?  Как мы должны относиться к окружающей нас природе, к диким животным? Ответы детей.</w:t>
      </w:r>
    </w:p>
    <w:p w:rsidR="00BA7E9C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>Дети покидают лесную полянку, зимний лес, прощаются с его обитателями.</w:t>
      </w:r>
    </w:p>
    <w:p w:rsidR="00BA7E9C" w:rsidRPr="00F620E4" w:rsidRDefault="00BA7E9C" w:rsidP="00BA38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A7E9C" w:rsidRPr="00F620E4" w:rsidSect="002E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01"/>
    <w:rsid w:val="00166B15"/>
    <w:rsid w:val="001F6854"/>
    <w:rsid w:val="002513AC"/>
    <w:rsid w:val="002E204C"/>
    <w:rsid w:val="00360005"/>
    <w:rsid w:val="00450722"/>
    <w:rsid w:val="0053705E"/>
    <w:rsid w:val="00574C90"/>
    <w:rsid w:val="0059731B"/>
    <w:rsid w:val="00605FD7"/>
    <w:rsid w:val="006952D3"/>
    <w:rsid w:val="007A44CF"/>
    <w:rsid w:val="00834415"/>
    <w:rsid w:val="00860A01"/>
    <w:rsid w:val="008766EE"/>
    <w:rsid w:val="00885EEB"/>
    <w:rsid w:val="008D6A99"/>
    <w:rsid w:val="009134EB"/>
    <w:rsid w:val="00963A1D"/>
    <w:rsid w:val="00AD50B9"/>
    <w:rsid w:val="00B0599E"/>
    <w:rsid w:val="00B1503F"/>
    <w:rsid w:val="00BA38A3"/>
    <w:rsid w:val="00BA7E9C"/>
    <w:rsid w:val="00BC4AC2"/>
    <w:rsid w:val="00D70D73"/>
    <w:rsid w:val="00D944F7"/>
    <w:rsid w:val="00E605F6"/>
    <w:rsid w:val="00F620E4"/>
    <w:rsid w:val="00F67CB2"/>
    <w:rsid w:val="00F83E21"/>
    <w:rsid w:val="00FB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3</Pages>
  <Words>793</Words>
  <Characters>4522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2013-10-12T13:05:00Z</dcterms:created>
  <dcterms:modified xsi:type="dcterms:W3CDTF">2013-10-30T10:20:00Z</dcterms:modified>
</cp:coreProperties>
</file>