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65" w:rsidRPr="00F7664E" w:rsidRDefault="00F54965" w:rsidP="00F0703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ПАМЯТКА</w:t>
      </w:r>
      <w:r w:rsidRPr="00F7664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КАК РАБОТАТЬ НАД ОШИБКАМИ</w:t>
      </w:r>
    </w:p>
    <w:p w:rsidR="00F54965" w:rsidRPr="00F7664E" w:rsidRDefault="00F54965" w:rsidP="00F0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664E">
        <w:rPr>
          <w:rFonts w:ascii="Times New Roman" w:hAnsi="Times New Roman"/>
          <w:b/>
          <w:sz w:val="28"/>
          <w:szCs w:val="28"/>
          <w:lang w:eastAsia="ru-RU"/>
        </w:rPr>
        <w:t>(ПОМНИ! Работу над ошибками выполняют каждый день!)</w:t>
      </w:r>
    </w:p>
    <w:p w:rsidR="00F54965" w:rsidRPr="00F7664E" w:rsidRDefault="00F54965" w:rsidP="00F07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Большая буква в начале предложения.</w:t>
      </w:r>
      <w:r w:rsidRPr="00F7664E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Выпиши предложение, подчеркни первую букву. Например: 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С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ильный ветер сорвал листья с деревьев</w:t>
      </w:r>
      <w:r w:rsidRPr="00F7664E">
        <w:rPr>
          <w:rFonts w:ascii="Times New Roman" w:hAnsi="Times New Roman"/>
          <w:sz w:val="28"/>
          <w:szCs w:val="28"/>
          <w:lang w:eastAsia="ru-RU"/>
        </w:rPr>
        <w:t>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Точка, вопросительный и восклицательный знаки в конце предложения.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Выпиши предложение. Поставь в конце предложения нужный знак. Например: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Москва – столица нашей Родины.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>3.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Слог. </w:t>
      </w:r>
      <w:r w:rsidRPr="00F7664E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Раздели слова на слоги. Делай так: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У – чи – тель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4. Перенос слова.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Раздели слово на слоги для переноса:    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Оси – на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Мягкий знак на конце слова.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Выпиши слово, в котором допущена ошибка, правильно. Подчеркни мягкий знак и согласную перед ним. Запиши ещё 2 слова на это правило. Например: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оку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нь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ры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сь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, уго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ль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Мягкий знак в середине слова.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Выпиши слово, в котором допущена ошибка, правильно. Запиши ещё 2 слова на это правило.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Например: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мал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чик, школ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ник, кон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ки</w:t>
      </w:r>
      <w:r w:rsidRPr="00F7664E">
        <w:rPr>
          <w:rFonts w:ascii="Times New Roman" w:hAnsi="Times New Roman"/>
          <w:sz w:val="28"/>
          <w:szCs w:val="28"/>
          <w:lang w:eastAsia="ru-RU"/>
        </w:rPr>
        <w:t>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Гласные после шипящих.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Выпишите слово, в котором допущена ошибка, правильно. Запиши ещё 2 слова на это правило. 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8.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Сочетания </w:t>
      </w:r>
      <w:r w:rsidRPr="00F7664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чк-чн.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Выпиши слово, в котором допущена ошибка, правильно. Запиши ещё 2 слова на это правило. Например: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дево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чк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а, но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чк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а.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Безударная гласная в слове, проверяемая ударением.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Выпиши слово. Поставь ударение. Выдели безударную гласную и проверь её ударной. Выдели корень.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Делай так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:  в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о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лна</w:t>
      </w:r>
      <w:r w:rsidRPr="00F7664E">
        <w:rPr>
          <w:rFonts w:ascii="Times New Roman" w:hAnsi="Times New Roman"/>
          <w:b/>
          <w:sz w:val="28"/>
          <w:szCs w:val="28"/>
          <w:lang w:eastAsia="ru-RU"/>
        </w:rPr>
        <w:t>́</w:t>
      </w:r>
      <w:r w:rsidRPr="00F7664E">
        <w:rPr>
          <w:rFonts w:ascii="Times New Roman" w:hAnsi="Times New Roman"/>
          <w:sz w:val="28"/>
          <w:szCs w:val="28"/>
          <w:lang w:eastAsia="ru-RU"/>
        </w:rPr>
        <w:t> 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, в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о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́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лны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Безударная гласная в слове, не проверяемая ударением (словарное слово).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 Выпиши слово, в котором была допущена ошибка,  правильно. Поставь знак ударения и выдели гласную, которую надо запомнить. Напиши это слово 3 раза.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  Запомни, как оно пишется: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р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е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бя</w:t>
      </w:r>
      <w:r w:rsidRPr="00F7664E">
        <w:rPr>
          <w:rFonts w:ascii="Times New Roman" w:hAnsi="Times New Roman"/>
          <w:b/>
          <w:sz w:val="28"/>
          <w:szCs w:val="28"/>
          <w:lang w:eastAsia="ru-RU"/>
        </w:rPr>
        <w:t>́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та, р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е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бя</w:t>
      </w:r>
      <w:r w:rsidRPr="00F7664E">
        <w:rPr>
          <w:rFonts w:ascii="Times New Roman" w:hAnsi="Times New Roman"/>
          <w:b/>
          <w:sz w:val="28"/>
          <w:szCs w:val="28"/>
          <w:lang w:eastAsia="ru-RU"/>
        </w:rPr>
        <w:t>́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та, р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е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бя</w:t>
      </w:r>
      <w:r w:rsidRPr="00F7664E">
        <w:rPr>
          <w:rFonts w:ascii="Times New Roman" w:hAnsi="Times New Roman"/>
          <w:b/>
          <w:sz w:val="28"/>
          <w:szCs w:val="28"/>
          <w:lang w:eastAsia="ru-RU"/>
        </w:rPr>
        <w:t>́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та.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Парные звонкие и глухие согласные (сомнительные согласные).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  Выпиши слово правильно. Выдели сомнительную согласную. Подбери проверочное слово.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Делай так: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моро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з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 – моро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з</w:t>
      </w:r>
      <w:r w:rsidRPr="00F7664E">
        <w:rPr>
          <w:rFonts w:ascii="Times New Roman" w:hAnsi="Times New Roman"/>
          <w:i/>
          <w:sz w:val="28"/>
          <w:szCs w:val="28"/>
          <w:u w:val="double"/>
          <w:lang w:eastAsia="ru-RU"/>
        </w:rPr>
        <w:t>ы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, гла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з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ки – гла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з</w:t>
      </w:r>
      <w:r w:rsidRPr="00F7664E">
        <w:rPr>
          <w:rFonts w:ascii="Times New Roman" w:hAnsi="Times New Roman"/>
          <w:i/>
          <w:sz w:val="28"/>
          <w:szCs w:val="28"/>
          <w:u w:val="double"/>
          <w:lang w:eastAsia="ru-RU"/>
        </w:rPr>
        <w:t>а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,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 ду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б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 – ду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б</w:t>
      </w:r>
      <w:r w:rsidRPr="00F7664E">
        <w:rPr>
          <w:rFonts w:ascii="Times New Roman" w:hAnsi="Times New Roman"/>
          <w:i/>
          <w:sz w:val="28"/>
          <w:szCs w:val="28"/>
          <w:u w:val="double"/>
          <w:lang w:eastAsia="ru-RU"/>
        </w:rPr>
        <w:t>о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к.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Большая буква в именах, отчествах и фамилиях.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Выпиши слово правильно. Запиши ещё 2 слова на это правило. Например: 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Т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аня, 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С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аша, 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А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ндрей.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Большая буква в кличках животных.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Выпиши слово правильно. Запиши ещё 2 слова на это правило. Например: 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М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урка, 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З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орька, 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П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ушок.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>14</w:t>
      </w:r>
      <w:r w:rsidRPr="00F7664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Большая буква в названиях стран, городов, деревень, улиц, рек.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Выпиши слово правильно. Запиши ещё 2 слова на это правило.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 Например: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река 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У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гра, 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А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встралия, 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К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уликовская улица, деревня 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П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ростоквашино.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Разделительный мягкий знак (</w:t>
      </w:r>
      <w:r w:rsidRPr="00F7664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ь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).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Выпиши слово правильно. Запиши ещё 2 слова на это правило.  Например: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в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ь</w:t>
      </w:r>
      <w:r w:rsidRPr="00F7664E">
        <w:rPr>
          <w:rFonts w:ascii="Times New Roman" w:hAnsi="Times New Roman"/>
          <w:i/>
          <w:sz w:val="28"/>
          <w:szCs w:val="28"/>
          <w:u w:val="double"/>
          <w:lang w:eastAsia="ru-RU"/>
        </w:rPr>
        <w:t>ю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га, обез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ь</w:t>
      </w:r>
      <w:r w:rsidRPr="00F7664E">
        <w:rPr>
          <w:rFonts w:ascii="Times New Roman" w:hAnsi="Times New Roman"/>
          <w:i/>
          <w:sz w:val="28"/>
          <w:szCs w:val="28"/>
          <w:u w:val="double"/>
          <w:lang w:eastAsia="ru-RU"/>
        </w:rPr>
        <w:t>я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на, дерев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ь</w:t>
      </w:r>
      <w:r w:rsidRPr="00F7664E">
        <w:rPr>
          <w:rFonts w:ascii="Times New Roman" w:hAnsi="Times New Roman"/>
          <w:i/>
          <w:sz w:val="28"/>
          <w:szCs w:val="28"/>
          <w:u w:val="double"/>
          <w:lang w:eastAsia="ru-RU"/>
        </w:rPr>
        <w:t>я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, вороб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ь</w:t>
      </w:r>
      <w:r w:rsidRPr="00F7664E">
        <w:rPr>
          <w:rFonts w:ascii="Times New Roman" w:hAnsi="Times New Roman"/>
          <w:i/>
          <w:sz w:val="28"/>
          <w:szCs w:val="28"/>
          <w:u w:val="double"/>
          <w:lang w:eastAsia="ru-RU"/>
        </w:rPr>
        <w:t>и</w:t>
      </w:r>
      <w:r w:rsidRPr="00F7664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Двойные согласные в слове.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Выпиши слово правильно. Запиши ещё 2 слова на это правило. Раздели все слова для переноса: 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i/>
          <w:sz w:val="28"/>
          <w:szCs w:val="28"/>
          <w:lang w:eastAsia="ru-RU"/>
        </w:rPr>
        <w:t>гру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пп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а, ра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сс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каз, ко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лл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ектив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i/>
          <w:sz w:val="28"/>
          <w:szCs w:val="28"/>
          <w:lang w:eastAsia="ru-RU"/>
        </w:rPr>
        <w:t>груп-па, рас-сказ, кол-лектив</w:t>
      </w:r>
      <w:r w:rsidRPr="00F7664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17. Разбор предложения по членам.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Выпиши предложение. Подчеркни главные члены. Выпиши словосочетания с вопросами. Делай так: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       Утренняя 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роса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7664E">
        <w:rPr>
          <w:rFonts w:ascii="Times New Roman" w:hAnsi="Times New Roman"/>
          <w:i/>
          <w:sz w:val="28"/>
          <w:szCs w:val="28"/>
          <w:u w:val="double"/>
          <w:lang w:eastAsia="ru-RU"/>
        </w:rPr>
        <w:t>покрывала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 траву.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        роса (какая?) утренняя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        покрывала (что?) траву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Состав слова.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 Выпиши слово. Разбери его по составу, придумай и запиши слово такой же конструкции. Делай так: 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поездка, походка 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Правописание непроизносимых согласных.</w:t>
      </w: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Выпиши слово. Подбери к нему родственные слова. Выдели корень. Подчеркни проверочные слова.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      звёз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д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ный (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звезда, звёздочка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20.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Гласные и согласные в приставках.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 Выпиши слово правильно и выдели в нём приставку. Запиши ещё 2-3 слова с этой же приставкой.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 Например: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полетели, побежали, подержали.     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Правописание приставки со словом.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Выпиши слово. Выдели приставку. Образуй от этого слова родственные слова с разными приставками.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Например: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заехал, уехал, приехал, переехал</w:t>
      </w:r>
      <w:r w:rsidRPr="00F7664E">
        <w:rPr>
          <w:rFonts w:ascii="Times New Roman" w:hAnsi="Times New Roman"/>
          <w:sz w:val="28"/>
          <w:szCs w:val="28"/>
          <w:lang w:eastAsia="ru-RU"/>
        </w:rPr>
        <w:t>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22.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Правописание суффиксов.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Выпиши правильно, выдели суффикс, запиши ещё три слова с этим суффиксом.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Правописание предлога со словом.</w:t>
      </w:r>
      <w:r w:rsidRPr="00F7664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Из предложения, в котором допущена ошибка, выпиши предлог и слово, к которому относится этот предлог, и между предлогом и словом поставь ещё слово.</w:t>
      </w:r>
    </w:p>
    <w:p w:rsidR="00F54965" w:rsidRPr="00F7664E" w:rsidRDefault="00F54965" w:rsidP="00F07039">
      <w:pPr>
        <w:keepNext/>
        <w:spacing w:after="0" w:line="240" w:lineRule="auto"/>
        <w:jc w:val="both"/>
        <w:outlineLvl w:val="1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к (какому?) берегу;    к (крутому) берегу   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24.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Разделительный твёрдый знак (</w:t>
      </w:r>
      <w:r w:rsidRPr="00F7664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ъ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).</w:t>
      </w:r>
      <w:r w:rsidRPr="00F7664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Выпиши слово правильно. Запиши ещё 2 слова на это правило. Делай так: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с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ъ</w:t>
      </w:r>
      <w:r w:rsidRPr="00F7664E">
        <w:rPr>
          <w:rFonts w:ascii="Times New Roman" w:hAnsi="Times New Roman"/>
          <w:i/>
          <w:sz w:val="28"/>
          <w:szCs w:val="28"/>
          <w:u w:val="double"/>
          <w:lang w:eastAsia="ru-RU"/>
        </w:rPr>
        <w:t>е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зд, об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ъ</w:t>
      </w:r>
      <w:r w:rsidRPr="00F7664E">
        <w:rPr>
          <w:rFonts w:ascii="Times New Roman" w:hAnsi="Times New Roman"/>
          <w:i/>
          <w:sz w:val="28"/>
          <w:szCs w:val="28"/>
          <w:u w:val="double"/>
          <w:lang w:eastAsia="ru-RU"/>
        </w:rPr>
        <w:t>ё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м, об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ъ</w:t>
      </w:r>
      <w:r w:rsidRPr="00F7664E">
        <w:rPr>
          <w:rFonts w:ascii="Times New Roman" w:hAnsi="Times New Roman"/>
          <w:i/>
          <w:sz w:val="28"/>
          <w:szCs w:val="28"/>
          <w:u w:val="double"/>
          <w:lang w:eastAsia="ru-RU"/>
        </w:rPr>
        <w:t>я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вление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Мягкий знак (</w:t>
      </w:r>
      <w:r w:rsidRPr="00F7664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ь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) в конце существительных после шипящих.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 Выпиши слово правильно. Определи род. Запиши ещё 2 слова на это правило.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Лу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ч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, товари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щ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, шала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ш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 (муж. род)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       Но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чь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, ре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чь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, пе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чь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 xml:space="preserve">   (жен. род)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26. </w:t>
      </w:r>
      <w:r w:rsidRPr="00F7664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НЕ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 глаголами.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Выпиши глагол с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не</w:t>
      </w:r>
      <w:r w:rsidRPr="00F7664E">
        <w:rPr>
          <w:rFonts w:ascii="Times New Roman" w:hAnsi="Times New Roman"/>
          <w:sz w:val="28"/>
          <w:szCs w:val="28"/>
          <w:lang w:eastAsia="ru-RU"/>
        </w:rPr>
        <w:t xml:space="preserve">. Запиши ещё 2 раза слово на это правило.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не  был,  не  выучил,  не  знал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27.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Разбор предложения по частям речи.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Выпиши предложение. Обозначь, какой частью речи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>является каждое слово.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предл.        сущ.               глаг.                 прил.         сущ.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По      овражкам          заиграли       весенние    ручейки.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Например: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ма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ши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на, малы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ши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, каранда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ши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28.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Ошибки на замену, пропуски, перестановку букв, слогов.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Выпиши слово правильно, раздели его на слоги. Подчеркни гласные.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Пр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и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л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е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п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и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л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и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– при-ле-пи-ли.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>29.</w:t>
      </w:r>
      <w:r w:rsidRPr="00F766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Правописание безударных падежных окончаний имён существительных.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Выпиши существительное. Поставь его в начальную форму. Определи склонение. Выдели окончание. Запиши свой пример на это правило. Например: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На опушке- опушка, сущ.,1 скл., П.п.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30.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Правописание безударных окончаний имён прилагательных.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 Выпиши прилагательное вместе с существительным, к которому оно относится, поставь к прилагательному вопрос от существительного. Обрати внимание на окончание вопроса и вспомни парное окончание. Определи род, число, падеж прилагательного по существительному.  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Например: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К лесу (какому?) дальнему - м.р., ед.ч., П.п.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31.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Мягкий знак (</w:t>
      </w:r>
      <w:r w:rsidRPr="00F7664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ь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) на конце глаголов 2-го лица единственного числа настоящего времени.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Выпиши глаголы правильно. Запиши ещё 2-3 глагола на это правило. Например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: пише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шь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, ругае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шь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, сиди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шь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, читае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шь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F7664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32.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Мягкий знак  (</w:t>
      </w:r>
      <w:r w:rsidRPr="00F7664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ь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) в глаголах неопределённой формы.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Поставь вопрос к глаголу и запиши глагол правильно.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(что дела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ть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?)  улыба</w:t>
      </w:r>
      <w:r w:rsidRPr="00F7664E">
        <w:rPr>
          <w:rFonts w:ascii="Times New Roman" w:hAnsi="Times New Roman"/>
          <w:i/>
          <w:sz w:val="28"/>
          <w:szCs w:val="28"/>
          <w:u w:val="single"/>
          <w:lang w:eastAsia="ru-RU"/>
        </w:rPr>
        <w:t>ть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ся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>33.</w:t>
      </w:r>
      <w:r w:rsidRPr="00F766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Правописание безударных личных окончаний глаголов.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Выпиши глагол правильно. Поставь глагол в неопределённую форму. Посмотри на гласную перед 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ть.</w:t>
      </w:r>
      <w:r w:rsidRPr="00F7664E">
        <w:rPr>
          <w:rFonts w:ascii="Times New Roman" w:hAnsi="Times New Roman"/>
          <w:sz w:val="28"/>
          <w:szCs w:val="28"/>
          <w:lang w:eastAsia="ru-RU"/>
        </w:rPr>
        <w:t xml:space="preserve"> Определи спряжение глагола и гласную, которую следует писать в окончании глагола ед. и мн. числа. Запиши свой пример.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Делай так: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пишет – писать, гл. 1 спр.</w:t>
      </w:r>
      <w:r w:rsidRPr="00F7664E">
        <w:rPr>
          <w:rFonts w:ascii="Times New Roman" w:hAnsi="Times New Roman"/>
          <w:sz w:val="28"/>
          <w:szCs w:val="28"/>
          <w:lang w:eastAsia="ru-RU"/>
        </w:rPr>
        <w:t>,(е, ут, ют)</w:t>
      </w:r>
    </w:p>
    <w:p w:rsidR="00F54965" w:rsidRPr="00F7664E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F7664E">
        <w:rPr>
          <w:rFonts w:ascii="Times New Roman" w:hAnsi="Times New Roman"/>
          <w:i/>
          <w:sz w:val="28"/>
          <w:szCs w:val="28"/>
          <w:lang w:eastAsia="ru-RU"/>
        </w:rPr>
        <w:t>ставит – ставить, гл. 2 спр</w:t>
      </w:r>
      <w:r w:rsidRPr="00F7664E">
        <w:rPr>
          <w:rFonts w:ascii="Times New Roman" w:hAnsi="Times New Roman"/>
          <w:sz w:val="28"/>
          <w:szCs w:val="28"/>
          <w:lang w:eastAsia="ru-RU"/>
        </w:rPr>
        <w:t>.,(и, ат, ят)</w:t>
      </w:r>
    </w:p>
    <w:p w:rsidR="00F54965" w:rsidRPr="00F07039" w:rsidRDefault="00F54965" w:rsidP="00F07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F7664E">
        <w:rPr>
          <w:rFonts w:ascii="Times New Roman" w:hAnsi="Times New Roman"/>
          <w:sz w:val="28"/>
          <w:szCs w:val="28"/>
          <w:lang w:eastAsia="ru-RU"/>
        </w:rPr>
        <w:t xml:space="preserve">34. </w:t>
      </w:r>
      <w:r w:rsidRPr="00F7664E">
        <w:rPr>
          <w:rFonts w:ascii="Times New Roman" w:hAnsi="Times New Roman"/>
          <w:b/>
          <w:sz w:val="28"/>
          <w:szCs w:val="28"/>
          <w:u w:val="single"/>
          <w:lang w:eastAsia="ru-RU"/>
        </w:rPr>
        <w:t>Звукобуквенный разбор.</w:t>
      </w:r>
      <w:r w:rsidRPr="00F7664E">
        <w:rPr>
          <w:rFonts w:ascii="Times New Roman" w:hAnsi="Times New Roman"/>
          <w:sz w:val="28"/>
          <w:szCs w:val="28"/>
          <w:lang w:eastAsia="ru-RU"/>
        </w:rPr>
        <w:t xml:space="preserve">      Выполни правильно, без ошибок.</w:t>
      </w:r>
    </w:p>
    <w:sectPr w:rsidR="00F54965" w:rsidRPr="00F07039" w:rsidSect="00DD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7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039"/>
    <w:rsid w:val="0033664C"/>
    <w:rsid w:val="00522CD9"/>
    <w:rsid w:val="006D4295"/>
    <w:rsid w:val="007C43EB"/>
    <w:rsid w:val="008C7464"/>
    <w:rsid w:val="009541E2"/>
    <w:rsid w:val="00DD6283"/>
    <w:rsid w:val="00F07039"/>
    <w:rsid w:val="00F54965"/>
    <w:rsid w:val="00F7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968</Words>
  <Characters>5521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КАК РАБОТАТЬ НАД ОШИБКАМИ</dc:title>
  <dc:subject/>
  <dc:creator>Танюшка</dc:creator>
  <cp:keywords/>
  <dc:description/>
  <cp:lastModifiedBy>Вика</cp:lastModifiedBy>
  <cp:revision>2</cp:revision>
  <dcterms:created xsi:type="dcterms:W3CDTF">2015-04-19T11:38:00Z</dcterms:created>
  <dcterms:modified xsi:type="dcterms:W3CDTF">2015-04-19T11:38:00Z</dcterms:modified>
</cp:coreProperties>
</file>