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01" w:rsidRPr="00A54666" w:rsidRDefault="003C6101" w:rsidP="00A5466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54666">
        <w:rPr>
          <w:rFonts w:ascii="Times New Roman" w:hAnsi="Times New Roman"/>
          <w:b/>
          <w:sz w:val="24"/>
          <w:szCs w:val="24"/>
        </w:rPr>
        <w:t>План-конспект урока</w:t>
      </w:r>
      <w:r>
        <w:rPr>
          <w:rFonts w:ascii="Times New Roman" w:hAnsi="Times New Roman"/>
          <w:b/>
          <w:sz w:val="24"/>
          <w:szCs w:val="24"/>
        </w:rPr>
        <w:t xml:space="preserve"> литературы в 9 классе </w:t>
      </w:r>
      <w:r w:rsidRPr="00A54666">
        <w:rPr>
          <w:rFonts w:ascii="Times New Roman" w:hAnsi="Times New Roman"/>
          <w:b/>
          <w:sz w:val="24"/>
          <w:szCs w:val="24"/>
        </w:rPr>
        <w:t xml:space="preserve"> на тему</w:t>
      </w:r>
    </w:p>
    <w:p w:rsidR="003C6101" w:rsidRPr="00A54666" w:rsidRDefault="003C6101" w:rsidP="00A5466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54666">
        <w:rPr>
          <w:rFonts w:ascii="Times New Roman" w:hAnsi="Times New Roman"/>
          <w:b/>
          <w:sz w:val="24"/>
          <w:szCs w:val="24"/>
        </w:rPr>
        <w:t>«Нравственные проблемы рассказа Тэффи «Жизнь и воротник».</w:t>
      </w:r>
    </w:p>
    <w:p w:rsidR="003C6101" w:rsidRPr="0001535D" w:rsidRDefault="003C6101" w:rsidP="00252D1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666">
        <w:rPr>
          <w:rFonts w:ascii="Times New Roman" w:hAnsi="Times New Roman"/>
          <w:sz w:val="24"/>
          <w:szCs w:val="24"/>
        </w:rPr>
        <w:t xml:space="preserve"> </w:t>
      </w:r>
    </w:p>
    <w:p w:rsidR="003C6101" w:rsidRDefault="003C6101" w:rsidP="00A54666">
      <w:pPr>
        <w:rPr>
          <w:rFonts w:ascii="Times New Roman" w:hAnsi="Times New Roman"/>
          <w:sz w:val="24"/>
          <w:szCs w:val="24"/>
        </w:rPr>
      </w:pPr>
      <w:r w:rsidRPr="00A546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Тип урока:</w:t>
      </w:r>
    </w:p>
    <w:p w:rsidR="003C6101" w:rsidRDefault="003C6101" w:rsidP="00A546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Оборудование: </w:t>
      </w:r>
    </w:p>
    <w:p w:rsidR="003C6101" w:rsidRDefault="003C6101" w:rsidP="00A54666">
      <w:pPr>
        <w:rPr>
          <w:rFonts w:ascii="Times New Roman" w:hAnsi="Times New Roman"/>
          <w:sz w:val="24"/>
          <w:szCs w:val="24"/>
          <w:u w:val="single"/>
        </w:rPr>
      </w:pPr>
      <w:r w:rsidRPr="00252D1C">
        <w:rPr>
          <w:rFonts w:ascii="Times New Roman" w:hAnsi="Times New Roman"/>
          <w:b/>
          <w:sz w:val="24"/>
          <w:szCs w:val="24"/>
          <w:u w:val="single"/>
        </w:rPr>
        <w:t>Цели урока</w:t>
      </w:r>
      <w:r w:rsidRPr="00A54666">
        <w:rPr>
          <w:rFonts w:ascii="Times New Roman" w:hAnsi="Times New Roman"/>
          <w:sz w:val="24"/>
          <w:szCs w:val="24"/>
          <w:u w:val="single"/>
        </w:rPr>
        <w:t>:</w:t>
      </w:r>
    </w:p>
    <w:p w:rsidR="003C6101" w:rsidRDefault="003C6101" w:rsidP="00A54666">
      <w:pPr>
        <w:rPr>
          <w:rFonts w:ascii="Times New Roman" w:hAnsi="Times New Roman"/>
          <w:sz w:val="24"/>
          <w:szCs w:val="24"/>
        </w:rPr>
      </w:pPr>
      <w:r w:rsidRPr="00A54666">
        <w:rPr>
          <w:rFonts w:ascii="Times New Roman" w:hAnsi="Times New Roman"/>
          <w:sz w:val="24"/>
          <w:szCs w:val="24"/>
        </w:rPr>
        <w:t xml:space="preserve"> 1. Коротко познакомить с личностью Тэффи и содержанием рассказа «Жизнь и воротник».</w:t>
      </w:r>
    </w:p>
    <w:p w:rsidR="003C6101" w:rsidRDefault="003C6101" w:rsidP="00A54666">
      <w:pPr>
        <w:rPr>
          <w:rFonts w:ascii="Times New Roman" w:hAnsi="Times New Roman"/>
          <w:sz w:val="24"/>
          <w:szCs w:val="24"/>
        </w:rPr>
      </w:pPr>
      <w:r w:rsidRPr="00A54666">
        <w:rPr>
          <w:rFonts w:ascii="Times New Roman" w:hAnsi="Times New Roman"/>
          <w:sz w:val="24"/>
          <w:szCs w:val="24"/>
        </w:rPr>
        <w:t xml:space="preserve"> 2. Проанализировать жизненную ситуацию героини.</w:t>
      </w:r>
    </w:p>
    <w:p w:rsidR="003C6101" w:rsidRDefault="003C6101" w:rsidP="00A54666">
      <w:pPr>
        <w:rPr>
          <w:rFonts w:ascii="Times New Roman" w:hAnsi="Times New Roman"/>
          <w:sz w:val="24"/>
          <w:szCs w:val="24"/>
        </w:rPr>
      </w:pPr>
      <w:r w:rsidRPr="00A54666">
        <w:rPr>
          <w:rFonts w:ascii="Times New Roman" w:hAnsi="Times New Roman"/>
          <w:sz w:val="24"/>
          <w:szCs w:val="24"/>
        </w:rPr>
        <w:t xml:space="preserve"> 3. Определить нравственные проблемы, поднятые автором рассказа. Воспитывать нетерпимость к негативным проявлениям характера и поведения героини.</w:t>
      </w:r>
    </w:p>
    <w:p w:rsidR="003C6101" w:rsidRPr="00A54666" w:rsidRDefault="003C6101" w:rsidP="00A54666">
      <w:pPr>
        <w:rPr>
          <w:rFonts w:ascii="Times New Roman" w:hAnsi="Times New Roman"/>
          <w:sz w:val="24"/>
          <w:szCs w:val="24"/>
        </w:rPr>
      </w:pPr>
      <w:r w:rsidRPr="00A54666">
        <w:rPr>
          <w:rFonts w:ascii="Times New Roman" w:hAnsi="Times New Roman"/>
          <w:sz w:val="24"/>
          <w:szCs w:val="24"/>
        </w:rPr>
        <w:t xml:space="preserve"> 4. Показать актуальность рассказа для нашего времени.</w:t>
      </w:r>
    </w:p>
    <w:p w:rsidR="003C6101" w:rsidRPr="00A54666" w:rsidRDefault="003C6101" w:rsidP="00A54666">
      <w:pPr>
        <w:contextualSpacing/>
        <w:rPr>
          <w:rFonts w:ascii="Times New Roman" w:hAnsi="Times New Roman"/>
          <w:sz w:val="24"/>
          <w:szCs w:val="24"/>
        </w:rPr>
      </w:pPr>
      <w:r w:rsidRPr="00A54666">
        <w:rPr>
          <w:rFonts w:ascii="Times New Roman" w:hAnsi="Times New Roman"/>
          <w:sz w:val="24"/>
          <w:szCs w:val="24"/>
        </w:rPr>
        <w:t xml:space="preserve"> </w:t>
      </w:r>
    </w:p>
    <w:p w:rsidR="003C6101" w:rsidRPr="00252D1C" w:rsidRDefault="003C6101" w:rsidP="00252D1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2D1C">
        <w:rPr>
          <w:rFonts w:ascii="Times New Roman" w:hAnsi="Times New Roman"/>
          <w:b/>
          <w:sz w:val="24"/>
          <w:szCs w:val="24"/>
        </w:rPr>
        <w:t>Ход урока:</w:t>
      </w:r>
    </w:p>
    <w:p w:rsidR="003C6101" w:rsidRPr="00A54666" w:rsidRDefault="003C6101" w:rsidP="00A54666">
      <w:pPr>
        <w:contextualSpacing/>
        <w:rPr>
          <w:rFonts w:ascii="Times New Roman" w:hAnsi="Times New Roman"/>
          <w:sz w:val="24"/>
          <w:szCs w:val="24"/>
        </w:rPr>
      </w:pPr>
      <w:r w:rsidRPr="00A54666">
        <w:rPr>
          <w:rFonts w:ascii="Times New Roman" w:hAnsi="Times New Roman"/>
          <w:sz w:val="24"/>
          <w:szCs w:val="24"/>
        </w:rPr>
        <w:t>1. Организационный  момент: проверка готовности учеников к уроку.</w:t>
      </w:r>
    </w:p>
    <w:p w:rsidR="003C6101" w:rsidRPr="00A54666" w:rsidRDefault="003C6101" w:rsidP="00A54666">
      <w:pPr>
        <w:contextualSpacing/>
        <w:rPr>
          <w:rFonts w:ascii="Times New Roman" w:hAnsi="Times New Roman"/>
          <w:sz w:val="24"/>
          <w:szCs w:val="24"/>
        </w:rPr>
      </w:pPr>
      <w:r w:rsidRPr="00A54666">
        <w:rPr>
          <w:rFonts w:ascii="Times New Roman" w:hAnsi="Times New Roman"/>
          <w:sz w:val="24"/>
          <w:szCs w:val="24"/>
        </w:rPr>
        <w:t>2. Объявление темы, постановка целей урока.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6101" w:rsidRPr="00A54666" w:rsidRDefault="003C6101" w:rsidP="00A54666">
      <w:pPr>
        <w:contextualSpacing/>
        <w:rPr>
          <w:rFonts w:ascii="Times New Roman" w:hAnsi="Times New Roman"/>
          <w:sz w:val="24"/>
          <w:szCs w:val="24"/>
        </w:rPr>
      </w:pPr>
      <w:r w:rsidRPr="00A54666">
        <w:rPr>
          <w:rFonts w:ascii="Times New Roman" w:hAnsi="Times New Roman"/>
          <w:sz w:val="24"/>
          <w:szCs w:val="24"/>
        </w:rPr>
        <w:t>3. Слово учителя об авторе рассказа «Жизнь и воротник».</w:t>
      </w:r>
    </w:p>
    <w:p w:rsidR="003C6101" w:rsidRPr="00A54666" w:rsidRDefault="003C6101" w:rsidP="00A5466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2619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Тэффи.jpg" style="width:229.5pt;height:227.25pt;visibility:visible">
            <v:imagedata r:id="rId4" o:title=""/>
          </v:shape>
        </w:pict>
      </w:r>
    </w:p>
    <w:p w:rsidR="003C6101" w:rsidRPr="00A54666" w:rsidRDefault="003C6101" w:rsidP="0001535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4666">
        <w:rPr>
          <w:rFonts w:ascii="Times New Roman" w:hAnsi="Times New Roman"/>
          <w:sz w:val="24"/>
          <w:szCs w:val="24"/>
        </w:rPr>
        <w:t>Слышали ли вы к</w:t>
      </w:r>
      <w:r>
        <w:rPr>
          <w:rFonts w:ascii="Times New Roman" w:hAnsi="Times New Roman"/>
          <w:sz w:val="24"/>
          <w:szCs w:val="24"/>
        </w:rPr>
        <w:t>огда-нибудь это имя – Тэффи? Оно принадлежит к тем писателям</w:t>
      </w:r>
      <w:r w:rsidRPr="00A54666">
        <w:rPr>
          <w:rFonts w:ascii="Times New Roman" w:hAnsi="Times New Roman"/>
          <w:sz w:val="24"/>
          <w:szCs w:val="24"/>
        </w:rPr>
        <w:t xml:space="preserve"> Русского з</w:t>
      </w:r>
      <w:r>
        <w:rPr>
          <w:rFonts w:ascii="Times New Roman" w:hAnsi="Times New Roman"/>
          <w:sz w:val="24"/>
          <w:szCs w:val="24"/>
        </w:rPr>
        <w:t xml:space="preserve">арубежья, которые эмигрировали </w:t>
      </w:r>
      <w:r w:rsidRPr="00A54666">
        <w:rPr>
          <w:rFonts w:ascii="Times New Roman" w:hAnsi="Times New Roman"/>
          <w:sz w:val="24"/>
          <w:szCs w:val="24"/>
        </w:rPr>
        <w:t xml:space="preserve"> после Октябрьской революции, но всю оставшуюся жизнь остава</w:t>
      </w:r>
      <w:r>
        <w:rPr>
          <w:rFonts w:ascii="Times New Roman" w:hAnsi="Times New Roman"/>
          <w:sz w:val="24"/>
          <w:szCs w:val="24"/>
        </w:rPr>
        <w:t>лись истинно русскими. И</w:t>
      </w:r>
      <w:r w:rsidRPr="00A54666">
        <w:rPr>
          <w:rFonts w:ascii="Times New Roman" w:hAnsi="Times New Roman"/>
          <w:sz w:val="24"/>
          <w:szCs w:val="24"/>
        </w:rPr>
        <w:t>х п</w:t>
      </w:r>
      <w:r>
        <w:rPr>
          <w:rFonts w:ascii="Times New Roman" w:hAnsi="Times New Roman"/>
          <w:sz w:val="24"/>
          <w:szCs w:val="24"/>
        </w:rPr>
        <w:t>роизведения не издавались в нашей стране</w:t>
      </w:r>
      <w:r w:rsidRPr="00A546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только в последние десятилетия </w:t>
      </w:r>
      <w:r w:rsidRPr="00A54666">
        <w:rPr>
          <w:rFonts w:ascii="Times New Roman" w:hAnsi="Times New Roman"/>
          <w:sz w:val="24"/>
          <w:szCs w:val="24"/>
        </w:rPr>
        <w:t>мы получили возможность приобщитьс</w:t>
      </w:r>
      <w:r>
        <w:rPr>
          <w:rFonts w:ascii="Times New Roman" w:hAnsi="Times New Roman"/>
          <w:sz w:val="24"/>
          <w:szCs w:val="24"/>
        </w:rPr>
        <w:t>я к их многогранному творчеству</w:t>
      </w:r>
      <w:r w:rsidRPr="00A54666">
        <w:rPr>
          <w:rFonts w:ascii="Times New Roman" w:hAnsi="Times New Roman"/>
          <w:sz w:val="24"/>
          <w:szCs w:val="24"/>
        </w:rPr>
        <w:t xml:space="preserve">. </w:t>
      </w:r>
    </w:p>
    <w:p w:rsidR="003C6101" w:rsidRPr="00A54666" w:rsidRDefault="003C6101" w:rsidP="00252D1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Тэффи - э</w:t>
      </w:r>
      <w:r w:rsidRPr="00A54666">
        <w:rPr>
          <w:rFonts w:ascii="Times New Roman" w:hAnsi="Times New Roman"/>
          <w:sz w:val="24"/>
          <w:szCs w:val="24"/>
        </w:rPr>
        <w:t xml:space="preserve">то литературный псевдоним. Настоящая фамилия писательницы – Лохвицкая Надежда Александровна. Дочь успешного адвоката, она рано приобщилась к литературе. Став сотрудницей популярного в начале 20-го века журнала </w:t>
      </w:r>
      <w:r w:rsidRPr="00A54666">
        <w:rPr>
          <w:rFonts w:ascii="Times New Roman" w:hAnsi="Times New Roman"/>
          <w:sz w:val="24"/>
          <w:szCs w:val="24"/>
          <w:u w:val="single"/>
        </w:rPr>
        <w:t>«Сатирикон»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A54666">
        <w:rPr>
          <w:rFonts w:ascii="Times New Roman" w:hAnsi="Times New Roman"/>
          <w:sz w:val="24"/>
          <w:szCs w:val="24"/>
        </w:rPr>
        <w:t xml:space="preserve"> писала злободневные фельетоны, юмористические рассказы, </w:t>
      </w:r>
      <w:r>
        <w:rPr>
          <w:rFonts w:ascii="Times New Roman" w:hAnsi="Times New Roman"/>
          <w:sz w:val="24"/>
          <w:szCs w:val="24"/>
        </w:rPr>
        <w:t>сама известной</w:t>
      </w:r>
      <w:r w:rsidRPr="00A54666">
        <w:rPr>
          <w:rFonts w:ascii="Times New Roman" w:hAnsi="Times New Roman"/>
          <w:sz w:val="24"/>
          <w:szCs w:val="24"/>
        </w:rPr>
        <w:t>. Ее популярность была так велика, что выпускали духи и конфеты «</w:t>
      </w:r>
      <w:r>
        <w:rPr>
          <w:rFonts w:ascii="Times New Roman" w:hAnsi="Times New Roman"/>
          <w:sz w:val="24"/>
          <w:szCs w:val="24"/>
        </w:rPr>
        <w:t>Тэффи». В 1918 году покинула Родину</w:t>
      </w:r>
      <w:r w:rsidRPr="00A54666">
        <w:rPr>
          <w:rFonts w:ascii="Times New Roman" w:hAnsi="Times New Roman"/>
          <w:sz w:val="24"/>
          <w:szCs w:val="24"/>
        </w:rPr>
        <w:t>, обосновалась в Париже. Её творческая жизнь продолжалась 52 года! За это время опубликовала огромное количество рассказов и фельетонов, стихов, песен, либретто, пьес, рецензий. Как в свое время в России, за рубежом она также была востребованной читателями, и не только из эмигрантских кругов.</w:t>
      </w:r>
    </w:p>
    <w:p w:rsidR="003C6101" w:rsidRDefault="003C6101" w:rsidP="00252D1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C6101" w:rsidRDefault="003C6101" w:rsidP="00252D1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666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Обратимся к теме урока. </w:t>
      </w:r>
    </w:p>
    <w:p w:rsidR="003C6101" w:rsidRPr="00A54666" w:rsidRDefault="003C6101" w:rsidP="00252D1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Нравственность, как вы понимаете это слово? Составьте словосочетание с этим словом или с однородными словами.  Давайте  обсудим</w:t>
      </w:r>
      <w:r w:rsidRPr="00A54666">
        <w:rPr>
          <w:rFonts w:ascii="Times New Roman" w:hAnsi="Times New Roman"/>
          <w:sz w:val="24"/>
          <w:szCs w:val="24"/>
        </w:rPr>
        <w:t xml:space="preserve">,  какие  качества личности относятся к нравственным, какие считаются безнравственными.  </w:t>
      </w:r>
    </w:p>
    <w:p w:rsidR="003C6101" w:rsidRPr="00A54666" w:rsidRDefault="003C6101" w:rsidP="00252D1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4666">
        <w:rPr>
          <w:rFonts w:ascii="Times New Roman" w:hAnsi="Times New Roman"/>
          <w:b/>
          <w:sz w:val="24"/>
          <w:szCs w:val="24"/>
        </w:rPr>
        <w:t xml:space="preserve">(Ответы учеников заслушиваются, по ходу коллективной работы идет заполнение таблицы). </w:t>
      </w:r>
    </w:p>
    <w:p w:rsidR="003C6101" w:rsidRPr="00A54666" w:rsidRDefault="003C6101" w:rsidP="00A546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Примерная таблица</w:t>
      </w:r>
      <w:r w:rsidRPr="00A546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08"/>
        <w:gridCol w:w="5040"/>
      </w:tblGrid>
      <w:tr w:rsidR="003C6101" w:rsidRPr="00A54666" w:rsidTr="00A54666">
        <w:tc>
          <w:tcPr>
            <w:tcW w:w="5508" w:type="dxa"/>
          </w:tcPr>
          <w:p w:rsidR="003C6101" w:rsidRPr="00A54666" w:rsidRDefault="003C6101" w:rsidP="00A54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666">
              <w:rPr>
                <w:rFonts w:ascii="Times New Roman" w:hAnsi="Times New Roman"/>
                <w:sz w:val="24"/>
                <w:szCs w:val="24"/>
              </w:rPr>
              <w:t>Нравственно</w:t>
            </w:r>
          </w:p>
        </w:tc>
        <w:tc>
          <w:tcPr>
            <w:tcW w:w="5040" w:type="dxa"/>
          </w:tcPr>
          <w:p w:rsidR="003C6101" w:rsidRPr="00A54666" w:rsidRDefault="003C6101" w:rsidP="00A54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666">
              <w:rPr>
                <w:rFonts w:ascii="Times New Roman" w:hAnsi="Times New Roman"/>
                <w:sz w:val="24"/>
                <w:szCs w:val="24"/>
              </w:rPr>
              <w:t>Безнравственно</w:t>
            </w:r>
          </w:p>
        </w:tc>
      </w:tr>
      <w:tr w:rsidR="003C6101" w:rsidRPr="00A54666" w:rsidTr="00A54666">
        <w:tc>
          <w:tcPr>
            <w:tcW w:w="5508" w:type="dxa"/>
          </w:tcPr>
          <w:p w:rsidR="003C6101" w:rsidRPr="00A54666" w:rsidRDefault="003C6101" w:rsidP="00A5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101" w:rsidRPr="00A54666" w:rsidRDefault="003C6101" w:rsidP="00A5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666">
              <w:rPr>
                <w:rFonts w:ascii="Times New Roman" w:hAnsi="Times New Roman"/>
                <w:sz w:val="24"/>
                <w:szCs w:val="24"/>
              </w:rPr>
              <w:t>Доброта</w:t>
            </w:r>
          </w:p>
          <w:p w:rsidR="003C6101" w:rsidRDefault="003C6101" w:rsidP="00A5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Тактичность, деликатность</w:t>
            </w:r>
          </w:p>
          <w:p w:rsidR="003C6101" w:rsidRPr="00A54666" w:rsidRDefault="003C6101" w:rsidP="00A5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Милосердие, умение сочувствовать</w:t>
            </w:r>
          </w:p>
          <w:p w:rsidR="003C6101" w:rsidRPr="00A54666" w:rsidRDefault="003C6101" w:rsidP="00A5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666">
              <w:rPr>
                <w:rFonts w:ascii="Times New Roman" w:hAnsi="Times New Roman"/>
                <w:sz w:val="24"/>
                <w:szCs w:val="24"/>
              </w:rPr>
              <w:t>Забота о тех, кто в этом нуждается</w:t>
            </w:r>
          </w:p>
          <w:p w:rsidR="003C6101" w:rsidRPr="00A54666" w:rsidRDefault="003C6101" w:rsidP="00A5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666">
              <w:rPr>
                <w:rFonts w:ascii="Times New Roman" w:hAnsi="Times New Roman"/>
                <w:sz w:val="24"/>
                <w:szCs w:val="24"/>
              </w:rPr>
              <w:t>Трудолюбие</w:t>
            </w:r>
          </w:p>
          <w:p w:rsidR="003C6101" w:rsidRPr="00A54666" w:rsidRDefault="003C6101" w:rsidP="00A5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666">
              <w:rPr>
                <w:rFonts w:ascii="Times New Roman" w:hAnsi="Times New Roman"/>
                <w:sz w:val="24"/>
                <w:szCs w:val="24"/>
              </w:rPr>
              <w:t>Честность</w:t>
            </w:r>
          </w:p>
          <w:p w:rsidR="003C6101" w:rsidRPr="00A54666" w:rsidRDefault="003C6101" w:rsidP="00A5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666">
              <w:rPr>
                <w:rFonts w:ascii="Times New Roman" w:hAnsi="Times New Roman"/>
                <w:sz w:val="24"/>
                <w:szCs w:val="24"/>
              </w:rPr>
              <w:t>Порядочность</w:t>
            </w:r>
          </w:p>
          <w:p w:rsidR="003C6101" w:rsidRPr="00A54666" w:rsidRDefault="003C6101" w:rsidP="00A5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666">
              <w:rPr>
                <w:rFonts w:ascii="Times New Roman" w:hAnsi="Times New Roman"/>
                <w:sz w:val="24"/>
                <w:szCs w:val="24"/>
              </w:rPr>
              <w:t>Ответственное отношение к любому делу</w:t>
            </w:r>
          </w:p>
          <w:p w:rsidR="003C6101" w:rsidRPr="00A54666" w:rsidRDefault="003C6101" w:rsidP="00A5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666">
              <w:rPr>
                <w:rFonts w:ascii="Times New Roman" w:hAnsi="Times New Roman"/>
                <w:sz w:val="24"/>
                <w:szCs w:val="24"/>
              </w:rPr>
              <w:t>Способность критически оценивать свои недостатки, проступки</w:t>
            </w:r>
          </w:p>
          <w:p w:rsidR="003C6101" w:rsidRPr="00A54666" w:rsidRDefault="003C6101" w:rsidP="00A5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666">
              <w:rPr>
                <w:rFonts w:ascii="Times New Roman" w:hAnsi="Times New Roman"/>
                <w:sz w:val="24"/>
                <w:szCs w:val="24"/>
              </w:rPr>
              <w:t>Верность долгу, патриотизм, способность на самопожертвование, если это оправдано ситуацией</w:t>
            </w:r>
          </w:p>
          <w:p w:rsidR="003C6101" w:rsidRPr="00A54666" w:rsidRDefault="003C6101" w:rsidP="00A5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666">
              <w:rPr>
                <w:rFonts w:ascii="Times New Roman" w:hAnsi="Times New Roman"/>
                <w:sz w:val="24"/>
                <w:szCs w:val="24"/>
              </w:rPr>
              <w:t>Уважительное отношение к историческому прошлому страны</w:t>
            </w:r>
          </w:p>
        </w:tc>
        <w:tc>
          <w:tcPr>
            <w:tcW w:w="5040" w:type="dxa"/>
          </w:tcPr>
          <w:p w:rsidR="003C6101" w:rsidRPr="00A54666" w:rsidRDefault="003C6101" w:rsidP="00A5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101" w:rsidRPr="00A54666" w:rsidRDefault="003C6101" w:rsidP="00A5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666">
              <w:rPr>
                <w:rFonts w:ascii="Times New Roman" w:hAnsi="Times New Roman"/>
                <w:sz w:val="24"/>
                <w:szCs w:val="24"/>
              </w:rPr>
              <w:t>Жадность, эгоизм</w:t>
            </w:r>
          </w:p>
          <w:p w:rsidR="003C6101" w:rsidRPr="00A54666" w:rsidRDefault="003C6101" w:rsidP="00A5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666">
              <w:rPr>
                <w:rFonts w:ascii="Times New Roman" w:hAnsi="Times New Roman"/>
                <w:sz w:val="24"/>
                <w:szCs w:val="24"/>
              </w:rPr>
              <w:t>Пошлость</w:t>
            </w:r>
          </w:p>
          <w:p w:rsidR="003C6101" w:rsidRPr="00A54666" w:rsidRDefault="003C6101" w:rsidP="00A5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666">
              <w:rPr>
                <w:rFonts w:ascii="Times New Roman" w:hAnsi="Times New Roman"/>
                <w:sz w:val="24"/>
                <w:szCs w:val="24"/>
              </w:rPr>
              <w:t>Цинизм</w:t>
            </w:r>
          </w:p>
          <w:p w:rsidR="003C6101" w:rsidRPr="00A54666" w:rsidRDefault="003C6101" w:rsidP="00A5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666">
              <w:rPr>
                <w:rFonts w:ascii="Times New Roman" w:hAnsi="Times New Roman"/>
                <w:sz w:val="24"/>
                <w:szCs w:val="24"/>
              </w:rPr>
              <w:t>Паразитический образ жизни</w:t>
            </w:r>
          </w:p>
          <w:p w:rsidR="003C6101" w:rsidRPr="00A54666" w:rsidRDefault="003C6101" w:rsidP="00A5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666">
              <w:rPr>
                <w:rFonts w:ascii="Times New Roman" w:hAnsi="Times New Roman"/>
                <w:sz w:val="24"/>
                <w:szCs w:val="24"/>
              </w:rPr>
              <w:t>Лживость</w:t>
            </w:r>
          </w:p>
          <w:p w:rsidR="003C6101" w:rsidRPr="00A54666" w:rsidRDefault="003C6101" w:rsidP="00A5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666">
              <w:rPr>
                <w:rFonts w:ascii="Times New Roman" w:hAnsi="Times New Roman"/>
                <w:sz w:val="24"/>
                <w:szCs w:val="24"/>
              </w:rPr>
              <w:t>Хамство</w:t>
            </w:r>
          </w:p>
          <w:p w:rsidR="003C6101" w:rsidRPr="00A54666" w:rsidRDefault="003C6101" w:rsidP="00A5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666">
              <w:rPr>
                <w:rFonts w:ascii="Times New Roman" w:hAnsi="Times New Roman"/>
                <w:sz w:val="24"/>
                <w:szCs w:val="24"/>
              </w:rPr>
              <w:t>Грубость, жестокость</w:t>
            </w:r>
          </w:p>
          <w:p w:rsidR="003C6101" w:rsidRPr="00A54666" w:rsidRDefault="003C6101" w:rsidP="00A5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666">
              <w:rPr>
                <w:rFonts w:ascii="Times New Roman" w:hAnsi="Times New Roman"/>
                <w:sz w:val="24"/>
                <w:szCs w:val="24"/>
              </w:rPr>
              <w:t>Безответственность</w:t>
            </w:r>
          </w:p>
          <w:p w:rsidR="003C6101" w:rsidRPr="00A54666" w:rsidRDefault="003C6101" w:rsidP="00A5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666">
              <w:rPr>
                <w:rFonts w:ascii="Times New Roman" w:hAnsi="Times New Roman"/>
                <w:sz w:val="24"/>
                <w:szCs w:val="24"/>
              </w:rPr>
              <w:t>Предательство в любой форме</w:t>
            </w:r>
          </w:p>
          <w:p w:rsidR="003C6101" w:rsidRPr="00A54666" w:rsidRDefault="003C6101" w:rsidP="00A5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666">
              <w:rPr>
                <w:rFonts w:ascii="Times New Roman" w:hAnsi="Times New Roman"/>
                <w:sz w:val="24"/>
                <w:szCs w:val="24"/>
              </w:rPr>
              <w:t>Презрительное, неуважительное отношение к истории своего народа, своей страны</w:t>
            </w:r>
          </w:p>
        </w:tc>
      </w:tr>
    </w:tbl>
    <w:p w:rsidR="003C6101" w:rsidRDefault="003C6101" w:rsidP="00A54666">
      <w:pPr>
        <w:contextualSpacing/>
        <w:rPr>
          <w:rFonts w:ascii="Times New Roman" w:hAnsi="Times New Roman"/>
          <w:sz w:val="24"/>
          <w:szCs w:val="24"/>
        </w:rPr>
      </w:pPr>
    </w:p>
    <w:p w:rsidR="003C6101" w:rsidRDefault="003C6101" w:rsidP="00A54666">
      <w:pPr>
        <w:contextualSpacing/>
        <w:rPr>
          <w:rFonts w:ascii="Times New Roman" w:hAnsi="Times New Roman"/>
          <w:sz w:val="24"/>
          <w:szCs w:val="24"/>
        </w:rPr>
      </w:pPr>
      <w:r w:rsidRPr="00A54666">
        <w:rPr>
          <w:rFonts w:ascii="Times New Roman" w:hAnsi="Times New Roman"/>
          <w:sz w:val="24"/>
          <w:szCs w:val="24"/>
        </w:rPr>
        <w:t xml:space="preserve">А теперь давайте перейдем к </w:t>
      </w:r>
      <w:r>
        <w:rPr>
          <w:rFonts w:ascii="Times New Roman" w:hAnsi="Times New Roman"/>
          <w:sz w:val="24"/>
          <w:szCs w:val="24"/>
        </w:rPr>
        <w:t>чтению рассказа</w:t>
      </w:r>
      <w:r w:rsidRPr="00A54666">
        <w:rPr>
          <w:rFonts w:ascii="Times New Roman" w:hAnsi="Times New Roman"/>
          <w:sz w:val="24"/>
          <w:szCs w:val="24"/>
        </w:rPr>
        <w:t xml:space="preserve"> Тэффи «Жизнь и воротник».</w:t>
      </w:r>
    </w:p>
    <w:p w:rsidR="003C6101" w:rsidRPr="00A54666" w:rsidRDefault="003C6101" w:rsidP="00A54666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Предлагаю  следующий</w:t>
      </w:r>
      <w:r w:rsidRPr="00A54666">
        <w:rPr>
          <w:rFonts w:ascii="Times New Roman" w:hAnsi="Times New Roman"/>
          <w:sz w:val="24"/>
          <w:szCs w:val="24"/>
        </w:rPr>
        <w:t xml:space="preserve"> план</w:t>
      </w:r>
      <w:r w:rsidRPr="00A54666">
        <w:rPr>
          <w:rFonts w:ascii="Times New Roman" w:hAnsi="Times New Roman"/>
          <w:b/>
          <w:sz w:val="24"/>
          <w:szCs w:val="24"/>
        </w:rPr>
        <w:t>:</w:t>
      </w:r>
    </w:p>
    <w:p w:rsidR="003C6101" w:rsidRPr="00A54666" w:rsidRDefault="003C6101" w:rsidP="00A54666">
      <w:pPr>
        <w:contextualSpacing/>
        <w:rPr>
          <w:rFonts w:ascii="Times New Roman" w:hAnsi="Times New Roman"/>
          <w:sz w:val="24"/>
          <w:szCs w:val="24"/>
        </w:rPr>
      </w:pPr>
      <w:r w:rsidRPr="00A54666">
        <w:rPr>
          <w:rFonts w:ascii="Times New Roman" w:hAnsi="Times New Roman"/>
          <w:sz w:val="24"/>
          <w:szCs w:val="24"/>
        </w:rPr>
        <w:t>1. Словарная работа.</w:t>
      </w:r>
    </w:p>
    <w:p w:rsidR="003C6101" w:rsidRPr="00A54666" w:rsidRDefault="003C6101" w:rsidP="00A54666">
      <w:pPr>
        <w:contextualSpacing/>
        <w:rPr>
          <w:rFonts w:ascii="Times New Roman" w:hAnsi="Times New Roman"/>
          <w:sz w:val="24"/>
          <w:szCs w:val="24"/>
        </w:rPr>
      </w:pPr>
      <w:r w:rsidRPr="00A54666">
        <w:rPr>
          <w:rFonts w:ascii="Times New Roman" w:hAnsi="Times New Roman"/>
          <w:sz w:val="24"/>
          <w:szCs w:val="24"/>
        </w:rPr>
        <w:t>2. Актуализация текста.</w:t>
      </w:r>
    </w:p>
    <w:p w:rsidR="003C6101" w:rsidRPr="00A54666" w:rsidRDefault="003C6101" w:rsidP="00A54666">
      <w:pPr>
        <w:contextualSpacing/>
        <w:rPr>
          <w:rFonts w:ascii="Times New Roman" w:hAnsi="Times New Roman"/>
          <w:sz w:val="24"/>
          <w:szCs w:val="24"/>
        </w:rPr>
      </w:pPr>
      <w:r w:rsidRPr="00A54666">
        <w:rPr>
          <w:rFonts w:ascii="Times New Roman" w:hAnsi="Times New Roman"/>
          <w:sz w:val="24"/>
          <w:szCs w:val="24"/>
        </w:rPr>
        <w:t>3. Беседа – контроль понимания текста.</w:t>
      </w:r>
    </w:p>
    <w:p w:rsidR="003C6101" w:rsidRPr="00A54666" w:rsidRDefault="003C6101" w:rsidP="00A5466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Работа в группах </w:t>
      </w:r>
      <w:r w:rsidRPr="00A54666">
        <w:rPr>
          <w:rFonts w:ascii="Times New Roman" w:hAnsi="Times New Roman"/>
          <w:sz w:val="24"/>
          <w:szCs w:val="24"/>
        </w:rPr>
        <w:t xml:space="preserve"> по предложенным учителем вопросам-заданиям.</w:t>
      </w:r>
    </w:p>
    <w:p w:rsidR="003C6101" w:rsidRPr="00A54666" w:rsidRDefault="003C6101" w:rsidP="00A5466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Обсуждение работы групп</w:t>
      </w:r>
      <w:r w:rsidRPr="00A54666">
        <w:rPr>
          <w:rFonts w:ascii="Times New Roman" w:hAnsi="Times New Roman"/>
          <w:sz w:val="24"/>
          <w:szCs w:val="24"/>
        </w:rPr>
        <w:t>.</w:t>
      </w:r>
    </w:p>
    <w:p w:rsidR="003C6101" w:rsidRPr="00A54666" w:rsidRDefault="003C6101" w:rsidP="00A54666">
      <w:pPr>
        <w:contextualSpacing/>
        <w:rPr>
          <w:rFonts w:ascii="Times New Roman" w:hAnsi="Times New Roman"/>
          <w:sz w:val="24"/>
          <w:szCs w:val="24"/>
        </w:rPr>
      </w:pPr>
      <w:r w:rsidRPr="00A54666">
        <w:rPr>
          <w:rFonts w:ascii="Times New Roman" w:hAnsi="Times New Roman"/>
          <w:sz w:val="24"/>
          <w:szCs w:val="24"/>
        </w:rPr>
        <w:t>6. Обобщение.</w:t>
      </w:r>
    </w:p>
    <w:p w:rsidR="003C6101" w:rsidRPr="00A54666" w:rsidRDefault="003C6101" w:rsidP="00A54666">
      <w:pPr>
        <w:contextualSpacing/>
        <w:rPr>
          <w:rFonts w:ascii="Times New Roman" w:hAnsi="Times New Roman"/>
          <w:sz w:val="24"/>
          <w:szCs w:val="24"/>
        </w:rPr>
      </w:pPr>
      <w:r w:rsidRPr="00A54666">
        <w:rPr>
          <w:rFonts w:ascii="Times New Roman" w:hAnsi="Times New Roman"/>
          <w:sz w:val="24"/>
          <w:szCs w:val="24"/>
        </w:rPr>
        <w:t>7. Выводы по рассказу.</w:t>
      </w:r>
    </w:p>
    <w:p w:rsidR="003C6101" w:rsidRPr="00A54666" w:rsidRDefault="003C6101" w:rsidP="00A54666">
      <w:pPr>
        <w:contextualSpacing/>
        <w:rPr>
          <w:rFonts w:ascii="Times New Roman" w:hAnsi="Times New Roman"/>
          <w:sz w:val="24"/>
          <w:szCs w:val="24"/>
        </w:rPr>
      </w:pPr>
    </w:p>
    <w:p w:rsidR="003C6101" w:rsidRPr="00A54666" w:rsidRDefault="003C6101" w:rsidP="000903A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Чтение рассказа с остановками. </w:t>
      </w:r>
      <w:r w:rsidRPr="00A54666">
        <w:rPr>
          <w:rFonts w:ascii="Times New Roman" w:hAnsi="Times New Roman"/>
          <w:sz w:val="24"/>
          <w:szCs w:val="24"/>
        </w:rPr>
        <w:t>Поскольку рассказ написан в начале 20-го века, некоторые слова м</w:t>
      </w:r>
      <w:r>
        <w:rPr>
          <w:rFonts w:ascii="Times New Roman" w:hAnsi="Times New Roman"/>
          <w:sz w:val="24"/>
          <w:szCs w:val="24"/>
        </w:rPr>
        <w:t>огут быть вам непонятны, походу будем с ними знакомить</w:t>
      </w:r>
      <w:r w:rsidRPr="00A54666">
        <w:rPr>
          <w:rFonts w:ascii="Times New Roman" w:hAnsi="Times New Roman"/>
          <w:sz w:val="24"/>
          <w:szCs w:val="24"/>
        </w:rPr>
        <w:t xml:space="preserve">ся.  </w:t>
      </w:r>
    </w:p>
    <w:p w:rsidR="003C6101" w:rsidRPr="00A54666" w:rsidRDefault="003C6101" w:rsidP="00A54666">
      <w:pPr>
        <w:contextualSpacing/>
        <w:rPr>
          <w:rFonts w:ascii="Times New Roman" w:hAnsi="Times New Roman"/>
          <w:sz w:val="24"/>
          <w:szCs w:val="24"/>
        </w:rPr>
      </w:pPr>
      <w:r w:rsidRPr="00A54666">
        <w:rPr>
          <w:rFonts w:ascii="Times New Roman" w:hAnsi="Times New Roman"/>
          <w:sz w:val="24"/>
          <w:szCs w:val="24"/>
        </w:rPr>
        <w:t>1. Гостиный двор – построенные в старину торговые ряды, обычно каменные.</w:t>
      </w:r>
    </w:p>
    <w:p w:rsidR="003C6101" w:rsidRPr="00A54666" w:rsidRDefault="003C6101" w:rsidP="00A54666">
      <w:pPr>
        <w:contextualSpacing/>
        <w:rPr>
          <w:rFonts w:ascii="Times New Roman" w:hAnsi="Times New Roman"/>
          <w:sz w:val="24"/>
          <w:szCs w:val="24"/>
        </w:rPr>
      </w:pPr>
      <w:r w:rsidRPr="00A54666">
        <w:rPr>
          <w:rFonts w:ascii="Times New Roman" w:hAnsi="Times New Roman"/>
          <w:sz w:val="24"/>
          <w:szCs w:val="24"/>
        </w:rPr>
        <w:t>2. Мануфактура (устар.) – ткань, текстильные изделия.</w:t>
      </w:r>
    </w:p>
    <w:p w:rsidR="003C6101" w:rsidRPr="00A54666" w:rsidRDefault="003C6101" w:rsidP="00A54666">
      <w:pPr>
        <w:contextualSpacing/>
        <w:rPr>
          <w:rFonts w:ascii="Times New Roman" w:hAnsi="Times New Roman"/>
          <w:sz w:val="24"/>
          <w:szCs w:val="24"/>
        </w:rPr>
      </w:pPr>
      <w:r w:rsidRPr="00A54666">
        <w:rPr>
          <w:rFonts w:ascii="Times New Roman" w:hAnsi="Times New Roman"/>
          <w:sz w:val="24"/>
          <w:szCs w:val="24"/>
        </w:rPr>
        <w:t>3. Извозчик (устар.) – наемный экипаж с кучером.</w:t>
      </w:r>
    </w:p>
    <w:p w:rsidR="003C6101" w:rsidRPr="00A54666" w:rsidRDefault="003C6101" w:rsidP="00A54666">
      <w:pPr>
        <w:contextualSpacing/>
        <w:rPr>
          <w:rFonts w:ascii="Times New Roman" w:hAnsi="Times New Roman"/>
          <w:sz w:val="24"/>
          <w:szCs w:val="24"/>
        </w:rPr>
      </w:pPr>
      <w:r w:rsidRPr="00A54666">
        <w:rPr>
          <w:rFonts w:ascii="Times New Roman" w:hAnsi="Times New Roman"/>
          <w:sz w:val="24"/>
          <w:szCs w:val="24"/>
        </w:rPr>
        <w:t>4. Корюшка – небольшая морская промысловая рыба.</w:t>
      </w:r>
    </w:p>
    <w:p w:rsidR="003C6101" w:rsidRPr="00A54666" w:rsidRDefault="003C6101" w:rsidP="00A54666">
      <w:pPr>
        <w:contextualSpacing/>
        <w:rPr>
          <w:rFonts w:ascii="Times New Roman" w:hAnsi="Times New Roman"/>
          <w:sz w:val="24"/>
          <w:szCs w:val="24"/>
        </w:rPr>
      </w:pPr>
      <w:r w:rsidRPr="00A54666">
        <w:rPr>
          <w:rFonts w:ascii="Times New Roman" w:hAnsi="Times New Roman"/>
          <w:sz w:val="24"/>
          <w:szCs w:val="24"/>
        </w:rPr>
        <w:t>5. Омнибус (устар.) – многоместный конный экипаж для перевозки пассажиров.</w:t>
      </w:r>
    </w:p>
    <w:p w:rsidR="003C6101" w:rsidRPr="00A54666" w:rsidRDefault="003C6101" w:rsidP="00A54666">
      <w:pPr>
        <w:contextualSpacing/>
        <w:rPr>
          <w:rFonts w:ascii="Times New Roman" w:hAnsi="Times New Roman"/>
          <w:sz w:val="24"/>
          <w:szCs w:val="24"/>
        </w:rPr>
      </w:pPr>
      <w:r w:rsidRPr="00A54666">
        <w:rPr>
          <w:rFonts w:ascii="Times New Roman" w:hAnsi="Times New Roman"/>
          <w:sz w:val="24"/>
          <w:szCs w:val="24"/>
        </w:rPr>
        <w:t>6. Профукать – промотать, потратить.</w:t>
      </w:r>
    </w:p>
    <w:p w:rsidR="003C6101" w:rsidRDefault="003C6101" w:rsidP="00A54666">
      <w:pPr>
        <w:contextualSpacing/>
        <w:rPr>
          <w:rFonts w:ascii="Times New Roman" w:hAnsi="Times New Roman"/>
          <w:sz w:val="24"/>
          <w:szCs w:val="24"/>
        </w:rPr>
      </w:pPr>
      <w:r w:rsidRPr="00A54666">
        <w:rPr>
          <w:rFonts w:ascii="Times New Roman" w:hAnsi="Times New Roman"/>
          <w:sz w:val="24"/>
          <w:szCs w:val="24"/>
        </w:rPr>
        <w:t xml:space="preserve"> </w:t>
      </w:r>
    </w:p>
    <w:p w:rsidR="003C6101" w:rsidRDefault="003C6101" w:rsidP="00A54666">
      <w:pPr>
        <w:contextualSpacing/>
        <w:rPr>
          <w:rFonts w:ascii="Times New Roman" w:hAnsi="Times New Roman"/>
          <w:b/>
          <w:sz w:val="24"/>
          <w:szCs w:val="24"/>
        </w:rPr>
      </w:pPr>
      <w:r w:rsidRPr="00A54666">
        <w:rPr>
          <w:rFonts w:ascii="Times New Roman" w:hAnsi="Times New Roman"/>
          <w:b/>
          <w:sz w:val="24"/>
          <w:szCs w:val="24"/>
        </w:rPr>
        <w:t xml:space="preserve">- Понравился рассказ? </w:t>
      </w:r>
    </w:p>
    <w:p w:rsidR="003C6101" w:rsidRPr="00A54666" w:rsidRDefault="003C6101" w:rsidP="00A54666">
      <w:pPr>
        <w:contextualSpacing/>
        <w:rPr>
          <w:rFonts w:ascii="Times New Roman" w:hAnsi="Times New Roman"/>
          <w:sz w:val="24"/>
          <w:szCs w:val="24"/>
        </w:rPr>
      </w:pPr>
      <w:r w:rsidRPr="00A54666">
        <w:rPr>
          <w:rFonts w:ascii="Times New Roman" w:hAnsi="Times New Roman"/>
          <w:sz w:val="24"/>
          <w:szCs w:val="24"/>
        </w:rPr>
        <w:t xml:space="preserve">Тогда продолжаем нашу работу. Давайте ответим на некоторые </w:t>
      </w:r>
      <w:r w:rsidRPr="00A54666">
        <w:rPr>
          <w:rFonts w:ascii="Times New Roman" w:hAnsi="Times New Roman"/>
          <w:sz w:val="24"/>
          <w:szCs w:val="24"/>
          <w:u w:val="single"/>
        </w:rPr>
        <w:t xml:space="preserve"> простые</w:t>
      </w:r>
      <w:r w:rsidRPr="00A54666">
        <w:rPr>
          <w:rFonts w:ascii="Times New Roman" w:hAnsi="Times New Roman"/>
          <w:sz w:val="24"/>
          <w:szCs w:val="24"/>
        </w:rPr>
        <w:t xml:space="preserve"> вопросы по содержанию рассказа:</w:t>
      </w:r>
    </w:p>
    <w:p w:rsidR="003C6101" w:rsidRDefault="003C6101" w:rsidP="00A54666">
      <w:pPr>
        <w:contextualSpacing/>
        <w:rPr>
          <w:rFonts w:ascii="Times New Roman" w:hAnsi="Times New Roman"/>
          <w:sz w:val="24"/>
          <w:szCs w:val="24"/>
        </w:rPr>
      </w:pPr>
      <w:r w:rsidRPr="00A54666">
        <w:rPr>
          <w:rFonts w:ascii="Times New Roman" w:hAnsi="Times New Roman"/>
          <w:sz w:val="24"/>
          <w:szCs w:val="24"/>
        </w:rPr>
        <w:t xml:space="preserve"> 1) </w:t>
      </w:r>
      <w:r w:rsidRPr="00A54666">
        <w:rPr>
          <w:rFonts w:ascii="Times New Roman" w:hAnsi="Times New Roman"/>
          <w:sz w:val="24"/>
          <w:szCs w:val="24"/>
          <w:u w:val="single"/>
        </w:rPr>
        <w:t>Кто герои рассказа</w:t>
      </w:r>
      <w:r w:rsidRPr="00A54666">
        <w:rPr>
          <w:rFonts w:ascii="Times New Roman" w:hAnsi="Times New Roman"/>
          <w:sz w:val="24"/>
          <w:szCs w:val="24"/>
        </w:rPr>
        <w:t xml:space="preserve">? А кто главный герой? </w:t>
      </w:r>
    </w:p>
    <w:p w:rsidR="003C6101" w:rsidRPr="00A54666" w:rsidRDefault="003C6101" w:rsidP="00A54666">
      <w:pPr>
        <w:contextualSpacing/>
        <w:rPr>
          <w:rFonts w:ascii="Times New Roman" w:hAnsi="Times New Roman"/>
          <w:sz w:val="24"/>
          <w:szCs w:val="24"/>
        </w:rPr>
      </w:pPr>
      <w:r w:rsidRPr="00A54666">
        <w:rPr>
          <w:rFonts w:ascii="Times New Roman" w:hAnsi="Times New Roman"/>
          <w:sz w:val="24"/>
          <w:szCs w:val="24"/>
        </w:rPr>
        <w:t xml:space="preserve"> (</w:t>
      </w:r>
      <w:r w:rsidRPr="00252D1C">
        <w:rPr>
          <w:rFonts w:ascii="Times New Roman" w:hAnsi="Times New Roman"/>
          <w:i/>
          <w:sz w:val="24"/>
          <w:szCs w:val="24"/>
        </w:rPr>
        <w:t>Героиня рассказа – Олечка Розова, упоминаются также другие лица: муж, бабушка, студент. Главный герой, безусловно, -  воротник).</w:t>
      </w:r>
      <w:r w:rsidRPr="00A54666">
        <w:rPr>
          <w:rFonts w:ascii="Times New Roman" w:hAnsi="Times New Roman"/>
          <w:sz w:val="24"/>
          <w:szCs w:val="24"/>
        </w:rPr>
        <w:t xml:space="preserve">  </w:t>
      </w:r>
    </w:p>
    <w:p w:rsidR="003C6101" w:rsidRDefault="003C6101" w:rsidP="00A54666">
      <w:pPr>
        <w:contextualSpacing/>
        <w:rPr>
          <w:rFonts w:ascii="Times New Roman" w:hAnsi="Times New Roman"/>
          <w:sz w:val="24"/>
          <w:szCs w:val="24"/>
        </w:rPr>
      </w:pPr>
      <w:r w:rsidRPr="00A54666">
        <w:rPr>
          <w:rFonts w:ascii="Times New Roman" w:hAnsi="Times New Roman"/>
          <w:sz w:val="24"/>
          <w:szCs w:val="24"/>
        </w:rPr>
        <w:t xml:space="preserve">2) </w:t>
      </w:r>
      <w:r w:rsidRPr="00A54666">
        <w:rPr>
          <w:rFonts w:ascii="Times New Roman" w:hAnsi="Times New Roman"/>
          <w:sz w:val="24"/>
          <w:szCs w:val="24"/>
          <w:u w:val="single"/>
        </w:rPr>
        <w:t>Где и когда происходит действие</w:t>
      </w:r>
      <w:r w:rsidRPr="00A54666">
        <w:rPr>
          <w:rFonts w:ascii="Times New Roman" w:hAnsi="Times New Roman"/>
          <w:sz w:val="24"/>
          <w:szCs w:val="24"/>
        </w:rPr>
        <w:t>?  Какие детали это подчеркивают?</w:t>
      </w:r>
    </w:p>
    <w:p w:rsidR="003C6101" w:rsidRPr="00252D1C" w:rsidRDefault="003C6101" w:rsidP="00A54666">
      <w:pPr>
        <w:contextualSpacing/>
        <w:rPr>
          <w:rFonts w:ascii="Times New Roman" w:hAnsi="Times New Roman"/>
          <w:i/>
          <w:sz w:val="24"/>
          <w:szCs w:val="24"/>
        </w:rPr>
      </w:pPr>
      <w:r w:rsidRPr="00A54666">
        <w:rPr>
          <w:rFonts w:ascii="Times New Roman" w:hAnsi="Times New Roman"/>
          <w:sz w:val="24"/>
          <w:szCs w:val="24"/>
        </w:rPr>
        <w:t xml:space="preserve"> (</w:t>
      </w:r>
      <w:r w:rsidRPr="00252D1C">
        <w:rPr>
          <w:rFonts w:ascii="Times New Roman" w:hAnsi="Times New Roman"/>
          <w:i/>
          <w:sz w:val="24"/>
          <w:szCs w:val="24"/>
        </w:rPr>
        <w:t>Действие происходит в Москве, так как Гостиный двор  – это Москва, а было это очень давно – тогда еще ездили на извозчиках).</w:t>
      </w:r>
    </w:p>
    <w:p w:rsidR="003C6101" w:rsidRDefault="003C6101" w:rsidP="00A54666">
      <w:pPr>
        <w:contextualSpacing/>
        <w:rPr>
          <w:rFonts w:ascii="Times New Roman" w:hAnsi="Times New Roman"/>
          <w:sz w:val="24"/>
          <w:szCs w:val="24"/>
        </w:rPr>
      </w:pPr>
      <w:r w:rsidRPr="00A54666">
        <w:rPr>
          <w:rFonts w:ascii="Times New Roman" w:hAnsi="Times New Roman"/>
          <w:sz w:val="24"/>
          <w:szCs w:val="24"/>
        </w:rPr>
        <w:t xml:space="preserve">3) </w:t>
      </w:r>
      <w:r w:rsidRPr="00A54666">
        <w:rPr>
          <w:rFonts w:ascii="Times New Roman" w:hAnsi="Times New Roman"/>
          <w:sz w:val="24"/>
          <w:szCs w:val="24"/>
          <w:u w:val="single"/>
        </w:rPr>
        <w:t>Чем занималась Олечка Розова до истории с воротником</w:t>
      </w:r>
      <w:r w:rsidRPr="00A54666">
        <w:rPr>
          <w:rFonts w:ascii="Times New Roman" w:hAnsi="Times New Roman"/>
          <w:sz w:val="24"/>
          <w:szCs w:val="24"/>
        </w:rPr>
        <w:t xml:space="preserve">?  Много ли у нее было дел? </w:t>
      </w:r>
    </w:p>
    <w:p w:rsidR="003C6101" w:rsidRPr="00252D1C" w:rsidRDefault="003C6101" w:rsidP="00A54666">
      <w:pPr>
        <w:contextualSpacing/>
        <w:rPr>
          <w:rFonts w:ascii="Times New Roman" w:hAnsi="Times New Roman"/>
          <w:i/>
          <w:sz w:val="24"/>
          <w:szCs w:val="24"/>
        </w:rPr>
      </w:pPr>
      <w:r w:rsidRPr="00252D1C">
        <w:rPr>
          <w:rFonts w:ascii="Times New Roman" w:hAnsi="Times New Roman"/>
          <w:i/>
          <w:sz w:val="24"/>
          <w:szCs w:val="24"/>
        </w:rPr>
        <w:t>(Она вела маленькое семейное хозяйство, детей не было;  судя по тому, как быстро расправилась с хозяйственными деньгами, жили с мужем скромно).</w:t>
      </w:r>
    </w:p>
    <w:p w:rsidR="003C6101" w:rsidRPr="00A54666" w:rsidRDefault="003C6101" w:rsidP="00252D1C">
      <w:pPr>
        <w:jc w:val="both"/>
        <w:rPr>
          <w:rFonts w:ascii="Times New Roman" w:hAnsi="Times New Roman"/>
          <w:b/>
          <w:sz w:val="24"/>
          <w:szCs w:val="24"/>
        </w:rPr>
      </w:pPr>
      <w:r w:rsidRPr="00A54666">
        <w:rPr>
          <w:rFonts w:ascii="Times New Roman" w:hAnsi="Times New Roman"/>
          <w:b/>
          <w:sz w:val="24"/>
          <w:szCs w:val="24"/>
          <w:u w:val="single"/>
        </w:rPr>
        <w:t>Работа в группах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A54666">
        <w:rPr>
          <w:rFonts w:ascii="Times New Roman" w:hAnsi="Times New Roman"/>
          <w:sz w:val="24"/>
          <w:szCs w:val="24"/>
        </w:rPr>
        <w:t xml:space="preserve"> А теперь прошу поработать в группах или в парах, как вам удобно. Пожалуйста, ответьте на вопросы, которые я сейчас дам. При подготовке ответа можно использовать учебник с текстом. </w:t>
      </w:r>
      <w:r w:rsidRPr="00A54666">
        <w:rPr>
          <w:rFonts w:ascii="Times New Roman" w:hAnsi="Times New Roman"/>
          <w:b/>
          <w:sz w:val="24"/>
          <w:szCs w:val="24"/>
        </w:rPr>
        <w:t>(Раздаются отпечатанные вопросы и задания с местом для записей).</w:t>
      </w:r>
    </w:p>
    <w:p w:rsidR="003C6101" w:rsidRPr="00A54666" w:rsidRDefault="003C6101" w:rsidP="00A54666">
      <w:pPr>
        <w:contextualSpacing/>
        <w:rPr>
          <w:rFonts w:ascii="Times New Roman" w:hAnsi="Times New Roman"/>
          <w:b/>
          <w:sz w:val="24"/>
          <w:szCs w:val="24"/>
        </w:rPr>
      </w:pPr>
      <w:r w:rsidRPr="00A54666">
        <w:rPr>
          <w:rFonts w:ascii="Times New Roman" w:hAnsi="Times New Roman"/>
          <w:b/>
          <w:sz w:val="24"/>
          <w:szCs w:val="24"/>
        </w:rPr>
        <w:t>Задание №1. Проследить перемены в Олечке после покупки воротника.</w:t>
      </w:r>
    </w:p>
    <w:p w:rsidR="003C6101" w:rsidRPr="00A54666" w:rsidRDefault="003C6101" w:rsidP="00252D1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666">
        <w:rPr>
          <w:rFonts w:ascii="Times New Roman" w:hAnsi="Times New Roman"/>
          <w:sz w:val="24"/>
          <w:szCs w:val="24"/>
        </w:rPr>
        <w:t xml:space="preserve">( Примерный ответ: </w:t>
      </w:r>
      <w:r w:rsidRPr="00252D1C">
        <w:rPr>
          <w:rFonts w:ascii="Times New Roman" w:hAnsi="Times New Roman"/>
          <w:i/>
          <w:sz w:val="24"/>
          <w:szCs w:val="24"/>
        </w:rPr>
        <w:t>Олечка купив красивый воротник, стала приобретать другие вещи, которые,, «требовалось» к  воротнику: юбку с глубокими складками, новые башмаки, шляпу, пояс и перчатки… ради приобретения, она начинает врать, изворачиваться. Она стала вести странную жизнь. Не свою…Постригла волосы, стала курить, громко хохотала, если слышала  какую-нибудь двусмысленность и  наконец,  изменила мужу</w:t>
      </w:r>
      <w:r w:rsidRPr="00A54666">
        <w:rPr>
          <w:rFonts w:ascii="Times New Roman" w:hAnsi="Times New Roman"/>
          <w:sz w:val="24"/>
          <w:szCs w:val="24"/>
        </w:rPr>
        <w:t>).</w:t>
      </w:r>
    </w:p>
    <w:p w:rsidR="003C6101" w:rsidRPr="00A54666" w:rsidRDefault="003C6101" w:rsidP="00A54666">
      <w:pPr>
        <w:contextualSpacing/>
        <w:rPr>
          <w:rFonts w:ascii="Times New Roman" w:hAnsi="Times New Roman"/>
          <w:b/>
          <w:sz w:val="24"/>
          <w:szCs w:val="24"/>
        </w:rPr>
      </w:pPr>
      <w:r w:rsidRPr="00A54666">
        <w:rPr>
          <w:rFonts w:ascii="Times New Roman" w:hAnsi="Times New Roman"/>
          <w:b/>
          <w:sz w:val="24"/>
          <w:szCs w:val="24"/>
        </w:rPr>
        <w:t>№2. Какие качества характера можно определить у героини? Когда они проявляются?</w:t>
      </w:r>
    </w:p>
    <w:p w:rsidR="003C6101" w:rsidRPr="00A54666" w:rsidRDefault="003C6101" w:rsidP="00A54666">
      <w:pPr>
        <w:contextualSpacing/>
        <w:rPr>
          <w:rFonts w:ascii="Times New Roman" w:hAnsi="Times New Roman"/>
          <w:sz w:val="24"/>
          <w:szCs w:val="24"/>
        </w:rPr>
      </w:pPr>
      <w:r w:rsidRPr="00A54666">
        <w:rPr>
          <w:rFonts w:ascii="Times New Roman" w:hAnsi="Times New Roman"/>
          <w:b/>
          <w:sz w:val="24"/>
          <w:szCs w:val="24"/>
        </w:rPr>
        <w:t xml:space="preserve"> </w:t>
      </w:r>
      <w:r w:rsidRPr="00A54666">
        <w:rPr>
          <w:rFonts w:ascii="Times New Roman" w:hAnsi="Times New Roman"/>
          <w:sz w:val="24"/>
          <w:szCs w:val="24"/>
        </w:rPr>
        <w:t>(</w:t>
      </w:r>
      <w:r w:rsidRPr="00252D1C">
        <w:rPr>
          <w:rFonts w:ascii="Times New Roman" w:hAnsi="Times New Roman"/>
          <w:i/>
          <w:sz w:val="24"/>
          <w:szCs w:val="24"/>
        </w:rPr>
        <w:t>Бесхарактерность, слабоволие, паразитический образ жизни, способность совершать позорные поступки как результат выше перечисленного</w:t>
      </w:r>
      <w:r w:rsidRPr="00A54666">
        <w:rPr>
          <w:rFonts w:ascii="Times New Roman" w:hAnsi="Times New Roman"/>
          <w:sz w:val="24"/>
          <w:szCs w:val="24"/>
        </w:rPr>
        <w:t>).</w:t>
      </w:r>
    </w:p>
    <w:p w:rsidR="003C6101" w:rsidRPr="00A54666" w:rsidRDefault="003C6101" w:rsidP="00A54666">
      <w:pPr>
        <w:contextualSpacing/>
        <w:rPr>
          <w:rFonts w:ascii="Times New Roman" w:hAnsi="Times New Roman"/>
          <w:b/>
          <w:sz w:val="24"/>
          <w:szCs w:val="24"/>
        </w:rPr>
      </w:pPr>
      <w:r w:rsidRPr="00A54666">
        <w:rPr>
          <w:rFonts w:ascii="Times New Roman" w:hAnsi="Times New Roman"/>
          <w:b/>
          <w:sz w:val="24"/>
          <w:szCs w:val="24"/>
        </w:rPr>
        <w:t>№3. Какой художественный прием лежит в основе рассказа? Обосновать.</w:t>
      </w:r>
    </w:p>
    <w:p w:rsidR="003C6101" w:rsidRPr="00A54666" w:rsidRDefault="003C6101" w:rsidP="00252D1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666">
        <w:rPr>
          <w:rFonts w:ascii="Times New Roman" w:hAnsi="Times New Roman"/>
          <w:sz w:val="24"/>
          <w:szCs w:val="24"/>
        </w:rPr>
        <w:t>(</w:t>
      </w:r>
      <w:r w:rsidRPr="00252D1C">
        <w:rPr>
          <w:rFonts w:ascii="Times New Roman" w:hAnsi="Times New Roman"/>
          <w:i/>
          <w:sz w:val="24"/>
          <w:szCs w:val="24"/>
        </w:rPr>
        <w:t>Рассказ построен на одушев</w:t>
      </w:r>
      <w:r>
        <w:rPr>
          <w:rFonts w:ascii="Times New Roman" w:hAnsi="Times New Roman"/>
          <w:i/>
          <w:sz w:val="24"/>
          <w:szCs w:val="24"/>
        </w:rPr>
        <w:t xml:space="preserve">лении неодушевленного предмета. Этот прием называется олицетворение. Воротник </w:t>
      </w:r>
      <w:r w:rsidRPr="00252D1C">
        <w:rPr>
          <w:rFonts w:ascii="Times New Roman" w:hAnsi="Times New Roman"/>
          <w:i/>
          <w:sz w:val="24"/>
          <w:szCs w:val="24"/>
        </w:rPr>
        <w:t>который не просто действует самостоятельно, а управляет жизнью своего владельца</w:t>
      </w:r>
      <w:r w:rsidRPr="00A54666">
        <w:rPr>
          <w:rFonts w:ascii="Times New Roman" w:hAnsi="Times New Roman"/>
          <w:sz w:val="24"/>
          <w:szCs w:val="24"/>
        </w:rPr>
        <w:t>).</w:t>
      </w:r>
    </w:p>
    <w:p w:rsidR="003C6101" w:rsidRPr="0001535D" w:rsidRDefault="003C6101" w:rsidP="0001535D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54666">
        <w:rPr>
          <w:rFonts w:ascii="Times New Roman" w:hAnsi="Times New Roman"/>
          <w:b/>
          <w:sz w:val="24"/>
          <w:szCs w:val="24"/>
        </w:rPr>
        <w:t xml:space="preserve">№4. Что символизирует воротник в рассказе?  </w:t>
      </w:r>
      <w:r w:rsidRPr="0001535D">
        <w:rPr>
          <w:rFonts w:ascii="Times New Roman" w:hAnsi="Times New Roman"/>
          <w:i/>
          <w:sz w:val="24"/>
          <w:szCs w:val="24"/>
        </w:rPr>
        <w:t>(Роскошную жизнь, вседозволенность, пренебрежение нормами поведения)</w:t>
      </w:r>
    </w:p>
    <w:p w:rsidR="003C6101" w:rsidRPr="00A54666" w:rsidRDefault="003C6101" w:rsidP="00A54666">
      <w:pPr>
        <w:contextualSpacing/>
        <w:rPr>
          <w:rFonts w:ascii="Times New Roman" w:hAnsi="Times New Roman"/>
          <w:b/>
          <w:sz w:val="24"/>
          <w:szCs w:val="24"/>
        </w:rPr>
      </w:pPr>
      <w:r w:rsidRPr="00A54666">
        <w:rPr>
          <w:rFonts w:ascii="Times New Roman" w:hAnsi="Times New Roman"/>
          <w:b/>
          <w:sz w:val="24"/>
          <w:szCs w:val="24"/>
        </w:rPr>
        <w:t>№5. Какие уроки можно вынести из содержания рассказа? Есть ли в наше время такие Олечки?</w:t>
      </w:r>
    </w:p>
    <w:p w:rsidR="003C6101" w:rsidRPr="00A54666" w:rsidRDefault="003C6101" w:rsidP="0001535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666">
        <w:rPr>
          <w:rFonts w:ascii="Times New Roman" w:hAnsi="Times New Roman"/>
          <w:b/>
          <w:sz w:val="24"/>
          <w:szCs w:val="24"/>
        </w:rPr>
        <w:t xml:space="preserve">№6. Исправилась ли Олечка после ухода мужа? Чего ей, оказывается, не хватало в жизни? </w:t>
      </w:r>
      <w:r w:rsidRPr="00A54666">
        <w:rPr>
          <w:rFonts w:ascii="Times New Roman" w:hAnsi="Times New Roman"/>
          <w:sz w:val="24"/>
          <w:szCs w:val="24"/>
        </w:rPr>
        <w:t>(Дела, занятости)</w:t>
      </w:r>
    </w:p>
    <w:p w:rsidR="003C6101" w:rsidRPr="00A54666" w:rsidRDefault="003C6101" w:rsidP="00A54666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A54666">
        <w:rPr>
          <w:rFonts w:ascii="Times New Roman" w:hAnsi="Times New Roman"/>
          <w:b/>
          <w:sz w:val="24"/>
          <w:szCs w:val="24"/>
          <w:u w:val="single"/>
        </w:rPr>
        <w:t>Заслушивание сообщений по предложенным вопросам.</w:t>
      </w:r>
    </w:p>
    <w:p w:rsidR="003C6101" w:rsidRPr="00A54666" w:rsidRDefault="003C6101" w:rsidP="00A54666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3C6101" w:rsidRPr="00A54666" w:rsidRDefault="003C6101" w:rsidP="00A54666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A54666">
        <w:rPr>
          <w:rFonts w:ascii="Times New Roman" w:hAnsi="Times New Roman"/>
          <w:b/>
          <w:sz w:val="24"/>
          <w:szCs w:val="24"/>
          <w:u w:val="single"/>
        </w:rPr>
        <w:t xml:space="preserve">Оценка работы учеников, благодарность за сотрудничество. </w:t>
      </w:r>
    </w:p>
    <w:p w:rsidR="003C6101" w:rsidRPr="00A54666" w:rsidRDefault="003C6101" w:rsidP="00A54666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3C6101" w:rsidRDefault="003C6101" w:rsidP="00A54666">
      <w:pPr>
        <w:contextualSpacing/>
        <w:rPr>
          <w:rFonts w:ascii="Times New Roman" w:hAnsi="Times New Roman"/>
          <w:sz w:val="24"/>
          <w:szCs w:val="24"/>
        </w:rPr>
      </w:pPr>
      <w:r w:rsidRPr="00A54666">
        <w:rPr>
          <w:rFonts w:ascii="Times New Roman" w:hAnsi="Times New Roman"/>
          <w:b/>
          <w:sz w:val="24"/>
          <w:szCs w:val="24"/>
          <w:u w:val="single"/>
        </w:rPr>
        <w:t>Обобщение (беседа):</w:t>
      </w:r>
      <w:r w:rsidRPr="00A54666">
        <w:rPr>
          <w:rFonts w:ascii="Times New Roman" w:hAnsi="Times New Roman"/>
          <w:sz w:val="24"/>
          <w:szCs w:val="24"/>
        </w:rPr>
        <w:t xml:space="preserve">   </w:t>
      </w:r>
    </w:p>
    <w:p w:rsidR="003C6101" w:rsidRDefault="003C6101" w:rsidP="00A54666">
      <w:pPr>
        <w:contextualSpacing/>
        <w:rPr>
          <w:rFonts w:ascii="Times New Roman" w:hAnsi="Times New Roman"/>
          <w:sz w:val="24"/>
          <w:szCs w:val="24"/>
        </w:rPr>
      </w:pPr>
      <w:r w:rsidRPr="00A54666">
        <w:rPr>
          <w:rFonts w:ascii="Times New Roman" w:hAnsi="Times New Roman"/>
          <w:sz w:val="24"/>
          <w:szCs w:val="24"/>
        </w:rPr>
        <w:t xml:space="preserve">Что же представляет собой рассказ, юмор это или сатира? </w:t>
      </w:r>
    </w:p>
    <w:p w:rsidR="003C6101" w:rsidRDefault="003C6101" w:rsidP="00A54666">
      <w:pPr>
        <w:contextualSpacing/>
        <w:rPr>
          <w:rFonts w:ascii="Times New Roman" w:hAnsi="Times New Roman"/>
          <w:sz w:val="24"/>
          <w:szCs w:val="24"/>
        </w:rPr>
      </w:pPr>
      <w:r w:rsidRPr="00A54666">
        <w:rPr>
          <w:rFonts w:ascii="Times New Roman" w:hAnsi="Times New Roman"/>
          <w:sz w:val="24"/>
          <w:szCs w:val="24"/>
        </w:rPr>
        <w:t xml:space="preserve">Что показалось вам смешным? В чем актуальность рассказа? </w:t>
      </w:r>
    </w:p>
    <w:p w:rsidR="003C6101" w:rsidRPr="00A54666" w:rsidRDefault="003C6101" w:rsidP="00A54666">
      <w:pPr>
        <w:contextualSpacing/>
        <w:rPr>
          <w:rFonts w:ascii="Times New Roman" w:hAnsi="Times New Roman"/>
          <w:sz w:val="24"/>
          <w:szCs w:val="24"/>
        </w:rPr>
      </w:pPr>
      <w:r w:rsidRPr="00A54666">
        <w:rPr>
          <w:rFonts w:ascii="Times New Roman" w:hAnsi="Times New Roman"/>
          <w:sz w:val="24"/>
          <w:szCs w:val="24"/>
        </w:rPr>
        <w:t xml:space="preserve"> Над чем рассказ заставляет задуматься? </w:t>
      </w:r>
    </w:p>
    <w:p w:rsidR="003C6101" w:rsidRDefault="003C6101" w:rsidP="00A54666">
      <w:pPr>
        <w:contextualSpacing/>
        <w:rPr>
          <w:rFonts w:ascii="Times New Roman" w:hAnsi="Times New Roman"/>
          <w:b/>
          <w:sz w:val="24"/>
          <w:szCs w:val="24"/>
        </w:rPr>
      </w:pPr>
    </w:p>
    <w:p w:rsidR="003C6101" w:rsidRPr="00A54666" w:rsidRDefault="003C6101" w:rsidP="00A54666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</w:t>
      </w:r>
      <w:r w:rsidRPr="00A54666">
        <w:rPr>
          <w:rFonts w:ascii="Times New Roman" w:hAnsi="Times New Roman"/>
          <w:b/>
          <w:sz w:val="24"/>
          <w:szCs w:val="24"/>
        </w:rPr>
        <w:t>:</w:t>
      </w:r>
    </w:p>
    <w:p w:rsidR="003C6101" w:rsidRPr="00A54666" w:rsidRDefault="003C6101" w:rsidP="00A54666">
      <w:pPr>
        <w:contextualSpacing/>
        <w:rPr>
          <w:rFonts w:ascii="Times New Roman" w:hAnsi="Times New Roman"/>
          <w:sz w:val="24"/>
          <w:szCs w:val="24"/>
        </w:rPr>
      </w:pPr>
      <w:r w:rsidRPr="00A54666">
        <w:rPr>
          <w:rFonts w:ascii="Times New Roman" w:hAnsi="Times New Roman"/>
          <w:sz w:val="24"/>
          <w:szCs w:val="24"/>
        </w:rPr>
        <w:t>1. В рассказе есть и юмор, и сатира.</w:t>
      </w:r>
    </w:p>
    <w:p w:rsidR="003C6101" w:rsidRPr="00A54666" w:rsidRDefault="003C6101" w:rsidP="0001535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666">
        <w:rPr>
          <w:rFonts w:ascii="Times New Roman" w:hAnsi="Times New Roman"/>
          <w:sz w:val="24"/>
          <w:szCs w:val="24"/>
        </w:rPr>
        <w:t>2. Автор сатирически изображает героиню, Олечку Розову, а в ее лице всех безалаберных, бесхарактерных, инфантильных, лживых, пустых, пошлых, паразитирующих на других людях эгоистов.</w:t>
      </w:r>
    </w:p>
    <w:p w:rsidR="003C6101" w:rsidRPr="00A54666" w:rsidRDefault="003C6101" w:rsidP="0001535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666">
        <w:rPr>
          <w:rFonts w:ascii="Times New Roman" w:hAnsi="Times New Roman"/>
          <w:sz w:val="24"/>
          <w:szCs w:val="24"/>
        </w:rPr>
        <w:t>3. Люди, подобные Олечке, всегда обвиняют в своих неблаговидных поступках кого угодно, но только не самих себя.</w:t>
      </w:r>
    </w:p>
    <w:p w:rsidR="003C6101" w:rsidRPr="00A54666" w:rsidRDefault="003C6101" w:rsidP="0001535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666">
        <w:rPr>
          <w:rFonts w:ascii="Times New Roman" w:hAnsi="Times New Roman"/>
          <w:sz w:val="24"/>
          <w:szCs w:val="24"/>
        </w:rPr>
        <w:t>4. В рассказе Тэффи ситуация доводится до абсурда: обвиняется неодушевленный предмет – «подлый воротник».</w:t>
      </w:r>
    </w:p>
    <w:p w:rsidR="003C6101" w:rsidRPr="00A54666" w:rsidRDefault="003C6101" w:rsidP="0001535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666">
        <w:rPr>
          <w:rFonts w:ascii="Times New Roman" w:hAnsi="Times New Roman"/>
          <w:sz w:val="24"/>
          <w:szCs w:val="24"/>
        </w:rPr>
        <w:t>5. Нравственные проблемы рассказа, написанного в начале 20-го века, к сожалению, остаются актуальными.</w:t>
      </w:r>
    </w:p>
    <w:p w:rsidR="003C6101" w:rsidRPr="00A54666" w:rsidRDefault="003C6101" w:rsidP="0001535D">
      <w:pPr>
        <w:jc w:val="both"/>
        <w:rPr>
          <w:rFonts w:ascii="Times New Roman" w:hAnsi="Times New Roman"/>
          <w:sz w:val="24"/>
          <w:szCs w:val="24"/>
        </w:rPr>
      </w:pPr>
      <w:r w:rsidRPr="0001535D">
        <w:rPr>
          <w:rFonts w:ascii="Times New Roman" w:hAnsi="Times New Roman"/>
          <w:b/>
          <w:sz w:val="24"/>
          <w:szCs w:val="24"/>
          <w:u w:val="single"/>
        </w:rPr>
        <w:t>Подведение итогов урока</w:t>
      </w:r>
      <w:r w:rsidRPr="0001535D">
        <w:rPr>
          <w:rFonts w:ascii="Times New Roman" w:hAnsi="Times New Roman"/>
          <w:b/>
          <w:sz w:val="24"/>
          <w:szCs w:val="24"/>
        </w:rPr>
        <w:t>.</w:t>
      </w:r>
      <w:r w:rsidRPr="00A54666">
        <w:rPr>
          <w:rFonts w:ascii="Times New Roman" w:hAnsi="Times New Roman"/>
          <w:sz w:val="24"/>
          <w:szCs w:val="24"/>
        </w:rPr>
        <w:t xml:space="preserve"> Итак, мы с вами проделали смысловой анализ текста, содержащего нравственные проблемы, подчеркнули актуальность произведения, созданного в начале 20-го века. Действительно, классика не стареет, а самое главное - учит жить. </w:t>
      </w:r>
    </w:p>
    <w:p w:rsidR="003C6101" w:rsidRPr="00A54666" w:rsidRDefault="003C6101" w:rsidP="0001535D">
      <w:pPr>
        <w:jc w:val="both"/>
        <w:rPr>
          <w:rFonts w:ascii="Times New Roman" w:hAnsi="Times New Roman"/>
          <w:sz w:val="24"/>
          <w:szCs w:val="24"/>
        </w:rPr>
      </w:pPr>
      <w:r w:rsidRPr="00A54666">
        <w:rPr>
          <w:rFonts w:ascii="Times New Roman" w:hAnsi="Times New Roman"/>
          <w:sz w:val="24"/>
          <w:szCs w:val="24"/>
        </w:rPr>
        <w:t xml:space="preserve"> Домашнее задание: чита</w:t>
      </w:r>
      <w:r>
        <w:rPr>
          <w:rFonts w:ascii="Times New Roman" w:hAnsi="Times New Roman"/>
          <w:sz w:val="24"/>
          <w:szCs w:val="24"/>
        </w:rPr>
        <w:t>ть рассказы Тэффи.</w:t>
      </w:r>
      <w:r w:rsidRPr="00A54666">
        <w:rPr>
          <w:rFonts w:ascii="Times New Roman" w:hAnsi="Times New Roman"/>
          <w:sz w:val="24"/>
          <w:szCs w:val="24"/>
        </w:rPr>
        <w:t xml:space="preserve"> </w:t>
      </w:r>
    </w:p>
    <w:p w:rsidR="003C6101" w:rsidRPr="00A54666" w:rsidRDefault="003C6101" w:rsidP="00A54666">
      <w:pPr>
        <w:contextualSpacing/>
        <w:rPr>
          <w:rFonts w:ascii="Times New Roman" w:hAnsi="Times New Roman"/>
          <w:sz w:val="24"/>
          <w:szCs w:val="24"/>
          <w:u w:val="single"/>
        </w:rPr>
      </w:pPr>
      <w:r w:rsidRPr="00A54666">
        <w:rPr>
          <w:rFonts w:ascii="Times New Roman" w:hAnsi="Times New Roman"/>
          <w:b/>
          <w:sz w:val="24"/>
          <w:szCs w:val="24"/>
        </w:rPr>
        <w:t xml:space="preserve">Рефлексия. </w:t>
      </w:r>
    </w:p>
    <w:p w:rsidR="003C6101" w:rsidRPr="00A54666" w:rsidRDefault="003C6101" w:rsidP="000903AB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C6101" w:rsidRPr="00A54666" w:rsidSect="00A54666">
      <w:pgSz w:w="11906" w:h="16838"/>
      <w:pgMar w:top="540" w:right="850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DBE"/>
    <w:rsid w:val="0001535D"/>
    <w:rsid w:val="0002040E"/>
    <w:rsid w:val="000378BA"/>
    <w:rsid w:val="00072813"/>
    <w:rsid w:val="000903AB"/>
    <w:rsid w:val="000B1E8F"/>
    <w:rsid w:val="000C0A4D"/>
    <w:rsid w:val="000C483D"/>
    <w:rsid w:val="000E24E3"/>
    <w:rsid w:val="000E26D3"/>
    <w:rsid w:val="000F60A7"/>
    <w:rsid w:val="001109C5"/>
    <w:rsid w:val="001716C2"/>
    <w:rsid w:val="00197F58"/>
    <w:rsid w:val="00221D16"/>
    <w:rsid w:val="00252D1C"/>
    <w:rsid w:val="002654A2"/>
    <w:rsid w:val="002C2B34"/>
    <w:rsid w:val="002D3F2F"/>
    <w:rsid w:val="002F29F5"/>
    <w:rsid w:val="00311B7E"/>
    <w:rsid w:val="00315559"/>
    <w:rsid w:val="00320876"/>
    <w:rsid w:val="0038105F"/>
    <w:rsid w:val="00384C13"/>
    <w:rsid w:val="003C6101"/>
    <w:rsid w:val="003D270B"/>
    <w:rsid w:val="003E331A"/>
    <w:rsid w:val="00457EBF"/>
    <w:rsid w:val="004753DF"/>
    <w:rsid w:val="004802C6"/>
    <w:rsid w:val="00492DBE"/>
    <w:rsid w:val="004A3B83"/>
    <w:rsid w:val="004A5FA9"/>
    <w:rsid w:val="004B0318"/>
    <w:rsid w:val="004C5357"/>
    <w:rsid w:val="004D6A52"/>
    <w:rsid w:val="005B1273"/>
    <w:rsid w:val="0067453F"/>
    <w:rsid w:val="00682338"/>
    <w:rsid w:val="006A5F55"/>
    <w:rsid w:val="006C6611"/>
    <w:rsid w:val="006E6A11"/>
    <w:rsid w:val="006F24F6"/>
    <w:rsid w:val="006F693A"/>
    <w:rsid w:val="0070255B"/>
    <w:rsid w:val="00746E68"/>
    <w:rsid w:val="0081794D"/>
    <w:rsid w:val="0082196D"/>
    <w:rsid w:val="00851D58"/>
    <w:rsid w:val="008523AB"/>
    <w:rsid w:val="008862B8"/>
    <w:rsid w:val="0089382A"/>
    <w:rsid w:val="008B4AEC"/>
    <w:rsid w:val="008C5E4D"/>
    <w:rsid w:val="009D4D05"/>
    <w:rsid w:val="009F65A4"/>
    <w:rsid w:val="00A0276B"/>
    <w:rsid w:val="00A54666"/>
    <w:rsid w:val="00AA5B9D"/>
    <w:rsid w:val="00B72A3A"/>
    <w:rsid w:val="00B951E4"/>
    <w:rsid w:val="00BB6303"/>
    <w:rsid w:val="00BF07D7"/>
    <w:rsid w:val="00C92A7A"/>
    <w:rsid w:val="00CA25B6"/>
    <w:rsid w:val="00CD68D0"/>
    <w:rsid w:val="00D33DBC"/>
    <w:rsid w:val="00D51A19"/>
    <w:rsid w:val="00D8040D"/>
    <w:rsid w:val="00DB2619"/>
    <w:rsid w:val="00E351CA"/>
    <w:rsid w:val="00E63F30"/>
    <w:rsid w:val="00ED331A"/>
    <w:rsid w:val="00EF5BD0"/>
    <w:rsid w:val="00F019EE"/>
    <w:rsid w:val="00F22DAE"/>
    <w:rsid w:val="00F276A1"/>
    <w:rsid w:val="00F53F9B"/>
    <w:rsid w:val="00FE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7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65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753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F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6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474</TotalTime>
  <Pages>4</Pages>
  <Words>1027</Words>
  <Characters>5857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Бадма</cp:lastModifiedBy>
  <cp:revision>27</cp:revision>
  <cp:lastPrinted>2011-10-21T06:20:00Z</cp:lastPrinted>
  <dcterms:created xsi:type="dcterms:W3CDTF">2011-04-16T12:35:00Z</dcterms:created>
  <dcterms:modified xsi:type="dcterms:W3CDTF">2015-04-16T16:37:00Z</dcterms:modified>
</cp:coreProperties>
</file>