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C7" w:rsidRPr="00A518FF" w:rsidRDefault="004A3EC7" w:rsidP="00603200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A518FF">
        <w:rPr>
          <w:rFonts w:ascii="Times New Roman" w:hAnsi="Times New Roman"/>
          <w:b/>
          <w:sz w:val="40"/>
          <w:szCs w:val="40"/>
        </w:rPr>
        <w:t xml:space="preserve">«Матрешки»                                                                                             </w:t>
      </w:r>
    </w:p>
    <w:p w:rsidR="004A3EC7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b/>
          <w:sz w:val="28"/>
          <w:szCs w:val="28"/>
        </w:rPr>
        <w:t>Задачи:</w:t>
      </w:r>
    </w:p>
    <w:p w:rsidR="004A3EC7" w:rsidRDefault="004A3EC7" w:rsidP="00B90BB5">
      <w:pPr>
        <w:spacing w:line="240" w:lineRule="auto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 xml:space="preserve"> - формировать интерес и  положительное отношение к рисованию</w:t>
      </w:r>
    </w:p>
    <w:p w:rsidR="004A3EC7" w:rsidRPr="00B90BB5" w:rsidRDefault="004A3EC7" w:rsidP="00B90BB5">
      <w:pPr>
        <w:spacing w:line="240" w:lineRule="auto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формировать представление о цвете (красный)</w:t>
      </w:r>
    </w:p>
    <w:p w:rsidR="004A3EC7" w:rsidRDefault="004A3EC7" w:rsidP="00B90B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развивать умение рисовать красками при помощи пальцев</w:t>
      </w:r>
    </w:p>
    <w:p w:rsidR="004A3EC7" w:rsidRDefault="004A3EC7" w:rsidP="00B90B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бытовые навыки</w:t>
      </w:r>
    </w:p>
    <w:p w:rsidR="004A3EC7" w:rsidRPr="00B90BB5" w:rsidRDefault="004A3EC7" w:rsidP="00B90B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чувство сопереживания, желание прийти на помощь.</w:t>
      </w:r>
    </w:p>
    <w:p w:rsidR="004A3EC7" w:rsidRPr="00B90BB5" w:rsidRDefault="004A3EC7" w:rsidP="00B90B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18FF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B90BB5">
        <w:rPr>
          <w:rFonts w:ascii="Times New Roman" w:hAnsi="Times New Roman"/>
          <w:sz w:val="28"/>
          <w:szCs w:val="28"/>
        </w:rPr>
        <w:t xml:space="preserve">    -  рассматривание матрешек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90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90BB5">
        <w:rPr>
          <w:rFonts w:ascii="Times New Roman" w:hAnsi="Times New Roman"/>
          <w:sz w:val="28"/>
          <w:szCs w:val="28"/>
        </w:rPr>
        <w:t xml:space="preserve"> -  игры  с матрешками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90BB5">
        <w:rPr>
          <w:rFonts w:ascii="Times New Roman" w:hAnsi="Times New Roman"/>
          <w:sz w:val="28"/>
          <w:szCs w:val="28"/>
        </w:rPr>
        <w:t xml:space="preserve"> -  чтение потешек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0BB5">
        <w:rPr>
          <w:rFonts w:ascii="Times New Roman" w:hAnsi="Times New Roman"/>
          <w:b/>
          <w:sz w:val="28"/>
          <w:szCs w:val="28"/>
        </w:rPr>
        <w:t xml:space="preserve">Материал: 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>- дидактическая матрешка в разноцветных сарафанах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>- большая матрешка, вырезанная из листа бумаги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>- емкости с красной краской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>- салфетки.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0BB5">
        <w:rPr>
          <w:rFonts w:ascii="Times New Roman" w:hAnsi="Times New Roman"/>
          <w:b/>
          <w:sz w:val="28"/>
          <w:szCs w:val="28"/>
        </w:rPr>
        <w:t>Ход: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>- Дуйте в дудки, бейте в ложки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>В гости к нам пришли …  матрешки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>Ложки деревянные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>Матрешечки румяные.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>Рассматривание дидактической матрешки, сарафана, изображение на сарафане,  цвет,  элементов на сарафане.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>Воспитатель показывает матрешку, вырезанную из листа бумаги, у которой  сарафан без рисунка.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 xml:space="preserve">-  Все красивые, а я - некрасивая одна.                                             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>- Грустно матрешке. Что делать?  А может мы украсим матрешке сарафан? Принесла я краски вам, посмотрите. Какого цвета? (красного). А рисовать мы будем пальчиками.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0BB5">
        <w:rPr>
          <w:rFonts w:ascii="Times New Roman" w:hAnsi="Times New Roman"/>
          <w:i/>
          <w:sz w:val="28"/>
          <w:szCs w:val="28"/>
        </w:rPr>
        <w:t>Проводится пальчиковая игра: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 xml:space="preserve"> Наши пальчики проснулись, потянулись, потянулись,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>В детский садик прибежали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>И матрешку повстречали.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 xml:space="preserve">Пальчик в краску опустили 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>И матрешку удивили…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>Дети обмакивают пальчик в краске по желанию, затем оставляют отпечаток на сарафане матрешки.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>- Смотрите, матрешка наша повеселела, улыбается. Сарафан у нее стал какой? Что  мы нарисовали? Какого цвета?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>- Спасибо вам, ребятки. Мне очень нравится. А теперь я хочу с вами поиграть.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0BB5">
        <w:rPr>
          <w:rFonts w:ascii="Times New Roman" w:hAnsi="Times New Roman"/>
          <w:sz w:val="28"/>
          <w:szCs w:val="28"/>
        </w:rPr>
        <w:t xml:space="preserve">                               Музыкальная игра «Матрешка»  </w:t>
      </w: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3EC7" w:rsidRPr="00B90BB5" w:rsidRDefault="004A3EC7" w:rsidP="00B90B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3EC7" w:rsidRPr="00603200" w:rsidRDefault="004A3EC7" w:rsidP="00603200">
      <w:pPr>
        <w:spacing w:line="360" w:lineRule="auto"/>
        <w:jc w:val="both"/>
        <w:rPr>
          <w:sz w:val="28"/>
          <w:szCs w:val="28"/>
        </w:rPr>
      </w:pPr>
      <w:r w:rsidRPr="00603200">
        <w:rPr>
          <w:sz w:val="28"/>
          <w:szCs w:val="28"/>
        </w:rPr>
        <w:t xml:space="preserve">  </w:t>
      </w:r>
    </w:p>
    <w:sectPr w:rsidR="004A3EC7" w:rsidRPr="00603200" w:rsidSect="0055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28F"/>
    <w:rsid w:val="0019028F"/>
    <w:rsid w:val="00240CB2"/>
    <w:rsid w:val="002F758C"/>
    <w:rsid w:val="003C4339"/>
    <w:rsid w:val="004A3EC7"/>
    <w:rsid w:val="00550C6B"/>
    <w:rsid w:val="00550F44"/>
    <w:rsid w:val="00603200"/>
    <w:rsid w:val="006A4A90"/>
    <w:rsid w:val="007348AE"/>
    <w:rsid w:val="00A518FF"/>
    <w:rsid w:val="00B90BB5"/>
    <w:rsid w:val="00D0575E"/>
    <w:rsid w:val="00DD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269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Полушина</dc:creator>
  <cp:keywords/>
  <dc:description/>
  <cp:lastModifiedBy>Admin</cp:lastModifiedBy>
  <cp:revision>5</cp:revision>
  <dcterms:created xsi:type="dcterms:W3CDTF">2013-11-08T15:58:00Z</dcterms:created>
  <dcterms:modified xsi:type="dcterms:W3CDTF">2013-11-11T03:00:00Z</dcterms:modified>
</cp:coreProperties>
</file>