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3C" w:rsidRDefault="0018703C" w:rsidP="00495F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Продуктивная деятельность (аппликация) в средней группе</w:t>
      </w:r>
    </w:p>
    <w:p w:rsidR="0018703C" w:rsidRPr="00157AA8" w:rsidRDefault="0018703C" w:rsidP="00495F77">
      <w:pPr>
        <w:rPr>
          <w:rFonts w:ascii="Times New Roman" w:hAnsi="Times New Roman"/>
          <w:sz w:val="28"/>
          <w:szCs w:val="28"/>
        </w:rPr>
      </w:pPr>
      <w:r w:rsidRPr="00902F47">
        <w:rPr>
          <w:rFonts w:ascii="Times New Roman" w:hAnsi="Times New Roman"/>
          <w:b/>
          <w:sz w:val="28"/>
          <w:szCs w:val="28"/>
        </w:rPr>
        <w:t>Тема.</w:t>
      </w:r>
      <w:r w:rsidRPr="00157AA8">
        <w:rPr>
          <w:rFonts w:ascii="Times New Roman" w:hAnsi="Times New Roman"/>
          <w:sz w:val="28"/>
          <w:szCs w:val="28"/>
        </w:rPr>
        <w:t xml:space="preserve"> «Цыпленок».</w:t>
      </w:r>
    </w:p>
    <w:p w:rsidR="0018703C" w:rsidRPr="00157AA8" w:rsidRDefault="0018703C" w:rsidP="00157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F47"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Pr="00157AA8">
        <w:rPr>
          <w:rFonts w:ascii="Times New Roman" w:hAnsi="Times New Roman"/>
          <w:sz w:val="28"/>
          <w:szCs w:val="28"/>
        </w:rPr>
        <w:t xml:space="preserve">. Систематизировать представления детей о  домашних птицах, местах их обитания, членах птичьих семей. </w:t>
      </w:r>
    </w:p>
    <w:p w:rsidR="0018703C" w:rsidRPr="00157AA8" w:rsidRDefault="0018703C" w:rsidP="00157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Закрепить технику вырезания округлых форм из четырёхугольников разной величины. Совершенствовать технику владения кистью: аккуратно наносить клей на детали. Развивать чувство цвета, формы и композиции.</w:t>
      </w:r>
    </w:p>
    <w:p w:rsidR="0018703C" w:rsidRPr="00157AA8" w:rsidRDefault="0018703C" w:rsidP="00157A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Воспитывать самостоятельность, уверенность, инициативность. Воспитывать доброе отношение к птицам.</w:t>
      </w:r>
    </w:p>
    <w:p w:rsidR="0018703C" w:rsidRPr="00157AA8" w:rsidRDefault="0018703C" w:rsidP="00157AA8">
      <w:pPr>
        <w:jc w:val="both"/>
        <w:rPr>
          <w:rFonts w:ascii="Times New Roman" w:hAnsi="Times New Roman"/>
          <w:sz w:val="28"/>
          <w:szCs w:val="28"/>
        </w:rPr>
      </w:pPr>
      <w:r w:rsidRPr="00902F47">
        <w:rPr>
          <w:rFonts w:ascii="Times New Roman" w:hAnsi="Times New Roman"/>
          <w:b/>
          <w:sz w:val="28"/>
          <w:szCs w:val="28"/>
        </w:rPr>
        <w:t>Материалы и оборудование.</w:t>
      </w:r>
      <w:r w:rsidRPr="00157AA8">
        <w:rPr>
          <w:rFonts w:ascii="Times New Roman" w:hAnsi="Times New Roman"/>
          <w:sz w:val="28"/>
          <w:szCs w:val="28"/>
        </w:rPr>
        <w:t xml:space="preserve"> Птичий двор из игрушек; звуки птичьего двора; картинки по теме; произведение К.Д.Ушинского.</w:t>
      </w:r>
    </w:p>
    <w:p w:rsidR="0018703C" w:rsidRPr="00157AA8" w:rsidRDefault="0018703C" w:rsidP="00157AA8">
      <w:pPr>
        <w:jc w:val="both"/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 xml:space="preserve"> </w:t>
      </w:r>
      <w:r w:rsidRPr="00902F47">
        <w:rPr>
          <w:rFonts w:ascii="Times New Roman" w:hAnsi="Times New Roman"/>
          <w:b/>
          <w:sz w:val="28"/>
          <w:szCs w:val="28"/>
        </w:rPr>
        <w:t>Для детей:</w:t>
      </w:r>
      <w:r w:rsidRPr="00157AA8">
        <w:rPr>
          <w:rFonts w:ascii="Times New Roman" w:hAnsi="Times New Roman"/>
          <w:sz w:val="28"/>
          <w:szCs w:val="28"/>
        </w:rPr>
        <w:t xml:space="preserve"> клеёнка, клей, кисточка, салфетка матерчатая, подставка для кисточки, ножницы, картон белого цвета ½ А4 (со скорлупой), квадрат желтого цвета размером 2х2, прямоугольник желтого цвета 3х4, квадрат коричневого цвета 1х1.</w:t>
      </w:r>
    </w:p>
    <w:p w:rsidR="0018703C" w:rsidRPr="00157AA8" w:rsidRDefault="0018703C" w:rsidP="00157AA8">
      <w:pPr>
        <w:jc w:val="both"/>
        <w:rPr>
          <w:rFonts w:ascii="Times New Roman" w:hAnsi="Times New Roman"/>
          <w:sz w:val="28"/>
          <w:szCs w:val="28"/>
        </w:rPr>
      </w:pPr>
      <w:r w:rsidRPr="00902F47">
        <w:rPr>
          <w:rFonts w:ascii="Times New Roman" w:hAnsi="Times New Roman"/>
          <w:b/>
          <w:sz w:val="28"/>
          <w:szCs w:val="28"/>
        </w:rPr>
        <w:t>Предварительная работа.</w:t>
      </w:r>
      <w:r w:rsidRPr="00157AA8">
        <w:rPr>
          <w:rFonts w:ascii="Times New Roman" w:hAnsi="Times New Roman"/>
          <w:sz w:val="28"/>
          <w:szCs w:val="28"/>
        </w:rPr>
        <w:t xml:space="preserve"> Разучивание пальчиковой гимнастики, стихотворений, физкультминуток, чтение сказок, рассказов; беседы о домашних птицах; рассматривание иллюстраций по теме; разучивание дидактических игр.</w:t>
      </w:r>
    </w:p>
    <w:p w:rsidR="0018703C" w:rsidRPr="00902F47" w:rsidRDefault="0018703C" w:rsidP="00902F47">
      <w:pPr>
        <w:jc w:val="center"/>
        <w:rPr>
          <w:rFonts w:ascii="Times New Roman" w:hAnsi="Times New Roman"/>
          <w:b/>
          <w:sz w:val="28"/>
          <w:szCs w:val="28"/>
        </w:rPr>
      </w:pPr>
      <w:r w:rsidRPr="00902F47">
        <w:rPr>
          <w:rFonts w:ascii="Times New Roman" w:hAnsi="Times New Roman"/>
          <w:b/>
          <w:sz w:val="28"/>
          <w:szCs w:val="28"/>
        </w:rPr>
        <w:t>Ход:</w:t>
      </w:r>
    </w:p>
    <w:p w:rsidR="0018703C" w:rsidRPr="00157AA8" w:rsidRDefault="0018703C" w:rsidP="00157AA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57AA8">
        <w:rPr>
          <w:rFonts w:ascii="Times New Roman" w:hAnsi="Times New Roman"/>
          <w:b/>
          <w:sz w:val="28"/>
          <w:szCs w:val="28"/>
        </w:rPr>
        <w:t>Организационный  момент.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Звучит грамзапись: «Голоса домашних птиц».</w:t>
      </w:r>
    </w:p>
    <w:p w:rsidR="0018703C" w:rsidRPr="00157AA8" w:rsidRDefault="0018703C" w:rsidP="00157AA8">
      <w:pPr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Встреча с курочкой Рябой.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Ребята, сегодня к нам в гости пришла Курочка Ряба. Она хочет познакомить нас с обитателями птичьего двора.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Вместе с курочкой Рябой дети рассматривают картинки с изображением кур, гусей, уток на птичьем дворе.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Кого из обитателей птичьего двора вы узнали? Назовите.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-Кто из домашних птиц вам незнаком?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А ещё курочка Ряба хочет  поделиться своей радостной новостью. А вот какой, отгадайте сами. Послушайте загадку.</w:t>
      </w:r>
    </w:p>
    <w:p w:rsidR="0018703C" w:rsidRPr="00157AA8" w:rsidRDefault="0018703C" w:rsidP="00157AA8">
      <w:pPr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Был чудный дом</w:t>
      </w:r>
    </w:p>
    <w:p w:rsidR="0018703C" w:rsidRPr="00157AA8" w:rsidRDefault="0018703C" w:rsidP="00157AA8">
      <w:pPr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И что – то застучало в нём.</w:t>
      </w:r>
    </w:p>
    <w:p w:rsidR="0018703C" w:rsidRPr="00157AA8" w:rsidRDefault="0018703C" w:rsidP="00157AA8">
      <w:pPr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И вот от туда,</w:t>
      </w:r>
    </w:p>
    <w:p w:rsidR="0018703C" w:rsidRPr="00157AA8" w:rsidRDefault="0018703C" w:rsidP="00157AA8">
      <w:pPr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Живое появилось чудо.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 xml:space="preserve">                         (Цыплёнок)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Правильно ребята, у Курочки Рябы, из яйца появился маленький желтенький цыплёнок. В семье петуха и курицы появился цыплёнок, они так долго ждали его. Давайте полюбуемся им.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Воспитатель вывешивает аппликацию раскрытой скорлупы, но вот цыплёнка в скорлупе нет.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Ребята, что-то наша курочка совсем раскудахталась.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Что случилось? (</w:t>
      </w:r>
      <w:r w:rsidRPr="00157AA8">
        <w:rPr>
          <w:rFonts w:ascii="Times New Roman" w:hAnsi="Times New Roman"/>
          <w:i/>
          <w:sz w:val="28"/>
          <w:szCs w:val="28"/>
        </w:rPr>
        <w:t>Дети объясняют, что цыплёнок пропал, осталась одна скорлупа</w:t>
      </w:r>
      <w:r w:rsidRPr="00157AA8">
        <w:rPr>
          <w:rFonts w:ascii="Times New Roman" w:hAnsi="Times New Roman"/>
          <w:sz w:val="28"/>
          <w:szCs w:val="28"/>
        </w:rPr>
        <w:t>).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Чем же мы сможем помочь нашей гостье? (</w:t>
      </w:r>
      <w:r w:rsidRPr="00157AA8">
        <w:rPr>
          <w:rFonts w:ascii="Times New Roman" w:hAnsi="Times New Roman"/>
          <w:i/>
          <w:sz w:val="28"/>
          <w:szCs w:val="28"/>
        </w:rPr>
        <w:t>Дети предлагают выполнить аппликацию цыпленка</w:t>
      </w:r>
      <w:r w:rsidRPr="00157AA8">
        <w:rPr>
          <w:rFonts w:ascii="Times New Roman" w:hAnsi="Times New Roman"/>
          <w:sz w:val="28"/>
          <w:szCs w:val="28"/>
        </w:rPr>
        <w:t>).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Прежде, чем приступить к работе, давайте вспомним, как выглядит цыпленок. (</w:t>
      </w:r>
      <w:r w:rsidRPr="00157AA8">
        <w:rPr>
          <w:rFonts w:ascii="Times New Roman" w:hAnsi="Times New Roman"/>
          <w:i/>
          <w:sz w:val="28"/>
          <w:szCs w:val="28"/>
        </w:rPr>
        <w:t>У цыпленка круглая голова, круглый животик, два крылышка, две лапки, клюв и два глазика, он ярко желтого цвета</w:t>
      </w:r>
      <w:r w:rsidRPr="00157AA8">
        <w:rPr>
          <w:rFonts w:ascii="Times New Roman" w:hAnsi="Times New Roman"/>
          <w:sz w:val="28"/>
          <w:szCs w:val="28"/>
        </w:rPr>
        <w:t>).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Воспитатель демонстрирует аппликацию цыплёнка, объясняет, что цыпленок, находясь в скорлупе, прячет свои лапки, поэтому на аппликации их не видно.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Воспитатель обращает внимание детей на рабочее место и приготовленные  материалы и спрашивает, из чего будем вырезать голову и животик цыпленка. Дети находят у себя на столах две геометрические фигуры желтого цвета: квадрат – голова, прямоугольник – туловище. Квадрат оранжевого цвета – крыло. Квадрат маленький коричневого цвета – клюв.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Из цыплёнка вырастет или петушок, или курочка.</w:t>
      </w:r>
    </w:p>
    <w:p w:rsidR="0018703C" w:rsidRPr="00157AA8" w:rsidRDefault="0018703C" w:rsidP="00157AA8">
      <w:pPr>
        <w:rPr>
          <w:rFonts w:ascii="Times New Roman" w:hAnsi="Times New Roman"/>
          <w:b/>
          <w:sz w:val="28"/>
          <w:szCs w:val="28"/>
        </w:rPr>
      </w:pPr>
      <w:r w:rsidRPr="00157AA8">
        <w:rPr>
          <w:rFonts w:ascii="Times New Roman" w:hAnsi="Times New Roman"/>
          <w:b/>
          <w:sz w:val="28"/>
          <w:szCs w:val="28"/>
        </w:rPr>
        <w:t>2.Физкультминутка: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Петушок у нас горластый.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По утрам кричит он: «Здравствуй!»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На ногах его сапожки,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На ушах висят серёжки,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На головке – гребешок,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7AA8">
        <w:rPr>
          <w:rFonts w:ascii="Times New Roman" w:hAnsi="Times New Roman"/>
          <w:b/>
          <w:i/>
          <w:sz w:val="28"/>
          <w:szCs w:val="28"/>
        </w:rPr>
        <w:t>Вот какой он, петушок!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 xml:space="preserve">- Чтобы приступить к работе, давайте вспомним правила безопасной работы с ножницами и клеем. ( </w:t>
      </w:r>
      <w:r w:rsidRPr="00157AA8">
        <w:rPr>
          <w:rFonts w:ascii="Times New Roman" w:hAnsi="Times New Roman"/>
          <w:i/>
          <w:sz w:val="28"/>
          <w:szCs w:val="28"/>
        </w:rPr>
        <w:t>Дети вспоминают, рассказывают</w:t>
      </w:r>
      <w:r w:rsidRPr="00157AA8">
        <w:rPr>
          <w:rFonts w:ascii="Times New Roman" w:hAnsi="Times New Roman"/>
          <w:sz w:val="28"/>
          <w:szCs w:val="28"/>
        </w:rPr>
        <w:t>).</w:t>
      </w:r>
    </w:p>
    <w:p w:rsidR="0018703C" w:rsidRPr="00157AA8" w:rsidRDefault="0018703C" w:rsidP="00157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Воспитатель показывает примерную последовательность работы с пояснением:</w:t>
      </w:r>
    </w:p>
    <w:p w:rsidR="0018703C" w:rsidRPr="00157AA8" w:rsidRDefault="0018703C" w:rsidP="00157A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Берём квадрат ж</w:t>
      </w:r>
      <w:r>
        <w:rPr>
          <w:rFonts w:ascii="Times New Roman" w:hAnsi="Times New Roman"/>
          <w:sz w:val="28"/>
          <w:szCs w:val="28"/>
        </w:rPr>
        <w:t xml:space="preserve">елтого цвета и закругляем </w:t>
      </w:r>
      <w:r w:rsidRPr="00157AA8">
        <w:rPr>
          <w:rFonts w:ascii="Times New Roman" w:hAnsi="Times New Roman"/>
          <w:sz w:val="28"/>
          <w:szCs w:val="28"/>
        </w:rPr>
        <w:t xml:space="preserve"> уголки с помощью ножниц, чтобы получить круг, из прямоугольника вырезаем овал. Голова и туловище - готовы.</w:t>
      </w:r>
    </w:p>
    <w:p w:rsidR="0018703C" w:rsidRPr="00157AA8" w:rsidRDefault="0018703C" w:rsidP="00157A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Чтобы получить крылышко, разрезаем квадрат по диагонали на два треугольника и закругляем уголки с двух сторон.</w:t>
      </w:r>
    </w:p>
    <w:p w:rsidR="0018703C" w:rsidRPr="00157AA8" w:rsidRDefault="0018703C" w:rsidP="00157A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Маленький квадрат коричневого цвета разрезаем по диагонали – клюв.</w:t>
      </w:r>
    </w:p>
    <w:p w:rsidR="0018703C" w:rsidRPr="00157AA8" w:rsidRDefault="0018703C" w:rsidP="00157A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Глазки - два чёрных кружка, очень маленькие.</w:t>
      </w:r>
    </w:p>
    <w:p w:rsidR="0018703C" w:rsidRPr="00157AA8" w:rsidRDefault="0018703C" w:rsidP="00157A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На картон со скорлупой составляем аппликацию цыпленка.</w:t>
      </w:r>
    </w:p>
    <w:p w:rsidR="0018703C" w:rsidRPr="00157AA8" w:rsidRDefault="0018703C" w:rsidP="00157AA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Приклеиваем все детали.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По ходу работы, воспитатель обращает внимание на осанку детей.</w:t>
      </w:r>
    </w:p>
    <w:p w:rsidR="0018703C" w:rsidRPr="00157AA8" w:rsidRDefault="0018703C" w:rsidP="00157AA8">
      <w:pPr>
        <w:rPr>
          <w:rFonts w:ascii="Times New Roman" w:hAnsi="Times New Roman"/>
          <w:b/>
          <w:sz w:val="28"/>
          <w:szCs w:val="28"/>
        </w:rPr>
      </w:pPr>
      <w:r w:rsidRPr="00157AA8">
        <w:rPr>
          <w:rFonts w:ascii="Times New Roman" w:hAnsi="Times New Roman"/>
          <w:b/>
          <w:sz w:val="28"/>
          <w:szCs w:val="28"/>
        </w:rPr>
        <w:t>3.Итог :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 xml:space="preserve">По мере завершения работы оформляется выставка </w:t>
      </w:r>
      <w:r w:rsidRPr="00157AA8">
        <w:rPr>
          <w:rFonts w:ascii="Times New Roman" w:hAnsi="Times New Roman"/>
          <w:b/>
          <w:i/>
          <w:sz w:val="28"/>
          <w:szCs w:val="28"/>
        </w:rPr>
        <w:t>«Детки курочки Рябы»</w:t>
      </w:r>
      <w:r w:rsidRPr="00157AA8">
        <w:rPr>
          <w:rFonts w:ascii="Times New Roman" w:hAnsi="Times New Roman"/>
          <w:i/>
          <w:sz w:val="28"/>
          <w:szCs w:val="28"/>
        </w:rPr>
        <w:t>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Дети рассматривают свои работы.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>- Ребята, курочка Ряба благодарит вас.</w:t>
      </w:r>
    </w:p>
    <w:p w:rsidR="0018703C" w:rsidRPr="00157AA8" w:rsidRDefault="0018703C" w:rsidP="00157AA8">
      <w:pPr>
        <w:rPr>
          <w:rFonts w:ascii="Times New Roman" w:hAnsi="Times New Roman"/>
          <w:i/>
          <w:sz w:val="28"/>
          <w:szCs w:val="28"/>
        </w:rPr>
      </w:pPr>
      <w:r w:rsidRPr="00157AA8">
        <w:rPr>
          <w:rFonts w:ascii="Times New Roman" w:hAnsi="Times New Roman"/>
          <w:i/>
          <w:sz w:val="28"/>
          <w:szCs w:val="28"/>
        </w:rPr>
        <w:t>Чтение произведения К.Д.Ушинского «Петушок с семьёй».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 xml:space="preserve">          «Ходит по двору петушок: на голове красный гребешок, под носом красная бородка. Нос у Пети долотцом, хвост у Пети колесцом; на хвосте узоры, на ногах шпоры. Лапами Петя кучу разгребает, курочек с цыплятами созывает: «Курочки-хохлатушки! Хлопотуньи-хозяюшки! Пёстренькие-рябенькие! Чёрненькие-беленькие! Собирайтесь с цыплятками, с маленькими ребятками: я вам зёрнышко припас!»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 xml:space="preserve">          Курочки с цыплятками собрались, раскудахтались; зёрны</w:t>
      </w:r>
      <w:r>
        <w:rPr>
          <w:rFonts w:ascii="Times New Roman" w:hAnsi="Times New Roman"/>
          <w:sz w:val="28"/>
          <w:szCs w:val="28"/>
        </w:rPr>
        <w:t>шком не поделились – передрались</w:t>
      </w:r>
      <w:r w:rsidRPr="00157AA8">
        <w:rPr>
          <w:rFonts w:ascii="Times New Roman" w:hAnsi="Times New Roman"/>
          <w:sz w:val="28"/>
          <w:szCs w:val="28"/>
        </w:rPr>
        <w:t>.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 xml:space="preserve">          Петя-петушок беспорядков не любит – сейчас семью помирил: ту за хохол, того за вихор, сам зёрнышко съел, на плетень взлетел, крыльями замахал, во всё горло заорал: ку-ка-ре-ку!» </w:t>
      </w:r>
    </w:p>
    <w:p w:rsidR="0018703C" w:rsidRPr="00157AA8" w:rsidRDefault="0018703C" w:rsidP="00157AA8">
      <w:pPr>
        <w:rPr>
          <w:rFonts w:ascii="Times New Roman" w:hAnsi="Times New Roman"/>
          <w:sz w:val="28"/>
          <w:szCs w:val="28"/>
        </w:rPr>
      </w:pPr>
      <w:r w:rsidRPr="00157AA8">
        <w:rPr>
          <w:rFonts w:ascii="Times New Roman" w:hAnsi="Times New Roman"/>
          <w:sz w:val="28"/>
          <w:szCs w:val="28"/>
        </w:rPr>
        <w:t xml:space="preserve">- Вот теперь мы всё исправили, курочка с цыплятами, петушок присматривает за свое семьёй.                                                                                                                                                                                                           </w:t>
      </w:r>
    </w:p>
    <w:p w:rsidR="0018703C" w:rsidRDefault="0018703C" w:rsidP="00157AA8">
      <w:pPr>
        <w:rPr>
          <w:rFonts w:ascii="Times New Roman" w:hAnsi="Times New Roman"/>
          <w:sz w:val="28"/>
          <w:szCs w:val="28"/>
        </w:rPr>
      </w:pPr>
    </w:p>
    <w:p w:rsidR="0018703C" w:rsidRDefault="0018703C" w:rsidP="00157AA8">
      <w:pPr>
        <w:rPr>
          <w:rFonts w:ascii="Times New Roman" w:hAnsi="Times New Roman"/>
          <w:i/>
          <w:sz w:val="28"/>
          <w:szCs w:val="28"/>
        </w:rPr>
      </w:pPr>
    </w:p>
    <w:p w:rsidR="0018703C" w:rsidRDefault="0018703C" w:rsidP="00157AA8">
      <w:pPr>
        <w:rPr>
          <w:rFonts w:ascii="Times New Roman" w:hAnsi="Times New Roman"/>
          <w:sz w:val="28"/>
          <w:szCs w:val="28"/>
        </w:rPr>
      </w:pPr>
    </w:p>
    <w:p w:rsidR="0018703C" w:rsidRDefault="0018703C" w:rsidP="00157AA8">
      <w:pPr>
        <w:rPr>
          <w:rFonts w:ascii="Times New Roman" w:hAnsi="Times New Roman"/>
          <w:sz w:val="28"/>
          <w:szCs w:val="28"/>
        </w:rPr>
      </w:pPr>
    </w:p>
    <w:p w:rsidR="0018703C" w:rsidRDefault="0018703C" w:rsidP="00157AA8">
      <w:pPr>
        <w:rPr>
          <w:rFonts w:ascii="Times New Roman" w:hAnsi="Times New Roman"/>
          <w:sz w:val="28"/>
          <w:szCs w:val="28"/>
        </w:rPr>
      </w:pPr>
    </w:p>
    <w:p w:rsidR="0018703C" w:rsidRDefault="0018703C" w:rsidP="00157AA8"/>
    <w:p w:rsidR="0018703C" w:rsidRDefault="0018703C"/>
    <w:sectPr w:rsidR="0018703C" w:rsidSect="00157A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9B5"/>
    <w:multiLevelType w:val="hybridMultilevel"/>
    <w:tmpl w:val="A942C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4446054A"/>
    <w:multiLevelType w:val="hybridMultilevel"/>
    <w:tmpl w:val="D806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AA8"/>
    <w:rsid w:val="00157AA8"/>
    <w:rsid w:val="0018703C"/>
    <w:rsid w:val="002D3E85"/>
    <w:rsid w:val="003F2A3F"/>
    <w:rsid w:val="00495F77"/>
    <w:rsid w:val="006D2D51"/>
    <w:rsid w:val="007D624A"/>
    <w:rsid w:val="0085307A"/>
    <w:rsid w:val="008A2A4D"/>
    <w:rsid w:val="00902F47"/>
    <w:rsid w:val="00D02BC1"/>
    <w:rsid w:val="00E0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740</Words>
  <Characters>4222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www.PHILka.RU</cp:lastModifiedBy>
  <cp:revision>7</cp:revision>
  <dcterms:created xsi:type="dcterms:W3CDTF">2013-11-19T17:24:00Z</dcterms:created>
  <dcterms:modified xsi:type="dcterms:W3CDTF">2015-04-18T18:22:00Z</dcterms:modified>
</cp:coreProperties>
</file>