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08" w:rsidRDefault="00A83408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МУЗЫКАЛЬНАЯ ГОСТИНАЯ. Классика для детей.</w:t>
      </w:r>
    </w:p>
    <w:p w:rsidR="00A83408" w:rsidRDefault="00A83408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         Знакомство с пьесами из «Детского альбома» П. И. Чайковского.</w:t>
      </w:r>
    </w:p>
    <w:p w:rsidR="00A83408" w:rsidRDefault="00A83408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Под музыку П. И. Чайковского дети входят в зал и садятся на стульчики. </w:t>
      </w:r>
    </w:p>
    <w:p w:rsidR="00A83408" w:rsidRDefault="00A83408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Исполняется музыкальное приветствие «Музыка, здравствуй!»</w:t>
      </w:r>
    </w:p>
    <w:p w:rsidR="00A83408" w:rsidRDefault="00A83408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</w:p>
    <w:p w:rsidR="00A83408" w:rsidRDefault="00A83408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Музыкальный руководитель:</w:t>
      </w:r>
    </w:p>
    <w:p w:rsidR="00A83408" w:rsidRDefault="00A83408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Ребята, посмотрите на портрет. Чей это портрет? Вы узнали этого композитора?</w:t>
      </w:r>
    </w:p>
    <w:p w:rsidR="00A83408" w:rsidRDefault="00A83408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Сегодня я приглашаю вас в путешествие. Мы будем путешествовать вместе с музыкой П. И. Чайковского. Петр Ильич жил в те времена, когда еще не было ни электричества, ни радио, ни телевизора. Тогда ездили не на машинах, а на лошадях и в каретах, а мальчики играли не с машинками, а с деревянными лошадками. А девочкам, также как и сейчас, дарили красивые куклы</w:t>
      </w:r>
      <w:r w:rsidR="008A71FC">
        <w:rPr>
          <w:sz w:val="32"/>
          <w:szCs w:val="32"/>
        </w:rPr>
        <w:t xml:space="preserve"> в длинных бальных платьях.</w:t>
      </w:r>
    </w:p>
    <w:p w:rsidR="008A71FC" w:rsidRDefault="008A71FC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У П. И. Чайковского был племянник, звали его Володя Давыдов, он учился играть на фортепиано. Поэтому, чтобы обучение игре на фортепиано было для него и для детей его возраста более интересным, он сочинил музыкальные пьесы, которые объединил в один альбом. И назвал его…</w:t>
      </w:r>
    </w:p>
    <w:p w:rsidR="008A71FC" w:rsidRDefault="008A71FC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Как вы думаете, как можно назвать альбом, если он предназначен для детей?</w:t>
      </w:r>
    </w:p>
    <w:p w:rsidR="008A71FC" w:rsidRDefault="008A71FC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( Ответы детей.) Правильно, это «Детский альбом». Альбом не простой, а музыкальный! И веселый, и задумчивый, и сказочный, и реальный. Он рассказывает о том, что можно увидеть около дома, в дальних странах, о том, что нам снится в наших сладких мечтах, и о том, чего никогда не бывает.</w:t>
      </w:r>
    </w:p>
    <w:p w:rsidR="008A71FC" w:rsidRDefault="008A71FC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Вы хотите отправиться в это музыкальное путешествие? </w:t>
      </w:r>
    </w:p>
    <w:p w:rsidR="008A71FC" w:rsidRDefault="008A71FC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Ответ детей.</w:t>
      </w:r>
    </w:p>
    <w:p w:rsidR="008A71FC" w:rsidRDefault="008A71FC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Звучат переливы арфы.</w:t>
      </w:r>
    </w:p>
    <w:p w:rsidR="008A71FC" w:rsidRDefault="008A71FC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Слышите эти прекрасные звуки? Они приглашают вас в музыкальный поезд, в котором мы отправимся </w:t>
      </w:r>
      <w:r w:rsidR="00326E17">
        <w:rPr>
          <w:sz w:val="32"/>
          <w:szCs w:val="32"/>
        </w:rPr>
        <w:t>в путешествие. Занимайте места в вагонах.</w:t>
      </w:r>
    </w:p>
    <w:p w:rsidR="00326E17" w:rsidRDefault="00326E17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Дети встают и делают «поезд».</w:t>
      </w:r>
    </w:p>
    <w:p w:rsidR="00326E17" w:rsidRDefault="00326E17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Итак, поезд отправляется!</w:t>
      </w:r>
    </w:p>
    <w:p w:rsidR="00326E17" w:rsidRDefault="00326E17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Под музыку дети «едут» по кругу и останавливаются возле своих стульчиков. Садятся на места.</w:t>
      </w:r>
    </w:p>
    <w:p w:rsidR="00326E17" w:rsidRDefault="00326E17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Как то летом Петр Ильич приехал погостить к своей сестре на Украину и там он наблюдал за играми детей, которые играли в деревянных солдатиков.</w:t>
      </w:r>
    </w:p>
    <w:p w:rsidR="00326E17" w:rsidRDefault="00326E17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                    Ему понравилась веселая и забавная </w:t>
      </w:r>
      <w:proofErr w:type="gramStart"/>
      <w:r>
        <w:rPr>
          <w:sz w:val="32"/>
          <w:szCs w:val="32"/>
        </w:rPr>
        <w:t>игра</w:t>
      </w:r>
      <w:proofErr w:type="gramEnd"/>
      <w:r>
        <w:rPr>
          <w:sz w:val="32"/>
          <w:szCs w:val="32"/>
        </w:rPr>
        <w:t xml:space="preserve"> и он написал музыкальную пьесу «Марш деревянных солдатиков». Сейчас мы эту пьесу послушаем. И не просто послушаем, а сами поучаствуем в этом марше.</w:t>
      </w:r>
    </w:p>
    <w:p w:rsidR="00326E17" w:rsidRDefault="00326E17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             ( Можно сделать оркестр или просто пошагать под музыку.)</w:t>
      </w:r>
    </w:p>
    <w:p w:rsidR="00326E17" w:rsidRDefault="00326E17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Чайковский очень любил путешествовать. Ему довелось побывать в Европе и в Америке. Все, о чем он узнавал в дальних странствиях, композитор обязательно передавал в своей музыке.</w:t>
      </w:r>
    </w:p>
    <w:p w:rsidR="00326E17" w:rsidRDefault="00326E17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                Случилось Чайковскому побывать во Франции, в Париже.</w:t>
      </w:r>
    </w:p>
    <w:p w:rsidR="00326E17" w:rsidRDefault="00326E17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Между своими выступлениями в концертах </w:t>
      </w:r>
      <w:r w:rsidR="00903D43">
        <w:rPr>
          <w:sz w:val="32"/>
          <w:szCs w:val="32"/>
        </w:rPr>
        <w:t>Чайковский гулял по старинным улицам, любовался дворцами и парками. Давайте и мы с вами прогуляемся по улицам старого Парижа.</w:t>
      </w:r>
    </w:p>
    <w:p w:rsidR="00903D43" w:rsidRDefault="00903D43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На одной из узких парижских улочек он повстречал маленького мальчика, который просил милостыню. Чтобы прохожие бросали ему больше монет, мальчик пел. Он был очень беден и пением зарабатывал деньги, чтобы не умереть с голода. Мальчик пел очень печальную песню. Так появилась в «Детском альбоме» пьеса «Старинная французская песня».</w:t>
      </w:r>
    </w:p>
    <w:p w:rsidR="00903D43" w:rsidRDefault="00903D43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Сейчас мы ее послушаем.</w:t>
      </w:r>
    </w:p>
    <w:p w:rsidR="00903D43" w:rsidRDefault="00903D43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Слушают пьесу «Старинная французская песня».</w:t>
      </w:r>
    </w:p>
    <w:p w:rsidR="00903D43" w:rsidRDefault="00903D43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Однажды Петр Ильич путешествовал по Германии. В одной немецкой деревне он принял участие в сельском празднике. Крестьяне под звуки скрипки кружились в парах, постукивая деревянными каблучками в такт музыки. </w:t>
      </w:r>
    </w:p>
    <w:p w:rsidR="00903D43" w:rsidRDefault="00903D43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                     Чайковский узнал веселый Лендлер. Так в «Детском альбоме» появилась «Немецкая песенка».</w:t>
      </w:r>
    </w:p>
    <w:p w:rsidR="00D26546" w:rsidRDefault="00D26546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Давайте и мы с вами представим, что находимся на сельском празднике в немецкой деревне и потанцуем.</w:t>
      </w:r>
    </w:p>
    <w:p w:rsidR="00D26546" w:rsidRDefault="00D26546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                          Произвольный танец. После танца все сели на стульчики.</w:t>
      </w:r>
    </w:p>
    <w:p w:rsidR="00D26546" w:rsidRDefault="00D26546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На карте мира есть государство, очертание которого похоже на сапог. Это Италия.</w:t>
      </w:r>
    </w:p>
    <w:p w:rsidR="00D26546" w:rsidRDefault="00D26546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                    Путешествуя по Италии, Петр Ильич посетил красивейший город Неаполь.</w:t>
      </w:r>
    </w:p>
    <w:p w:rsidR="00D26546" w:rsidRDefault="00D26546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            Там он встретил бродячих музыкантов. Девушка – актриса пела нежную, красивую, светлую песню. Композитор Чайковский назвал ее Итальянской.</w:t>
      </w:r>
    </w:p>
    <w:p w:rsidR="00D26546" w:rsidRDefault="00D26546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            Послушаем «Итальянскую песню» из «Детского альбома».</w:t>
      </w:r>
    </w:p>
    <w:p w:rsidR="00D26546" w:rsidRDefault="00D26546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lastRenderedPageBreak/>
        <w:t>В солнечном Неаполе с утра до поздней ночи звучала музыка. Ее жителям проще было спеть о чем-либо, чем рассказать. Они с особенным удовольствием  слушали песни, исполнявшиеся под гитару. Одну из них Чайковский записал и назвал «Неаполитанской песенкой». Мелодия была так хороша, что композитор использовал ее в балете «Лебединое озеро». Чтобы музыка звучала ярче и радостней, Чайковский поручил ее исполнять на трубе.</w:t>
      </w:r>
    </w:p>
    <w:p w:rsidR="00D26546" w:rsidRDefault="00D26546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                   Слушаем «Неаполитанскую песенку».</w:t>
      </w:r>
    </w:p>
    <w:p w:rsidR="00D26546" w:rsidRDefault="00084C20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( Используются слайды к сценарию).</w:t>
      </w:r>
    </w:p>
    <w:p w:rsidR="00084C20" w:rsidRDefault="00084C20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А сейчас мы поиграем в </w:t>
      </w:r>
      <w:proofErr w:type="gramStart"/>
      <w:r>
        <w:rPr>
          <w:sz w:val="32"/>
          <w:szCs w:val="32"/>
        </w:rPr>
        <w:t>игру</w:t>
      </w:r>
      <w:proofErr w:type="gramEnd"/>
      <w:r>
        <w:rPr>
          <w:sz w:val="32"/>
          <w:szCs w:val="32"/>
        </w:rPr>
        <w:t xml:space="preserve"> «Какой музыкальный инструмент звучит?»</w:t>
      </w:r>
    </w:p>
    <w:p w:rsidR="00084C20" w:rsidRDefault="00084C20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( Использовать картинки).</w:t>
      </w:r>
    </w:p>
    <w:p w:rsidR="00084C20" w:rsidRDefault="00084C20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В солнечном и красивом городе Неа</w:t>
      </w:r>
      <w:r w:rsidR="000E2ECA">
        <w:rPr>
          <w:sz w:val="32"/>
          <w:szCs w:val="32"/>
        </w:rPr>
        <w:t>поль Чайковскому пришлось увидет</w:t>
      </w:r>
      <w:r>
        <w:rPr>
          <w:sz w:val="32"/>
          <w:szCs w:val="32"/>
        </w:rPr>
        <w:t>ь праздничный карнавал.</w:t>
      </w:r>
    </w:p>
    <w:p w:rsidR="00084C20" w:rsidRDefault="00084C20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Красиво одетые мужчины,</w:t>
      </w:r>
      <w:r w:rsidR="000E2ECA">
        <w:rPr>
          <w:sz w:val="32"/>
          <w:szCs w:val="32"/>
        </w:rPr>
        <w:t xml:space="preserve"> нарядные женщины с украшенными ленточками бубнами, весело танцевали итальянский танец Тарантеллу.</w:t>
      </w:r>
    </w:p>
    <w:p w:rsidR="000E2ECA" w:rsidRDefault="000E2EC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Давайте и мы с вами присоединимся к веселому карнавалу и попросим наших девочек исполнить веселую Тарантеллу!</w:t>
      </w:r>
    </w:p>
    <w:p w:rsidR="000E2ECA" w:rsidRDefault="000E2EC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Танец «Тарантелла»</w:t>
      </w:r>
    </w:p>
    <w:p w:rsidR="000E2ECA" w:rsidRDefault="000E2EC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Какими бы красивыми не были заграничные страны, милей Родины для Чайковского не было ничего.</w:t>
      </w:r>
    </w:p>
    <w:p w:rsidR="000E2ECA" w:rsidRDefault="000E2EC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Русская песня под гармошку и задорная пляска под балалайку для него – самые любимые. Любовь к народной песне помогла Чайковскому написать музыкальную пьесу, которую он назвал «Камаринская».</w:t>
      </w:r>
    </w:p>
    <w:p w:rsidR="000E2ECA" w:rsidRDefault="000E2EC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До чего сегодня весело у нас!</w:t>
      </w:r>
    </w:p>
    <w:p w:rsidR="000E2ECA" w:rsidRDefault="000E2EC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lastRenderedPageBreak/>
        <w:t>Под Камаринскую все пустились в пляс.</w:t>
      </w:r>
    </w:p>
    <w:p w:rsidR="000E2ECA" w:rsidRDefault="000E2EC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Пляшет мама, пляшет папа, пляшу я,</w:t>
      </w:r>
    </w:p>
    <w:p w:rsidR="000E2ECA" w:rsidRDefault="000E2EC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Пляшут сестры, пляшет вся моя семья.</w:t>
      </w:r>
    </w:p>
    <w:p w:rsidR="000E2ECA" w:rsidRDefault="000E2EC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Пляшет бабка, пляшет дед,</w:t>
      </w:r>
    </w:p>
    <w:p w:rsidR="000E2ECA" w:rsidRDefault="000E2EC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Пляшет братик и сосед.</w:t>
      </w:r>
    </w:p>
    <w:p w:rsidR="000E2ECA" w:rsidRDefault="000E2EC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                   Детский шумовой оркестр «Камаринская».</w:t>
      </w:r>
    </w:p>
    <w:p w:rsidR="000E2ECA" w:rsidRDefault="000E2EC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Ребята, а вы знаете, что П. И. Чайковский помимо «Детского альбома» написал много – много красивой музыки.</w:t>
      </w:r>
      <w:r w:rsidR="005C592A">
        <w:rPr>
          <w:sz w:val="32"/>
          <w:szCs w:val="32"/>
        </w:rPr>
        <w:t xml:space="preserve"> Еще он писал музыку для балетов. А в наше время музыку Чайковского используют даже в мультфильмах и сказках. </w:t>
      </w:r>
    </w:p>
    <w:p w:rsidR="005C592A" w:rsidRDefault="005C592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Сегодня мы послушаем пьесу, а вы сами постараетесь по музыке, по ее характеру и звучанию, определить сказочного героя – персонажа и сказать мне, какой он – добрый или злой?</w:t>
      </w:r>
    </w:p>
    <w:p w:rsidR="005C592A" w:rsidRDefault="005C592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               Дети слушают «Бабу – Ягу».</w:t>
      </w:r>
    </w:p>
    <w:p w:rsidR="005C592A" w:rsidRDefault="005C592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Ответы детей. Почему такой персонаж?</w:t>
      </w:r>
    </w:p>
    <w:p w:rsidR="005C592A" w:rsidRDefault="005C592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                     Звучит арфа.</w:t>
      </w:r>
    </w:p>
    <w:p w:rsidR="005C592A" w:rsidRDefault="005C592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Вот и закончилось наше путешествие.</w:t>
      </w:r>
    </w:p>
    <w:p w:rsidR="005C592A" w:rsidRDefault="005C592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Ребята, а вам понравилось наше путешествие? Какая музыка вам больше всего понравилась? Что нового вы узнали? Ответы детей…</w:t>
      </w:r>
    </w:p>
    <w:p w:rsidR="005C592A" w:rsidRDefault="005C592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Молодцы! А теперь приложите свою руку к своему сердечку.</w:t>
      </w:r>
    </w:p>
    <w:p w:rsidR="005C592A" w:rsidRDefault="005C592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Пусть в ваших сердцах звучит прекрасная и вечная музыка Петра Ильича Чайковского. Пусть она смягчает наше сердце и будит фантазию!</w:t>
      </w:r>
    </w:p>
    <w:p w:rsidR="005C592A" w:rsidRDefault="005C592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А теперь пора прощаться.  Музыкальное прощание.</w:t>
      </w:r>
    </w:p>
    <w:p w:rsidR="005C592A" w:rsidRDefault="005C592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      Звучит «Сладкая греза». Дети уходят из зала под музыку.</w:t>
      </w:r>
    </w:p>
    <w:p w:rsidR="005C592A" w:rsidRDefault="005C592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</w:p>
    <w:p w:rsidR="005C592A" w:rsidRDefault="005C592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</w:p>
    <w:p w:rsidR="005C592A" w:rsidRDefault="005C592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>Сценарий подготовлен музыкальным руководителем ГБОУ СОШ 1133 структурного подразделения №1 детский сад 1605 Абашидзе И. А.</w:t>
      </w:r>
    </w:p>
    <w:p w:rsidR="005C592A" w:rsidRDefault="005C592A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Сентябрь 2014 год.</w:t>
      </w:r>
    </w:p>
    <w:p w:rsidR="00D26546" w:rsidRDefault="00D26546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</w:p>
    <w:p w:rsidR="00326E17" w:rsidRPr="00A83408" w:rsidRDefault="00326E17" w:rsidP="00F9528E">
      <w:pPr>
        <w:pBdr>
          <w:left w:val="single" w:sz="4" w:space="4" w:color="auto"/>
        </w:pBdr>
        <w:ind w:right="-284"/>
        <w:outlineLvl w:val="2"/>
        <w:rPr>
          <w:sz w:val="32"/>
          <w:szCs w:val="32"/>
        </w:rPr>
      </w:pPr>
    </w:p>
    <w:sectPr w:rsidR="00326E17" w:rsidRPr="00A83408" w:rsidSect="00DF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characterSpacingControl w:val="doNotCompress"/>
  <w:compat/>
  <w:rsids>
    <w:rsidRoot w:val="00F9528E"/>
    <w:rsid w:val="00084C20"/>
    <w:rsid w:val="000E2ECA"/>
    <w:rsid w:val="00326E17"/>
    <w:rsid w:val="003454D1"/>
    <w:rsid w:val="005C592A"/>
    <w:rsid w:val="006B1203"/>
    <w:rsid w:val="00826ABC"/>
    <w:rsid w:val="008A71FC"/>
    <w:rsid w:val="00903D43"/>
    <w:rsid w:val="00A83408"/>
    <w:rsid w:val="00AA1348"/>
    <w:rsid w:val="00D117F9"/>
    <w:rsid w:val="00D26546"/>
    <w:rsid w:val="00DF67F0"/>
    <w:rsid w:val="00F9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\Desktop\&#1052;&#1059;&#1047;&#1067;&#1050;&#1040;&#1051;&#1068;&#1053;&#1040;&#1071;%20&#1043;&#1054;&#1057;&#1058;&#1048;&#1053;&#1040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МУЗЫКАЛЬНАЯ ГОСТИНАЯ</Template>
  <TotalTime>7</TotalTime>
  <Pages>6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2015-04-14T20:07:00Z</dcterms:created>
  <dcterms:modified xsi:type="dcterms:W3CDTF">2015-04-14T20:19:00Z</dcterms:modified>
</cp:coreProperties>
</file>