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4A" w:rsidRPr="00AB00EE" w:rsidRDefault="00750D4A" w:rsidP="00AB00EE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Циклограмма воспитательно-образовательной работы с детьми во второй младшей группе «СОЛНЫШКО»</w:t>
      </w:r>
    </w:p>
    <w:tbl>
      <w:tblPr>
        <w:tblW w:w="16512" w:type="dxa"/>
        <w:tblInd w:w="-527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117"/>
        <w:gridCol w:w="3278"/>
        <w:gridCol w:w="3118"/>
        <w:gridCol w:w="2835"/>
        <w:gridCol w:w="2649"/>
        <w:gridCol w:w="2879"/>
        <w:gridCol w:w="636"/>
      </w:tblGrid>
      <w:tr w:rsidR="00750D4A" w:rsidTr="002B1C29">
        <w:trPr>
          <w:trHeight w:val="350"/>
        </w:trPr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0D4A" w:rsidRDefault="00750D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50D4A" w:rsidRDefault="00750D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50D4A" w:rsidRDefault="00750D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50D4A" w:rsidRDefault="00750D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50D4A" w:rsidRDefault="00750D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50D4A" w:rsidRDefault="00750D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50D4A" w:rsidRDefault="00750D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50D4A" w:rsidRDefault="00750D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50D4A" w:rsidRDefault="00750D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50D4A" w:rsidRDefault="00750D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0D4A" w:rsidTr="002B1C29">
        <w:trPr>
          <w:trHeight w:val="2107"/>
        </w:trPr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1-я половина дня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.Беседа из личного опыта. 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Д/и: мышление, воображение.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Формирование КГН. 4.Словесные игры.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5.Индивидуальная работа по развитию речи.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.Беседа на тему ознакомление с окружающим.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2,Д/игра на сенсорное развитие.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3.Трудовая деятельность в помещении.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4.Самостоятельная игровая деятельность со строительным материалом.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5.Индивидуальная работа-развитие мелкой моторики руки.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.Беседа на тему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ознакомление с природой.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2.Д/игра-цвет.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3.Наблюдение за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комнатными растениями.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4.Игры-забавы.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5.Индивидуальная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работа по ИЗО.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Беседы по ОБЖ. 2.Д/игра по конструированию. 3 .Рассматривание иллюстраций (по тематике).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4.Пальчиковые игры. 5.Индивидуальная работа по конструированию.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.Беседы на тему «Моя семья».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2.Д/игра на внимание, память. 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3.Чтение.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4.Музыкально-дидактическая игра. 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5.Индивидуальная работа по развитию движений.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D4A" w:rsidRDefault="00750D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0D4A" w:rsidTr="002B1C29">
        <w:trPr>
          <w:trHeight w:val="1037"/>
        </w:trPr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нод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. Ребенок и окружающий мир. 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Занятие физической культурой.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. Музыкальное.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Рисование(1,2,3 неделя), аппликация (4 неделя).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.Формирование элементарных математических представлений.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2.Занятие физической культурой.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.Музыкальное.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. Лепка (1,3 неделя),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конструирование (2,4 неделя).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. Художественная литература(1,3 неделя), развитие речи (2,4 неделя).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2.Занятие физической культурой.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D4A" w:rsidRDefault="00750D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0D4A" w:rsidTr="00AB00EE">
        <w:trPr>
          <w:trHeight w:val="2270"/>
        </w:trPr>
        <w:tc>
          <w:tcPr>
            <w:tcW w:w="111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Прогул-ки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.Наблюдение за живой природой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(растительный мир).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Д.И.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3.Трудовые поручения на участке.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4.П/игра (бег).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Индивидуальная работа по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Ознакомлению с окружающим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6.Самостоятельная игровая деятельность.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7.Хороводная игра.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.Наблюдение за неживой природой.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Д.И.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3.Трудовые поручения.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4.П/игра( прыжки).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5.Индивидуальная работа по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музык. воспитанию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6.Самостоятельная игровая деятельность. 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7.С/ролевая игра .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.Наблюдение за живой природой (живой мир). 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Д.И.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3.Трудовые поручения. 4.П/игра(ориентировка в пространстве). 5.Индивидуальная работа по ФЭМП.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6.Самостоятельная игровая деятельность. 7.Игры с природным материалом.</w:t>
            </w:r>
          </w:p>
        </w:tc>
        <w:tc>
          <w:tcPr>
            <w:tcW w:w="26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Целевая прогулка. 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Д.И.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3.Трудовые поручения. 4.П/игра (метание). 5.Индивидуальная работа по муз. ритмическим движениям.  6.Самостоятельная игровая деятельность. 7.Игры-забавы.</w:t>
            </w:r>
          </w:p>
        </w:tc>
        <w:tc>
          <w:tcPr>
            <w:tcW w:w="287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.Наблюдение за явлениями общественной жизни.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2. Д.И.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3.Трудовые поручения.     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4.П/игра (равновесии).  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5.Индивидуальная работа  по развитию речи.  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6.Самостоятельная игровая деятельность.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7.С/ролевые игры.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D4A" w:rsidRDefault="00750D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0D4A" w:rsidTr="00AB00EE">
        <w:trPr>
          <w:trHeight w:val="720"/>
        </w:trPr>
        <w:tc>
          <w:tcPr>
            <w:tcW w:w="11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перед сном: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.Формирование КГН. 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Чтение потешек.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.Формирование КГН.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2.Чтение художественной литературы.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.Формирование КГН. ; 2.Пение колыбельной песенки детям.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.Формирование КГН.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2.Чтение стихов.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1.Формирование КГН. 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2.Чтение сказок.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D4A" w:rsidRDefault="00750D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0D4A" w:rsidTr="00AB00EE">
        <w:trPr>
          <w:trHeight w:val="2819"/>
        </w:trPr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2-я полови-на дня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.Гимнастика после сна. 2.С/ролевая игра.                  3.Индивидуальная работа по  физ-ре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4.Слушание музыки.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5.Самостоятельная игровая деятельность.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.Гимнастика после сна. 2.Театрализованная деятельность.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3.Индивидуальная работа по ИЗО   </w:t>
            </w:r>
          </w:p>
          <w:p w:rsidR="00750D4A" w:rsidRPr="00AB00EE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4.Рассказывание художественного произведения. 5.Самостоятельная игровая деятельность.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.Гимнастика после сна. 2.С/ролевая игра. 3.Индивидуальная работа по  физ-ре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Музыкально-дидактическая игра.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5.Самостоятельная игровая деятельность.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.Гимнастика после сна. 2.С/ролевая игра. 3.Индивидуальная работа по ИЗО 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4.Работа со стихотворениями. 5. Самостоятельная деятельность детей.        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.Гимнастика после сна.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2.Работа в книжном уголке.   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3.Индивидуальная работа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 физ-ре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4.Театрализованная игра.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5.Самостоятельная деятельность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детей.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50D4A" w:rsidRDefault="00750D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50D4A" w:rsidRDefault="00750D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50D4A" w:rsidRDefault="00750D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50D4A" w:rsidRDefault="00750D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50D4A" w:rsidRDefault="00750D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50D4A" w:rsidRDefault="00750D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50D4A" w:rsidRDefault="00750D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50D4A" w:rsidRDefault="00750D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50D4A" w:rsidRDefault="00750D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50D4A" w:rsidRDefault="00750D4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750D4A" w:rsidRDefault="00750D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D4A" w:rsidTr="002B1C29">
        <w:trPr>
          <w:trHeight w:val="213"/>
        </w:trPr>
        <w:tc>
          <w:tcPr>
            <w:tcW w:w="11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Прогул-ка: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1.Наблюдение (жив.природа).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Д.И.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3.П.И.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1.Наблюдение (раст.мир).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Д.И.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3.П.И.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1.Наблюдение (нежив.природа).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Д.И.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3.П.И.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1.Наблюдение (труд людей)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Д.И.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3.П.И.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1.Наблюдение (погода, 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сез. измен).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Д.И.</w:t>
            </w:r>
          </w:p>
          <w:p w:rsidR="00750D4A" w:rsidRDefault="00750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3.П.И.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50D4A" w:rsidRDefault="00750D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50D4A" w:rsidRDefault="00750D4A">
      <w:bookmarkStart w:id="0" w:name="_GoBack"/>
      <w:bookmarkEnd w:id="0"/>
    </w:p>
    <w:sectPr w:rsidR="00750D4A" w:rsidSect="002B1C2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C29"/>
    <w:rsid w:val="002B1C29"/>
    <w:rsid w:val="0045604D"/>
    <w:rsid w:val="007277D4"/>
    <w:rsid w:val="00750D4A"/>
    <w:rsid w:val="009A073D"/>
    <w:rsid w:val="00AB00EE"/>
    <w:rsid w:val="00E0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C29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3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562</Words>
  <Characters>3208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прииветтт</dc:creator>
  <cp:keywords/>
  <dc:description/>
  <cp:lastModifiedBy>прииветтт</cp:lastModifiedBy>
  <cp:revision>3</cp:revision>
  <dcterms:created xsi:type="dcterms:W3CDTF">2013-11-25T16:59:00Z</dcterms:created>
  <dcterms:modified xsi:type="dcterms:W3CDTF">2014-06-08T11:34:00Z</dcterms:modified>
</cp:coreProperties>
</file>