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2" w:rsidRPr="00A9544C" w:rsidRDefault="007A3492" w:rsidP="00A9544C">
      <w:pPr>
        <w:jc w:val="center"/>
        <w:rPr>
          <w:b/>
        </w:rPr>
      </w:pPr>
      <w:r w:rsidRPr="00A9544C">
        <w:rPr>
          <w:b/>
        </w:rPr>
        <w:t>ДЕПАРТАМЕНТ ОБРАЗОВАНИЯ ГОРОДА МОСКВЫ</w:t>
      </w:r>
    </w:p>
    <w:p w:rsidR="007A3492" w:rsidRPr="00A9544C" w:rsidRDefault="007A3492" w:rsidP="00A9544C">
      <w:pPr>
        <w:jc w:val="center"/>
      </w:pPr>
      <w:r w:rsidRPr="00A9544C">
        <w:t>ЗАПАДНОЕ ОКРУЖНОЕ УПРАВЛЕНИЕ ОБРАЗОВАНИЯ</w:t>
      </w:r>
    </w:p>
    <w:p w:rsidR="007A3492" w:rsidRPr="00A9544C" w:rsidRDefault="007A3492" w:rsidP="00A9544C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9544C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города Москвы</w:t>
      </w:r>
    </w:p>
    <w:p w:rsidR="007A3492" w:rsidRPr="00A9544C" w:rsidRDefault="007A3492" w:rsidP="00A9544C">
      <w:pPr>
        <w:jc w:val="center"/>
        <w:rPr>
          <w:b/>
          <w:bCs/>
        </w:rPr>
      </w:pPr>
      <w:r w:rsidRPr="00A9544C">
        <w:rPr>
          <w:b/>
          <w:bCs/>
        </w:rPr>
        <w:t>«Гимназия  № 1596»</w:t>
      </w:r>
    </w:p>
    <w:p w:rsidR="007A3492" w:rsidRPr="00A9544C" w:rsidRDefault="007A3492" w:rsidP="00A9544C">
      <w:pPr>
        <w:jc w:val="center"/>
      </w:pPr>
      <w:smartTag w:uri="urn:schemas-microsoft-com:office:smarttags" w:element="metricconverter">
        <w:smartTagPr>
          <w:attr w:name="ProductID" w:val="119633, г"/>
        </w:smartTagPr>
        <w:r w:rsidRPr="00A9544C">
          <w:t>119633, г</w:t>
        </w:r>
      </w:smartTag>
      <w:r w:rsidRPr="00A9544C">
        <w:t>.Москва, ул.Приречная, д.1</w:t>
      </w:r>
    </w:p>
    <w:p w:rsidR="007A3492" w:rsidRPr="00A9544C" w:rsidRDefault="007A3492" w:rsidP="00A9544C">
      <w:pPr>
        <w:jc w:val="center"/>
        <w:rPr>
          <w:bCs/>
        </w:rPr>
      </w:pPr>
      <w:r w:rsidRPr="00A9544C">
        <w:rPr>
          <w:bCs/>
        </w:rPr>
        <w:t>Тел (495) 733-54-10,  731-10-01, факс 733-54-10</w:t>
      </w:r>
    </w:p>
    <w:p w:rsidR="007A3492" w:rsidRPr="00A9544C" w:rsidRDefault="007A3492" w:rsidP="00A9544C">
      <w:pPr>
        <w:jc w:val="center"/>
        <w:rPr>
          <w:bCs/>
        </w:rPr>
      </w:pPr>
      <w:hyperlink r:id="rId5" w:history="1">
        <w:r w:rsidRPr="00A9544C">
          <w:rPr>
            <w:rStyle w:val="Hyperlink"/>
            <w:lang w:val="en-US"/>
          </w:rPr>
          <w:t>school</w:t>
        </w:r>
        <w:r w:rsidRPr="00A9544C">
          <w:rPr>
            <w:rStyle w:val="Hyperlink"/>
          </w:rPr>
          <w:t>1016@</w:t>
        </w:r>
        <w:r w:rsidRPr="00A9544C">
          <w:rPr>
            <w:rStyle w:val="Hyperlink"/>
            <w:lang w:val="en-US"/>
          </w:rPr>
          <w:t>mail</w:t>
        </w:r>
        <w:r w:rsidRPr="00A9544C">
          <w:rPr>
            <w:rStyle w:val="Hyperlink"/>
          </w:rPr>
          <w:t>.</w:t>
        </w:r>
        <w:r w:rsidRPr="00A9544C">
          <w:rPr>
            <w:rStyle w:val="Hyperlink"/>
            <w:lang w:val="en-US"/>
          </w:rPr>
          <w:t>ru</w:t>
        </w:r>
      </w:hyperlink>
    </w:p>
    <w:p w:rsidR="007A3492" w:rsidRPr="00A9544C" w:rsidRDefault="007A3492" w:rsidP="00A9544C">
      <w:pPr>
        <w:jc w:val="center"/>
        <w:rPr>
          <w:bCs/>
        </w:rPr>
      </w:pPr>
      <w:r w:rsidRPr="00A9544C">
        <w:rPr>
          <w:bCs/>
        </w:rPr>
        <w:t>ОКПО 45936756, ОГРН 1037739184560, ИНН/КПП 7732117313/772901001</w:t>
      </w:r>
    </w:p>
    <w:p w:rsidR="007A3492" w:rsidRPr="00A9544C" w:rsidRDefault="007A3492" w:rsidP="00A9544C">
      <w:pPr>
        <w:jc w:val="center"/>
        <w:rPr>
          <w:bCs/>
        </w:rPr>
      </w:pPr>
      <w:r>
        <w:rPr>
          <w:noProof/>
        </w:rPr>
        <w:pict>
          <v:line id="_x0000_s1026" style="position:absolute;left:0;text-align:left;z-index:251658240" from="25.2pt,8.15pt" to="511.2pt,8.15pt" strokeweight="4.5pt">
            <v:stroke linestyle="thinThick"/>
          </v:line>
        </w:pict>
      </w:r>
    </w:p>
    <w:p w:rsidR="007A3492" w:rsidRPr="00A9544C" w:rsidRDefault="007A3492" w:rsidP="00A9544C">
      <w:pPr>
        <w:jc w:val="center"/>
        <w:rPr>
          <w:b/>
        </w:rPr>
      </w:pPr>
      <w:r w:rsidRPr="00A9544C">
        <w:rPr>
          <w:b/>
        </w:rPr>
        <w:t>СПДО № 1757</w:t>
      </w:r>
    </w:p>
    <w:p w:rsidR="007A3492" w:rsidRPr="00A9544C" w:rsidRDefault="007A3492" w:rsidP="00A9544C">
      <w:pPr>
        <w:jc w:val="center"/>
        <w:rPr>
          <w:bCs/>
        </w:rPr>
      </w:pPr>
      <w:r>
        <w:rPr>
          <w:noProof/>
        </w:rPr>
        <w:pict>
          <v:line id="_x0000_s1027" style="position:absolute;left:0;text-align:left;z-index:251659264" from="25.2pt,6.8pt" to="511.2pt,6.8pt" strokeweight="4.5pt">
            <v:stroke linestyle="thinThick"/>
          </v:line>
        </w:pict>
      </w:r>
    </w:p>
    <w:p w:rsidR="007A3492" w:rsidRPr="00A9544C" w:rsidRDefault="007A3492" w:rsidP="00A9544C">
      <w:pPr>
        <w:ind w:firstLine="709"/>
      </w:pPr>
    </w:p>
    <w:p w:rsidR="007A3492" w:rsidRPr="00A9544C" w:rsidRDefault="007A3492" w:rsidP="00A9544C">
      <w:pPr>
        <w:ind w:firstLine="709"/>
      </w:pPr>
    </w:p>
    <w:p w:rsidR="007A3492" w:rsidRPr="00A9544C" w:rsidRDefault="007A3492" w:rsidP="00A9544C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E83A00" w:rsidRDefault="007A3492" w:rsidP="00151CCA">
      <w:pPr>
        <w:ind w:firstLine="709"/>
        <w:jc w:val="center"/>
        <w:rPr>
          <w:sz w:val="36"/>
          <w:szCs w:val="36"/>
        </w:rPr>
      </w:pPr>
      <w:r w:rsidRPr="00E83A00">
        <w:rPr>
          <w:sz w:val="36"/>
          <w:szCs w:val="36"/>
        </w:rPr>
        <w:t xml:space="preserve">Конспект </w:t>
      </w:r>
    </w:p>
    <w:p w:rsidR="007A3492" w:rsidRPr="00E83A00" w:rsidRDefault="007A3492" w:rsidP="00151CCA">
      <w:pPr>
        <w:ind w:firstLine="709"/>
        <w:jc w:val="center"/>
        <w:rPr>
          <w:sz w:val="36"/>
          <w:szCs w:val="36"/>
        </w:rPr>
      </w:pPr>
      <w:r w:rsidRPr="00E83A00">
        <w:rPr>
          <w:sz w:val="36"/>
          <w:szCs w:val="36"/>
        </w:rPr>
        <w:t>НОД по речевому развитию</w:t>
      </w:r>
    </w:p>
    <w:p w:rsidR="007A3492" w:rsidRPr="00E83A00" w:rsidRDefault="007A3492" w:rsidP="00151CCA">
      <w:pPr>
        <w:ind w:firstLine="709"/>
        <w:jc w:val="center"/>
        <w:rPr>
          <w:sz w:val="36"/>
          <w:szCs w:val="36"/>
        </w:rPr>
      </w:pPr>
      <w:r w:rsidRPr="00E83A00">
        <w:rPr>
          <w:sz w:val="36"/>
          <w:szCs w:val="36"/>
        </w:rPr>
        <w:t>на тему  «Зимние игры и забавы»</w:t>
      </w:r>
    </w:p>
    <w:p w:rsidR="007A3492" w:rsidRPr="00E83A00" w:rsidRDefault="007A3492" w:rsidP="00151CCA">
      <w:pPr>
        <w:ind w:firstLine="709"/>
        <w:jc w:val="center"/>
        <w:rPr>
          <w:sz w:val="36"/>
          <w:szCs w:val="36"/>
        </w:rPr>
      </w:pPr>
      <w:r w:rsidRPr="00E83A00">
        <w:rPr>
          <w:sz w:val="36"/>
          <w:szCs w:val="36"/>
        </w:rPr>
        <w:t xml:space="preserve"> (подготовительная к школе гр с ЗПР)</w:t>
      </w: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  <w:jc w:val="right"/>
      </w:pPr>
      <w:r w:rsidRPr="00A9544C">
        <w:t>Подготовила и провела</w:t>
      </w:r>
    </w:p>
    <w:p w:rsidR="007A3492" w:rsidRPr="00A9544C" w:rsidRDefault="007A3492" w:rsidP="00151CCA">
      <w:pPr>
        <w:ind w:firstLine="709"/>
        <w:jc w:val="right"/>
      </w:pPr>
      <w:r w:rsidRPr="00A9544C">
        <w:t>Учитель – логопед</w:t>
      </w:r>
    </w:p>
    <w:p w:rsidR="007A3492" w:rsidRPr="00A9544C" w:rsidRDefault="007A3492" w:rsidP="00151CCA">
      <w:pPr>
        <w:ind w:firstLine="709"/>
        <w:jc w:val="right"/>
      </w:pPr>
      <w:r w:rsidRPr="00A9544C">
        <w:t>Перфилова Л.В.</w:t>
      </w:r>
    </w:p>
    <w:p w:rsidR="007A3492" w:rsidRPr="00A9544C" w:rsidRDefault="007A3492" w:rsidP="00151CCA">
      <w:pPr>
        <w:ind w:firstLine="709"/>
        <w:jc w:val="right"/>
      </w:pPr>
    </w:p>
    <w:p w:rsidR="007A3492" w:rsidRPr="00A9544C" w:rsidRDefault="007A3492" w:rsidP="00151CCA">
      <w:pPr>
        <w:ind w:firstLine="709"/>
        <w:jc w:val="right"/>
      </w:pPr>
    </w:p>
    <w:p w:rsidR="007A3492" w:rsidRPr="00A9544C" w:rsidRDefault="007A3492" w:rsidP="00151CCA">
      <w:pPr>
        <w:ind w:firstLine="709"/>
        <w:jc w:val="right"/>
      </w:pPr>
    </w:p>
    <w:p w:rsidR="007A3492" w:rsidRPr="00A9544C" w:rsidRDefault="007A3492" w:rsidP="00151CCA">
      <w:pPr>
        <w:ind w:firstLine="709"/>
        <w:jc w:val="right"/>
      </w:pPr>
    </w:p>
    <w:p w:rsidR="007A3492" w:rsidRPr="00A9544C" w:rsidRDefault="007A3492" w:rsidP="00151CCA">
      <w:pPr>
        <w:ind w:firstLine="709"/>
        <w:jc w:val="right"/>
      </w:pPr>
    </w:p>
    <w:p w:rsidR="007A3492" w:rsidRPr="00A9544C" w:rsidRDefault="007A3492" w:rsidP="00151CCA">
      <w:pPr>
        <w:ind w:firstLine="709"/>
        <w:jc w:val="right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</w:pPr>
    </w:p>
    <w:p w:rsidR="007A3492" w:rsidRPr="00A9544C" w:rsidRDefault="007A3492" w:rsidP="00151CCA">
      <w:pPr>
        <w:ind w:firstLine="709"/>
        <w:jc w:val="center"/>
      </w:pPr>
      <w:r w:rsidRPr="00A9544C">
        <w:t>Москва,</w:t>
      </w:r>
    </w:p>
    <w:p w:rsidR="007A3492" w:rsidRPr="00A9544C" w:rsidRDefault="007A3492" w:rsidP="00151CCA">
      <w:pPr>
        <w:ind w:firstLine="709"/>
        <w:jc w:val="center"/>
      </w:pPr>
      <w:r w:rsidRPr="00A9544C">
        <w:t>январь 2015г.</w:t>
      </w:r>
    </w:p>
    <w:p w:rsidR="007A3492" w:rsidRPr="00A9544C" w:rsidRDefault="007A3492" w:rsidP="00151CCA">
      <w:pPr>
        <w:ind w:firstLine="709"/>
        <w:rPr>
          <w:rStyle w:val="Emphasis"/>
          <w:i w:val="0"/>
        </w:rPr>
      </w:pPr>
      <w:r w:rsidRPr="00A9544C">
        <w:rPr>
          <w:rStyle w:val="Emphasis"/>
          <w:b/>
          <w:i w:val="0"/>
        </w:rPr>
        <w:t>Цель:</w:t>
      </w:r>
      <w:r w:rsidRPr="00A9544C">
        <w:rPr>
          <w:rStyle w:val="Emphasis"/>
          <w:i w:val="0"/>
        </w:rPr>
        <w:t xml:space="preserve"> </w:t>
      </w:r>
    </w:p>
    <w:p w:rsidR="007A3492" w:rsidRDefault="007A3492" w:rsidP="00151CCA">
      <w:pPr>
        <w:rPr>
          <w:rStyle w:val="Emphasis"/>
          <w:i w:val="0"/>
        </w:rPr>
      </w:pPr>
      <w:r w:rsidRPr="00A9544C">
        <w:rPr>
          <w:rStyle w:val="Emphasis"/>
          <w:i w:val="0"/>
        </w:rPr>
        <w:t>- обобщение представлений о зиме и типичных зимних явлениях в природе.</w:t>
      </w:r>
    </w:p>
    <w:p w:rsidR="007A3492" w:rsidRPr="00A9544C" w:rsidRDefault="007A3492" w:rsidP="00151CCA">
      <w:pPr>
        <w:pStyle w:val="Heading3"/>
        <w:spacing w:before="0" w:beforeAutospacing="0" w:after="0" w:afterAutospacing="0"/>
        <w:ind w:firstLine="709"/>
        <w:rPr>
          <w:sz w:val="24"/>
          <w:szCs w:val="24"/>
        </w:rPr>
      </w:pPr>
      <w:r w:rsidRPr="00A9544C">
        <w:rPr>
          <w:sz w:val="24"/>
          <w:szCs w:val="24"/>
        </w:rPr>
        <w:t>Задачи: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- уточнять знания о зимних праздниках, забавах;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199043"/>
        </w:rPr>
      </w:pPr>
      <w:r w:rsidRPr="00A9544C">
        <w:t>- расширять и активизировать словарный запас по теме «Зима, зимние забавы»;</w:t>
      </w:r>
      <w:r w:rsidRPr="00A9544C">
        <w:br/>
        <w:t>- совершенствовать навыки словоизменения;</w:t>
      </w:r>
      <w:r w:rsidRPr="00A9544C">
        <w:br/>
        <w:t>- развивать артикуляционную моторику, речевое дыхание;</w:t>
      </w:r>
      <w:r w:rsidRPr="00A9544C">
        <w:br/>
        <w:t>- развивать фонематическое восприятие;</w:t>
      </w:r>
      <w:r w:rsidRPr="00A9544C">
        <w:br/>
        <w:t>- совершенствовать навыки связной речи;</w:t>
      </w:r>
      <w:r w:rsidRPr="00A9544C">
        <w:rPr>
          <w:rStyle w:val="Strong"/>
          <w:b w:val="0"/>
          <w:bCs w:val="0"/>
          <w:color w:val="199043"/>
        </w:rPr>
        <w:t xml:space="preserve"> 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rPr>
          <w:rStyle w:val="Strong"/>
          <w:b w:val="0"/>
          <w:bCs w:val="0"/>
        </w:rPr>
        <w:t>- совершенствовать навыки в согласовании существительных с прилагательными и причастиями;</w:t>
      </w:r>
      <w:r w:rsidRPr="00A9544C">
        <w:br/>
        <w:t>- воспитывать чувство любви к родной природе, зимним праздникам;</w:t>
      </w:r>
      <w:r w:rsidRPr="00A9544C">
        <w:br/>
        <w:t>- формировать умение работать и играть в коллективе.</w:t>
      </w:r>
    </w:p>
    <w:p w:rsidR="007A3492" w:rsidRPr="00A9544C" w:rsidRDefault="007A3492" w:rsidP="00151CCA">
      <w:pPr>
        <w:pStyle w:val="Heading3"/>
        <w:spacing w:before="0" w:beforeAutospacing="0" w:after="0" w:afterAutospacing="0"/>
        <w:ind w:firstLine="709"/>
        <w:rPr>
          <w:sz w:val="24"/>
          <w:szCs w:val="24"/>
        </w:rPr>
      </w:pPr>
      <w:r w:rsidRPr="00A9544C">
        <w:rPr>
          <w:sz w:val="24"/>
          <w:szCs w:val="24"/>
        </w:rPr>
        <w:t>Материал: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Костюм Снегурочки, бумажные снежинки и снежки (на каждого ребёнка),</w:t>
      </w:r>
      <w:r w:rsidRPr="00A9544C">
        <w:br/>
        <w:t>картинки (в названиях которых первые звуки: З, С), звуковые карточки (на каждого ребенка), картины для игры «Кто, что делает», (картины для игры «Без чего не бывает зимы?»), пальчиковая гимнастика «Снежки», Русские народные игры с пением для детей 4-7 лет», музыка из кинофильма «Чародеи» «Три белых коня»</w:t>
      </w:r>
      <w:r>
        <w:t xml:space="preserve">, мультисистема. 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rPr>
          <w:b/>
        </w:rPr>
      </w:pPr>
      <w:r w:rsidRPr="00A9544C">
        <w:br/>
      </w:r>
      <w:smartTag w:uri="urn:schemas-microsoft-com:office:smarttags" w:element="place">
        <w:r w:rsidRPr="00A9544C">
          <w:rPr>
            <w:b/>
            <w:lang w:val="en-US"/>
          </w:rPr>
          <w:t>I</w:t>
        </w:r>
        <w:r w:rsidRPr="00A9544C">
          <w:rPr>
            <w:b/>
          </w:rPr>
          <w:t>.</w:t>
        </w:r>
      </w:smartTag>
      <w:r w:rsidRPr="00A9544C">
        <w:rPr>
          <w:b/>
        </w:rPr>
        <w:t xml:space="preserve"> Организационный момент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rPr>
          <w:bCs/>
        </w:rPr>
        <w:t>Воспитатель: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Здравствуйте! Давайте поздороваемся друг с другом и нашими гостями.</w:t>
      </w:r>
    </w:p>
    <w:p w:rsidR="007A3492" w:rsidRPr="00A9544C" w:rsidRDefault="007A3492" w:rsidP="00151CC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A9544C">
        <w:rPr>
          <w:b w:val="0"/>
          <w:sz w:val="24"/>
          <w:szCs w:val="24"/>
        </w:rPr>
        <w:t>Коммуникативная игра «Здравствуй!»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Дети берутся за руки и пропевают слово «Здравствуй!»: первый слог громко, одновременно подняв руки вверх, а второй тихо – опуская руки вниз.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(дети садятся за два стола, полукруга)</w:t>
      </w:r>
    </w:p>
    <w:p w:rsidR="007A3492" w:rsidRPr="00A9544C" w:rsidRDefault="007A3492" w:rsidP="00151CC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A9544C">
        <w:rPr>
          <w:b w:val="0"/>
          <w:sz w:val="24"/>
          <w:szCs w:val="24"/>
        </w:rPr>
        <w:t>Воспитатель: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Тройка, тройка прилетела.</w:t>
      </w:r>
      <w:r w:rsidRPr="00A9544C">
        <w:br/>
        <w:t>Скакуны в той тройке белы.</w:t>
      </w:r>
      <w:r w:rsidRPr="00A9544C">
        <w:br/>
        <w:t>А в санях сидит царица –</w:t>
      </w:r>
      <w:r w:rsidRPr="00A9544C">
        <w:br/>
        <w:t>Белокоса, белолица.</w:t>
      </w:r>
      <w:r w:rsidRPr="00A9544C">
        <w:br/>
        <w:t>Как махнула рукавом –</w:t>
      </w:r>
      <w:r w:rsidRPr="00A9544C">
        <w:br/>
        <w:t>Всё покрыла серебром.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 xml:space="preserve">Как вы думаете, ребята, что это? (Зимние месяцы, зима). 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Правильно. Это зима, Как вы догадались? (Ответы детей).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Молодцы. Но какая, же зима без игр и веселья, прислушайтесь к нам в гости кто, то спешит.</w:t>
      </w:r>
    </w:p>
    <w:p w:rsidR="007A3492" w:rsidRPr="00A9544C" w:rsidRDefault="007A3492" w:rsidP="00151C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rPr>
          <w:b/>
        </w:rPr>
      </w:pPr>
      <w:r w:rsidRPr="00A9544C">
        <w:rPr>
          <w:b/>
        </w:rPr>
        <w:t>Основная часть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(под музыку из кинофильма «Чародеи» «Три белых коня») появляется Снегурочка.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Снегурка: Здравствуйте ребята!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ab/>
        <w:t>Я пришла из зимней сказки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ab/>
        <w:t>Снежной тетушки зимы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ab/>
        <w:t xml:space="preserve">И конечно без подсказки 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firstLine="708"/>
      </w:pPr>
      <w:r w:rsidRPr="00A9544C">
        <w:t>Все меня узнали вы.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Ответы детей: снегурочка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 xml:space="preserve">Снегурочка: А где вы меня встречали? 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Ответы детей: в сказке, в Кремле на Елке, у нас в саду на елке.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 xml:space="preserve">Снегурочка: Русский народ всегда любил зиму. Как вы думаете за что? 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Ответы детей: катание на санках лыжах, праздники, снег, метель, санки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Снегурочка: Зимой много праздников.  А  какие это праздники?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 xml:space="preserve">Ответы детей: Новый год, Рождество, Крещение и Масленица. 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Снегурочка: Зимние праздники на Руси всегда сопровождались гулянием, различными играми и забавами. Вот и мы будем сегодня веселиться и играть.</w:t>
      </w:r>
    </w:p>
    <w:p w:rsidR="007A3492" w:rsidRPr="00A9544C" w:rsidRDefault="007A3492" w:rsidP="00151CCA">
      <w:pPr>
        <w:pStyle w:val="Heading3"/>
        <w:numPr>
          <w:ilvl w:val="0"/>
          <w:numId w:val="3"/>
        </w:numPr>
        <w:spacing w:before="0" w:beforeAutospacing="0" w:after="0" w:afterAutospacing="0"/>
        <w:ind w:left="0" w:firstLine="360"/>
        <w:rPr>
          <w:b w:val="0"/>
          <w:sz w:val="24"/>
          <w:szCs w:val="24"/>
        </w:rPr>
      </w:pPr>
      <w:r w:rsidRPr="00A9544C">
        <w:rPr>
          <w:b w:val="0"/>
          <w:sz w:val="24"/>
          <w:szCs w:val="24"/>
        </w:rPr>
        <w:t>Игра «Назови действие» Я буду говорить незаконченное предложение, а тот, кому я передам снежок, договорит несказанное мной словечко.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Зимой метель... (метёт).</w:t>
      </w:r>
      <w:r w:rsidRPr="00A9544C">
        <w:br/>
        <w:t>Ночью ветер в трубах... (воет, завывает).</w:t>
      </w:r>
      <w:r w:rsidRPr="00A9544C">
        <w:br/>
        <w:t>В лесу зимой голодный волк... (воет).</w:t>
      </w:r>
      <w:r w:rsidRPr="00A9544C">
        <w:br/>
        <w:t>На зиму медведь в берлоге... (засыпает).</w:t>
      </w:r>
      <w:r w:rsidRPr="00A9544C">
        <w:br/>
        <w:t>Мороз щёки и нос... (щиплет).</w:t>
      </w:r>
      <w:r w:rsidRPr="00A9544C">
        <w:br/>
        <w:t>Зимой вода в реке... (замерзает).</w:t>
      </w:r>
      <w:r w:rsidRPr="00A9544C">
        <w:br/>
        <w:t>Иней на ветках деревьев... (блестит).</w:t>
      </w:r>
      <w:r w:rsidRPr="00A9544C">
        <w:br/>
        <w:t>Снегурочка: Молодцы! Хорошо знаете зимние явления. Давайте с вами поиграем в игру «Без чего не бывает зимы?» Я вам буду бросать снежок, а вы на мой вопрос по очереди будете отвечать:</w:t>
      </w:r>
      <w:r w:rsidRPr="00A9544C">
        <w:br/>
        <w:t>«Не бывает зимы без... (снега, сосулек, санок, горки,…)».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Молодцы! Продолжим играть.</w:t>
      </w:r>
    </w:p>
    <w:p w:rsidR="007A3492" w:rsidRPr="00A9544C" w:rsidRDefault="007A3492" w:rsidP="00151CCA">
      <w:pPr>
        <w:pStyle w:val="Heading3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A9544C">
        <w:rPr>
          <w:b w:val="0"/>
          <w:sz w:val="24"/>
          <w:szCs w:val="24"/>
        </w:rPr>
        <w:t>Игра «Третий лишний»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Сейчас послушайте мои зимние слова, одно из трёх слов будет лишнее, вам надо назвать его, объяснив своё решение.</w:t>
      </w:r>
    </w:p>
    <w:p w:rsidR="007A3492" w:rsidRPr="00A9544C" w:rsidRDefault="007A3492" w:rsidP="00151CC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A9544C">
        <w:t>Январь, февраль, зима.</w:t>
      </w:r>
    </w:p>
    <w:p w:rsidR="007A3492" w:rsidRPr="00A9544C" w:rsidRDefault="007A3492" w:rsidP="00151CC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A9544C">
        <w:t>Снежки, санки, коньки.</w:t>
      </w:r>
    </w:p>
    <w:p w:rsidR="007A3492" w:rsidRPr="00A9544C" w:rsidRDefault="007A3492" w:rsidP="00151CC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A9544C">
        <w:t xml:space="preserve"> Метель, лыжи, мороз.</w:t>
      </w:r>
    </w:p>
    <w:p w:rsidR="007A3492" w:rsidRPr="00A9544C" w:rsidRDefault="007A3492" w:rsidP="00151CC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A9544C">
        <w:t xml:space="preserve"> Снежок, снеговик, снегирь.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Правильно! Какие умники да умницы! Всё знаете о зиме, зимних явлениях.</w:t>
      </w:r>
    </w:p>
    <w:p w:rsidR="007A3492" w:rsidRPr="00A9544C" w:rsidRDefault="007A3492" w:rsidP="00151CCA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426"/>
      </w:pPr>
      <w:r w:rsidRPr="00A9544C">
        <w:t>Снегурочка: На Руси дети в праздничные дни выходили на улицы и веселились, и я предлагаю поиграть в игру  «Что делали дети?», вам предстоит угадать, и нам всем рассказать «Что делают дети?». А самое интересное предложение мы выложим из наших палочек. На доске появляется репродукции сюжетная картина, а дети должны ответить на вопрос «Что делают дети?» и выложить из палочек полученное предложение.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Снегурочка: хорошо мы потрудились, и пора нам отдохнуть. Дружно за руки беритесь и в кружочек становитесь.</w:t>
      </w:r>
    </w:p>
    <w:p w:rsidR="007A3492" w:rsidRPr="00A9544C" w:rsidRDefault="007A3492" w:rsidP="00151CCA">
      <w:pPr>
        <w:pStyle w:val="NormalWeb"/>
        <w:numPr>
          <w:ilvl w:val="0"/>
          <w:numId w:val="2"/>
        </w:numPr>
        <w:spacing w:before="0" w:beforeAutospacing="0" w:after="0" w:afterAutospacing="0"/>
        <w:ind w:left="709" w:hanging="709"/>
        <w:rPr>
          <w:b/>
        </w:rPr>
      </w:pPr>
      <w:r w:rsidRPr="00A9544C">
        <w:rPr>
          <w:b/>
        </w:rPr>
        <w:t>Физкультминутка.</w:t>
      </w:r>
    </w:p>
    <w:p w:rsidR="007A3492" w:rsidRPr="00A9544C" w:rsidRDefault="007A3492" w:rsidP="00151CC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A9544C">
        <w:rPr>
          <w:b w:val="0"/>
          <w:sz w:val="24"/>
          <w:szCs w:val="24"/>
        </w:rPr>
        <w:t>Игра «Весёлый хоровод»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Становись в хоровод,</w:t>
      </w:r>
      <w:r w:rsidRPr="00A9544C">
        <w:tab/>
      </w:r>
      <w:r w:rsidRPr="00A9544C">
        <w:tab/>
      </w:r>
      <w:r w:rsidRPr="00A9544C">
        <w:tab/>
        <w:t>(Дети становятся в круг, берутся за руки и спокойным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 xml:space="preserve">Будем веселиться. </w:t>
      </w:r>
      <w:r w:rsidRPr="00A9544C">
        <w:tab/>
      </w:r>
      <w:r w:rsidRPr="00A9544C">
        <w:tab/>
      </w:r>
      <w:r w:rsidRPr="00A9544C">
        <w:tab/>
      </w:r>
      <w:r w:rsidRPr="00A9544C">
        <w:tab/>
        <w:t>шагом идут по кругу)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Будем вместе все в кругу</w:t>
      </w:r>
      <w:r w:rsidRPr="00A9544C">
        <w:tab/>
      </w:r>
      <w:r w:rsidRPr="00A9544C">
        <w:tab/>
      </w:r>
      <w:r w:rsidRPr="00A9544C">
        <w:tab/>
        <w:t>(Дети кружатся на месте в одну, потом в другую сторону)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Весело кружиться.</w:t>
      </w:r>
      <w:r w:rsidRPr="00A9544C">
        <w:br/>
        <w:t>Ля-ля-ля.</w:t>
      </w:r>
      <w:r w:rsidRPr="00A9544C">
        <w:br/>
        <w:t>А мы сядем на коней,</w:t>
      </w:r>
      <w:r w:rsidRPr="00A9544C">
        <w:tab/>
      </w:r>
      <w:r w:rsidRPr="00A9544C">
        <w:tab/>
      </w:r>
      <w:r w:rsidRPr="00A9544C">
        <w:tab/>
        <w:t>(Дети изображают скачущих коней)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По полю помчимся.</w:t>
      </w:r>
      <w:r w:rsidRPr="00A9544C">
        <w:br/>
        <w:t>Маме с папой до земли</w:t>
      </w:r>
      <w:r w:rsidRPr="00A9544C">
        <w:tab/>
      </w:r>
      <w:r w:rsidRPr="00A9544C">
        <w:tab/>
      </w:r>
      <w:r w:rsidRPr="00A9544C">
        <w:tab/>
        <w:t>(Дети выполняют поклон)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Низко поклонимся.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rPr>
          <w:bCs/>
        </w:rPr>
        <w:t>Снегурочка: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Молодцы! Ай да хоровод завели! А сейчас попробуйте слепить снеговика: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Давай, дружок, смелей, дружок!</w:t>
      </w:r>
      <w:r w:rsidRPr="00A9544C">
        <w:tab/>
      </w:r>
      <w:r w:rsidRPr="00A9544C">
        <w:tab/>
        <w:t>(Дети лепят воображаемый ком и катят его от себя)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Кати по снегу свой снежок –</w:t>
      </w:r>
      <w:r w:rsidRPr="00A9544C">
        <w:br/>
        <w:t>Он превратится в толстый ком.</w:t>
      </w:r>
      <w:r w:rsidRPr="00A9544C">
        <w:tab/>
      </w:r>
      <w:r w:rsidRPr="00A9544C">
        <w:tab/>
        <w:t>(Рисуют в воздухе круг)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И станет ком снеговиком.</w:t>
      </w:r>
      <w:r w:rsidRPr="00A9544C">
        <w:tab/>
      </w:r>
      <w:r w:rsidRPr="00A9544C">
        <w:tab/>
      </w:r>
      <w:r w:rsidRPr="00A9544C">
        <w:tab/>
        <w:t>(Дети рисуют три разные по величине круга снизу вверх)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Его улыбка так светла!</w:t>
      </w:r>
      <w:r w:rsidRPr="00A9544C">
        <w:tab/>
      </w:r>
      <w:r w:rsidRPr="00A9544C">
        <w:tab/>
      </w:r>
      <w:r w:rsidRPr="00A9544C">
        <w:tab/>
        <w:t>(Прикладывают ладони к щекам, изображая широкую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t xml:space="preserve"> улыбку)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Два глаза, шляпа, нос, метла...</w:t>
      </w:r>
      <w:r w:rsidRPr="00A9544C">
        <w:tab/>
      </w:r>
      <w:r w:rsidRPr="00A9544C">
        <w:tab/>
        <w:t>(Дети показывают указательными пальцами глаза,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t xml:space="preserve"> ладонью – шляпу, кулачком правой руки – нос и 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t>воображаемую метлу)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Но солнце припечёт слегка –</w:t>
      </w:r>
      <w:r w:rsidRPr="00A9544C">
        <w:tab/>
      </w:r>
      <w:r w:rsidRPr="00A9544C">
        <w:tab/>
        <w:t>(Дети поднимают руки вверх)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Увы! И нет снеговика!</w:t>
      </w:r>
      <w:r w:rsidRPr="00A9544C">
        <w:tab/>
      </w:r>
      <w:r w:rsidRPr="00A9544C">
        <w:tab/>
      </w:r>
      <w:r w:rsidRPr="00A9544C">
        <w:tab/>
        <w:t xml:space="preserve">(Поднимают плечи и разводят руки в стороны, затем 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t>садятся на корточки, закрывая голову руками)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Молодцы! Получился у нас снеговик не простой, любопытный, озорной.</w:t>
      </w:r>
      <w:r w:rsidRPr="00A9544C">
        <w:br/>
        <w:t>Я хочу знать, чем ещё ребята занимаются зимой?</w:t>
      </w:r>
      <w:r w:rsidRPr="00A9544C">
        <w:br/>
        <w:t>Ответы детей: катаются на лыжах, коньках, санках, играют «в снежки».</w:t>
      </w:r>
    </w:p>
    <w:p w:rsidR="007A3492" w:rsidRPr="00A9544C" w:rsidRDefault="007A3492" w:rsidP="00151CC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A9544C">
        <w:rPr>
          <w:b w:val="0"/>
          <w:sz w:val="24"/>
          <w:szCs w:val="24"/>
        </w:rPr>
        <w:t>Снегурочка: А теперь вы мне это изобразите. Давайте присядем на сугроб (пол в позе лотоса), чтобы было удобно.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rPr>
          <w:bCs/>
        </w:rPr>
        <w:t>«Дети радуются снегу»</w:t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t>Улыбнуться без напряжения так, чтобы были видны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t xml:space="preserve"> передние верхние и нижние зубы.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«Лопаточка»</w:t>
      </w:r>
      <w:r w:rsidRPr="00A9544C">
        <w:tab/>
      </w:r>
      <w:r w:rsidRPr="00A9544C">
        <w:tab/>
      </w:r>
      <w:r w:rsidRPr="00A9544C">
        <w:tab/>
      </w:r>
      <w:r w:rsidRPr="00A9544C">
        <w:tab/>
        <w:t>Улыбнуться, приоткрыть рот, положить широкий край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t xml:space="preserve"> языка на нижнюю губу.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rPr>
          <w:bCs/>
        </w:rPr>
        <w:t>«Горка»</w:t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t xml:space="preserve">Открыть рот, опустить язык за нижние зубы, выгнуть 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ab/>
      </w:r>
      <w:r w:rsidRPr="00A9544C">
        <w:tab/>
      </w:r>
      <w:r w:rsidRPr="00A9544C">
        <w:tab/>
      </w:r>
      <w:r w:rsidRPr="00A9544C">
        <w:tab/>
      </w:r>
      <w:r w:rsidRPr="00A9544C">
        <w:tab/>
      </w:r>
      <w:r w:rsidRPr="00A9544C">
        <w:tab/>
        <w:t>спинку языка «горочкой».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4245" w:hanging="4245"/>
        <w:rPr>
          <w:bCs/>
        </w:rPr>
      </w:pPr>
      <w:r w:rsidRPr="00A9544C">
        <w:rPr>
          <w:bCs/>
        </w:rPr>
        <w:t>«Ступеньки»</w:t>
      </w:r>
      <w:r w:rsidRPr="00A9544C">
        <w:rPr>
          <w:bCs/>
        </w:rPr>
        <w:tab/>
      </w:r>
      <w:r w:rsidRPr="00A9544C">
        <w:rPr>
          <w:bCs/>
        </w:rPr>
        <w:tab/>
        <w:t xml:space="preserve">Улыбнуться, приоткрыть рот, установить язык в форме «лопатки» на нижней губе, затем перевести </w:t>
      </w:r>
      <w:r w:rsidRPr="00A9544C">
        <w:t xml:space="preserve"> «лопатку» на нижние зубы, а затем – за нижние зубы. Сохраняя «лопатку», правильно переводя язык из одной позиции в другую и удерживая в каждом положении в течение 3-5 секунд. Повторить движения 5-6 раз.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rPr>
          <w:bCs/>
        </w:rPr>
      </w:pPr>
      <w:r w:rsidRPr="00A9544C">
        <w:rPr>
          <w:bCs/>
        </w:rPr>
        <w:t>«Качели»</w:t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rPr>
          <w:bCs/>
        </w:rPr>
        <w:tab/>
        <w:t>Улыбнуться, показать зубы, приоткрыть рот, положить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4248"/>
        <w:rPr>
          <w:bCs/>
        </w:rPr>
      </w:pPr>
      <w:r w:rsidRPr="00A9544C">
        <w:rPr>
          <w:bCs/>
        </w:rPr>
        <w:t>широкий язык за нижние зубы. Потом поднять широкий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rPr>
          <w:bCs/>
        </w:rPr>
        <w:t>язык за верхние зубы.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rPr>
          <w:bCs/>
        </w:rPr>
        <w:t>«Подуй на снежинку»</w:t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rPr>
          <w:bCs/>
        </w:rPr>
        <w:tab/>
      </w:r>
      <w:r w:rsidRPr="00A9544C">
        <w:t xml:space="preserve">Дети сдувают с ладошки снежинку (вата). Улыбнуться, 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t>приоткрыть рот, положить широкий язык на нижнюю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3540" w:firstLine="708"/>
      </w:pPr>
      <w:r w:rsidRPr="00A9544C">
        <w:t>губу и спокойно подуть по середине языка.</w:t>
      </w:r>
    </w:p>
    <w:p w:rsidR="007A3492" w:rsidRPr="00A9544C" w:rsidRDefault="007A3492" w:rsidP="00151CCA">
      <w:pPr>
        <w:pStyle w:val="Heading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4"/>
          <w:szCs w:val="24"/>
        </w:rPr>
      </w:pPr>
      <w:r w:rsidRPr="00A9544C">
        <w:rPr>
          <w:sz w:val="24"/>
          <w:szCs w:val="24"/>
        </w:rPr>
        <w:t>Закрепление</w:t>
      </w:r>
    </w:p>
    <w:p w:rsidR="007A3492" w:rsidRPr="00A9544C" w:rsidRDefault="007A3492" w:rsidP="00151CCA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360"/>
      </w:pPr>
      <w:r w:rsidRPr="00A9544C">
        <w:t>Снегурочка: Ребята, в старину в России на праздниках дети играли в «Жмурки», «Догонялки» «Слухача». И я вам предлагаю поиграть и проверить ваши волшебные ушки. Игра «Поймайте звук». Нужно внимательно слушать и сказать какой звук спрятался в слове С или З, Сь или Зь и объяснить свой выбор. (на экране появляются картинки: гусь, кактус, носок, месяц, береза, ваза, зебра, зонт, санки, синица)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rPr>
          <w:b/>
        </w:rPr>
      </w:pPr>
      <w:r w:rsidRPr="00A9544C">
        <w:t>Снегурочка: Отгадайте загадку</w:t>
      </w:r>
      <w:r w:rsidRPr="00A9544C">
        <w:rPr>
          <w:b/>
        </w:rPr>
        <w:t xml:space="preserve"> </w:t>
      </w:r>
    </w:p>
    <w:p w:rsidR="007A3492" w:rsidRPr="00A9544C" w:rsidRDefault="007A3492" w:rsidP="00151CCA">
      <w:pPr>
        <w:pStyle w:val="NormalWeb"/>
        <w:spacing w:before="0" w:beforeAutospacing="0" w:after="0" w:afterAutospacing="0"/>
        <w:ind w:left="708"/>
      </w:pPr>
      <w:r w:rsidRPr="00A9544C">
        <w:rPr>
          <w:shd w:val="clear" w:color="auto" w:fill="FFFFFF"/>
        </w:rPr>
        <w:t>Ёжик на неё похож,</w:t>
      </w:r>
      <w:r w:rsidRPr="00A9544C">
        <w:rPr>
          <w:rStyle w:val="apple-converted-space"/>
          <w:shd w:val="clear" w:color="auto" w:fill="FFFFFF"/>
        </w:rPr>
        <w:t> </w:t>
      </w:r>
      <w:r w:rsidRPr="00A9544C">
        <w:br/>
      </w:r>
      <w:r w:rsidRPr="00A9544C">
        <w:rPr>
          <w:shd w:val="clear" w:color="auto" w:fill="FFFFFF"/>
        </w:rPr>
        <w:t>Листьев вовсе не найдёшь.</w:t>
      </w:r>
      <w:r w:rsidRPr="00A9544C">
        <w:rPr>
          <w:rStyle w:val="apple-converted-space"/>
          <w:shd w:val="clear" w:color="auto" w:fill="FFFFFF"/>
        </w:rPr>
        <w:t> </w:t>
      </w:r>
      <w:r w:rsidRPr="00A9544C">
        <w:br/>
      </w:r>
      <w:r w:rsidRPr="00A9544C">
        <w:rPr>
          <w:shd w:val="clear" w:color="auto" w:fill="FFFFFF"/>
        </w:rPr>
        <w:t>Как красавица, стройна,</w:t>
      </w:r>
      <w:r w:rsidRPr="00A9544C">
        <w:rPr>
          <w:rStyle w:val="apple-converted-space"/>
          <w:shd w:val="clear" w:color="auto" w:fill="FFFFFF"/>
        </w:rPr>
        <w:t> </w:t>
      </w:r>
      <w:r w:rsidRPr="00A9544C">
        <w:br/>
      </w:r>
      <w:r w:rsidRPr="00A9544C">
        <w:rPr>
          <w:shd w:val="clear" w:color="auto" w:fill="FFFFFF"/>
        </w:rPr>
        <w:t>А на Новый год - важна. (елка)</w:t>
      </w:r>
    </w:p>
    <w:p w:rsidR="007A3492" w:rsidRPr="00A9544C" w:rsidRDefault="007A3492" w:rsidP="00151CCA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360"/>
      </w:pPr>
      <w:r w:rsidRPr="00A9544C">
        <w:t>Снегурочка: Игра «Наряди елочку». У меня в руке снежинки. На снежинках есть картинки.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Нужно посмотреть картину. Разделить ее название на слоги и повесить на серебряную елочку слова: состоящие из двух слогов, а на зеленую елочку слова из трех слогов.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(скакалки, снеговик, снежинка, зеркало, заколка, замок, забор, снегирь, салют, солнце)</w:t>
      </w:r>
    </w:p>
    <w:p w:rsidR="007A3492" w:rsidRPr="00A9544C" w:rsidRDefault="007A3492" w:rsidP="00151C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rPr>
          <w:b/>
          <w:bCs/>
        </w:rPr>
      </w:pPr>
      <w:r w:rsidRPr="00A9544C">
        <w:rPr>
          <w:b/>
          <w:bCs/>
        </w:rPr>
        <w:t>Подведение итогов.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rPr>
          <w:bCs/>
        </w:rPr>
        <w:t xml:space="preserve">Снегурка: </w:t>
      </w:r>
      <w:r w:rsidRPr="00A9544C">
        <w:t>Мне очень понравилось с вами веселиться и играть. А вам?</w:t>
      </w:r>
      <w:r w:rsidRPr="00A9544C">
        <w:rPr>
          <w:color w:val="FF0000"/>
        </w:rPr>
        <w:br/>
      </w:r>
      <w:r w:rsidRPr="00A9544C">
        <w:t xml:space="preserve">Что вам понравилось больше всего? 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Ответы детей.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С какими звуками им сегодня играли?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Ответы детей.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Охарактеризуйте звук [С], звук [З]?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Ответы детей.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Скажите, чем отличается звук [С] от звука [С']?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Ответы детей.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>Раздача подарков.</w:t>
      </w:r>
    </w:p>
    <w:p w:rsidR="007A3492" w:rsidRPr="00A9544C" w:rsidRDefault="007A3492" w:rsidP="00151CCA">
      <w:pPr>
        <w:pStyle w:val="NormalWeb"/>
        <w:spacing w:before="0" w:beforeAutospacing="0" w:after="0" w:afterAutospacing="0"/>
      </w:pPr>
      <w:r w:rsidRPr="00A9544C">
        <w:t xml:space="preserve">А теперь нам пора прощаться. До свидания, ребята... </w:t>
      </w:r>
    </w:p>
    <w:p w:rsidR="007A3492" w:rsidRPr="00A9544C" w:rsidRDefault="007A3492" w:rsidP="00151CCA">
      <w:pPr>
        <w:rPr>
          <w:b/>
        </w:rPr>
      </w:pPr>
      <w:r w:rsidRPr="00A9544C">
        <w:rPr>
          <w:b/>
        </w:rPr>
        <w:t>Список используемой литературы:</w:t>
      </w:r>
    </w:p>
    <w:p w:rsidR="007A3492" w:rsidRPr="00A9544C" w:rsidRDefault="007A3492" w:rsidP="00151CCA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</w:pPr>
      <w:r w:rsidRPr="00A9544C">
        <w:t>Анранович. З.Е. Сборник домашних заданий в помощь логопедам и их родителям для преодоления лексико –грамматического недоразвития речи у дошкольников с ОНР. С-П. «Детство - пресс», 2013.</w:t>
      </w:r>
    </w:p>
    <w:p w:rsidR="007A3492" w:rsidRPr="00A9544C" w:rsidRDefault="007A3492" w:rsidP="00151CCA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</w:pPr>
      <w:r w:rsidRPr="00A9544C">
        <w:t>Арбекова Н.Е. Развиваем связную речь. Конспекты подгрупповых занятий. М. «Гном», 2011.</w:t>
      </w:r>
    </w:p>
    <w:p w:rsidR="007A3492" w:rsidRPr="00A9544C" w:rsidRDefault="007A3492" w:rsidP="005C4C09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</w:pPr>
      <w:r w:rsidRPr="00A9544C">
        <w:t>Нищева Н.В. Конспекты подгрупповых логопедических занятий в подготовительной ГК школе группе детского сада с ОНР. С-П. «Детство - пресс», 2008.</w:t>
      </w:r>
    </w:p>
    <w:sectPr w:rsidR="007A3492" w:rsidRPr="00A9544C" w:rsidSect="00151C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2C57"/>
    <w:multiLevelType w:val="hybridMultilevel"/>
    <w:tmpl w:val="796CC4CC"/>
    <w:lvl w:ilvl="0" w:tplc="D9449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BC4984"/>
    <w:multiLevelType w:val="hybridMultilevel"/>
    <w:tmpl w:val="335A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B26F3"/>
    <w:multiLevelType w:val="hybridMultilevel"/>
    <w:tmpl w:val="F60EF8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014EF"/>
    <w:multiLevelType w:val="hybridMultilevel"/>
    <w:tmpl w:val="930A8AA0"/>
    <w:lvl w:ilvl="0" w:tplc="218C48BA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157FCA"/>
    <w:multiLevelType w:val="hybridMultilevel"/>
    <w:tmpl w:val="730E545E"/>
    <w:lvl w:ilvl="0" w:tplc="6190694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1B64CE"/>
    <w:multiLevelType w:val="hybridMultilevel"/>
    <w:tmpl w:val="9018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134"/>
    <w:rsid w:val="000877B4"/>
    <w:rsid w:val="000F095A"/>
    <w:rsid w:val="00127BAA"/>
    <w:rsid w:val="0014763A"/>
    <w:rsid w:val="00151040"/>
    <w:rsid w:val="00151CCA"/>
    <w:rsid w:val="001C6057"/>
    <w:rsid w:val="002672B5"/>
    <w:rsid w:val="00291B6E"/>
    <w:rsid w:val="002A3C21"/>
    <w:rsid w:val="004B41C0"/>
    <w:rsid w:val="004C6245"/>
    <w:rsid w:val="005B763A"/>
    <w:rsid w:val="005C4C09"/>
    <w:rsid w:val="00617B95"/>
    <w:rsid w:val="006527F1"/>
    <w:rsid w:val="00674D37"/>
    <w:rsid w:val="006A6869"/>
    <w:rsid w:val="00782246"/>
    <w:rsid w:val="007A3492"/>
    <w:rsid w:val="008C3506"/>
    <w:rsid w:val="008C461C"/>
    <w:rsid w:val="008F20B4"/>
    <w:rsid w:val="00984961"/>
    <w:rsid w:val="00994878"/>
    <w:rsid w:val="009D5B32"/>
    <w:rsid w:val="00A2298A"/>
    <w:rsid w:val="00A9544C"/>
    <w:rsid w:val="00AE6798"/>
    <w:rsid w:val="00BD4134"/>
    <w:rsid w:val="00BF674B"/>
    <w:rsid w:val="00C01921"/>
    <w:rsid w:val="00C30286"/>
    <w:rsid w:val="00C330CE"/>
    <w:rsid w:val="00C94E1B"/>
    <w:rsid w:val="00CA607C"/>
    <w:rsid w:val="00D3770C"/>
    <w:rsid w:val="00D80D71"/>
    <w:rsid w:val="00E16B66"/>
    <w:rsid w:val="00E30992"/>
    <w:rsid w:val="00E73C9E"/>
    <w:rsid w:val="00E83A00"/>
    <w:rsid w:val="00EF4622"/>
    <w:rsid w:val="00FE6D36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1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D41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41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13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413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413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BD41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D413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D413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D413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D413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4</Pages>
  <Words>1271</Words>
  <Characters>7249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Тимофей</cp:lastModifiedBy>
  <cp:revision>14</cp:revision>
  <dcterms:created xsi:type="dcterms:W3CDTF">2015-01-13T08:02:00Z</dcterms:created>
  <dcterms:modified xsi:type="dcterms:W3CDTF">2015-04-14T19:59:00Z</dcterms:modified>
</cp:coreProperties>
</file>