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42" w:rsidRPr="002C401B" w:rsidRDefault="000D7B28" w:rsidP="002C401B">
      <w:pPr>
        <w:jc w:val="center"/>
        <w:rPr>
          <w:rFonts w:ascii="Times New Roman" w:hAnsi="Times New Roman"/>
          <w:b/>
          <w:sz w:val="24"/>
          <w:szCs w:val="24"/>
        </w:rPr>
      </w:pPr>
      <w:r w:rsidRPr="002C401B">
        <w:rPr>
          <w:rFonts w:ascii="Times New Roman" w:hAnsi="Times New Roman"/>
          <w:b/>
          <w:sz w:val="24"/>
          <w:szCs w:val="24"/>
        </w:rPr>
        <w:t xml:space="preserve">Индивидуальное планирование  </w:t>
      </w:r>
      <w:r w:rsidR="0087124A" w:rsidRPr="002C401B">
        <w:rPr>
          <w:rFonts w:ascii="Times New Roman" w:hAnsi="Times New Roman"/>
          <w:b/>
          <w:sz w:val="24"/>
          <w:szCs w:val="24"/>
        </w:rPr>
        <w:t xml:space="preserve">по программе </w:t>
      </w:r>
      <w:r w:rsidR="00737185" w:rsidRPr="002C401B">
        <w:rPr>
          <w:rFonts w:ascii="Times New Roman" w:hAnsi="Times New Roman"/>
          <w:b/>
          <w:sz w:val="24"/>
          <w:szCs w:val="24"/>
        </w:rPr>
        <w:t xml:space="preserve">коррекции и развитию </w:t>
      </w:r>
      <w:r w:rsidR="00F060AC" w:rsidRPr="002C401B">
        <w:rPr>
          <w:rFonts w:ascii="Times New Roman" w:hAnsi="Times New Roman"/>
          <w:b/>
          <w:sz w:val="24"/>
          <w:szCs w:val="24"/>
        </w:rPr>
        <w:t>высших психических функций</w:t>
      </w:r>
      <w:r w:rsidR="001545CA" w:rsidRPr="002C401B">
        <w:rPr>
          <w:rFonts w:ascii="Times New Roman" w:hAnsi="Times New Roman"/>
          <w:b/>
          <w:sz w:val="24"/>
          <w:szCs w:val="24"/>
        </w:rPr>
        <w:t xml:space="preserve"> </w:t>
      </w:r>
      <w:r w:rsidR="00A62735" w:rsidRPr="002C401B">
        <w:rPr>
          <w:rFonts w:ascii="Times New Roman" w:hAnsi="Times New Roman"/>
          <w:b/>
          <w:sz w:val="24"/>
          <w:szCs w:val="24"/>
        </w:rPr>
        <w:t xml:space="preserve">у детей </w:t>
      </w:r>
      <w:r w:rsidR="000B2060" w:rsidRPr="002C401B">
        <w:rPr>
          <w:rFonts w:ascii="Times New Roman" w:hAnsi="Times New Roman"/>
          <w:b/>
          <w:sz w:val="24"/>
          <w:szCs w:val="24"/>
        </w:rPr>
        <w:t>5-6</w:t>
      </w:r>
      <w:r w:rsidR="00A62735" w:rsidRPr="002C401B">
        <w:rPr>
          <w:rFonts w:ascii="Times New Roman" w:hAnsi="Times New Roman"/>
          <w:b/>
          <w:sz w:val="24"/>
          <w:szCs w:val="24"/>
        </w:rPr>
        <w:t xml:space="preserve"> лет</w:t>
      </w:r>
    </w:p>
    <w:p w:rsidR="00A62735" w:rsidRPr="00E46083" w:rsidRDefault="00F060AC" w:rsidP="00A62735">
      <w:pPr>
        <w:jc w:val="center"/>
        <w:rPr>
          <w:rFonts w:ascii="Times New Roman" w:hAnsi="Times New Roman"/>
          <w:b/>
          <w:sz w:val="24"/>
          <w:szCs w:val="24"/>
        </w:rPr>
      </w:pPr>
      <w:r w:rsidRPr="00E46083">
        <w:rPr>
          <w:rFonts w:ascii="Times New Roman" w:hAnsi="Times New Roman"/>
          <w:b/>
          <w:sz w:val="24"/>
          <w:szCs w:val="24"/>
        </w:rPr>
        <w:t>(20</w:t>
      </w:r>
      <w:r w:rsidR="000D7B28" w:rsidRPr="00E46083">
        <w:rPr>
          <w:rFonts w:ascii="Times New Roman" w:hAnsi="Times New Roman"/>
          <w:b/>
          <w:sz w:val="24"/>
          <w:szCs w:val="24"/>
        </w:rPr>
        <w:t>_______</w:t>
      </w:r>
      <w:r w:rsidRPr="00E46083">
        <w:rPr>
          <w:rFonts w:ascii="Times New Roman" w:hAnsi="Times New Roman"/>
          <w:b/>
          <w:sz w:val="24"/>
          <w:szCs w:val="24"/>
        </w:rPr>
        <w:t>-20</w:t>
      </w:r>
      <w:r w:rsidR="000D7B28" w:rsidRPr="00E46083">
        <w:rPr>
          <w:rFonts w:ascii="Times New Roman" w:hAnsi="Times New Roman"/>
          <w:b/>
          <w:sz w:val="24"/>
          <w:szCs w:val="24"/>
        </w:rPr>
        <w:t>_______</w:t>
      </w:r>
      <w:r w:rsidR="00737185" w:rsidRPr="00E46083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A62735" w:rsidRPr="00E46083" w:rsidRDefault="00A62735" w:rsidP="00A62735">
      <w:pPr>
        <w:jc w:val="both"/>
        <w:rPr>
          <w:rFonts w:ascii="Times New Roman" w:hAnsi="Times New Roman"/>
          <w:b/>
        </w:rPr>
      </w:pPr>
      <w:r w:rsidRPr="00E46083">
        <w:rPr>
          <w:rFonts w:ascii="Times New Roman" w:hAnsi="Times New Roman"/>
          <w:b/>
        </w:rPr>
        <w:t>Курс занятий создан на основе программы психолого-педагогических</w:t>
      </w:r>
      <w:r w:rsidR="002C401B">
        <w:rPr>
          <w:rFonts w:ascii="Times New Roman" w:hAnsi="Times New Roman"/>
          <w:b/>
        </w:rPr>
        <w:t xml:space="preserve"> занятий </w:t>
      </w:r>
      <w:proofErr w:type="spellStart"/>
      <w:r w:rsidR="002C401B">
        <w:rPr>
          <w:rFonts w:ascii="Times New Roman" w:hAnsi="Times New Roman"/>
          <w:b/>
        </w:rPr>
        <w:t>Куражевой</w:t>
      </w:r>
      <w:proofErr w:type="spellEnd"/>
      <w:r w:rsidR="002C401B">
        <w:rPr>
          <w:rFonts w:ascii="Times New Roman" w:hAnsi="Times New Roman"/>
          <w:b/>
        </w:rPr>
        <w:t xml:space="preserve"> Н.Ю. «Цветик-</w:t>
      </w:r>
      <w:proofErr w:type="spellStart"/>
      <w:r w:rsidRPr="00E46083">
        <w:rPr>
          <w:rFonts w:ascii="Times New Roman" w:hAnsi="Times New Roman"/>
          <w:b/>
        </w:rPr>
        <w:t>семицветик</w:t>
      </w:r>
      <w:proofErr w:type="spellEnd"/>
      <w:r w:rsidRPr="00E46083">
        <w:rPr>
          <w:rFonts w:ascii="Times New Roman" w:hAnsi="Times New Roman"/>
          <w:b/>
        </w:rPr>
        <w:t>»</w:t>
      </w:r>
      <w:r w:rsidR="000B2060" w:rsidRPr="00E46083">
        <w:rPr>
          <w:rFonts w:ascii="Times New Roman" w:hAnsi="Times New Roman"/>
          <w:b/>
        </w:rPr>
        <w:t xml:space="preserve"> </w:t>
      </w:r>
      <w:r w:rsidRPr="00E46083">
        <w:rPr>
          <w:rFonts w:ascii="Times New Roman" w:hAnsi="Times New Roman"/>
          <w:b/>
        </w:rPr>
        <w:t xml:space="preserve">с детьми </w:t>
      </w:r>
      <w:r w:rsidR="00F043E2" w:rsidRPr="00E46083">
        <w:rPr>
          <w:rFonts w:ascii="Times New Roman" w:hAnsi="Times New Roman"/>
          <w:b/>
        </w:rPr>
        <w:t>5-6</w:t>
      </w:r>
      <w:r w:rsidRPr="00E46083">
        <w:rPr>
          <w:rFonts w:ascii="Times New Roman" w:hAnsi="Times New Roman"/>
          <w:b/>
        </w:rPr>
        <w:t xml:space="preserve"> лет </w:t>
      </w:r>
    </w:p>
    <w:p w:rsidR="00A62735" w:rsidRPr="0033012C" w:rsidRDefault="000B2060" w:rsidP="00A62735">
      <w:pPr>
        <w:jc w:val="both"/>
        <w:rPr>
          <w:rFonts w:ascii="Times New Roman" w:hAnsi="Times New Roman"/>
          <w:b/>
          <w:color w:val="FF0000"/>
        </w:rPr>
      </w:pPr>
      <w:r w:rsidRPr="00E46083">
        <w:rPr>
          <w:rFonts w:ascii="Times New Roman" w:hAnsi="Times New Roman"/>
          <w:b/>
        </w:rPr>
        <w:t>Редакторы:</w:t>
      </w:r>
      <w:r w:rsidRPr="0033012C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33012C">
        <w:rPr>
          <w:rFonts w:ascii="Times New Roman" w:hAnsi="Times New Roman"/>
          <w:b/>
          <w:bCs/>
          <w:lang w:eastAsia="ru-RU"/>
        </w:rPr>
        <w:t>Куражева</w:t>
      </w:r>
      <w:proofErr w:type="spellEnd"/>
      <w:r w:rsidRPr="0033012C">
        <w:rPr>
          <w:rFonts w:ascii="Times New Roman" w:hAnsi="Times New Roman"/>
          <w:b/>
          <w:bCs/>
          <w:lang w:eastAsia="ru-RU"/>
        </w:rPr>
        <w:t xml:space="preserve"> Н. Ю., Бараева Н. В., </w:t>
      </w:r>
      <w:proofErr w:type="spellStart"/>
      <w:r w:rsidRPr="0033012C">
        <w:rPr>
          <w:rFonts w:ascii="Times New Roman" w:hAnsi="Times New Roman"/>
          <w:b/>
          <w:bCs/>
          <w:lang w:eastAsia="ru-RU"/>
        </w:rPr>
        <w:t>Тузасва</w:t>
      </w:r>
      <w:proofErr w:type="spellEnd"/>
      <w:r w:rsidRPr="0033012C">
        <w:rPr>
          <w:rFonts w:ascii="Times New Roman" w:hAnsi="Times New Roman"/>
          <w:b/>
          <w:bCs/>
          <w:lang w:eastAsia="ru-RU"/>
        </w:rPr>
        <w:t xml:space="preserve"> А. С., Козлова И. Л.</w:t>
      </w:r>
    </w:p>
    <w:p w:rsidR="00737185" w:rsidRPr="0033012C" w:rsidRDefault="0087124A" w:rsidP="0087124A">
      <w:pPr>
        <w:rPr>
          <w:rFonts w:ascii="Times New Roman" w:hAnsi="Times New Roman"/>
          <w:b/>
          <w:sz w:val="24"/>
          <w:szCs w:val="24"/>
        </w:rPr>
      </w:pPr>
      <w:r w:rsidRPr="0033012C">
        <w:rPr>
          <w:rFonts w:ascii="Times New Roman" w:hAnsi="Times New Roman"/>
          <w:b/>
          <w:sz w:val="24"/>
          <w:szCs w:val="24"/>
        </w:rPr>
        <w:t>Ф.И. ребенка</w:t>
      </w:r>
      <w:r w:rsidR="000B2060" w:rsidRPr="0033012C">
        <w:rPr>
          <w:rFonts w:ascii="Times New Roman" w:hAnsi="Times New Roman"/>
          <w:b/>
          <w:sz w:val="24"/>
          <w:szCs w:val="24"/>
        </w:rPr>
        <w:t xml:space="preserve">, </w:t>
      </w:r>
      <w:r w:rsidR="000B5242" w:rsidRPr="0033012C">
        <w:rPr>
          <w:rFonts w:ascii="Times New Roman" w:hAnsi="Times New Roman"/>
          <w:b/>
          <w:sz w:val="24"/>
          <w:szCs w:val="24"/>
        </w:rPr>
        <w:t xml:space="preserve"> </w:t>
      </w:r>
      <w:r w:rsidR="000B2060" w:rsidRPr="0033012C">
        <w:rPr>
          <w:rFonts w:ascii="Times New Roman" w:hAnsi="Times New Roman"/>
          <w:b/>
          <w:sz w:val="24"/>
          <w:szCs w:val="24"/>
        </w:rPr>
        <w:t>возраст</w:t>
      </w:r>
      <w:r w:rsidR="000B2060" w:rsidRPr="0033012C">
        <w:rPr>
          <w:rFonts w:ascii="Times New Roman" w:hAnsi="Times New Roman"/>
          <w:sz w:val="24"/>
          <w:szCs w:val="24"/>
        </w:rPr>
        <w:t xml:space="preserve"> </w:t>
      </w:r>
      <w:r w:rsidR="000B5242" w:rsidRPr="0033012C">
        <w:rPr>
          <w:rFonts w:ascii="Times New Roman" w:hAnsi="Times New Roman"/>
          <w:sz w:val="24"/>
          <w:szCs w:val="24"/>
        </w:rPr>
        <w:t>______________________</w:t>
      </w:r>
      <w:r w:rsidR="00207FD0" w:rsidRPr="0033012C">
        <w:rPr>
          <w:rFonts w:ascii="Times New Roman" w:hAnsi="Times New Roman"/>
          <w:b/>
          <w:sz w:val="24"/>
          <w:szCs w:val="24"/>
        </w:rPr>
        <w:t>_______________________________</w:t>
      </w:r>
      <w:r w:rsidR="000B5242" w:rsidRPr="0033012C">
        <w:rPr>
          <w:rFonts w:ascii="Times New Roman" w:hAnsi="Times New Roman"/>
          <w:sz w:val="24"/>
          <w:szCs w:val="24"/>
        </w:rPr>
        <w:t>________________</w:t>
      </w:r>
      <w:r w:rsidR="00207FD0" w:rsidRPr="0033012C">
        <w:rPr>
          <w:rFonts w:ascii="Times New Roman" w:hAnsi="Times New Roman"/>
          <w:sz w:val="24"/>
          <w:szCs w:val="24"/>
        </w:rPr>
        <w:t>______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072"/>
        <w:gridCol w:w="1985"/>
        <w:gridCol w:w="2704"/>
      </w:tblGrid>
      <w:tr w:rsidR="0087124A" w:rsidRPr="006075B6" w:rsidTr="001545CA">
        <w:tc>
          <w:tcPr>
            <w:tcW w:w="675" w:type="dxa"/>
          </w:tcPr>
          <w:p w:rsidR="0087124A" w:rsidRPr="006075B6" w:rsidRDefault="0087124A" w:rsidP="000D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5B6">
              <w:rPr>
                <w:rFonts w:ascii="Times New Roman" w:hAnsi="Times New Roman"/>
                <w:b/>
                <w:sz w:val="20"/>
                <w:szCs w:val="20"/>
              </w:rPr>
              <w:t xml:space="preserve">№  </w:t>
            </w:r>
          </w:p>
        </w:tc>
        <w:tc>
          <w:tcPr>
            <w:tcW w:w="9072" w:type="dxa"/>
          </w:tcPr>
          <w:p w:rsidR="0087124A" w:rsidRPr="006075B6" w:rsidRDefault="000D7B28" w:rsidP="00D1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5B6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5" w:type="dxa"/>
          </w:tcPr>
          <w:p w:rsidR="0087124A" w:rsidRPr="006075B6" w:rsidRDefault="0087124A" w:rsidP="003C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5B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2704" w:type="dxa"/>
          </w:tcPr>
          <w:p w:rsidR="0087124A" w:rsidRPr="006075B6" w:rsidRDefault="0087124A" w:rsidP="003C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5B6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87124A" w:rsidRPr="006075B6" w:rsidTr="001545CA">
        <w:tc>
          <w:tcPr>
            <w:tcW w:w="675" w:type="dxa"/>
          </w:tcPr>
          <w:p w:rsidR="0087124A" w:rsidRPr="006075B6" w:rsidRDefault="0087124A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995B87" w:rsidRPr="006075B6" w:rsidRDefault="00737185" w:rsidP="007239B8">
            <w:pPr>
              <w:pStyle w:val="Normal"/>
              <w:spacing w:line="240" w:lineRule="auto"/>
              <w:jc w:val="both"/>
              <w:rPr>
                <w:b/>
                <w:color w:val="000000"/>
                <w:szCs w:val="24"/>
              </w:rPr>
            </w:pPr>
            <w:r w:rsidRPr="006075B6">
              <w:rPr>
                <w:b/>
                <w:color w:val="000000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87124A" w:rsidRPr="006075B6" w:rsidRDefault="0087124A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7124A" w:rsidRPr="006075B6" w:rsidRDefault="0087124A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837CAE" w:rsidRPr="006075B6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невербальное и вербальное общение.</w:t>
            </w:r>
          </w:p>
          <w:p w:rsidR="00837CAE" w:rsidRPr="006075B6" w:rsidRDefault="0033012C" w:rsidP="0033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Снять телесное и эмоциональное напряжение.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045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мы умеем</w:t>
            </w:r>
            <w:r w:rsidRPr="006075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33012C" w:rsidP="0033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Способствовать осознанию ребенком своих положительных качеств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2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 Развивать вербальное и невербальное общение.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3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 Формировать отношения доверия, умение сотрудничать.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4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 Снять телесное и эмоциональное напряжение.</w:t>
            </w:r>
          </w:p>
          <w:p w:rsidR="00837CAE" w:rsidRPr="006075B6" w:rsidRDefault="0033012C" w:rsidP="0033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5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 Развивать внимание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, память, мышление, воображение, мелкой и общей моторики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</w:rPr>
              <w:t>Правила поведения на занятиях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Познакомить с правилами поведения в группе.</w:t>
            </w:r>
          </w:p>
          <w:p w:rsid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Продолжать формировать навыки вербального и невербального общения,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вежливого </w:t>
            </w:r>
          </w:p>
          <w:p w:rsidR="00F043E2" w:rsidRPr="006075B6" w:rsidRDefault="006075B6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обращения.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Развивать внимание, память, наглядно-образное и словесно-логическое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мышление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Развивать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мелкую и общую моторику.</w:t>
            </w:r>
          </w:p>
          <w:p w:rsidR="00837CAE" w:rsidRPr="006075B6" w:rsidRDefault="0033012C" w:rsidP="00F04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5. Снятие эмоционального и телесного напряжения.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045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 «</w:t>
            </w:r>
            <w:proofErr w:type="spellStart"/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ПСИХОЛОГиЯ</w:t>
            </w:r>
            <w:proofErr w:type="spellEnd"/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043E2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Цели:</w:t>
            </w:r>
            <w:r w:rsidRPr="006075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CA11A5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невербальное и вербальное общение.</w:t>
            </w:r>
          </w:p>
          <w:p w:rsidR="00837CAE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Снять телесное и эмоциональное напряжение.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Радость, грусть</w:t>
            </w:r>
            <w:r w:rsidRPr="006075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 xml:space="preserve">Цели: </w:t>
            </w:r>
            <w:r w:rsidR="00CA11A5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Познакомить </w:t>
            </w:r>
            <w:r w:rsidR="00CA11A5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чувством радости, грусти.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Обучение различению эмоционального состояния по его внешнему про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явлению</w:t>
            </w:r>
          </w:p>
          <w:p w:rsidR="00837CAE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навыков адекватного эмоционального реагирования на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действие или поступок.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</w:rPr>
              <w:t>Гнев</w:t>
            </w:r>
          </w:p>
          <w:p w:rsidR="00CA11A5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 xml:space="preserve">Цели: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Познакомить ребенка с чувством гнева</w:t>
            </w:r>
          </w:p>
          <w:p w:rsidR="00CA11A5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2. Обучение различению эмоционального состояния по его внешнему проявлению</w:t>
            </w:r>
          </w:p>
          <w:p w:rsidR="00837CAE" w:rsidRPr="006075B6" w:rsidRDefault="00CA11A5" w:rsidP="00CA11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3. Формирование навыков адекватного эмоционального реагирования на действие или поступок.        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Удивление </w:t>
            </w:r>
          </w:p>
          <w:p w:rsidR="00CA11A5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 xml:space="preserve">Цели: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Познакомить ребенка с чувством удивления</w:t>
            </w:r>
          </w:p>
          <w:p w:rsidR="00CA11A5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2. Обучение различению эмоционального состояния по его внешнему проявлению</w:t>
            </w:r>
          </w:p>
          <w:p w:rsidR="00837CAE" w:rsidRPr="006075B6" w:rsidRDefault="00CA11A5" w:rsidP="00CA11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3. Формирование навыков адекватного эмоционального реагирования на действие или поступок.        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Испуг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Познакомить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эмоцие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й испуга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Учить детей узнавать эмоцию испуг по его проявлениям.</w:t>
            </w:r>
          </w:p>
          <w:p w:rsidR="00837CAE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Развивать умение справляться с чувством страха.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D6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Спокойствие</w:t>
            </w:r>
            <w:r w:rsidRPr="006075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Познакомить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ребенка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 чувством спокойствия.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Обучение различению эмоционального состояния по его внешнему проявлению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выражению </w:t>
            </w:r>
          </w:p>
          <w:p w:rsidR="00FD070B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навыков адекватного эмоционального реагирования на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совершенное действие </w:t>
            </w:r>
          </w:p>
          <w:p w:rsidR="00CA11A5" w:rsidRPr="006075B6" w:rsidRDefault="00FD070B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bookmarkStart w:id="0" w:name="_GoBack"/>
            <w:bookmarkEnd w:id="0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поступок. </w:t>
            </w:r>
          </w:p>
          <w:p w:rsidR="00837CAE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4. Снятие эмоционального напряжения.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D6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Словарик эмоций</w:t>
            </w:r>
            <w:r w:rsidRPr="006075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D070B" w:rsidRPr="00FD070B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Закрепление и обобщение знаний о чувствах радости, грусти, гнева,</w:t>
            </w:r>
            <w:r w:rsidR="00CA11A5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удивления, испуга, </w:t>
            </w:r>
            <w:r w:rsidR="00FD070B" w:rsidRPr="00FD0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спокойствия.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Развитие способности понимать и выражать эмоциональное состояние</w:t>
            </w:r>
            <w:r w:rsidR="00CA11A5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другого человека.</w:t>
            </w:r>
          </w:p>
          <w:p w:rsidR="00FD070B" w:rsidRDefault="00FD070B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D0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Обогащение и активизация словаря детей за счет слов, обозначающих</w:t>
            </w:r>
            <w:r w:rsidR="00CA11A5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зличные эмоции, </w:t>
            </w:r>
          </w:p>
          <w:p w:rsidR="00837CAE" w:rsidRPr="006075B6" w:rsidRDefault="00FD070B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чувства, настроение, их оттенки.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6075B6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607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6075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075B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фантазию и воображение при сравнительном восприятии музыкальных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и поэтических произведений.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Развивать невербальное и вербальное общение.</w:t>
            </w:r>
          </w:p>
          <w:p w:rsidR="00837CAE" w:rsidRPr="006075B6" w:rsidRDefault="00CA11A5" w:rsidP="00F04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Формировать интерес к творческим играм.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гостях у сказки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075B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воображение, память, пантомимическую и речевую вырази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льность.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Закрепить знание содержания сказок.</w:t>
            </w:r>
          </w:p>
          <w:p w:rsidR="00837CAE" w:rsidRPr="006075B6" w:rsidRDefault="00CA11A5" w:rsidP="00F04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Развивать творческое мышление.</w:t>
            </w:r>
          </w:p>
        </w:tc>
        <w:tc>
          <w:tcPr>
            <w:tcW w:w="1985" w:type="dxa"/>
          </w:tcPr>
          <w:p w:rsidR="00837CAE" w:rsidRPr="006075B6" w:rsidRDefault="00837CAE" w:rsidP="003C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CA11A5" w:rsidP="00F455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знаний. </w:t>
            </w:r>
            <w:r w:rsidR="00837CAE" w:rsidRPr="00A05118"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Цели: </w:t>
            </w:r>
            <w:r w:rsidR="00CA11A5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Диагностировать и развивать зрительную память.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Диагностировать мыслительные операции анализ и сравнение; распределение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внимания.</w:t>
            </w:r>
          </w:p>
          <w:p w:rsidR="00837CAE" w:rsidRPr="006075B6" w:rsidRDefault="00CA11A5" w:rsidP="00F04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Развивать коммуникацию, тонкую моторику руки и общую моторику.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CA11A5" w:rsidP="00837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знаний. </w:t>
            </w:r>
            <w:r w:rsidR="00837CAE" w:rsidRPr="00A05118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  <w:p w:rsidR="00F043E2" w:rsidRPr="006075B6" w:rsidRDefault="00CA11A5" w:rsidP="00CA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>:</w:t>
            </w:r>
            <w:r w:rsidR="00837CAE" w:rsidRPr="006075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Диагностировать и развивать слуховое и зрительное внимание 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Изучить состояние операции мышления ис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ключение, зрительного синтеза. </w:t>
            </w:r>
          </w:p>
          <w:p w:rsidR="00837CAE" w:rsidRPr="006075B6" w:rsidRDefault="00CA11A5" w:rsidP="00F04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Развивать коммуникацию, тонкую моторику руки и общую моторику.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Этикет. Внешний вид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CA11A5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Познакомить </w:t>
            </w:r>
            <w:r w:rsidR="00F1215B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правилами личной гигиены.</w:t>
            </w:r>
          </w:p>
          <w:p w:rsidR="00F043E2" w:rsidRPr="006075B6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Сформировать представления о внешнем виде культурного и опрятного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человека 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Продолжать формировать навыки вербального и невербального общения,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вежливого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обращения.</w:t>
            </w:r>
          </w:p>
          <w:p w:rsidR="00F1215B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Развивать логические операции </w:t>
            </w:r>
          </w:p>
          <w:p w:rsidR="00837CAE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Воспитывать у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ребенка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нравственные качества и чувства.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Этикет. Правила поведения в общественных местах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Познакомить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ребенка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общественным этикетом 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Продолжать формировать навыки вербального и невербального общения,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вежливого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Развивать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слуховое и зрительное внимание,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слуховую память, мышление, тонкую и общую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моторику.</w:t>
            </w:r>
          </w:p>
          <w:p w:rsidR="00F1215B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Воспитывать у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ребенка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нравственные качества и чувства. </w:t>
            </w:r>
          </w:p>
          <w:p w:rsidR="00837CAE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Развитие самосознания и навыков </w:t>
            </w:r>
            <w:proofErr w:type="spellStart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Столовый этикет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>:</w:t>
            </w:r>
            <w:r w:rsidR="00837CAE" w:rsidRPr="006075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Познакомить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 столовым этикетом.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Сформировать представления о культуре поведения за столом и желание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следовать </w:t>
            </w:r>
            <w:proofErr w:type="gramStart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столовому</w:t>
            </w:r>
            <w:proofErr w:type="gramEnd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этикету.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Продолжать формировать навыки вербального и невербального обще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ия, вежливого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Развивать логические операции посредствам речевого общения: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делать обобщение,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умозаключение.</w:t>
            </w:r>
          </w:p>
          <w:p w:rsidR="00F043E2" w:rsidRPr="006075B6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5. Развивать внимание (концентрацию, переключение), память.</w:t>
            </w:r>
          </w:p>
          <w:p w:rsidR="00837CAE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Воспитывать у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нравственные качества и чувства. 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Подарочный этикет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Познакомить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подарочным этикетом.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Продолжать формировать навыки вербального и невербального общения, вежливого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Развивать слуховое и зр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ительное внимание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, зрительную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память, мышление, воображение,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тонкую и общую</w:t>
            </w:r>
            <w:r w:rsidR="00F1215B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моторику.</w:t>
            </w:r>
          </w:p>
          <w:p w:rsidR="00F1215B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Воспитывать у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нравственные качества и чувства. </w:t>
            </w:r>
          </w:p>
          <w:p w:rsidR="00837CAE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Развивать навыки самосознания и </w:t>
            </w:r>
            <w:proofErr w:type="spellStart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Гостевой этикет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Познакомить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гостевым этикетом.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Закрепить представления о культуре внешнего вида и навыки правильного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поведения </w:t>
            </w:r>
            <w:proofErr w:type="gramStart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столом.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Продолжать формировать навыки вербального и невербального общения,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вежливого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обращения.</w:t>
            </w:r>
          </w:p>
          <w:p w:rsidR="00FD070B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4. Развивать слуховое и зр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ительное внимание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, слуховую память,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мышление, тонкую и общую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моторику.</w:t>
            </w:r>
          </w:p>
          <w:p w:rsidR="00F1215B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Воспитывать у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нравственные качества и чувства. </w:t>
            </w:r>
          </w:p>
          <w:p w:rsidR="00837CAE" w:rsidRPr="006075B6" w:rsidRDefault="00F1215B" w:rsidP="00F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Развивать навыки самосознания и </w:t>
            </w:r>
            <w:proofErr w:type="spellStart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D6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Волшебные средства понимания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F1215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Развивать вербальное и невербальное общение.</w:t>
            </w:r>
          </w:p>
          <w:p w:rsidR="00837CAE" w:rsidRPr="006075B6" w:rsidRDefault="00E46083" w:rsidP="00F04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2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 Формировать отношения доверия, умение сотрудничать.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D6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Защитники отечества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Воспитывать любовь и уважение к отцу, дедушке, дяде.</w:t>
            </w:r>
          </w:p>
          <w:p w:rsidR="00837CAE" w:rsidRPr="006075B6" w:rsidRDefault="00E46083" w:rsidP="00E4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Расширить и уточнить словарь по теме </w:t>
            </w:r>
            <w:r w:rsidRPr="006075B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≪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Мужские профессии</w:t>
            </w:r>
            <w:r w:rsidRPr="006075B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≫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D6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Мамины помощники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Воспитывать любовь и уважение к маме, бабушке, тете.</w:t>
            </w:r>
          </w:p>
          <w:p w:rsidR="00837CAE" w:rsidRPr="006075B6" w:rsidRDefault="00E46083" w:rsidP="00E4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Расширить и уточ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нить словарь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теме </w:t>
            </w:r>
            <w:r w:rsidR="00F043E2" w:rsidRPr="006075B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≪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Женские профессии</w:t>
            </w:r>
            <w:r w:rsidR="00F043E2" w:rsidRPr="006075B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≫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0D7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моя семья</w:t>
            </w:r>
            <w:r w:rsidRPr="00A051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837CAE" w:rsidRPr="0060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Воспитывать любовь и уважение к семье.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Расширить представление детей о семье, об обязанностях членов семьи.</w:t>
            </w:r>
          </w:p>
          <w:p w:rsidR="00FD070B" w:rsidRPr="00FD070B" w:rsidRDefault="00E46083" w:rsidP="00E4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Развить слуховое и зрительное внимание, зрительную память, мышлени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е,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речь, воображение,</w:t>
            </w:r>
          </w:p>
          <w:p w:rsidR="00F043E2" w:rsidRPr="006075B6" w:rsidRDefault="00FD070B" w:rsidP="00E4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общую и мелкую </w:t>
            </w:r>
            <w:r w:rsidR="00E46083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моторику; </w:t>
            </w:r>
          </w:p>
          <w:p w:rsidR="00837CAE" w:rsidRPr="006075B6" w:rsidRDefault="00E46083" w:rsidP="00E4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4. Развивать вер</w:t>
            </w: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бальное и невербальное общение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мои друзья</w:t>
            </w:r>
          </w:p>
          <w:p w:rsidR="00FD070B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Цели: </w:t>
            </w:r>
            <w:r w:rsidR="00E46083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Расшири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ть и углубить представления детей о доброжелательном от</w:t>
            </w:r>
            <w:r w:rsidR="00E46083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ношении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окружающим </w:t>
            </w:r>
          </w:p>
          <w:p w:rsidR="00F043E2" w:rsidRPr="006075B6" w:rsidRDefault="00FD070B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его людям.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Раскрыть значимость моральной поддержки друзей.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Воспитывать доброе отношение детей друг к другу.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мое имя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Идентификация ребенка со своим именем.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Формирование позитивного отношения ребенка к своему Я.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3. Стимулирование творческого самовыражения.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 «Я». Черты характера</w:t>
            </w:r>
            <w:r w:rsidR="00F043E2"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43E2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Цели: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умения различать индивидуальные особенности свое</w:t>
            </w:r>
            <w:r w:rsidR="00E46083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внешности.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2. Развитие представления о себе, качествах своего характера.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837CAE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особенный</w:t>
            </w:r>
          </w:p>
          <w:p w:rsidR="00E46083" w:rsidRPr="006075B6" w:rsidRDefault="0033012C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Цели: </w:t>
            </w:r>
            <w:r w:rsidR="00E46083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Способствовать осознанию ребенком своих положи</w:t>
            </w:r>
            <w:r w:rsidR="00E46083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качеств; самовыражению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2.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самосознание.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3.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вербальное и невербальное общение.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4.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отношения доверия, умение сотрудничать.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5. </w:t>
            </w:r>
            <w:r w:rsidR="00F043E2"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Снять телесное и эмоциональное напряжение.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37CAE" w:rsidRPr="00A05118" w:rsidRDefault="00E46083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Заключительное занятие. Часть 1</w:t>
            </w:r>
          </w:p>
          <w:p w:rsidR="00F043E2" w:rsidRPr="006075B6" w:rsidRDefault="00E46083" w:rsidP="00E4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Оценка знаний ребенка за курс занятий 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AE" w:rsidRPr="006075B6" w:rsidTr="001545CA">
        <w:tc>
          <w:tcPr>
            <w:tcW w:w="675" w:type="dxa"/>
          </w:tcPr>
          <w:p w:rsidR="00837CAE" w:rsidRPr="006075B6" w:rsidRDefault="00837CAE" w:rsidP="000459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E46083" w:rsidRPr="00FD070B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07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Заключительное занятие. Часть 2</w:t>
            </w:r>
          </w:p>
          <w:p w:rsidR="00F043E2" w:rsidRPr="006075B6" w:rsidRDefault="00E46083" w:rsidP="00F0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5B6">
              <w:rPr>
                <w:rFonts w:ascii="Times New Roman" w:hAnsi="Times New Roman"/>
                <w:sz w:val="20"/>
                <w:szCs w:val="20"/>
                <w:lang w:eastAsia="ru-RU"/>
              </w:rPr>
              <w:t>Цель: Оценка знаний ребенка за курс занятий</w:t>
            </w:r>
          </w:p>
        </w:tc>
        <w:tc>
          <w:tcPr>
            <w:tcW w:w="1985" w:type="dxa"/>
          </w:tcPr>
          <w:p w:rsidR="00837CAE" w:rsidRPr="006075B6" w:rsidRDefault="00837CAE" w:rsidP="00F0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837CAE" w:rsidRPr="006075B6" w:rsidRDefault="00837CAE" w:rsidP="0083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7CAE" w:rsidRDefault="00837CAE" w:rsidP="000D7B28"/>
    <w:p w:rsidR="00F060AC" w:rsidRPr="00F060AC" w:rsidRDefault="00F060AC" w:rsidP="000D7B28">
      <w:pPr>
        <w:rPr>
          <w:rFonts w:ascii="Times New Roman" w:hAnsi="Times New Roman"/>
          <w:b/>
          <w:sz w:val="16"/>
          <w:szCs w:val="16"/>
        </w:rPr>
      </w:pPr>
    </w:p>
    <w:sectPr w:rsidR="00F060AC" w:rsidRPr="00F060AC" w:rsidSect="001C57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CC10"/>
    <w:lvl w:ilvl="0">
      <w:numFmt w:val="bullet"/>
      <w:lvlText w:val="*"/>
      <w:lvlJc w:val="left"/>
    </w:lvl>
  </w:abstractNum>
  <w:abstractNum w:abstractNumId="1">
    <w:nsid w:val="01C467DF"/>
    <w:multiLevelType w:val="hybridMultilevel"/>
    <w:tmpl w:val="93C68DCE"/>
    <w:lvl w:ilvl="0" w:tplc="2B34F82E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">
    <w:nsid w:val="03F50270"/>
    <w:multiLevelType w:val="hybridMultilevel"/>
    <w:tmpl w:val="2DFA3B50"/>
    <w:lvl w:ilvl="0" w:tplc="B5A60ED6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99753A"/>
    <w:multiLevelType w:val="hybridMultilevel"/>
    <w:tmpl w:val="2DFA3B50"/>
    <w:lvl w:ilvl="0" w:tplc="B5A60ED6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BCC32D4"/>
    <w:multiLevelType w:val="hybridMultilevel"/>
    <w:tmpl w:val="3D007E80"/>
    <w:lvl w:ilvl="0" w:tplc="3990AFEA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5">
    <w:nsid w:val="0DDA1B3F"/>
    <w:multiLevelType w:val="hybridMultilevel"/>
    <w:tmpl w:val="ECFC0740"/>
    <w:lvl w:ilvl="0" w:tplc="D80CF3EE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1595F"/>
    <w:multiLevelType w:val="hybridMultilevel"/>
    <w:tmpl w:val="F7B695A2"/>
    <w:lvl w:ilvl="0" w:tplc="03007452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7">
    <w:nsid w:val="11B57C08"/>
    <w:multiLevelType w:val="hybridMultilevel"/>
    <w:tmpl w:val="24181C22"/>
    <w:lvl w:ilvl="0" w:tplc="2E4A1E92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8">
    <w:nsid w:val="11D71669"/>
    <w:multiLevelType w:val="hybridMultilevel"/>
    <w:tmpl w:val="6032D83C"/>
    <w:lvl w:ilvl="0" w:tplc="842E4340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9">
    <w:nsid w:val="144A1978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9E7694E"/>
    <w:multiLevelType w:val="hybridMultilevel"/>
    <w:tmpl w:val="5A8C3200"/>
    <w:lvl w:ilvl="0" w:tplc="44A499E4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1">
    <w:nsid w:val="1DE93679"/>
    <w:multiLevelType w:val="hybridMultilevel"/>
    <w:tmpl w:val="FFC03408"/>
    <w:lvl w:ilvl="0" w:tplc="5FAA7C0A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2">
    <w:nsid w:val="22055B88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2D33E15"/>
    <w:multiLevelType w:val="hybridMultilevel"/>
    <w:tmpl w:val="52722F4E"/>
    <w:lvl w:ilvl="0" w:tplc="0ABE7216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4">
    <w:nsid w:val="234D0605"/>
    <w:multiLevelType w:val="hybridMultilevel"/>
    <w:tmpl w:val="2DFA3B50"/>
    <w:lvl w:ilvl="0" w:tplc="B5A60ED6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7E1132C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673035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1D33807"/>
    <w:multiLevelType w:val="hybridMultilevel"/>
    <w:tmpl w:val="05BAF8AA"/>
    <w:lvl w:ilvl="0" w:tplc="4824DB56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8">
    <w:nsid w:val="372963C4"/>
    <w:multiLevelType w:val="hybridMultilevel"/>
    <w:tmpl w:val="91A632C2"/>
    <w:lvl w:ilvl="0" w:tplc="D80CF3EE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9">
    <w:nsid w:val="39A82C70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BD634A1"/>
    <w:multiLevelType w:val="hybridMultilevel"/>
    <w:tmpl w:val="C6E496B0"/>
    <w:lvl w:ilvl="0" w:tplc="75C80B60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1">
    <w:nsid w:val="3E644E57"/>
    <w:multiLevelType w:val="hybridMultilevel"/>
    <w:tmpl w:val="75F22432"/>
    <w:lvl w:ilvl="0" w:tplc="DEEA7770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2">
    <w:nsid w:val="45494025"/>
    <w:multiLevelType w:val="hybridMultilevel"/>
    <w:tmpl w:val="2DFA3B50"/>
    <w:lvl w:ilvl="0" w:tplc="B5A60ED6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7AF38BF"/>
    <w:multiLevelType w:val="hybridMultilevel"/>
    <w:tmpl w:val="051EA1FE"/>
    <w:lvl w:ilvl="0" w:tplc="F2B84734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4">
    <w:nsid w:val="48163C89"/>
    <w:multiLevelType w:val="hybridMultilevel"/>
    <w:tmpl w:val="677C5F48"/>
    <w:lvl w:ilvl="0" w:tplc="60E822DA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5">
    <w:nsid w:val="4C3374EB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1865356"/>
    <w:multiLevelType w:val="hybridMultilevel"/>
    <w:tmpl w:val="24E4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B23D5"/>
    <w:multiLevelType w:val="hybridMultilevel"/>
    <w:tmpl w:val="2DFA3B50"/>
    <w:lvl w:ilvl="0" w:tplc="B5A60ED6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59E4A95"/>
    <w:multiLevelType w:val="hybridMultilevel"/>
    <w:tmpl w:val="78B053FE"/>
    <w:lvl w:ilvl="0" w:tplc="C6CE6106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9">
    <w:nsid w:val="5F9803E2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6C555B5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29D3A76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39B404D"/>
    <w:multiLevelType w:val="hybridMultilevel"/>
    <w:tmpl w:val="EFC290CA"/>
    <w:lvl w:ilvl="0" w:tplc="30A6A010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3">
    <w:nsid w:val="74C275DB"/>
    <w:multiLevelType w:val="hybridMultilevel"/>
    <w:tmpl w:val="8C540D14"/>
    <w:lvl w:ilvl="0" w:tplc="A77EF9E0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4">
    <w:nsid w:val="7A43404A"/>
    <w:multiLevelType w:val="hybridMultilevel"/>
    <w:tmpl w:val="693EDAAA"/>
    <w:lvl w:ilvl="0" w:tplc="50A412E0">
      <w:start w:val="2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5">
    <w:nsid w:val="7C337189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CA9283D"/>
    <w:multiLevelType w:val="hybridMultilevel"/>
    <w:tmpl w:val="2DFA3B50"/>
    <w:lvl w:ilvl="0" w:tplc="B5A60ED6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E7F1A81"/>
    <w:multiLevelType w:val="hybridMultilevel"/>
    <w:tmpl w:val="ED78D4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F8D258A"/>
    <w:multiLevelType w:val="hybridMultilevel"/>
    <w:tmpl w:val="DCB0FA48"/>
    <w:lvl w:ilvl="0" w:tplc="F52AD74A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37"/>
  </w:num>
  <w:num w:numId="5">
    <w:abstractNumId w:val="35"/>
  </w:num>
  <w:num w:numId="6">
    <w:abstractNumId w:val="30"/>
  </w:num>
  <w:num w:numId="7">
    <w:abstractNumId w:val="19"/>
  </w:num>
  <w:num w:numId="8">
    <w:abstractNumId w:val="29"/>
  </w:num>
  <w:num w:numId="9">
    <w:abstractNumId w:val="9"/>
  </w:num>
  <w:num w:numId="10">
    <w:abstractNumId w:val="31"/>
  </w:num>
  <w:num w:numId="11">
    <w:abstractNumId w:val="12"/>
  </w:num>
  <w:num w:numId="12">
    <w:abstractNumId w:val="15"/>
  </w:num>
  <w:num w:numId="13">
    <w:abstractNumId w:val="16"/>
  </w:num>
  <w:num w:numId="14">
    <w:abstractNumId w:val="22"/>
  </w:num>
  <w:num w:numId="15">
    <w:abstractNumId w:val="2"/>
  </w:num>
  <w:num w:numId="16">
    <w:abstractNumId w:val="27"/>
  </w:num>
  <w:num w:numId="17">
    <w:abstractNumId w:val="14"/>
  </w:num>
  <w:num w:numId="18">
    <w:abstractNumId w:val="36"/>
  </w:num>
  <w:num w:numId="19">
    <w:abstractNumId w:val="3"/>
  </w:num>
  <w:num w:numId="20">
    <w:abstractNumId w:val="6"/>
  </w:num>
  <w:num w:numId="21">
    <w:abstractNumId w:val="32"/>
  </w:num>
  <w:num w:numId="22">
    <w:abstractNumId w:val="7"/>
  </w:num>
  <w:num w:numId="23">
    <w:abstractNumId w:val="28"/>
  </w:num>
  <w:num w:numId="24">
    <w:abstractNumId w:val="10"/>
  </w:num>
  <w:num w:numId="25">
    <w:abstractNumId w:val="23"/>
  </w:num>
  <w:num w:numId="26">
    <w:abstractNumId w:val="8"/>
  </w:num>
  <w:num w:numId="27">
    <w:abstractNumId w:val="38"/>
  </w:num>
  <w:num w:numId="28">
    <w:abstractNumId w:val="21"/>
  </w:num>
  <w:num w:numId="29">
    <w:abstractNumId w:val="1"/>
  </w:num>
  <w:num w:numId="30">
    <w:abstractNumId w:val="24"/>
  </w:num>
  <w:num w:numId="31">
    <w:abstractNumId w:val="33"/>
  </w:num>
  <w:num w:numId="32">
    <w:abstractNumId w:val="34"/>
  </w:num>
  <w:num w:numId="33">
    <w:abstractNumId w:val="17"/>
  </w:num>
  <w:num w:numId="34">
    <w:abstractNumId w:val="11"/>
  </w:num>
  <w:num w:numId="35">
    <w:abstractNumId w:val="20"/>
  </w:num>
  <w:num w:numId="36">
    <w:abstractNumId w:val="13"/>
  </w:num>
  <w:num w:numId="37">
    <w:abstractNumId w:val="4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A5"/>
    <w:rsid w:val="00045999"/>
    <w:rsid w:val="00045D0B"/>
    <w:rsid w:val="00057D0C"/>
    <w:rsid w:val="00085414"/>
    <w:rsid w:val="00085BD6"/>
    <w:rsid w:val="000A752D"/>
    <w:rsid w:val="000B2060"/>
    <w:rsid w:val="000B5242"/>
    <w:rsid w:val="000D7B28"/>
    <w:rsid w:val="001545CA"/>
    <w:rsid w:val="00176C58"/>
    <w:rsid w:val="001C57A3"/>
    <w:rsid w:val="001D5B7E"/>
    <w:rsid w:val="0020634A"/>
    <w:rsid w:val="00207FD0"/>
    <w:rsid w:val="00227B05"/>
    <w:rsid w:val="0024279E"/>
    <w:rsid w:val="00285BA0"/>
    <w:rsid w:val="002B0639"/>
    <w:rsid w:val="002C401B"/>
    <w:rsid w:val="002F23C3"/>
    <w:rsid w:val="0033012C"/>
    <w:rsid w:val="003C7446"/>
    <w:rsid w:val="003D36F6"/>
    <w:rsid w:val="004230AE"/>
    <w:rsid w:val="00471FE2"/>
    <w:rsid w:val="004C3AAB"/>
    <w:rsid w:val="0054646F"/>
    <w:rsid w:val="00550B2D"/>
    <w:rsid w:val="00566BA5"/>
    <w:rsid w:val="00600644"/>
    <w:rsid w:val="006075B6"/>
    <w:rsid w:val="00682A3D"/>
    <w:rsid w:val="00696F00"/>
    <w:rsid w:val="006E6E14"/>
    <w:rsid w:val="007239B8"/>
    <w:rsid w:val="00737185"/>
    <w:rsid w:val="007374EB"/>
    <w:rsid w:val="007E3135"/>
    <w:rsid w:val="00816A56"/>
    <w:rsid w:val="00837CAE"/>
    <w:rsid w:val="00860CAF"/>
    <w:rsid w:val="0087124A"/>
    <w:rsid w:val="0089535B"/>
    <w:rsid w:val="008D1783"/>
    <w:rsid w:val="008D6491"/>
    <w:rsid w:val="008E5B42"/>
    <w:rsid w:val="008F31CA"/>
    <w:rsid w:val="009201CE"/>
    <w:rsid w:val="00995B87"/>
    <w:rsid w:val="009A6CD1"/>
    <w:rsid w:val="009F2130"/>
    <w:rsid w:val="009F5EA5"/>
    <w:rsid w:val="009F7D58"/>
    <w:rsid w:val="00A05118"/>
    <w:rsid w:val="00A16A53"/>
    <w:rsid w:val="00A40A34"/>
    <w:rsid w:val="00A62735"/>
    <w:rsid w:val="00B75D02"/>
    <w:rsid w:val="00BC49C7"/>
    <w:rsid w:val="00C10C3B"/>
    <w:rsid w:val="00C11E44"/>
    <w:rsid w:val="00CA11A5"/>
    <w:rsid w:val="00CA2D20"/>
    <w:rsid w:val="00D14E36"/>
    <w:rsid w:val="00D3681A"/>
    <w:rsid w:val="00D615A8"/>
    <w:rsid w:val="00DB1AC5"/>
    <w:rsid w:val="00DB1CC5"/>
    <w:rsid w:val="00E13251"/>
    <w:rsid w:val="00E2246F"/>
    <w:rsid w:val="00E46083"/>
    <w:rsid w:val="00E46B2F"/>
    <w:rsid w:val="00E72AE2"/>
    <w:rsid w:val="00E7477A"/>
    <w:rsid w:val="00E84514"/>
    <w:rsid w:val="00EA3477"/>
    <w:rsid w:val="00EB6B16"/>
    <w:rsid w:val="00ED687A"/>
    <w:rsid w:val="00EE685D"/>
    <w:rsid w:val="00F043E2"/>
    <w:rsid w:val="00F060AC"/>
    <w:rsid w:val="00F1215B"/>
    <w:rsid w:val="00F16EBF"/>
    <w:rsid w:val="00F455AE"/>
    <w:rsid w:val="00FB47F4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6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95B87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 Знак"/>
    <w:link w:val="FR10"/>
    <w:rsid w:val="00085BD6"/>
    <w:pPr>
      <w:widowControl w:val="0"/>
      <w:jc w:val="both"/>
    </w:pPr>
    <w:rPr>
      <w:rFonts w:ascii="Arial" w:eastAsia="Times New Roman" w:hAnsi="Arial"/>
      <w:i/>
      <w:snapToGrid w:val="0"/>
      <w:sz w:val="24"/>
    </w:rPr>
  </w:style>
  <w:style w:type="character" w:customStyle="1" w:styleId="FR10">
    <w:name w:val="FR1 Знак Знак"/>
    <w:basedOn w:val="a0"/>
    <w:link w:val="FR1"/>
    <w:rsid w:val="00085BD6"/>
    <w:rPr>
      <w:rFonts w:ascii="Arial" w:eastAsia="Times New Roman" w:hAnsi="Arial"/>
      <w:i/>
      <w:snapToGrid w:val="0"/>
      <w:sz w:val="24"/>
      <w:lang w:val="ru-RU" w:eastAsia="ru-RU" w:bidi="ar-SA"/>
    </w:rPr>
  </w:style>
  <w:style w:type="paragraph" w:styleId="a4">
    <w:name w:val="Body Text"/>
    <w:basedOn w:val="a"/>
    <w:link w:val="a5"/>
    <w:rsid w:val="00085B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5BD6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E46B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6B2F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46B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6B2F"/>
    <w:rPr>
      <w:sz w:val="16"/>
      <w:szCs w:val="16"/>
      <w:lang w:eastAsia="en-US"/>
    </w:rPr>
  </w:style>
  <w:style w:type="paragraph" w:styleId="a8">
    <w:name w:val="header"/>
    <w:basedOn w:val="a"/>
    <w:link w:val="a9"/>
    <w:rsid w:val="00E46B2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46B2F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E46B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6B2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6B2F"/>
    <w:rPr>
      <w:rFonts w:ascii="Times New Roman" w:eastAsia="Times New Roman" w:hAnsi="Times New Roman"/>
      <w:b/>
      <w:i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6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5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6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95B87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 Знак"/>
    <w:link w:val="FR10"/>
    <w:rsid w:val="00085BD6"/>
    <w:pPr>
      <w:widowControl w:val="0"/>
      <w:jc w:val="both"/>
    </w:pPr>
    <w:rPr>
      <w:rFonts w:ascii="Arial" w:eastAsia="Times New Roman" w:hAnsi="Arial"/>
      <w:i/>
      <w:snapToGrid w:val="0"/>
      <w:sz w:val="24"/>
    </w:rPr>
  </w:style>
  <w:style w:type="character" w:customStyle="1" w:styleId="FR10">
    <w:name w:val="FR1 Знак Знак"/>
    <w:basedOn w:val="a0"/>
    <w:link w:val="FR1"/>
    <w:rsid w:val="00085BD6"/>
    <w:rPr>
      <w:rFonts w:ascii="Arial" w:eastAsia="Times New Roman" w:hAnsi="Arial"/>
      <w:i/>
      <w:snapToGrid w:val="0"/>
      <w:sz w:val="24"/>
      <w:lang w:val="ru-RU" w:eastAsia="ru-RU" w:bidi="ar-SA"/>
    </w:rPr>
  </w:style>
  <w:style w:type="paragraph" w:styleId="a4">
    <w:name w:val="Body Text"/>
    <w:basedOn w:val="a"/>
    <w:link w:val="a5"/>
    <w:rsid w:val="00085B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5BD6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E46B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6B2F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46B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6B2F"/>
    <w:rPr>
      <w:sz w:val="16"/>
      <w:szCs w:val="16"/>
      <w:lang w:eastAsia="en-US"/>
    </w:rPr>
  </w:style>
  <w:style w:type="paragraph" w:styleId="a8">
    <w:name w:val="header"/>
    <w:basedOn w:val="a"/>
    <w:link w:val="a9"/>
    <w:rsid w:val="00E46B2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46B2F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E46B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6B2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6B2F"/>
    <w:rPr>
      <w:rFonts w:ascii="Times New Roman" w:eastAsia="Times New Roman" w:hAnsi="Times New Roman"/>
      <w:b/>
      <w:i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6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5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40;&#1085;&#1072;&#1089;&#1090;&#1072;&#1089;&#1080;&#1103;\&#1056;&#1072;&#1073;&#1086;&#1090;&#1072;\&#1062;&#1044;&#1080;&#1050;%20&#1070;&#1078;&#1085;&#1099;&#1081;\&#1050;&#1086;&#1088;&#1088;&#1077;&#1082;&#1094;&#1080;&#1086;&#1085;&#1085;&#1099;&#1077;%20&#1079;&#1072;&#1085;&#1103;&#1090;&#1080;&#1103;\&#1055;&#1083;&#1072;&#1085;&#1080;&#1088;&#1086;&#1074;&#1072;&#1085;&#1080;&#1077;\&#1043;&#1083;&#1072;&#1075;&#1086;&#1083;&#1077;&#1074;%20&#1040;&#1083;&#1077;&#1082;&#1089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Глаголев Алексей</Template>
  <TotalTime>67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Индивидуальное планирование  занятий по программе нейропсихологической коррекции</vt:lpstr>
    </vt:vector>
  </TitlesOfParts>
  <Company>Kraftway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Индивидуальное планирование  занятий по программе нейропсихологической коррекции</dc:title>
  <dc:creator>MIKLE</dc:creator>
  <cp:lastModifiedBy>Валерия</cp:lastModifiedBy>
  <cp:revision>2</cp:revision>
  <cp:lastPrinted>2013-04-01T09:02:00Z</cp:lastPrinted>
  <dcterms:created xsi:type="dcterms:W3CDTF">2013-03-29T13:17:00Z</dcterms:created>
  <dcterms:modified xsi:type="dcterms:W3CDTF">2013-04-01T09:51:00Z</dcterms:modified>
</cp:coreProperties>
</file>