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BF" w:rsidRDefault="00196FBF" w:rsidP="00A47F44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ГБОУ д/с №2339</w:t>
      </w:r>
    </w:p>
    <w:p w:rsidR="00196FBF" w:rsidRDefault="00196FBF" w:rsidP="00A47F4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6FBF" w:rsidRDefault="00196FBF" w:rsidP="00A47F4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6FBF" w:rsidRDefault="00196FBF" w:rsidP="00A47F4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6FBF" w:rsidRDefault="00196FBF" w:rsidP="00A47F4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6FBF" w:rsidRDefault="00196FBF" w:rsidP="00A47F4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6FBF" w:rsidRDefault="00196FBF" w:rsidP="00A47F44">
      <w:pPr>
        <w:jc w:val="center"/>
        <w:rPr>
          <w:rFonts w:ascii="Times New Roman" w:hAnsi="Times New Roman"/>
          <w:sz w:val="52"/>
          <w:szCs w:val="52"/>
          <w:lang w:val="ru-RU"/>
        </w:rPr>
      </w:pPr>
      <w:r>
        <w:rPr>
          <w:rFonts w:ascii="Times New Roman" w:hAnsi="Times New Roman"/>
          <w:sz w:val="52"/>
          <w:szCs w:val="52"/>
          <w:lang w:val="ru-RU"/>
        </w:rPr>
        <w:t>Досуг</w:t>
      </w:r>
    </w:p>
    <w:p w:rsidR="00196FBF" w:rsidRPr="00A47F44" w:rsidRDefault="00196FBF" w:rsidP="00A47F44">
      <w:pPr>
        <w:jc w:val="center"/>
        <w:rPr>
          <w:rFonts w:ascii="Times New Roman" w:hAnsi="Times New Roman"/>
          <w:i/>
          <w:sz w:val="52"/>
          <w:szCs w:val="52"/>
          <w:lang w:val="ru-RU"/>
        </w:rPr>
      </w:pPr>
      <w:r w:rsidRPr="00A47F44">
        <w:rPr>
          <w:rFonts w:ascii="Times New Roman" w:hAnsi="Times New Roman"/>
          <w:i/>
          <w:sz w:val="52"/>
          <w:szCs w:val="52"/>
          <w:lang w:val="ru-RU"/>
        </w:rPr>
        <w:t>«Путешествие в страну «Веселых человечков»</w:t>
      </w:r>
    </w:p>
    <w:p w:rsidR="00196FBF" w:rsidRPr="00A47F44" w:rsidRDefault="00196FBF" w:rsidP="00A47F44">
      <w:pPr>
        <w:spacing w:line="480" w:lineRule="auto"/>
        <w:rPr>
          <w:rFonts w:ascii="Times New Roman" w:hAnsi="Times New Roman"/>
          <w:sz w:val="48"/>
          <w:szCs w:val="4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Default="00196FBF" w:rsidP="00A47F44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96FBF" w:rsidRPr="00A47F44" w:rsidRDefault="00196FBF" w:rsidP="00A47F44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Москва, 2013г.</w:t>
      </w:r>
    </w:p>
    <w:p w:rsidR="00196FBF" w:rsidRDefault="00196FBF" w:rsidP="00A47F44">
      <w:pPr>
        <w:rPr>
          <w:rFonts w:ascii="Times New Roman" w:hAnsi="Times New Roman"/>
          <w:sz w:val="24"/>
          <w:szCs w:val="24"/>
          <w:lang w:val="ru-RU"/>
        </w:rPr>
      </w:pPr>
      <w:r w:rsidRPr="00712D36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Ведущая (Муз</w:t>
      </w:r>
      <w:r w:rsidRPr="0083591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руководитель)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Ребята! Вы когда-нибудь слышали о городе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точнее о городке веселых                        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человечков? В нем живут добрые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веселые и смешные человечки</w:t>
      </w:r>
      <w:r w:rsidRPr="0083591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Сегодня я получила от них письмо</w:t>
      </w:r>
      <w:r w:rsidRPr="0083591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Послушайте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 они пишут</w:t>
      </w:r>
      <w:r w:rsidRPr="00835916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</w:t>
      </w:r>
      <w:r w:rsidRPr="00835916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Спасите! Помогите!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Нас заколдовала злая волшебница Горгана</w:t>
      </w:r>
      <w:r w:rsidRPr="00835916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Мы теперь целыми днями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только и делаем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 грустим и плачем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 нашем городе вы не встретите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ни одной улыбки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ни одного веселого лица</w:t>
      </w:r>
      <w:r w:rsidRPr="0083591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Скорее приезжайте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помогите нам!</w:t>
      </w:r>
      <w:r w:rsidRPr="00835916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Ребята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нам придется помочь Веселым человечкам</w:t>
      </w:r>
      <w:r w:rsidRPr="0083591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Вы готовы?    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Дети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Да</w:t>
      </w:r>
      <w:r w:rsidRPr="00F069A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А Вы не боитесь колдуньи Горганы? У Вас у всех хорошее настроение?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Дети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Да</w:t>
      </w:r>
      <w:r w:rsidRPr="0083591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Ну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тогда в путь!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( А поможет нам веселая песня)</w:t>
      </w:r>
      <w:r w:rsidRPr="00835916">
        <w:rPr>
          <w:rFonts w:ascii="Times New Roman" w:hAnsi="Times New Roman"/>
          <w:sz w:val="24"/>
          <w:szCs w:val="24"/>
          <w:lang w:val="ru-RU"/>
        </w:rPr>
        <w:br/>
      </w:r>
      <w:r w:rsidRPr="00835916">
        <w:rPr>
          <w:rFonts w:ascii="Times New Roman" w:hAnsi="Times New Roman"/>
          <w:sz w:val="24"/>
          <w:szCs w:val="24"/>
          <w:lang w:val="ru-RU"/>
        </w:rPr>
        <w:br/>
        <w:t xml:space="preserve">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Двигательное упражнение </w:t>
      </w:r>
      <w:r w:rsidRPr="00835916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Ты шагай</w:t>
      </w:r>
      <w:r w:rsidRPr="00835916">
        <w:rPr>
          <w:rFonts w:ascii="Times New Roman" w:hAnsi="Times New Roman"/>
          <w:sz w:val="24"/>
          <w:szCs w:val="24"/>
          <w:lang w:val="ru-RU"/>
        </w:rPr>
        <w:t>”</w:t>
      </w:r>
      <w:r w:rsidRPr="00835916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В конце песни на ширме появляется декорация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</w:t>
      </w:r>
      <w:r w:rsidRPr="00835916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Город музыкальных  инструментов</w:t>
      </w:r>
      <w:r w:rsidRPr="00835916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      Ребята! Посмотрите!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Мы подъехали к какому-то интересному городу</w:t>
      </w:r>
      <w:r w:rsidRPr="0083591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Как вы думаете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как он называется?   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Ответы детей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Да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это город музыкальных инструментов</w:t>
      </w:r>
      <w:r w:rsidRPr="0083591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(За ширмой слышится шум и грохот)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Петрушка</w:t>
      </w:r>
      <w:r w:rsidRPr="00666F34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Ой-ой</w:t>
      </w:r>
      <w:r w:rsidRPr="0083591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ой!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           Кто это кричит?</w:t>
      </w:r>
      <w:r w:rsidRPr="00F069AB">
        <w:rPr>
          <w:rFonts w:ascii="Times New Roman" w:hAnsi="Times New Roman"/>
          <w:sz w:val="24"/>
          <w:szCs w:val="24"/>
          <w:lang w:val="ru-RU"/>
        </w:rPr>
        <w:br/>
      </w:r>
      <w:r w:rsidRPr="00F069AB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Петрушка         Это я- Петрушка!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</w:t>
      </w:r>
      <w:r w:rsidRPr="00666F34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Да где же ты?</w:t>
      </w:r>
      <w:r>
        <w:rPr>
          <w:rFonts w:ascii="Times New Roman" w:hAnsi="Times New Roman"/>
          <w:sz w:val="24"/>
          <w:szCs w:val="24"/>
          <w:lang w:val="ru-RU"/>
        </w:rPr>
        <w:br/>
      </w:r>
    </w:p>
    <w:p w:rsidR="00196FBF" w:rsidRDefault="00196FBF" w:rsidP="00B5654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Петрушка</w:t>
      </w:r>
      <w:r w:rsidRPr="00666F34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Здесь я</w:t>
      </w:r>
      <w:r w:rsidRPr="00AA70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здесь</w:t>
      </w:r>
      <w:r w:rsidRPr="00AA70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Никак не могу вылезти!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На меня инструменты упали!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Вот беда! А какие инструменты?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Петрушка         Музыкальные</w:t>
      </w:r>
      <w:r w:rsidRPr="00AA70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Только я не знаю</w:t>
      </w:r>
      <w:r w:rsidRPr="00AA70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как они называются</w:t>
      </w:r>
      <w:r w:rsidRPr="00AA70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Здесь лежит какой-то молоточек</w:t>
      </w:r>
      <w:r w:rsidRPr="00AA70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Я постучу по инструментам</w:t>
      </w:r>
      <w:r w:rsidRPr="00AA70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и может</w:t>
      </w:r>
      <w:r w:rsidRPr="00AA70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вы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мне скажете их название</w:t>
      </w:r>
      <w:r w:rsidRPr="00AA70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Музыкально-Дидактическая Игра</w:t>
      </w:r>
      <w:r w:rsidRPr="000430F9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</w:t>
      </w:r>
      <w:r w:rsidRPr="000430F9">
        <w:rPr>
          <w:rFonts w:ascii="Times New Roman" w:hAnsi="Times New Roman"/>
          <w:i/>
          <w:sz w:val="24"/>
          <w:szCs w:val="24"/>
          <w:lang w:val="ru-RU"/>
        </w:rPr>
        <w:t>“Угадай, на чем играю”</w:t>
      </w:r>
      <w:r w:rsidRPr="000430F9">
        <w:rPr>
          <w:rFonts w:ascii="Times New Roman" w:hAnsi="Times New Roman"/>
          <w:i/>
          <w:sz w:val="24"/>
          <w:szCs w:val="24"/>
          <w:lang w:val="ru-RU"/>
        </w:rPr>
        <w:br/>
      </w:r>
      <w:r w:rsidRPr="00F069AB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Петрушка по очереди ударяет по музыкальным инструментам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 дети на слух определяют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 звучит</w:t>
      </w:r>
      <w:r w:rsidRPr="000430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>(барабан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бубен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треугольник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металлофон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маракасы 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ложки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колокольчик)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Воспитатель</w:t>
      </w:r>
      <w:r w:rsidRPr="00666F34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Ну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вот мы и угадали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обо что ударился Петрушка</w:t>
      </w:r>
      <w:r w:rsidRPr="000430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Сейчас я помогу ему выбраться</w:t>
      </w:r>
      <w:r w:rsidRPr="000430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( Протягивает руку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делает вид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 помогает Петрушке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Петрушка появляется на сцене)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Петрушка</w:t>
      </w:r>
      <w:r w:rsidRPr="00666F34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Здравствуйте дети!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Хорошо вы  инструменты угадываете</w:t>
      </w:r>
      <w:r w:rsidRPr="000430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            Мы знаем музыкальные инструменты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играем на них в оркестре с точным ритмом</w:t>
      </w:r>
      <w:r w:rsidRPr="000430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</w:t>
      </w:r>
      <w:r w:rsidRPr="000430F9">
        <w:rPr>
          <w:rFonts w:ascii="Times New Roman" w:hAnsi="Times New Roman"/>
          <w:sz w:val="24"/>
          <w:szCs w:val="24"/>
          <w:lang w:val="ru-RU"/>
        </w:rPr>
        <w:br/>
      </w:r>
    </w:p>
    <w:p w:rsidR="00196FBF" w:rsidRPr="00B56542" w:rsidRDefault="00196FBF" w:rsidP="00B56542">
      <w:pPr>
        <w:rPr>
          <w:rFonts w:ascii="Times New Roman" w:hAnsi="Times New Roman"/>
          <w:sz w:val="24"/>
          <w:szCs w:val="24"/>
        </w:rPr>
      </w:pPr>
      <w:r w:rsidRPr="000430F9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Pr="000430F9">
        <w:rPr>
          <w:rFonts w:ascii="Times New Roman" w:hAnsi="Times New Roman"/>
          <w:i/>
          <w:sz w:val="24"/>
          <w:szCs w:val="24"/>
          <w:lang w:val="ru-RU"/>
        </w:rPr>
        <w:t>Игра “Передай ритм”</w:t>
      </w:r>
      <w:r w:rsidRPr="000430F9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Дети  встают в две колонки друг за другом у задней стены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кладут руки на плечи</w:t>
      </w:r>
      <w:r w:rsidRPr="000430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>Ведущий и воспитатель встают последними в колонне</w:t>
      </w:r>
      <w:r w:rsidRPr="000430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>Каждый из них простукивает на плече  впереди стоящего ребенка заданный ритм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>который дети передают по цепочке вперед</w:t>
      </w:r>
      <w:r w:rsidRPr="000430F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(хлопками по плечу)</w:t>
      </w:r>
      <w:r>
        <w:rPr>
          <w:rFonts w:ascii="Times New Roman" w:hAnsi="Times New Roman"/>
          <w:sz w:val="24"/>
          <w:szCs w:val="24"/>
          <w:lang w:val="ru-RU"/>
        </w:rPr>
        <w:br/>
        <w:t>Последние участники</w:t>
      </w:r>
      <w:r w:rsidRPr="00666F3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стоящие впереди цепочки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передают ритм хлопками в ладоши</w:t>
      </w:r>
      <w:r w:rsidRPr="000430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Петрушка        Молодцы!</w:t>
      </w:r>
      <w:r w:rsidRPr="000430F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можно я придумаю свой ритм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а вы за мной повторите его?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Дети отбивают ритм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придуманный Петрушкой</w:t>
      </w:r>
      <w:r w:rsidRPr="000430F9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           Петрушка! Нам с тобой весело и интересно</w:t>
      </w:r>
      <w:r w:rsidRPr="000430F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но мы спешим на выручку Веселым человечкам</w:t>
      </w:r>
      <w:r w:rsidRPr="000430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Ты слышал</w:t>
      </w:r>
      <w:r w:rsidRPr="00666F3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 их заколдовала злая волшебница Горгана</w:t>
      </w:r>
      <w:r w:rsidRPr="00666F3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Петрушка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Да</w:t>
      </w:r>
      <w:r w:rsidRPr="00666F3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Я слышал об этом несчастье</w:t>
      </w:r>
      <w:r w:rsidRPr="00666F34">
        <w:rPr>
          <w:rFonts w:ascii="Times New Roman" w:hAnsi="Times New Roman"/>
          <w:sz w:val="24"/>
          <w:szCs w:val="24"/>
          <w:lang w:val="ru-RU"/>
        </w:rPr>
        <w:t>.</w:t>
      </w:r>
      <w:r w:rsidRPr="00666F34">
        <w:rPr>
          <w:rFonts w:ascii="Times New Roman" w:hAnsi="Times New Roman"/>
          <w:sz w:val="24"/>
          <w:szCs w:val="24"/>
          <w:lang w:val="ru-RU"/>
        </w:rPr>
        <w:br/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>Дорога лежит через  город Гармонии</w:t>
      </w:r>
      <w:r w:rsidRPr="00666F3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В нем живут синьоры</w:t>
      </w:r>
      <w:r w:rsidRPr="00666F34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Мажор и Минор</w:t>
      </w:r>
      <w:r w:rsidRPr="00666F3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Добраться до города помогут музыкальные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инструменты</w:t>
      </w:r>
      <w:r w:rsidRPr="00666F3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возьмите их с собой</w:t>
      </w:r>
      <w:r w:rsidRPr="00666F3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          Спасибо тебе</w:t>
      </w:r>
      <w:r w:rsidRPr="00666F3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Петрушка</w:t>
      </w:r>
      <w:r w:rsidRPr="00666F3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за помощь!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До свидания!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А мы отправляемся снова в путь</w:t>
      </w:r>
      <w:r w:rsidRPr="00666F3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       Игра </w:t>
      </w:r>
      <w:r w:rsidRPr="0007436C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Оркестр</w:t>
      </w:r>
      <w:r w:rsidRPr="0007436C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br/>
        <w:t>Инструменты разложены по кругу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>Дети идут по кругу и поют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>(р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н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м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436C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Ах вы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сени</w:t>
      </w:r>
      <w:r w:rsidRPr="0007436C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1   Шли мы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шли                                                    Дети маршируют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Потом устали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Поднимают инструменты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Инструменты в руки взяли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разложенные по кругу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На них марш мы заиграли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2   Побежали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побежали,                                            Кладут инструменты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И немножко мы устали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бегут по кругу</w:t>
      </w:r>
      <w:r w:rsidRPr="00A47F4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Инструменты в руки взяли                                 </w:t>
      </w:r>
      <w:r w:rsidRPr="000743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Поднимают инструменты и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На них полечку сыграли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играют польку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3   По дорожке мы пошли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Ходят по всей ступне</w:t>
      </w:r>
      <w:r w:rsidRPr="00F069A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Инструменты мы нашли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Поднимают инструменты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Инструменты в руки взяли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играют сопровождение к вальсу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Нежно вальс на них сыграли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4   По дорожке поскакали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Галоп по кругу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Ножки вновь у нас устали 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Играют на инструментах р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м 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Инструменты в руки взяли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Пляску русскую сыграли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</w:t>
      </w:r>
      <w:r w:rsidRPr="0007436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 Вот мы и приехали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( На ширме появляются Синьор Мажор и синьор Минор)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Синьор Мажор        Друзья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представиться спешу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Знакомству очень рад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Меня зовут Синьор-Мажор</w:t>
      </w:r>
      <w:r w:rsidRPr="0007436C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Я лучший друг ребят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С собой всегда я приношу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Улыбку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шутку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смех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Синьор Минор         А я зовусь Синьор –Минор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И вот что вам скажу</w:t>
      </w:r>
      <w:r w:rsidRPr="0007436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со смехом мне не по пути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Я грустью дорожу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                     Дети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давайте поздороваемся с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Синьором Мажором и Синьором Минором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Но так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чтобы не обидеть ни того ни другого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Дети пропевают слово </w:t>
      </w:r>
      <w:r w:rsidRPr="0007436C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Здравствуйте</w:t>
      </w:r>
      <w:r w:rsidRPr="0007436C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на мажорный и минорный лад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Мажор</w:t>
      </w:r>
      <w:r w:rsidRPr="00572162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Какие воспитанные дети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Минор</w:t>
      </w:r>
      <w:r w:rsidRPr="00572162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Какие культурные дети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Дети                          Мы очень любим играть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особенно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под веселую музыку ( музыку мажора)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Проводится музыкальная игра</w:t>
      </w:r>
      <w:r w:rsidRPr="0007436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1  </w:t>
      </w:r>
      <w:r w:rsidRPr="0007436C">
        <w:rPr>
          <w:rFonts w:ascii="Times New Roman" w:hAnsi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/>
          <w:sz w:val="24"/>
          <w:szCs w:val="24"/>
          <w:lang w:val="ru-RU"/>
        </w:rPr>
        <w:t>Шел козел по лесу</w:t>
      </w:r>
      <w:r w:rsidRPr="0007436C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(р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Народная игра)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Игра</w:t>
      </w:r>
      <w:r w:rsidRPr="0007436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2   </w:t>
      </w:r>
      <w:r w:rsidRPr="0007436C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Здравствуйте</w:t>
      </w:r>
      <w:r w:rsidRPr="0007436C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(датская народная мелодия)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Минор</w:t>
      </w:r>
      <w:r w:rsidRPr="0007436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Со мною будешь тих и мил</w:t>
      </w:r>
      <w:r w:rsidRPr="0007436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И трудные мгновенья</w:t>
      </w:r>
      <w:r w:rsidRPr="005721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С улыбкой грусти обойдешь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В минорном настроении</w:t>
      </w:r>
      <w:r w:rsidRPr="000743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572162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Мажор</w:t>
      </w:r>
      <w:r w:rsidRPr="00572162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5721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 мною будешь бодр и смел</w:t>
      </w:r>
      <w:r w:rsidRPr="005721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</w:t>
      </w:r>
      <w:r w:rsidRPr="005721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всем на удивленье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Любую трудность победишь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С мажорным настроением</w:t>
      </w:r>
      <w:r w:rsidRPr="005721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Нам это очень поможет</w:t>
      </w:r>
      <w:r w:rsidRPr="005721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Ведь мы ищем злую колдунью Горгану</w:t>
      </w:r>
      <w:r w:rsidRPr="005721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Только подскажите нам</w:t>
      </w:r>
      <w:r w:rsidRPr="005721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как добраться до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города Веселых человечков</w:t>
      </w:r>
      <w:r w:rsidRPr="005721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  <w:t>Минор</w:t>
      </w:r>
      <w:r w:rsidRPr="00572162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Нужно идти осторожно</w:t>
      </w:r>
      <w:r w:rsidRPr="005721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на цыпочках</w:t>
      </w:r>
      <w:r w:rsidRPr="005721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Как только музыка остановиться</w:t>
      </w:r>
      <w:r w:rsidRPr="005721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нужно замереть</w:t>
      </w:r>
      <w:r w:rsidRPr="005721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приняв любую позу</w:t>
      </w:r>
      <w:r w:rsidRPr="005721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так</w:t>
      </w:r>
      <w:r w:rsidRPr="0057216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чтобы вас нельзя было узнать</w:t>
      </w:r>
      <w:r w:rsidRPr="005721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Тогда Горгана Вас не заметит</w:t>
      </w:r>
      <w:r w:rsidRPr="00B565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Счастливого пути</w:t>
      </w:r>
      <w:r w:rsidRPr="00B56542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</w:t>
      </w:r>
      <w:r w:rsidRPr="00F069AB">
        <w:rPr>
          <w:rFonts w:ascii="Times New Roman" w:hAnsi="Times New Roman"/>
          <w:sz w:val="24"/>
          <w:szCs w:val="24"/>
          <w:lang w:val="ru-RU"/>
        </w:rPr>
        <w:br/>
      </w:r>
      <w:r w:rsidRPr="00F069AB">
        <w:rPr>
          <w:rFonts w:ascii="Times New Roman" w:hAnsi="Times New Roman"/>
          <w:sz w:val="24"/>
          <w:szCs w:val="24"/>
          <w:lang w:val="ru-RU"/>
        </w:rPr>
        <w:br/>
      </w:r>
      <w:r w:rsidRPr="00B56542">
        <w:rPr>
          <w:rFonts w:ascii="Times New Roman" w:hAnsi="Times New Roman"/>
          <w:i/>
          <w:sz w:val="24"/>
          <w:szCs w:val="24"/>
          <w:lang w:val="ru-RU"/>
        </w:rPr>
        <w:t>Игра “Придумай фигуру”</w:t>
      </w:r>
      <w:r w:rsidRPr="00B56542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Под тихую музыку дети идут</w:t>
      </w:r>
      <w:r w:rsidRPr="00B5654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крадясь </w:t>
      </w:r>
      <w:r w:rsidRPr="00B565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  <w:t>С остановкой принимают придуманную фигуру и замирают</w:t>
      </w:r>
      <w:r w:rsidRPr="00B565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>(Звучит тревожная музыка</w:t>
      </w:r>
      <w:r w:rsidRPr="00B5654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На сцене появляется колдунья Горгана)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Горгана            Кто вы такие??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Зачем сюда пожаловали?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           Уважаемая колдунья Горгана</w:t>
      </w:r>
      <w:r w:rsidRPr="00B5654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мы с ребятами проделали очень большой путь</w:t>
      </w:r>
      <w:r w:rsidRPr="00B5654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пришли по просьбе веселых человечков</w:t>
      </w:r>
      <w:r w:rsidRPr="00B565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Мы тебя очень просим</w:t>
      </w:r>
      <w:r w:rsidRPr="00B56542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расколдуй город</w:t>
      </w:r>
      <w:r w:rsidRPr="00F069A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Горгана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Ни за что!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             Ребята</w:t>
      </w:r>
      <w:r w:rsidRPr="00B5654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давайте попробуем ее победить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улыбкой и песней</w:t>
      </w:r>
      <w:r w:rsidRPr="00B56542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Дети исполняют песню </w:t>
      </w:r>
      <w:r w:rsidRPr="00B56542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Улыбка</w:t>
      </w:r>
      <w:r w:rsidRPr="00B56542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B565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Шаинского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Горгана               Ой</w:t>
      </w:r>
      <w:r w:rsidRPr="00B5654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мне плохо</w:t>
      </w:r>
      <w:r w:rsidRPr="00B565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Перестаньте</w:t>
      </w:r>
      <w:r w:rsidRPr="00B5654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замолчите</w:t>
      </w:r>
      <w:r w:rsidRPr="00B56542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Ох</w:t>
      </w:r>
      <w:r w:rsidRPr="00B5654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я умираю</w:t>
      </w:r>
      <w:r w:rsidRPr="00B565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(на сцене появляются веселые человечки)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Веселые человечки          Спасибо Вам</w:t>
      </w:r>
      <w:r w:rsidRPr="00B5654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ребята</w:t>
      </w:r>
      <w:r w:rsidRPr="00B56542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      У нас опять веселый и счастливый город</w:t>
      </w:r>
      <w:r w:rsidRPr="00B565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br/>
        <w:t>Ведущая</w:t>
      </w:r>
      <w:r w:rsidRPr="00F069A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До свидания</w:t>
      </w:r>
      <w:r w:rsidRPr="00B565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      Нам пора возвращаться домой</w:t>
      </w:r>
      <w:r>
        <w:rPr>
          <w:rFonts w:ascii="Times New Roman" w:hAnsi="Times New Roman"/>
          <w:sz w:val="24"/>
          <w:szCs w:val="24"/>
        </w:rPr>
        <w:t>.</w:t>
      </w:r>
    </w:p>
    <w:sectPr w:rsidR="00196FBF" w:rsidRPr="00B56542" w:rsidSect="00A47F44">
      <w:pgSz w:w="12240" w:h="15840"/>
      <w:pgMar w:top="540" w:right="1440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D36"/>
    <w:rsid w:val="000430F9"/>
    <w:rsid w:val="0007436C"/>
    <w:rsid w:val="000F7AAA"/>
    <w:rsid w:val="001134F5"/>
    <w:rsid w:val="001815FD"/>
    <w:rsid w:val="00194C8E"/>
    <w:rsid w:val="00196FBF"/>
    <w:rsid w:val="002F6E05"/>
    <w:rsid w:val="0032459A"/>
    <w:rsid w:val="00381BEF"/>
    <w:rsid w:val="00391747"/>
    <w:rsid w:val="00572162"/>
    <w:rsid w:val="00666F34"/>
    <w:rsid w:val="00667F11"/>
    <w:rsid w:val="006B75D6"/>
    <w:rsid w:val="006C7172"/>
    <w:rsid w:val="00712D36"/>
    <w:rsid w:val="007D27BC"/>
    <w:rsid w:val="00817FA3"/>
    <w:rsid w:val="00835916"/>
    <w:rsid w:val="00942F14"/>
    <w:rsid w:val="009C05B1"/>
    <w:rsid w:val="00A47F44"/>
    <w:rsid w:val="00AA7062"/>
    <w:rsid w:val="00B07979"/>
    <w:rsid w:val="00B157E5"/>
    <w:rsid w:val="00B24A55"/>
    <w:rsid w:val="00B56542"/>
    <w:rsid w:val="00C413C5"/>
    <w:rsid w:val="00EE1CB0"/>
    <w:rsid w:val="00F0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7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1372</Words>
  <Characters>7821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mw1e0955</dc:creator>
  <cp:keywords/>
  <dc:description/>
  <cp:lastModifiedBy>oem-admin</cp:lastModifiedBy>
  <cp:revision>4</cp:revision>
  <cp:lastPrinted>2015-04-07T18:18:00Z</cp:lastPrinted>
  <dcterms:created xsi:type="dcterms:W3CDTF">2015-04-07T13:49:00Z</dcterms:created>
  <dcterms:modified xsi:type="dcterms:W3CDTF">2015-04-15T22:05:00Z</dcterms:modified>
</cp:coreProperties>
</file>