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7D" w:rsidRDefault="00E25F7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Кукольный театр по мотивам русской народной сказки «Маша и медведь» в старшей группе «Радуга»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25F7D" w:rsidRDefault="00E25F7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Тема недели: </w:t>
      </w:r>
      <w:r>
        <w:rPr>
          <w:sz w:val="24"/>
          <w:szCs w:val="24"/>
        </w:rPr>
        <w:t>Неделя театра.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Тема кукольного театра всегда близка, понятна и доступна детям.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Дети очень любят сказки, загадки, пословицы и потешки.</w:t>
      </w:r>
    </w:p>
    <w:p w:rsidR="00E25F7D" w:rsidRDefault="00E25F7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вызвать у детей интерес к русскому народному творчеству, эмоциональный отклик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F7D" w:rsidRDefault="00E25F7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Интегрированы следующие образовательные области:</w:t>
      </w:r>
      <w:r>
        <w:rPr>
          <w:sz w:val="24"/>
          <w:szCs w:val="24"/>
        </w:rPr>
        <w:t xml:space="preserve"> социализация, коммуникация, художественная литература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Задачи поставлены в соответствии с темой образовательной деятельности и старшим возрастом детей</w:t>
      </w:r>
      <w:r>
        <w:rPr>
          <w:sz w:val="24"/>
          <w:szCs w:val="24"/>
        </w:rPr>
        <w:t>: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- Развивать интерес к театрализованной игре путем активного вовлечения детей в театрализованное представление – кукольный театр;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- Развивать умение участвовать в диалоге, заучивать роли, использовать в речи фольклор (пословицы, загадки);</w:t>
      </w:r>
    </w:p>
    <w:p w:rsidR="00E25F7D" w:rsidRDefault="00E25F7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Закреплять названия русских народных сказок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Оборудование:</w:t>
      </w:r>
      <w:r>
        <w:rPr>
          <w:sz w:val="24"/>
          <w:szCs w:val="24"/>
        </w:rPr>
        <w:t xml:space="preserve"> Напольная ширма для кукольного театра в рост ребенка, набор перчаточных кукол для сказки «Маша и медведь», Сценарий спектакля русской народной сказки «Маша и медведь».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Ведущий и кукловоды – дети, суфлер – воспитатель.</w:t>
      </w:r>
    </w:p>
    <w:p w:rsidR="00E25F7D" w:rsidRDefault="00E25F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Продолжительность спектакля 25 минут. В постановке участвуют 7 актеров.</w:t>
      </w: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Зрители:</w:t>
      </w:r>
      <w:r>
        <w:rPr>
          <w:sz w:val="24"/>
          <w:szCs w:val="24"/>
        </w:rPr>
        <w:t xml:space="preserve"> Родители и дети группы.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По окончании спектакля работа со зрителями: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- отгадывание загадок;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-  продолжи пословицу:</w:t>
      </w: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Кто много читает – тот  </w:t>
      </w:r>
      <w:r>
        <w:rPr>
          <w:sz w:val="24"/>
          <w:szCs w:val="24"/>
        </w:rPr>
        <w:t>много знает;</w:t>
      </w: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Любишь кататься – люби и </w:t>
      </w:r>
      <w:r>
        <w:rPr>
          <w:sz w:val="24"/>
          <w:szCs w:val="24"/>
        </w:rPr>
        <w:t>саночки возить;</w:t>
      </w: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Без труда не выловишь и рыбку и</w:t>
      </w:r>
      <w:r>
        <w:rPr>
          <w:sz w:val="24"/>
          <w:szCs w:val="24"/>
        </w:rPr>
        <w:t>з пруда;</w:t>
      </w:r>
    </w:p>
    <w:p w:rsidR="00E25F7D" w:rsidRDefault="00E25F7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Терпение и труд в</w:t>
      </w:r>
      <w:r>
        <w:rPr>
          <w:sz w:val="24"/>
          <w:szCs w:val="24"/>
        </w:rPr>
        <w:t>се перетрут;</w:t>
      </w:r>
    </w:p>
    <w:p w:rsidR="00E25F7D" w:rsidRDefault="00E25F7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Делу время – по</w:t>
      </w:r>
      <w:r>
        <w:rPr>
          <w:sz w:val="24"/>
          <w:szCs w:val="24"/>
        </w:rPr>
        <w:t>техе час;</w:t>
      </w:r>
    </w:p>
    <w:p w:rsidR="00E25F7D" w:rsidRDefault="00E25F7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Как аукнется так</w:t>
      </w:r>
      <w:r>
        <w:rPr>
          <w:sz w:val="24"/>
          <w:szCs w:val="24"/>
        </w:rPr>
        <w:t xml:space="preserve"> и откликнется;</w:t>
      </w:r>
    </w:p>
    <w:p w:rsidR="00E25F7D" w:rsidRDefault="00E25F7D">
      <w:pPr>
        <w:rPr>
          <w:sz w:val="24"/>
          <w:szCs w:val="24"/>
        </w:rPr>
      </w:pPr>
      <w:r>
        <w:rPr>
          <w:sz w:val="24"/>
          <w:szCs w:val="24"/>
        </w:rPr>
        <w:t>Воспитатель говорит о мудрости русских  пословиц.</w:t>
      </w:r>
    </w:p>
    <w:p w:rsidR="00E25F7D" w:rsidRDefault="00E25F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Наша фотогалерея:</w: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71.25pt">
            <v:imagedata r:id="rId4" o:title="DSC_0464"/>
          </v:shape>
        </w:pict>
      </w:r>
    </w:p>
    <w:p w:rsidR="00E25F7D" w:rsidRDefault="00E25F7D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Ведущие: Катя и Дени, кукловоды: Василиса и Ксюша</w: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07.25pt;height:71.25pt">
            <v:imagedata r:id="rId5" o:title="DSC_0468"/>
          </v:shape>
        </w:pict>
      </w:r>
    </w:p>
    <w:p w:rsidR="00E25F7D" w:rsidRDefault="00E25F7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Кукловоды: Ксюша и Егор</w: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107.25pt;height:71.25pt">
            <v:imagedata r:id="rId6" o:title="DSC_0466"/>
          </v:shape>
        </w:pic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Наши зрители- дети и родители</w: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Афиша спектакля руками ребят</w: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07.25pt;height:71.25pt">
            <v:imagedata r:id="rId7" o:title="DSC_0471"/>
          </v:shape>
        </w:pict>
      </w:r>
    </w:p>
    <w:p w:rsidR="00E25F7D" w:rsidRDefault="00E25F7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Театральный уголок</w: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53.75pt;height:102pt">
            <v:imagedata r:id="rId8" o:title="DSC_0472"/>
          </v:shape>
        </w:pict>
      </w:r>
    </w:p>
    <w:p w:rsidR="00E25F7D" w:rsidRDefault="00E25F7D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Творческий коллектив группы «Радуга»</w:t>
      </w:r>
    </w:p>
    <w:p w:rsidR="00E25F7D" w:rsidRDefault="00E25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53.75pt;height:102pt">
            <v:imagedata r:id="rId9" o:title="DSC_0462"/>
          </v:shape>
        </w:pict>
      </w: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p w:rsidR="00E25F7D" w:rsidRDefault="00E25F7D">
      <w:pPr>
        <w:rPr>
          <w:rFonts w:ascii="Times New Roman" w:hAnsi="Times New Roman" w:cs="Times New Roman"/>
          <w:sz w:val="28"/>
          <w:szCs w:val="28"/>
        </w:rPr>
      </w:pPr>
    </w:p>
    <w:sectPr w:rsidR="00E25F7D" w:rsidSect="00E2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7D"/>
    <w:rsid w:val="00E2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251</Words>
  <Characters>1433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dcterms:created xsi:type="dcterms:W3CDTF">2015-02-25T20:20:00Z</dcterms:created>
  <dcterms:modified xsi:type="dcterms:W3CDTF">2015-02-26T18:59:00Z</dcterms:modified>
</cp:coreProperties>
</file>