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F4" w:rsidRDefault="00007EF4" w:rsidP="00F11A3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Сценарий праздничного концерта </w:t>
      </w:r>
    </w:p>
    <w:p w:rsidR="00007EF4" w:rsidRDefault="00007EF4" w:rsidP="00F11A3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8 марта</w:t>
      </w:r>
    </w:p>
    <w:p w:rsidR="00007EF4" w:rsidRDefault="00007EF4" w:rsidP="00F11A3F">
      <w:pPr>
        <w:jc w:val="center"/>
        <w:rPr>
          <w:b/>
          <w:i/>
        </w:rPr>
      </w:pPr>
    </w:p>
    <w:p w:rsidR="00007EF4" w:rsidRDefault="00007EF4" w:rsidP="00F11A3F">
      <w:pPr>
        <w:jc w:val="center"/>
        <w:rPr>
          <w:i/>
        </w:rPr>
      </w:pPr>
      <w:r>
        <w:rPr>
          <w:i/>
        </w:rPr>
        <w:t>Музыка на заставку</w:t>
      </w:r>
    </w:p>
    <w:p w:rsidR="00007EF4" w:rsidRDefault="00007EF4" w:rsidP="00F11A3F">
      <w:pPr>
        <w:ind w:left="360"/>
        <w:rPr>
          <w:i/>
        </w:rPr>
      </w:pPr>
    </w:p>
    <w:p w:rsidR="00007EF4" w:rsidRDefault="00007EF4" w:rsidP="00F11A3F">
      <w:pPr>
        <w:shd w:val="clear" w:color="auto" w:fill="FFFFFF"/>
        <w:rPr>
          <w:color w:val="000000"/>
        </w:rPr>
      </w:pPr>
      <w:r>
        <w:t>На сцену выходят ведущие</w:t>
      </w:r>
      <w:r>
        <w:rPr>
          <w:color w:val="000000"/>
        </w:rPr>
        <w:t>.</w:t>
      </w:r>
    </w:p>
    <w:p w:rsidR="00007EF4" w:rsidRDefault="00007EF4" w:rsidP="00F11A3F">
      <w:pPr>
        <w:shd w:val="clear" w:color="auto" w:fill="FFFFFF"/>
        <w:spacing w:line="270" w:lineRule="atLeast"/>
      </w:pPr>
    </w:p>
    <w:p w:rsidR="00007EF4" w:rsidRDefault="00007EF4" w:rsidP="00F11A3F">
      <w:pPr>
        <w:shd w:val="clear" w:color="auto" w:fill="FFFFFF"/>
        <w:spacing w:line="270" w:lineRule="atLeast"/>
      </w:pPr>
      <w:r>
        <w:rPr>
          <w:b/>
        </w:rPr>
        <w:t>1-й ведущий:</w:t>
      </w:r>
      <w:r>
        <w:t xml:space="preserve"> Добрый день!</w:t>
      </w:r>
    </w:p>
    <w:p w:rsidR="00007EF4" w:rsidRDefault="00007EF4" w:rsidP="00F11A3F">
      <w:pPr>
        <w:shd w:val="clear" w:color="auto" w:fill="FFFFFF"/>
        <w:spacing w:line="270" w:lineRule="atLeast"/>
      </w:pPr>
      <w:r>
        <w:rPr>
          <w:b/>
        </w:rPr>
        <w:t>2-й ведущий:</w:t>
      </w:r>
      <w:r>
        <w:t xml:space="preserve"> Здравствуйте!</w:t>
      </w:r>
    </w:p>
    <w:p w:rsidR="00007EF4" w:rsidRDefault="00007EF4" w:rsidP="00F11A3F">
      <w:pPr>
        <w:shd w:val="clear" w:color="auto" w:fill="FFFFFF"/>
        <w:spacing w:line="270" w:lineRule="atLeast"/>
      </w:pPr>
      <w:r>
        <w:rPr>
          <w:b/>
        </w:rPr>
        <w:t>3-й ведущий:</w:t>
      </w:r>
      <w:r>
        <w:t xml:space="preserve"> Мы рады видеть вас в этом зале!</w:t>
      </w:r>
    </w:p>
    <w:p w:rsidR="00007EF4" w:rsidRDefault="00007EF4" w:rsidP="00F11A3F">
      <w:pPr>
        <w:shd w:val="clear" w:color="auto" w:fill="FFFFFF"/>
        <w:spacing w:line="270" w:lineRule="atLeast"/>
      </w:pPr>
      <w:r>
        <w:rPr>
          <w:b/>
        </w:rPr>
        <w:t>4-й ведущий:</w:t>
      </w:r>
      <w:r>
        <w:t xml:space="preserve"> И горды тем, что можем  подарить вам этот праздник. </w:t>
      </w:r>
    </w:p>
    <w:p w:rsidR="00007EF4" w:rsidRDefault="00007EF4" w:rsidP="00F11A3F">
      <w:pPr>
        <w:shd w:val="clear" w:color="auto" w:fill="FFFFFF"/>
        <w:spacing w:line="270" w:lineRule="atLeast"/>
      </w:pPr>
      <w:r>
        <w:rPr>
          <w:b/>
        </w:rPr>
        <w:t>1-й ведущий:</w:t>
      </w:r>
      <w:r>
        <w:t xml:space="preserve"> Хочется в этот день уделить вам особое внимание… </w:t>
      </w:r>
    </w:p>
    <w:p w:rsidR="00007EF4" w:rsidRDefault="00007EF4" w:rsidP="00F11A3F">
      <w:pPr>
        <w:shd w:val="clear" w:color="auto" w:fill="FFFFFF"/>
        <w:spacing w:line="270" w:lineRule="atLeast"/>
      </w:pPr>
      <w:r>
        <w:rPr>
          <w:b/>
        </w:rPr>
        <w:t>2-й ведущий:</w:t>
      </w:r>
      <w:r>
        <w:t xml:space="preserve"> По-новому сказать о своих чувствах…</w:t>
      </w:r>
    </w:p>
    <w:p w:rsidR="00007EF4" w:rsidRDefault="00007EF4" w:rsidP="00F11A3F">
      <w:pPr>
        <w:shd w:val="clear" w:color="auto" w:fill="FFFFFF"/>
        <w:spacing w:line="270" w:lineRule="atLeast"/>
      </w:pPr>
      <w:r>
        <w:rPr>
          <w:b/>
        </w:rPr>
        <w:t>3-й ведущий:</w:t>
      </w:r>
      <w:r>
        <w:t xml:space="preserve"> Бросить к вашим ногам все цветы мира…</w:t>
      </w:r>
    </w:p>
    <w:p w:rsidR="00007EF4" w:rsidRDefault="00007EF4" w:rsidP="00F11A3F">
      <w:pPr>
        <w:shd w:val="clear" w:color="auto" w:fill="FFFFFF"/>
        <w:spacing w:line="270" w:lineRule="atLeast"/>
      </w:pPr>
      <w:r>
        <w:rPr>
          <w:b/>
        </w:rPr>
        <w:t>4-й ведущий:</w:t>
      </w:r>
      <w:r>
        <w:t xml:space="preserve"> Дарить самые красивые подарки… </w:t>
      </w:r>
    </w:p>
    <w:p w:rsidR="00007EF4" w:rsidRDefault="00007EF4" w:rsidP="00F11A3F">
      <w:pPr>
        <w:shd w:val="clear" w:color="auto" w:fill="FFFFFF"/>
        <w:spacing w:line="270" w:lineRule="atLeast"/>
      </w:pPr>
      <w:r>
        <w:rPr>
          <w:b/>
        </w:rPr>
        <w:t>1</w:t>
      </w:r>
      <w:r w:rsidRPr="00171954">
        <w:rPr>
          <w:b/>
        </w:rPr>
        <w:t>-й ведущий:</w:t>
      </w:r>
      <w:r>
        <w:t xml:space="preserve"> И исполнять все ваши желания…  </w:t>
      </w:r>
    </w:p>
    <w:p w:rsidR="00007EF4" w:rsidRDefault="00007EF4" w:rsidP="00F11A3F">
      <w:pPr>
        <w:shd w:val="clear" w:color="auto" w:fill="FFFFFF"/>
        <w:spacing w:line="270" w:lineRule="atLeast"/>
      </w:pPr>
      <w:r>
        <w:rPr>
          <w:b/>
        </w:rPr>
        <w:t>2-й ведущий:</w:t>
      </w:r>
      <w:r>
        <w:t xml:space="preserve"> Так мы и поступим!</w:t>
      </w:r>
      <w:r>
        <w:br/>
      </w:r>
      <w:r w:rsidRPr="005A6533">
        <w:rPr>
          <w:b/>
        </w:rPr>
        <w:t>1</w:t>
      </w:r>
      <w:r>
        <w:rPr>
          <w:b/>
        </w:rPr>
        <w:t>-й ведущий:</w:t>
      </w:r>
      <w:r>
        <w:t xml:space="preserve"> Кто — мы?</w:t>
      </w:r>
      <w:r>
        <w:br/>
      </w:r>
      <w:r w:rsidRPr="005A6533">
        <w:rPr>
          <w:b/>
        </w:rPr>
        <w:t>3</w:t>
      </w:r>
      <w:r>
        <w:rPr>
          <w:b/>
        </w:rPr>
        <w:t>-й ведущий:</w:t>
      </w:r>
      <w:r>
        <w:t xml:space="preserve"> Как кто? </w:t>
      </w:r>
    </w:p>
    <w:p w:rsidR="00007EF4" w:rsidRDefault="00007EF4" w:rsidP="00F11A3F">
      <w:pPr>
        <w:shd w:val="clear" w:color="auto" w:fill="FFFFFF"/>
        <w:spacing w:line="270" w:lineRule="atLeast"/>
        <w:rPr>
          <w:b/>
        </w:rPr>
      </w:pPr>
      <w:r w:rsidRPr="005A6533">
        <w:rPr>
          <w:b/>
        </w:rPr>
        <w:t>4</w:t>
      </w:r>
      <w:r>
        <w:rPr>
          <w:b/>
        </w:rPr>
        <w:t xml:space="preserve">-й ведущий: </w:t>
      </w:r>
      <w:r>
        <w:t>Мужчины нашей школы, конечно.</w:t>
      </w:r>
    </w:p>
    <w:p w:rsidR="00007EF4" w:rsidRDefault="00007EF4" w:rsidP="00F11A3F">
      <w:pPr>
        <w:shd w:val="clear" w:color="auto" w:fill="FFFFFF"/>
        <w:spacing w:line="270" w:lineRule="atLeast"/>
      </w:pPr>
      <w:r>
        <w:rPr>
          <w:b/>
        </w:rPr>
        <w:t>2-й ведущий:</w:t>
      </w:r>
      <w:r>
        <w:t xml:space="preserve"> В этот день принято дарить цветы.</w:t>
      </w:r>
    </w:p>
    <w:p w:rsidR="00007EF4" w:rsidRDefault="00007EF4" w:rsidP="00F11A3F">
      <w:pPr>
        <w:shd w:val="clear" w:color="auto" w:fill="FFFFFF"/>
        <w:spacing w:line="270" w:lineRule="atLeast"/>
      </w:pPr>
      <w:r>
        <w:rPr>
          <w:b/>
        </w:rPr>
        <w:t>3-й ведущий:</w:t>
      </w:r>
      <w:r>
        <w:t xml:space="preserve"> Примите от нас в праздник необычный весенний букет из песен, танцев и слов поздравлений! </w:t>
      </w:r>
    </w:p>
    <w:p w:rsidR="00007EF4" w:rsidRDefault="00007EF4" w:rsidP="00F11A3F">
      <w:pPr>
        <w:shd w:val="clear" w:color="auto" w:fill="FFFFFF"/>
        <w:spacing w:line="270" w:lineRule="atLeast"/>
      </w:pPr>
      <w:r>
        <w:rPr>
          <w:b/>
        </w:rPr>
        <w:t>4-й ведущий:</w:t>
      </w:r>
      <w:r>
        <w:t xml:space="preserve"> На сцене старшая группа танцкласса</w:t>
      </w:r>
      <w:r w:rsidRPr="00903A18">
        <w:t xml:space="preserve">. </w:t>
      </w:r>
      <w:r>
        <w:t xml:space="preserve">«Сербский танец»! </w:t>
      </w:r>
    </w:p>
    <w:p w:rsidR="00007EF4" w:rsidRDefault="00007EF4" w:rsidP="00F11A3F">
      <w:pPr>
        <w:shd w:val="clear" w:color="auto" w:fill="FFFFFF"/>
        <w:spacing w:line="270" w:lineRule="atLeast"/>
      </w:pPr>
    </w:p>
    <w:p w:rsidR="00007EF4" w:rsidRDefault="00007EF4" w:rsidP="00F11A3F">
      <w:pPr>
        <w:numPr>
          <w:ilvl w:val="0"/>
          <w:numId w:val="1"/>
        </w:numPr>
        <w:jc w:val="center"/>
        <w:rPr>
          <w:i/>
        </w:rPr>
      </w:pPr>
      <w:r>
        <w:rPr>
          <w:i/>
        </w:rPr>
        <w:t>«Сербский танец» (премьера, исполняет старшая группа ансамбля)</w:t>
      </w:r>
    </w:p>
    <w:p w:rsidR="00007EF4" w:rsidRDefault="00007EF4" w:rsidP="00761B96">
      <w:pPr>
        <w:rPr>
          <w:i/>
        </w:rPr>
      </w:pPr>
    </w:p>
    <w:p w:rsidR="00007EF4" w:rsidRDefault="00007EF4" w:rsidP="00F11A3F">
      <w:r>
        <w:rPr>
          <w:b/>
        </w:rPr>
        <w:t>4-й ведущий:</w:t>
      </w:r>
      <w:r>
        <w:t xml:space="preserve"> Наверняка все почувствовали, как что-то изменилось в природе и в настроении.</w:t>
      </w:r>
    </w:p>
    <w:p w:rsidR="00007EF4" w:rsidRDefault="00007EF4" w:rsidP="00F11A3F">
      <w:r w:rsidRPr="00761B96">
        <w:rPr>
          <w:b/>
        </w:rPr>
        <w:t>1-й ведущий:</w:t>
      </w:r>
      <w:r>
        <w:t xml:space="preserve"> Я заметил, что сегодня небо стало выше и светлее…</w:t>
      </w:r>
    </w:p>
    <w:p w:rsidR="00007EF4" w:rsidRDefault="00007EF4" w:rsidP="00761B96">
      <w:r w:rsidRPr="00171954">
        <w:rPr>
          <w:b/>
        </w:rPr>
        <w:t>2-й ведущий:</w:t>
      </w:r>
      <w:r>
        <w:t xml:space="preserve"> А сугробы потемнели и совсем скоро они исчезнут, и каждый день нам улыбается  теплое, весеннее солнце…</w:t>
      </w:r>
      <w:r>
        <w:br/>
      </w:r>
      <w:r>
        <w:rPr>
          <w:b/>
        </w:rPr>
        <w:t>3-й ведущий:</w:t>
      </w:r>
      <w:r>
        <w:t xml:space="preserve"> Даже воробьи сегодня какие – то шумные, неугомонные…</w:t>
      </w:r>
      <w:r>
        <w:br/>
      </w:r>
      <w:r>
        <w:rPr>
          <w:b/>
        </w:rPr>
        <w:t>1-й ведущий:</w:t>
      </w:r>
      <w:r>
        <w:t xml:space="preserve"> А в воздухе витает что-то необъяснимое, такое радостное, счастливое и светлое…</w:t>
      </w:r>
      <w:r>
        <w:br/>
      </w:r>
      <w:r>
        <w:rPr>
          <w:b/>
        </w:rPr>
        <w:t>4-й ведущий:</w:t>
      </w:r>
      <w:r>
        <w:t xml:space="preserve"> Вы  это заметили? Наступила весна. Пора, которая дарит нам всем много солнца, тепла.</w:t>
      </w:r>
      <w:r>
        <w:br/>
      </w:r>
      <w:r>
        <w:rPr>
          <w:b/>
        </w:rPr>
        <w:t>2-й ведущий:</w:t>
      </w:r>
      <w:r>
        <w:t xml:space="preserve"> Пора, которая дарит вам один из самых прекрасных праздников в году. С праздником весны! </w:t>
      </w:r>
    </w:p>
    <w:p w:rsidR="00007EF4" w:rsidRDefault="00007EF4" w:rsidP="00F11A3F">
      <w:pPr>
        <w:rPr>
          <w:i/>
        </w:rPr>
      </w:pPr>
      <w:r w:rsidRPr="00171954">
        <w:rPr>
          <w:b/>
        </w:rPr>
        <w:t>3-й ведущий:</w:t>
      </w:r>
      <w:r>
        <w:t xml:space="preserve"> Для вас поет ученица 7Г класса Драгичевич Теодора</w:t>
      </w:r>
    </w:p>
    <w:p w:rsidR="00007EF4" w:rsidRDefault="00007EF4" w:rsidP="00F11A3F">
      <w:pPr>
        <w:shd w:val="clear" w:color="auto" w:fill="FFFFFF"/>
        <w:spacing w:line="270" w:lineRule="atLeast"/>
      </w:pPr>
    </w:p>
    <w:p w:rsidR="00007EF4" w:rsidRDefault="00007EF4" w:rsidP="00F11A3F">
      <w:pPr>
        <w:numPr>
          <w:ilvl w:val="0"/>
          <w:numId w:val="1"/>
        </w:numPr>
        <w:jc w:val="center"/>
        <w:rPr>
          <w:i/>
        </w:rPr>
      </w:pPr>
      <w:r>
        <w:rPr>
          <w:i/>
        </w:rPr>
        <w:t>Драгичевич</w:t>
      </w:r>
      <w:r w:rsidRPr="001F5EB6">
        <w:rPr>
          <w:i/>
        </w:rPr>
        <w:t xml:space="preserve"> </w:t>
      </w:r>
      <w:r>
        <w:rPr>
          <w:i/>
        </w:rPr>
        <w:t>Теодора</w:t>
      </w:r>
    </w:p>
    <w:p w:rsidR="00007EF4" w:rsidRDefault="00007EF4" w:rsidP="00F11A3F">
      <w:pPr>
        <w:shd w:val="clear" w:color="auto" w:fill="FFFFFF"/>
        <w:spacing w:line="270" w:lineRule="atLeast"/>
        <w:rPr>
          <w:b/>
        </w:rPr>
      </w:pPr>
    </w:p>
    <w:p w:rsidR="00007EF4" w:rsidRDefault="00007EF4" w:rsidP="00F11A3F">
      <w:pPr>
        <w:rPr>
          <w:color w:val="000000"/>
        </w:rPr>
      </w:pPr>
      <w:r>
        <w:rPr>
          <w:b/>
          <w:bCs/>
          <w:color w:val="000000"/>
        </w:rPr>
        <w:t>3-й ведущий:</w:t>
      </w:r>
      <w:r>
        <w:rPr>
          <w:color w:val="000000"/>
        </w:rPr>
        <w:t xml:space="preserve"> Я вижу в этом маленьком зале столько красивых женщин! </w:t>
      </w:r>
    </w:p>
    <w:p w:rsidR="00007EF4" w:rsidRDefault="00007EF4" w:rsidP="00F11A3F">
      <w:r>
        <w:rPr>
          <w:b/>
          <w:color w:val="000000"/>
        </w:rPr>
        <w:t>4-й ведущий:</w:t>
      </w:r>
      <w:r>
        <w:rPr>
          <w:color w:val="000000"/>
        </w:rPr>
        <w:t xml:space="preserve"> Это </w:t>
      </w:r>
      <w:r>
        <w:t>неудивительно. В нашей школе са</w:t>
      </w:r>
      <w:r>
        <w:softHyphen/>
        <w:t>мые красивые учителя.</w:t>
      </w:r>
    </w:p>
    <w:p w:rsidR="00007EF4" w:rsidRDefault="00007EF4" w:rsidP="00F11A3F">
      <w:pPr>
        <w:pStyle w:val="HTMLAddress"/>
        <w:rPr>
          <w:i w:val="0"/>
        </w:rPr>
      </w:pPr>
      <w:r>
        <w:rPr>
          <w:b/>
          <w:bCs/>
          <w:i w:val="0"/>
          <w:color w:val="000000"/>
        </w:rPr>
        <w:t xml:space="preserve">1-й ведущий: </w:t>
      </w:r>
      <w:r>
        <w:rPr>
          <w:i w:val="0"/>
        </w:rPr>
        <w:t>Они не только красивые, они добрые и лас</w:t>
      </w:r>
      <w:r>
        <w:rPr>
          <w:i w:val="0"/>
        </w:rPr>
        <w:softHyphen/>
        <w:t>ковые.</w:t>
      </w:r>
    </w:p>
    <w:p w:rsidR="00007EF4" w:rsidRDefault="00007EF4" w:rsidP="00F11A3F">
      <w:pPr>
        <w:pStyle w:val="HTMLAddress"/>
        <w:rPr>
          <w:i w:val="0"/>
        </w:rPr>
      </w:pPr>
      <w:r>
        <w:rPr>
          <w:b/>
          <w:bCs/>
          <w:i w:val="0"/>
          <w:color w:val="000000"/>
        </w:rPr>
        <w:t xml:space="preserve">2-й ведущий: </w:t>
      </w:r>
      <w:r>
        <w:rPr>
          <w:i w:val="0"/>
        </w:rPr>
        <w:t>Они нежные и внимательные.</w:t>
      </w:r>
    </w:p>
    <w:p w:rsidR="00007EF4" w:rsidRDefault="00007EF4" w:rsidP="00F11A3F">
      <w:pPr>
        <w:pStyle w:val="HTMLAddress"/>
        <w:rPr>
          <w:i w:val="0"/>
        </w:rPr>
      </w:pPr>
      <w:r>
        <w:rPr>
          <w:b/>
          <w:i w:val="0"/>
        </w:rPr>
        <w:t>3-й ведущий:</w:t>
      </w:r>
      <w:r>
        <w:rPr>
          <w:i w:val="0"/>
        </w:rPr>
        <w:t xml:space="preserve"> Они веселые и жизнерадостные.</w:t>
      </w:r>
    </w:p>
    <w:p w:rsidR="00007EF4" w:rsidRDefault="00007EF4" w:rsidP="00F11A3F">
      <w:pPr>
        <w:pStyle w:val="HTMLAddress"/>
        <w:rPr>
          <w:i w:val="0"/>
        </w:rPr>
      </w:pPr>
      <w:r>
        <w:rPr>
          <w:b/>
          <w:i w:val="0"/>
        </w:rPr>
        <w:t>4-й ведущий:</w:t>
      </w:r>
      <w:r>
        <w:rPr>
          <w:i w:val="0"/>
        </w:rPr>
        <w:t xml:space="preserve"> Да! Это настоящие женщины.</w:t>
      </w:r>
    </w:p>
    <w:p w:rsidR="00007EF4" w:rsidRDefault="00007EF4" w:rsidP="00F11A3F">
      <w:pPr>
        <w:pStyle w:val="HTMLAddress"/>
        <w:rPr>
          <w:i w:val="0"/>
        </w:rPr>
      </w:pPr>
      <w:r>
        <w:rPr>
          <w:b/>
          <w:i w:val="0"/>
        </w:rPr>
        <w:t>3-й ведущий:</w:t>
      </w:r>
      <w:r>
        <w:rPr>
          <w:i w:val="0"/>
        </w:rPr>
        <w:t xml:space="preserve"> И для настоящих женщин этот оригинальный номер.</w:t>
      </w:r>
    </w:p>
    <w:p w:rsidR="00007EF4" w:rsidRDefault="00007EF4" w:rsidP="00F11A3F">
      <w:pPr>
        <w:rPr>
          <w:color w:val="000000"/>
        </w:rPr>
      </w:pPr>
      <w:r>
        <w:rPr>
          <w:b/>
          <w:color w:val="000000"/>
        </w:rPr>
        <w:t>1-й ведущий:</w:t>
      </w:r>
      <w:r>
        <w:rPr>
          <w:color w:val="000000"/>
        </w:rPr>
        <w:t xml:space="preserve"> Встречайте. Младшая группа танцкласса. «Немецкий танец»</w:t>
      </w:r>
    </w:p>
    <w:p w:rsidR="00007EF4" w:rsidRDefault="00007EF4" w:rsidP="00F11A3F">
      <w:pPr>
        <w:shd w:val="clear" w:color="auto" w:fill="FFFFFF"/>
        <w:spacing w:line="270" w:lineRule="atLeast"/>
      </w:pPr>
    </w:p>
    <w:p w:rsidR="00007EF4" w:rsidRDefault="00007EF4" w:rsidP="00F11A3F">
      <w:pPr>
        <w:numPr>
          <w:ilvl w:val="0"/>
          <w:numId w:val="1"/>
        </w:numPr>
        <w:jc w:val="center"/>
        <w:rPr>
          <w:i/>
        </w:rPr>
      </w:pPr>
      <w:r>
        <w:rPr>
          <w:i/>
        </w:rPr>
        <w:t>«Немецкий танец» (премьера, исполняет младшая группа ансамбля)</w:t>
      </w:r>
    </w:p>
    <w:p w:rsidR="00007EF4" w:rsidRDefault="00007EF4" w:rsidP="00F11A3F">
      <w:pPr>
        <w:rPr>
          <w:i/>
        </w:rPr>
      </w:pPr>
    </w:p>
    <w:p w:rsidR="00007EF4" w:rsidRDefault="00007EF4" w:rsidP="00F11A3F">
      <w:r>
        <w:rPr>
          <w:b/>
        </w:rPr>
        <w:t>1-й ведущий:</w:t>
      </w:r>
      <w:r>
        <w:t xml:space="preserve"> 8 марта – праздник весны, любви и красоты!</w:t>
      </w:r>
    </w:p>
    <w:p w:rsidR="00007EF4" w:rsidRDefault="00007EF4" w:rsidP="00F11A3F">
      <w:r>
        <w:rPr>
          <w:b/>
        </w:rPr>
        <w:t>2-й ведущий:</w:t>
      </w:r>
      <w:r>
        <w:t xml:space="preserve"> И именно поэтому весной женщины становятся еще красивее.</w:t>
      </w:r>
    </w:p>
    <w:p w:rsidR="00007EF4" w:rsidRDefault="00007EF4" w:rsidP="00F11A3F">
      <w:r>
        <w:rPr>
          <w:b/>
        </w:rPr>
        <w:t>4-й ведущий:</w:t>
      </w:r>
      <w:r>
        <w:t xml:space="preserve"> Они словно превращаются в неземных волшебниц, которые дарят всем улыбки, свою доброту, нежность и ласку!</w:t>
      </w:r>
    </w:p>
    <w:p w:rsidR="00007EF4" w:rsidRDefault="00007EF4" w:rsidP="00F11A3F">
      <w:r>
        <w:rPr>
          <w:b/>
        </w:rPr>
        <w:t>3-й ведущий:</w:t>
      </w:r>
      <w:r>
        <w:t xml:space="preserve"> А мы вам дарим в этот праздник хорошее настроение и самые лучшие песни!</w:t>
      </w:r>
    </w:p>
    <w:p w:rsidR="00007EF4" w:rsidRDefault="00007EF4" w:rsidP="00F11A3F">
      <w:pPr>
        <w:shd w:val="clear" w:color="auto" w:fill="FFFFFF"/>
        <w:textAlignment w:val="baseline"/>
      </w:pPr>
      <w:r>
        <w:rPr>
          <w:b/>
        </w:rPr>
        <w:t>1-й ведущий:</w:t>
      </w:r>
      <w:r>
        <w:t xml:space="preserve"> И для вас поет победитель Международного конкурса-фестиваля «Звездный путь» и конкурса фестиваля Юные таланты Московии, ученица 5А класса, Чупкина Наталья</w:t>
      </w:r>
    </w:p>
    <w:p w:rsidR="00007EF4" w:rsidRDefault="00007EF4" w:rsidP="00F11A3F"/>
    <w:p w:rsidR="00007EF4" w:rsidRDefault="00007EF4" w:rsidP="00903A18">
      <w:pPr>
        <w:numPr>
          <w:ilvl w:val="0"/>
          <w:numId w:val="1"/>
        </w:numPr>
        <w:jc w:val="center"/>
        <w:rPr>
          <w:i/>
        </w:rPr>
      </w:pPr>
      <w:r>
        <w:rPr>
          <w:i/>
        </w:rPr>
        <w:t>Чупкина Наталья</w:t>
      </w:r>
    </w:p>
    <w:p w:rsidR="00007EF4" w:rsidRDefault="00007EF4" w:rsidP="00F11A3F">
      <w:pPr>
        <w:shd w:val="clear" w:color="auto" w:fill="FFFFFF"/>
        <w:spacing w:line="270" w:lineRule="atLeast"/>
      </w:pPr>
    </w:p>
    <w:p w:rsidR="00007EF4" w:rsidRDefault="00007EF4" w:rsidP="00F11A3F">
      <w:pPr>
        <w:shd w:val="clear" w:color="auto" w:fill="FFFFFF"/>
        <w:spacing w:line="270" w:lineRule="atLeast"/>
        <w:rPr>
          <w:b/>
        </w:rPr>
      </w:pPr>
      <w:r w:rsidRPr="00761B96">
        <w:rPr>
          <w:b/>
        </w:rPr>
        <w:t>4-й ведущий:</w:t>
      </w:r>
      <w:r>
        <w:t xml:space="preserve"> Весна – начало пробуждения первых цветов...</w:t>
      </w:r>
    </w:p>
    <w:p w:rsidR="00007EF4" w:rsidRDefault="00007EF4" w:rsidP="00F11A3F">
      <w:pPr>
        <w:shd w:val="clear" w:color="auto" w:fill="FFFFFF"/>
        <w:spacing w:line="270" w:lineRule="atLeast"/>
        <w:rPr>
          <w:shd w:val="clear" w:color="auto" w:fill="FFFFFF"/>
        </w:rPr>
      </w:pPr>
      <w:r>
        <w:rPr>
          <w:b/>
        </w:rPr>
        <w:t xml:space="preserve">2-й ведущий: </w:t>
      </w:r>
      <w:r>
        <w:rPr>
          <w:shd w:val="clear" w:color="auto" w:fill="FFFFFF"/>
        </w:rPr>
        <w:t xml:space="preserve">Весна, цветы, праздник. Самое время поговорить о том, о чём все так мечтают... </w:t>
      </w:r>
    </w:p>
    <w:p w:rsidR="00007EF4" w:rsidRDefault="00007EF4" w:rsidP="00F11A3F">
      <w:pPr>
        <w:shd w:val="clear" w:color="auto" w:fill="FFFFFF"/>
        <w:spacing w:line="270" w:lineRule="atLeast"/>
        <w:rPr>
          <w:shd w:val="clear" w:color="auto" w:fill="FFFFFF"/>
        </w:rPr>
      </w:pPr>
      <w:r>
        <w:rPr>
          <w:b/>
        </w:rPr>
        <w:t xml:space="preserve">1-й ведущий: </w:t>
      </w:r>
      <w:r>
        <w:rPr>
          <w:shd w:val="clear" w:color="auto" w:fill="FFFFFF"/>
        </w:rPr>
        <w:t xml:space="preserve">Действительно, давайте поговорим о том, что делает нас счастливыми. </w:t>
      </w:r>
    </w:p>
    <w:p w:rsidR="00007EF4" w:rsidRDefault="00007EF4" w:rsidP="00F11A3F">
      <w:pPr>
        <w:shd w:val="clear" w:color="auto" w:fill="FFFFFF"/>
        <w:spacing w:line="270" w:lineRule="atLeast"/>
        <w:rPr>
          <w:b/>
        </w:rPr>
      </w:pPr>
      <w:r>
        <w:rPr>
          <w:b/>
          <w:shd w:val="clear" w:color="auto" w:fill="FFFFFF"/>
        </w:rPr>
        <w:t>3-й ведущий:</w:t>
      </w:r>
      <w:r>
        <w:rPr>
          <w:shd w:val="clear" w:color="auto" w:fill="FFFFFF"/>
        </w:rPr>
        <w:t xml:space="preserve"> О любви!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b/>
        </w:rPr>
        <w:t xml:space="preserve">4-й ведущий: </w:t>
      </w:r>
      <w:r>
        <w:rPr>
          <w:shd w:val="clear" w:color="auto" w:fill="FFFFFF"/>
        </w:rPr>
        <w:t>Любовь бывает разной: первой, красивой, нежной и даже смешной. Но в любом случае - приятной!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</w:p>
    <w:p w:rsidR="00007EF4" w:rsidRDefault="00007EF4" w:rsidP="00F11A3F">
      <w:pPr>
        <w:shd w:val="clear" w:color="auto" w:fill="FFFFFF"/>
        <w:spacing w:line="270" w:lineRule="atLeast"/>
      </w:pPr>
      <w:r>
        <w:rPr>
          <w:b/>
        </w:rPr>
        <w:t>3-й ведущий:</w:t>
      </w:r>
      <w:r>
        <w:t xml:space="preserve"> Любовь — это щемящее-романтическое, пьяняще-будоражащее и сладостно-шоколадное слово. </w:t>
      </w:r>
    </w:p>
    <w:p w:rsidR="00007EF4" w:rsidRDefault="00007EF4" w:rsidP="00F11A3F">
      <w:pPr>
        <w:shd w:val="clear" w:color="auto" w:fill="FFFFFF"/>
        <w:spacing w:line="270" w:lineRule="atLeast"/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b/>
        </w:rPr>
        <w:t xml:space="preserve">2-й ведущий: </w:t>
      </w:r>
      <w:r>
        <w:rPr>
          <w:shd w:val="clear" w:color="auto" w:fill="FFFFFF"/>
        </w:rPr>
        <w:t>Предлагаем вашему вниманию любовную историю.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</w:p>
    <w:p w:rsidR="00007EF4" w:rsidRDefault="00007EF4" w:rsidP="00F11A3F">
      <w:pPr>
        <w:shd w:val="clear" w:color="auto" w:fill="FFFFFF"/>
        <w:spacing w:line="270" w:lineRule="atLeast"/>
      </w:pPr>
      <w:r>
        <w:rPr>
          <w:b/>
        </w:rPr>
        <w:t>3-й ведущий:</w:t>
      </w:r>
      <w:r>
        <w:t xml:space="preserve"> «Случайная встреча» в исполнении Цибиной Александры и Мифтяхетдинова Альмира.</w:t>
      </w:r>
    </w:p>
    <w:p w:rsidR="00007EF4" w:rsidRDefault="00007EF4" w:rsidP="00F11A3F">
      <w:pPr>
        <w:rPr>
          <w:i/>
        </w:rPr>
      </w:pPr>
    </w:p>
    <w:p w:rsidR="00007EF4" w:rsidRDefault="00007EF4" w:rsidP="00F11A3F">
      <w:pPr>
        <w:numPr>
          <w:ilvl w:val="0"/>
          <w:numId w:val="1"/>
        </w:numPr>
        <w:jc w:val="center"/>
        <w:rPr>
          <w:i/>
        </w:rPr>
      </w:pPr>
      <w:r>
        <w:rPr>
          <w:i/>
        </w:rPr>
        <w:t>«Случайная встреча» (премьера, исполняют Цибина Александра и Мифтяхетдинов Альмир)</w:t>
      </w:r>
    </w:p>
    <w:p w:rsidR="00007EF4" w:rsidRDefault="00007EF4" w:rsidP="00F11A3F">
      <w:pPr>
        <w:rPr>
          <w:i/>
        </w:rPr>
      </w:pPr>
    </w:p>
    <w:p w:rsidR="00007EF4" w:rsidRDefault="00007EF4" w:rsidP="00331F76">
      <w:r>
        <w:rPr>
          <w:b/>
        </w:rPr>
        <w:t>1-й ведущий:</w:t>
      </w:r>
      <w:r>
        <w:t xml:space="preserve"> В этот прекрасный день нам бы хотелось, чтобы кроме теплых слов у вас остались еще какие-нибудь воспоминания об этом празднике.</w:t>
      </w:r>
    </w:p>
    <w:p w:rsidR="00007EF4" w:rsidRDefault="00007EF4" w:rsidP="00331F76">
      <w:r>
        <w:rPr>
          <w:b/>
        </w:rPr>
        <w:t>4-й ведущий:</w:t>
      </w:r>
      <w:r>
        <w:t xml:space="preserve">  Поэтому мы решили с вами немного поиграть.</w:t>
      </w:r>
    </w:p>
    <w:p w:rsidR="00007EF4" w:rsidRDefault="00007EF4" w:rsidP="00331F76">
      <w:pPr>
        <w:shd w:val="clear" w:color="auto" w:fill="FFFFFF"/>
        <w:spacing w:line="270" w:lineRule="atLeast"/>
      </w:pPr>
    </w:p>
    <w:p w:rsidR="00007EF4" w:rsidRDefault="00007EF4" w:rsidP="00331F76">
      <w:pPr>
        <w:shd w:val="clear" w:color="auto" w:fill="FFFFFF"/>
        <w:spacing w:line="270" w:lineRule="atLeast"/>
        <w:jc w:val="center"/>
        <w:rPr>
          <w:i/>
        </w:rPr>
      </w:pPr>
      <w:r>
        <w:rPr>
          <w:i/>
        </w:rPr>
        <w:t>Учителя отвечают из зала</w:t>
      </w:r>
    </w:p>
    <w:p w:rsidR="00007EF4" w:rsidRDefault="00007EF4" w:rsidP="00331F76">
      <w:pPr>
        <w:shd w:val="clear" w:color="auto" w:fill="FFFFFF"/>
        <w:spacing w:line="270" w:lineRule="atLeast"/>
        <w:jc w:val="center"/>
        <w:rPr>
          <w:i/>
        </w:rPr>
      </w:pPr>
    </w:p>
    <w:p w:rsidR="00007EF4" w:rsidRDefault="00007EF4" w:rsidP="00331F76">
      <w:pPr>
        <w:shd w:val="clear" w:color="auto" w:fill="FFFFFF"/>
        <w:spacing w:line="270" w:lineRule="atLeast"/>
      </w:pPr>
      <w:r>
        <w:rPr>
          <w:b/>
        </w:rPr>
        <w:t>1-й ведущий:</w:t>
      </w:r>
      <w:r>
        <w:t xml:space="preserve"> Этот конкурс по сути своей очень прост — вы должны правильно ответить на наши вопросы. </w:t>
      </w:r>
    </w:p>
    <w:p w:rsidR="00007EF4" w:rsidRDefault="00007EF4" w:rsidP="00331F76">
      <w:pPr>
        <w:shd w:val="clear" w:color="auto" w:fill="FFFFFF"/>
        <w:spacing w:line="270" w:lineRule="atLeast"/>
      </w:pPr>
      <w:r>
        <w:rPr>
          <w:b/>
        </w:rPr>
        <w:t>4-й ведущий:</w:t>
      </w:r>
      <w:r>
        <w:t xml:space="preserve">   Мы будем читать задание, и тот, кто будет знать ответ, может сразу поднимать руку. К концу игры мы посмотрим, у кого окажется больше правильных ответов. </w:t>
      </w:r>
    </w:p>
    <w:p w:rsidR="00007EF4" w:rsidRDefault="00007EF4" w:rsidP="00331F76">
      <w:pPr>
        <w:shd w:val="clear" w:color="auto" w:fill="FFFFFF"/>
        <w:spacing w:line="270" w:lineRule="atLeast"/>
      </w:pPr>
      <w:r>
        <w:rPr>
          <w:b/>
        </w:rPr>
        <w:t>1-й ведущий:</w:t>
      </w:r>
      <w:r>
        <w:t xml:space="preserve"> Итак, наши вопросы:</w:t>
      </w:r>
    </w:p>
    <w:p w:rsidR="00007EF4" w:rsidRDefault="00007EF4" w:rsidP="00331F76">
      <w:pPr>
        <w:rPr>
          <w:i/>
        </w:rPr>
      </w:pPr>
    </w:p>
    <w:p w:rsidR="00007EF4" w:rsidRDefault="00007EF4" w:rsidP="00331F76">
      <w:pPr>
        <w:numPr>
          <w:ilvl w:val="0"/>
          <w:numId w:val="1"/>
        </w:numPr>
        <w:jc w:val="center"/>
        <w:rPr>
          <w:i/>
        </w:rPr>
      </w:pPr>
      <w:r>
        <w:rPr>
          <w:i/>
        </w:rPr>
        <w:t>Игра</w:t>
      </w:r>
    </w:p>
    <w:p w:rsidR="00007EF4" w:rsidRDefault="00007EF4" w:rsidP="00331F76">
      <w:pPr>
        <w:rPr>
          <w:i/>
        </w:rPr>
      </w:pPr>
    </w:p>
    <w:p w:rsidR="00007EF4" w:rsidRDefault="00007EF4" w:rsidP="00331F76">
      <w:pPr>
        <w:shd w:val="clear" w:color="auto" w:fill="FFFFFF"/>
        <w:spacing w:line="270" w:lineRule="atLeast"/>
        <w:rPr>
          <w:i/>
        </w:rPr>
      </w:pPr>
      <w:r>
        <w:rPr>
          <w:i/>
        </w:rPr>
        <w:t>1) Какой эпитет неизменно прибавляется к имени русской императрицы Екатерины Второй? (Великая)</w:t>
      </w:r>
      <w:r>
        <w:rPr>
          <w:i/>
        </w:rPr>
        <w:br/>
        <w:t>2) Какое имя и фамилию носила возлюбленная Д`Артаньяна? (КонстанцияБонасъе)</w:t>
      </w:r>
      <w:r>
        <w:rPr>
          <w:i/>
        </w:rPr>
        <w:br/>
        <w:t>3) Чей это портрет: Глаза, как небо, голубые, Улыбка, локоны льняные. Движенья. Голос, легкий стан… (Ольга Ларина из романа «Евгений Онегин»)</w:t>
      </w:r>
      <w:r>
        <w:rPr>
          <w:i/>
        </w:rPr>
        <w:br/>
        <w:t>4) Какая героиня Льва Толстого чувствовала, как в темноте светятся ее глаза? (Анна Каренина)</w:t>
      </w:r>
      <w:r>
        <w:rPr>
          <w:i/>
        </w:rPr>
        <w:br/>
        <w:t>5) Как звали чеховскую «даму с собачкой»? (Анна Сергеевна)</w:t>
      </w:r>
      <w:r>
        <w:rPr>
          <w:i/>
        </w:rPr>
        <w:br/>
        <w:t>6) Какого цвета глаза были у Наташи Ростовой? (Черные)</w:t>
      </w:r>
      <w:r>
        <w:rPr>
          <w:i/>
        </w:rPr>
        <w:br/>
        <w:t>7) Имя главной героини одной из пьес А. Н. Островского переводится как «чайка». Назовите имя героини и пьесу. (Лариса, «Бесприданница»)</w:t>
      </w:r>
      <w:r>
        <w:rPr>
          <w:i/>
        </w:rPr>
        <w:br/>
        <w:t>8) Какие цветы несла в руках героиня романа М.А. Булгакова «Мастер и Маргарита»? (Мимозу)</w:t>
      </w:r>
      <w:r>
        <w:rPr>
          <w:i/>
        </w:rPr>
        <w:br/>
        <w:t>9) Какой поэт сказал о русской женщине: «Коня на скаку остановит, в горящую избу войдет»? (Н.А. Некрасов)</w:t>
      </w:r>
      <w:r>
        <w:rPr>
          <w:i/>
        </w:rPr>
        <w:br/>
        <w:t>10) В книге писателя Александра Беляева «Человек-амфибия» главный герой носил имя Ихтиандр. А как звали девушку, в которую он влюбился? (Гуттиэре)</w:t>
      </w:r>
    </w:p>
    <w:p w:rsidR="00007EF4" w:rsidRDefault="00007EF4" w:rsidP="00331F76">
      <w:pPr>
        <w:shd w:val="clear" w:color="auto" w:fill="FFFFFF"/>
        <w:spacing w:line="270" w:lineRule="atLeast"/>
        <w:rPr>
          <w:i/>
        </w:rPr>
      </w:pPr>
    </w:p>
    <w:p w:rsidR="00007EF4" w:rsidRDefault="00007EF4" w:rsidP="00331F76">
      <w:pPr>
        <w:shd w:val="clear" w:color="auto" w:fill="FFFFFF"/>
        <w:spacing w:line="270" w:lineRule="atLeast"/>
      </w:pPr>
      <w:r>
        <w:rPr>
          <w:b/>
        </w:rPr>
        <w:t>4-й ведущий:</w:t>
      </w:r>
      <w:r>
        <w:t xml:space="preserve"> Ну что же, давайте поздравим нашу победительницу! </w:t>
      </w:r>
    </w:p>
    <w:p w:rsidR="00007EF4" w:rsidRDefault="00007EF4" w:rsidP="00331F76">
      <w:pPr>
        <w:shd w:val="clear" w:color="auto" w:fill="FFFFFF"/>
        <w:spacing w:line="270" w:lineRule="atLeast"/>
      </w:pPr>
      <w:r>
        <w:rPr>
          <w:b/>
        </w:rPr>
        <w:t>1-й ведущий:</w:t>
      </w:r>
      <w:r>
        <w:t xml:space="preserve"> И теперь для нее, и, конечно же, для всех наших очаровательнейших дам небольшой музыкальный сюрприз. Младшая группа танцкласса. «Маленькая чукча»</w:t>
      </w:r>
    </w:p>
    <w:p w:rsidR="00007EF4" w:rsidRDefault="00007EF4" w:rsidP="00F11A3F">
      <w:pPr>
        <w:shd w:val="clear" w:color="auto" w:fill="FFFFFF"/>
        <w:textAlignment w:val="baseline"/>
        <w:rPr>
          <w:iCs/>
        </w:rPr>
      </w:pPr>
    </w:p>
    <w:p w:rsidR="00007EF4" w:rsidRDefault="00007EF4" w:rsidP="00F11A3F">
      <w:pPr>
        <w:numPr>
          <w:ilvl w:val="0"/>
          <w:numId w:val="1"/>
        </w:numPr>
        <w:jc w:val="center"/>
        <w:rPr>
          <w:i/>
        </w:rPr>
      </w:pPr>
      <w:r>
        <w:rPr>
          <w:i/>
        </w:rPr>
        <w:t>«Маленькая чукча» (исполняет младшая группа ансамбля, солистка – Бессонова Софья)</w:t>
      </w:r>
    </w:p>
    <w:p w:rsidR="00007EF4" w:rsidRDefault="00007EF4" w:rsidP="00171954">
      <w:pPr>
        <w:shd w:val="clear" w:color="auto" w:fill="FFFFFF"/>
        <w:spacing w:line="270" w:lineRule="atLeast"/>
        <w:rPr>
          <w:b/>
        </w:rPr>
      </w:pPr>
    </w:p>
    <w:p w:rsidR="00007EF4" w:rsidRPr="00171954" w:rsidRDefault="00007EF4" w:rsidP="00171954">
      <w:pPr>
        <w:shd w:val="clear" w:color="auto" w:fill="FFFFFF"/>
        <w:spacing w:line="270" w:lineRule="atLeast"/>
      </w:pPr>
      <w:r w:rsidRPr="00171954">
        <w:rPr>
          <w:b/>
        </w:rPr>
        <w:t xml:space="preserve">1-й ведущий: </w:t>
      </w:r>
      <w:r w:rsidRPr="00171954">
        <w:t>8 марта - женский день.</w:t>
      </w:r>
    </w:p>
    <w:p w:rsidR="00007EF4" w:rsidRPr="00171954" w:rsidRDefault="00007EF4" w:rsidP="00171954">
      <w:pPr>
        <w:pStyle w:val="HTMLAddress"/>
        <w:rPr>
          <w:i w:val="0"/>
        </w:rPr>
      </w:pPr>
      <w:r w:rsidRPr="00171954">
        <w:rPr>
          <w:b/>
          <w:i w:val="0"/>
        </w:rPr>
        <w:t>2-й ведущий:</w:t>
      </w:r>
      <w:r w:rsidRPr="00171954">
        <w:rPr>
          <w:i w:val="0"/>
        </w:rPr>
        <w:t xml:space="preserve"> Мы привыкли к нему как к доброму и веселому празднику.</w:t>
      </w:r>
    </w:p>
    <w:p w:rsidR="00007EF4" w:rsidRPr="00171954" w:rsidRDefault="00007EF4" w:rsidP="00331F76">
      <w:pPr>
        <w:shd w:val="clear" w:color="auto" w:fill="FFFFFF"/>
        <w:spacing w:line="270" w:lineRule="atLeast"/>
      </w:pPr>
      <w:r w:rsidRPr="00171954">
        <w:rPr>
          <w:b/>
        </w:rPr>
        <w:t xml:space="preserve">4-й ведущий: </w:t>
      </w:r>
      <w:r w:rsidRPr="00171954">
        <w:t xml:space="preserve">Как прекрасно, что есть в году такой день, когда можно услышать столько </w:t>
      </w:r>
      <w:r>
        <w:t>приятных слов</w:t>
      </w:r>
      <w:r w:rsidRPr="00171954">
        <w:t>, почувствовать радость…</w:t>
      </w:r>
    </w:p>
    <w:p w:rsidR="00007EF4" w:rsidRPr="00171954" w:rsidRDefault="00007EF4" w:rsidP="00331F76">
      <w:pPr>
        <w:shd w:val="clear" w:color="auto" w:fill="FFFFFF"/>
        <w:spacing w:line="270" w:lineRule="atLeast"/>
      </w:pPr>
      <w:r w:rsidRPr="00171954">
        <w:rPr>
          <w:b/>
        </w:rPr>
        <w:t xml:space="preserve">3-й ведущий: </w:t>
      </w:r>
      <w:r w:rsidRPr="00171954">
        <w:t>Сегодня вы сияете от счастья, мы рады видеть ваши теплые улыбки и искрящиеся взгляды.</w:t>
      </w:r>
    </w:p>
    <w:p w:rsidR="00007EF4" w:rsidRPr="00171954" w:rsidRDefault="00007EF4" w:rsidP="00331F76">
      <w:pPr>
        <w:shd w:val="clear" w:color="auto" w:fill="FFFFFF"/>
        <w:spacing w:line="270" w:lineRule="atLeast"/>
      </w:pPr>
      <w:r w:rsidRPr="00171954">
        <w:rPr>
          <w:b/>
        </w:rPr>
        <w:t>2-й ведущий:</w:t>
      </w:r>
      <w:r w:rsidRPr="00171954">
        <w:t xml:space="preserve"> Мы желаем, чтобы таких дней в году было у вас больше, и случались они чаще…</w:t>
      </w:r>
    </w:p>
    <w:p w:rsidR="00007EF4" w:rsidRDefault="00007EF4" w:rsidP="00331F76">
      <w:pPr>
        <w:shd w:val="clear" w:color="auto" w:fill="FFFFFF"/>
        <w:spacing w:line="270" w:lineRule="atLeast"/>
      </w:pPr>
      <w:r w:rsidRPr="00171954">
        <w:rPr>
          <w:b/>
        </w:rPr>
        <w:t>1-й ведущий:</w:t>
      </w:r>
      <w:r w:rsidRPr="00171954">
        <w:t xml:space="preserve"> </w:t>
      </w:r>
      <w:r>
        <w:t xml:space="preserve">В весенний праздник 8 марта мы хотим вас поздравить! И пожелать Вам </w:t>
      </w:r>
      <w:r w:rsidRPr="00D313FA">
        <w:t>большого счастья от армии влюбленных в вас детей.</w:t>
      </w:r>
    </w:p>
    <w:p w:rsidR="00007EF4" w:rsidRPr="00171954" w:rsidRDefault="00007EF4" w:rsidP="00331F76">
      <w:pPr>
        <w:shd w:val="clear" w:color="auto" w:fill="FFFFFF"/>
        <w:spacing w:line="270" w:lineRule="atLeast"/>
      </w:pPr>
      <w:r w:rsidRPr="00903A18">
        <w:rPr>
          <w:b/>
        </w:rPr>
        <w:t>3-й ведущий:</w:t>
      </w:r>
      <w:r>
        <w:t xml:space="preserve"> Давайте поприветствуем. Учащиеся 6-х классов.</w:t>
      </w:r>
    </w:p>
    <w:p w:rsidR="00007EF4" w:rsidRDefault="00007EF4" w:rsidP="00F11A3F">
      <w:pPr>
        <w:rPr>
          <w:i/>
        </w:rPr>
      </w:pPr>
    </w:p>
    <w:p w:rsidR="00007EF4" w:rsidRDefault="00007EF4" w:rsidP="00331F76">
      <w:pPr>
        <w:numPr>
          <w:ilvl w:val="0"/>
          <w:numId w:val="1"/>
        </w:numPr>
        <w:jc w:val="center"/>
        <w:rPr>
          <w:i/>
        </w:rPr>
      </w:pPr>
      <w:r>
        <w:rPr>
          <w:i/>
        </w:rPr>
        <w:t>Стих</w:t>
      </w:r>
    </w:p>
    <w:p w:rsidR="00007EF4" w:rsidRDefault="00007EF4" w:rsidP="00331F76">
      <w:pPr>
        <w:ind w:left="360"/>
        <w:rPr>
          <w:i/>
        </w:rPr>
      </w:pPr>
    </w:p>
    <w:p w:rsidR="00007EF4" w:rsidRDefault="00007EF4" w:rsidP="00331F76">
      <w:r>
        <w:rPr>
          <w:b/>
        </w:rPr>
        <w:t xml:space="preserve">3-й ведущий: </w:t>
      </w:r>
      <w:r>
        <w:t xml:space="preserve">Говорят, что на женщинах Земля держится. </w:t>
      </w:r>
    </w:p>
    <w:p w:rsidR="00007EF4" w:rsidRPr="00CC33C6" w:rsidRDefault="00007EF4" w:rsidP="00331F76">
      <w:r>
        <w:rPr>
          <w:b/>
        </w:rPr>
        <w:t xml:space="preserve">2-й ведущий: </w:t>
      </w:r>
      <w:r w:rsidRPr="00CC33C6">
        <w:t>Пусть нелегко вам бывает, пу</w:t>
      </w:r>
      <w:r>
        <w:t>сть не всегда хороши дела дома…</w:t>
      </w:r>
    </w:p>
    <w:p w:rsidR="00007EF4" w:rsidRPr="00CC33C6" w:rsidRDefault="00007EF4" w:rsidP="00331F76">
      <w:r w:rsidRPr="00CC33C6">
        <w:rPr>
          <w:b/>
        </w:rPr>
        <w:t xml:space="preserve">4-й ведущий: </w:t>
      </w:r>
      <w:r>
        <w:t>Н</w:t>
      </w:r>
      <w:r w:rsidRPr="00CC33C6">
        <w:t>о именно в этот день пусть уйдут от вас ваши заботы и тревоги.</w:t>
      </w:r>
    </w:p>
    <w:p w:rsidR="00007EF4" w:rsidRDefault="00007EF4" w:rsidP="00331F76">
      <w:r>
        <w:rPr>
          <w:b/>
        </w:rPr>
        <w:t>1-й ведущий:</w:t>
      </w:r>
      <w:r>
        <w:t xml:space="preserve"> Желаем вам здоровья, успехов в жизни и счастья!</w:t>
      </w:r>
    </w:p>
    <w:p w:rsidR="00007EF4" w:rsidRPr="00331F76" w:rsidRDefault="00007EF4" w:rsidP="00331F76">
      <w:r w:rsidRPr="005366B2">
        <w:rPr>
          <w:b/>
        </w:rPr>
        <w:t>2-й ведущий:</w:t>
      </w:r>
      <w:r>
        <w:t xml:space="preserve"> Для вас, милые дамы этот веселый танец.</w:t>
      </w:r>
    </w:p>
    <w:p w:rsidR="00007EF4" w:rsidRDefault="00007EF4" w:rsidP="00F11A3F">
      <w:pPr>
        <w:shd w:val="clear" w:color="auto" w:fill="FFFFFF"/>
        <w:spacing w:line="270" w:lineRule="atLeast"/>
      </w:pPr>
      <w:r>
        <w:rPr>
          <w:b/>
        </w:rPr>
        <w:t>4-й ведущий:</w:t>
      </w:r>
      <w:r>
        <w:t xml:space="preserve"> Старшая группа танцкласса. «Гопак»</w:t>
      </w:r>
    </w:p>
    <w:p w:rsidR="00007EF4" w:rsidRDefault="00007EF4" w:rsidP="00F11A3F">
      <w:pPr>
        <w:shd w:val="clear" w:color="auto" w:fill="FFFFFF"/>
        <w:spacing w:line="270" w:lineRule="atLeast"/>
      </w:pPr>
    </w:p>
    <w:p w:rsidR="00007EF4" w:rsidRDefault="00007EF4" w:rsidP="00F11A3F">
      <w:pPr>
        <w:numPr>
          <w:ilvl w:val="0"/>
          <w:numId w:val="1"/>
        </w:numPr>
        <w:jc w:val="center"/>
        <w:rPr>
          <w:i/>
        </w:rPr>
      </w:pPr>
      <w:r>
        <w:rPr>
          <w:i/>
        </w:rPr>
        <w:t>«Гопак» (премьера, исполняет старшая группа ансамбля)</w:t>
      </w:r>
    </w:p>
    <w:p w:rsidR="00007EF4" w:rsidRDefault="00007EF4" w:rsidP="00331F76">
      <w:pPr>
        <w:ind w:left="360"/>
        <w:rPr>
          <w:i/>
        </w:rPr>
      </w:pPr>
    </w:p>
    <w:p w:rsidR="00007EF4" w:rsidRDefault="00007EF4" w:rsidP="00331F76">
      <w:pPr>
        <w:shd w:val="clear" w:color="auto" w:fill="FFFFFF"/>
        <w:spacing w:line="270" w:lineRule="atLeast"/>
      </w:pPr>
      <w:r>
        <w:rPr>
          <w:b/>
          <w:bCs/>
          <w:bdr w:val="none" w:sz="0" w:space="0" w:color="auto" w:frame="1"/>
        </w:rPr>
        <w:t>1-й ведущий:</w:t>
      </w:r>
      <w:r>
        <w:t xml:space="preserve"> Наш весенний праздничный букет из песен и слов останется у вас в душе. </w:t>
      </w:r>
    </w:p>
    <w:p w:rsidR="00007EF4" w:rsidRDefault="00007EF4" w:rsidP="00331F76">
      <w:pPr>
        <w:shd w:val="clear" w:color="auto" w:fill="FFFFFF"/>
        <w:spacing w:line="270" w:lineRule="atLeast"/>
      </w:pPr>
      <w:r>
        <w:rPr>
          <w:b/>
          <w:bCs/>
          <w:bdr w:val="none" w:sz="0" w:space="0" w:color="auto" w:frame="1"/>
        </w:rPr>
        <w:t>2-й ведущий:</w:t>
      </w:r>
      <w:r>
        <w:t xml:space="preserve"> А память о нашем празднике, мы надеемся, оставит яркий след на весь год до следующего дня Восьмого марта. </w:t>
      </w:r>
      <w:r>
        <w:br/>
      </w:r>
      <w:r>
        <w:rPr>
          <w:b/>
          <w:bCs/>
          <w:bdr w:val="none" w:sz="0" w:space="0" w:color="auto" w:frame="1"/>
        </w:rPr>
        <w:t>3-й ведущий:</w:t>
      </w:r>
      <w:r>
        <w:t xml:space="preserve"> Мы уверены, что таких букетов у вас в жизни будет немало, и мы вам готовы снова и снова дарить их в знак признательности и любви! </w:t>
      </w:r>
    </w:p>
    <w:p w:rsidR="00007EF4" w:rsidRDefault="00007EF4" w:rsidP="00331F76">
      <w:pPr>
        <w:shd w:val="clear" w:color="auto" w:fill="FFFFFF"/>
        <w:spacing w:line="270" w:lineRule="atLeast"/>
        <w:rPr>
          <w:i/>
        </w:rPr>
      </w:pPr>
      <w:r>
        <w:rPr>
          <w:b/>
          <w:bCs/>
          <w:bdr w:val="none" w:sz="0" w:space="0" w:color="auto" w:frame="1"/>
        </w:rPr>
        <w:t>4-й ведущий:</w:t>
      </w:r>
      <w:r>
        <w:t xml:space="preserve"> А теперь еще один подарок для вас. Прекрасный стихотворный букет подарят вам </w:t>
      </w:r>
      <w:r>
        <w:rPr>
          <w:i/>
        </w:rPr>
        <w:t>ученицы 11А класса Столяровы Анна и Екатерина.</w:t>
      </w:r>
    </w:p>
    <w:p w:rsidR="00007EF4" w:rsidRDefault="00007EF4" w:rsidP="00331F76">
      <w:pPr>
        <w:rPr>
          <w:i/>
        </w:rPr>
      </w:pPr>
    </w:p>
    <w:p w:rsidR="00007EF4" w:rsidRPr="00331F76" w:rsidRDefault="00007EF4" w:rsidP="00331F76">
      <w:pPr>
        <w:numPr>
          <w:ilvl w:val="0"/>
          <w:numId w:val="1"/>
        </w:numPr>
        <w:jc w:val="center"/>
        <w:rPr>
          <w:i/>
        </w:rPr>
      </w:pPr>
      <w:r>
        <w:rPr>
          <w:i/>
        </w:rPr>
        <w:t>Стих</w:t>
      </w:r>
    </w:p>
    <w:p w:rsidR="00007EF4" w:rsidRDefault="00007EF4" w:rsidP="00F11A3F">
      <w:pPr>
        <w:ind w:left="720"/>
        <w:rPr>
          <w:i/>
        </w:rPr>
      </w:pPr>
    </w:p>
    <w:p w:rsidR="00007EF4" w:rsidRDefault="00007EF4" w:rsidP="00F11A3F">
      <w:pPr>
        <w:shd w:val="clear" w:color="auto" w:fill="FFFFFF"/>
        <w:spacing w:line="270" w:lineRule="atLeast"/>
      </w:pPr>
      <w:r>
        <w:rPr>
          <w:b/>
        </w:rPr>
        <w:t>4-й ведущий:</w:t>
      </w:r>
      <w:r>
        <w:t xml:space="preserve"> Сколько чудесного и интересного в нашем мире!</w:t>
      </w:r>
      <w:r>
        <w:br/>
      </w:r>
      <w:r>
        <w:rPr>
          <w:b/>
        </w:rPr>
        <w:t>1-й ведущий:</w:t>
      </w:r>
      <w:r>
        <w:t xml:space="preserve"> Но все же, главное чудо – это женщина! Ведь она – это великая тайна природы, неразгаданная загадка Вселенной, которая сравниться только с самой яркой звездой! </w:t>
      </w:r>
      <w:r>
        <w:br/>
      </w:r>
      <w:r>
        <w:rPr>
          <w:b/>
        </w:rPr>
        <w:t>3-й ведущий:</w:t>
      </w:r>
      <w:r>
        <w:t xml:space="preserve"> Да… И за что бы они ни брались, все у них получается. Просто чудеса какие-то. </w:t>
      </w:r>
    </w:p>
    <w:p w:rsidR="00007EF4" w:rsidRDefault="00007EF4" w:rsidP="00F11A3F">
      <w:pPr>
        <w:shd w:val="clear" w:color="auto" w:fill="FFFFFF"/>
        <w:spacing w:line="270" w:lineRule="atLeast"/>
      </w:pPr>
      <w:r>
        <w:rPr>
          <w:b/>
        </w:rPr>
        <w:t>2-й ведущий:</w:t>
      </w:r>
      <w:r>
        <w:t xml:space="preserve"> А самое странное — это то, что при любых обстоятельствах они остаются такими же обаятельными и привлекательными.</w:t>
      </w:r>
      <w:r>
        <w:br/>
      </w:r>
      <w:r>
        <w:rPr>
          <w:b/>
        </w:rPr>
        <w:t>4-й ведущий:</w:t>
      </w:r>
      <w:r>
        <w:t xml:space="preserve"> Не будем вдаваться в подробности, а лучше посвятим им еще один номер. Старшая группа танцкласса. «Русская зима»</w:t>
      </w:r>
    </w:p>
    <w:p w:rsidR="00007EF4" w:rsidRDefault="00007EF4" w:rsidP="00F11A3F">
      <w:pPr>
        <w:rPr>
          <w:i/>
        </w:rPr>
      </w:pPr>
    </w:p>
    <w:p w:rsidR="00007EF4" w:rsidRDefault="00007EF4" w:rsidP="00F11A3F">
      <w:pPr>
        <w:numPr>
          <w:ilvl w:val="0"/>
          <w:numId w:val="1"/>
        </w:numPr>
        <w:jc w:val="center"/>
        <w:rPr>
          <w:i/>
        </w:rPr>
      </w:pPr>
      <w:r>
        <w:rPr>
          <w:i/>
        </w:rPr>
        <w:t>«Русская зима» (исполняет старшая группа ансамбля)</w:t>
      </w:r>
    </w:p>
    <w:p w:rsidR="00007EF4" w:rsidRDefault="00007EF4" w:rsidP="00331F76">
      <w:pPr>
        <w:rPr>
          <w:i/>
        </w:rPr>
      </w:pPr>
    </w:p>
    <w:p w:rsidR="00007EF4" w:rsidRDefault="00007EF4" w:rsidP="00331F76">
      <w:pPr>
        <w:shd w:val="clear" w:color="auto" w:fill="FFFFFF"/>
        <w:spacing w:line="270" w:lineRule="atLeast"/>
      </w:pPr>
      <w:r>
        <w:rPr>
          <w:b/>
        </w:rPr>
        <w:t>2-й ведущий:</w:t>
      </w:r>
      <w:r>
        <w:t xml:space="preserve"> Да, женщины воистину удивительные создания. Как они успевают оставаться привлекательными, справляться с детьми, работать и еще находят время ненавязчиво так сунуть нос в мужские дела.</w:t>
      </w:r>
    </w:p>
    <w:p w:rsidR="00007EF4" w:rsidRDefault="00007EF4" w:rsidP="00331F76">
      <w:pPr>
        <w:shd w:val="clear" w:color="auto" w:fill="FFFFFF"/>
        <w:spacing w:line="270" w:lineRule="atLeast"/>
      </w:pPr>
      <w:r>
        <w:rPr>
          <w:b/>
        </w:rPr>
        <w:t>3-й ведущий:</w:t>
      </w:r>
      <w:r>
        <w:t xml:space="preserve"> В какие мужские?</w:t>
      </w:r>
    </w:p>
    <w:p w:rsidR="00007EF4" w:rsidRDefault="00007EF4" w:rsidP="00331F76">
      <w:pPr>
        <w:shd w:val="clear" w:color="auto" w:fill="FFFFFF"/>
        <w:spacing w:line="270" w:lineRule="atLeast"/>
      </w:pPr>
      <w:r>
        <w:rPr>
          <w:b/>
        </w:rPr>
        <w:t>4-й ведущий:</w:t>
      </w:r>
      <w:r>
        <w:t xml:space="preserve"> Да хотя бы в политику. Вот и страдаем теперь мы, мужчины.</w:t>
      </w:r>
    </w:p>
    <w:p w:rsidR="00007EF4" w:rsidRDefault="00007EF4" w:rsidP="00331F76">
      <w:pPr>
        <w:shd w:val="clear" w:color="auto" w:fill="FFFFFF"/>
        <w:spacing w:line="270" w:lineRule="atLeast"/>
      </w:pPr>
      <w:r>
        <w:rPr>
          <w:b/>
        </w:rPr>
        <w:t>1-й ведущий:</w:t>
      </w:r>
      <w:r>
        <w:t xml:space="preserve"> Но и без вас мы уже не справимся.</w:t>
      </w:r>
    </w:p>
    <w:p w:rsidR="00007EF4" w:rsidRDefault="00007EF4" w:rsidP="00331F76">
      <w:pPr>
        <w:shd w:val="clear" w:color="auto" w:fill="FFFFFF"/>
        <w:jc w:val="both"/>
      </w:pPr>
      <w:r>
        <w:rPr>
          <w:b/>
        </w:rPr>
        <w:t>3-й ведущий:</w:t>
      </w:r>
      <w:r>
        <w:t xml:space="preserve"> И сегодня вас пришли поздравить не только ученики, но и преподаватели нашей школы.</w:t>
      </w:r>
    </w:p>
    <w:p w:rsidR="00007EF4" w:rsidRDefault="00007EF4" w:rsidP="00331F76">
      <w:pPr>
        <w:rPr>
          <w:i/>
        </w:rPr>
      </w:pPr>
    </w:p>
    <w:p w:rsidR="00007EF4" w:rsidRDefault="00007EF4" w:rsidP="00331F76">
      <w:pPr>
        <w:numPr>
          <w:ilvl w:val="0"/>
          <w:numId w:val="1"/>
        </w:numPr>
        <w:jc w:val="center"/>
        <w:rPr>
          <w:i/>
        </w:rPr>
      </w:pPr>
      <w:r>
        <w:rPr>
          <w:i/>
        </w:rPr>
        <w:t>(Поздравления от мужской половины преподавательского состава.)</w:t>
      </w:r>
    </w:p>
    <w:p w:rsidR="00007EF4" w:rsidRDefault="00007EF4" w:rsidP="00F11A3F">
      <w:pPr>
        <w:shd w:val="clear" w:color="auto" w:fill="FFFFFF"/>
        <w:spacing w:line="270" w:lineRule="atLeast"/>
        <w:rPr>
          <w:b/>
          <w:bCs/>
          <w:bdr w:val="none" w:sz="0" w:space="0" w:color="auto" w:frame="1"/>
        </w:rPr>
      </w:pPr>
    </w:p>
    <w:p w:rsidR="00007EF4" w:rsidRDefault="00007EF4" w:rsidP="00F11A3F">
      <w:pPr>
        <w:shd w:val="clear" w:color="auto" w:fill="FFFFFF"/>
        <w:spacing w:line="270" w:lineRule="atLeast"/>
      </w:pPr>
      <w:r>
        <w:rPr>
          <w:b/>
          <w:bCs/>
          <w:bdr w:val="none" w:sz="0" w:space="0" w:color="auto" w:frame="1"/>
        </w:rPr>
        <w:t>1-й ведущий:</w:t>
      </w:r>
      <w:r>
        <w:t xml:space="preserve"> Примните наши сердечные поздравления.</w:t>
      </w:r>
    </w:p>
    <w:p w:rsidR="00007EF4" w:rsidRDefault="00007EF4" w:rsidP="00F11A3F">
      <w:pPr>
        <w:shd w:val="clear" w:color="auto" w:fill="FFFFFF"/>
        <w:spacing w:line="270" w:lineRule="atLeast"/>
      </w:pPr>
      <w:r>
        <w:rPr>
          <w:b/>
          <w:bCs/>
          <w:bdr w:val="none" w:sz="0" w:space="0" w:color="auto" w:frame="1"/>
        </w:rPr>
        <w:t>2-й ведущий:</w:t>
      </w:r>
      <w:r>
        <w:t xml:space="preserve"> Желаем Вам быть всегда молодыми, красивыми и полными здоровья.</w:t>
      </w:r>
      <w:r>
        <w:br/>
      </w:r>
      <w:r>
        <w:rPr>
          <w:b/>
          <w:bCs/>
          <w:bdr w:val="none" w:sz="0" w:space="0" w:color="auto" w:frame="1"/>
        </w:rPr>
        <w:t>3-й ведущий:</w:t>
      </w:r>
      <w:r>
        <w:t xml:space="preserve"> Конечно же, хочется пожелать Вам любви! </w:t>
      </w:r>
    </w:p>
    <w:p w:rsidR="00007EF4" w:rsidRDefault="00007EF4" w:rsidP="00F11A3F">
      <w:pPr>
        <w:shd w:val="clear" w:color="auto" w:fill="FFFFFF"/>
        <w:spacing w:line="270" w:lineRule="atLeast"/>
        <w:rPr>
          <w:i/>
        </w:rPr>
      </w:pPr>
      <w:r>
        <w:rPr>
          <w:b/>
          <w:bCs/>
          <w:bdr w:val="none" w:sz="0" w:space="0" w:color="auto" w:frame="1"/>
        </w:rPr>
        <w:t>4-й ведущий:</w:t>
      </w:r>
      <w:r>
        <w:t xml:space="preserve"> Пусть Ваш дом будет наполнен миром и теплом, и вся ваша жизнь будет солнечной и прекрасной, радостной и счастливой.</w:t>
      </w:r>
    </w:p>
    <w:p w:rsidR="00007EF4" w:rsidRDefault="00007EF4" w:rsidP="00F11A3F">
      <w:pPr>
        <w:shd w:val="clear" w:color="auto" w:fill="FFFFFF"/>
        <w:spacing w:line="360" w:lineRule="atLeast"/>
        <w:rPr>
          <w:bCs/>
          <w:iCs/>
        </w:rPr>
      </w:pPr>
      <w:r>
        <w:rPr>
          <w:b/>
          <w:bCs/>
          <w:iCs/>
        </w:rPr>
        <w:t>ВМЕСТЕ:</w:t>
      </w:r>
      <w:r>
        <w:rPr>
          <w:bCs/>
          <w:iCs/>
        </w:rPr>
        <w:t> С праздником Вас!</w:t>
      </w:r>
    </w:p>
    <w:p w:rsidR="00007EF4" w:rsidRDefault="00007EF4" w:rsidP="00F11A3F">
      <w:pPr>
        <w:shd w:val="clear" w:color="auto" w:fill="FFFFFF"/>
        <w:spacing w:line="360" w:lineRule="atLeast"/>
        <w:rPr>
          <w:bCs/>
          <w:iCs/>
        </w:rPr>
      </w:pPr>
    </w:p>
    <w:p w:rsidR="00007EF4" w:rsidRDefault="00007EF4" w:rsidP="00331F76">
      <w:pPr>
        <w:pStyle w:val="NormalWeb"/>
      </w:pPr>
      <w:bookmarkStart w:id="0" w:name="_GoBack"/>
      <w:bookmarkEnd w:id="0"/>
    </w:p>
    <w:p w:rsidR="00007EF4" w:rsidRDefault="00007EF4" w:rsidP="00331F76">
      <w:pPr>
        <w:shd w:val="clear" w:color="auto" w:fill="FFFFFF"/>
        <w:spacing w:line="270" w:lineRule="atLeast"/>
      </w:pPr>
    </w:p>
    <w:p w:rsidR="00007EF4" w:rsidRDefault="00007EF4"/>
    <w:sectPr w:rsidR="00007EF4" w:rsidSect="0066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65CA0"/>
    <w:multiLevelType w:val="hybridMultilevel"/>
    <w:tmpl w:val="38A2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A3F"/>
    <w:rsid w:val="00007EF4"/>
    <w:rsid w:val="00171954"/>
    <w:rsid w:val="001F5EB6"/>
    <w:rsid w:val="0022501E"/>
    <w:rsid w:val="00264C67"/>
    <w:rsid w:val="00331F76"/>
    <w:rsid w:val="003741A1"/>
    <w:rsid w:val="005164F0"/>
    <w:rsid w:val="005366B2"/>
    <w:rsid w:val="005A6533"/>
    <w:rsid w:val="0066322F"/>
    <w:rsid w:val="00761B96"/>
    <w:rsid w:val="008F34FC"/>
    <w:rsid w:val="00903A18"/>
    <w:rsid w:val="00A86373"/>
    <w:rsid w:val="00AC63AA"/>
    <w:rsid w:val="00B37FAF"/>
    <w:rsid w:val="00BB06D6"/>
    <w:rsid w:val="00C40342"/>
    <w:rsid w:val="00CC33C6"/>
    <w:rsid w:val="00CD15DD"/>
    <w:rsid w:val="00D313FA"/>
    <w:rsid w:val="00F11A3F"/>
    <w:rsid w:val="00F3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ddres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A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rsid w:val="00F11A3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F11A3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F11A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F11A3F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8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4</Pages>
  <Words>1223</Words>
  <Characters>6972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2015-03-02T13:33:00Z</dcterms:created>
  <dcterms:modified xsi:type="dcterms:W3CDTF">2015-03-04T19:25:00Z</dcterms:modified>
</cp:coreProperties>
</file>