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FC" w:rsidRDefault="008D01FC" w:rsidP="00F21F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8D01FC" w:rsidRDefault="008D01FC" w:rsidP="00F21F66">
      <w:pPr>
        <w:spacing w:after="0" w:line="360" w:lineRule="auto"/>
        <w:jc w:val="center"/>
        <w:rPr>
          <w:rFonts w:ascii="Times New Roman" w:hAnsi="Times New Roman" w:cs="Times New Roman"/>
          <w:b/>
          <w:bCs/>
          <w:sz w:val="28"/>
          <w:szCs w:val="28"/>
        </w:rPr>
      </w:pPr>
    </w:p>
    <w:p w:rsidR="008D01FC" w:rsidRPr="005470C1" w:rsidRDefault="008D01FC" w:rsidP="00F21F66">
      <w:pPr>
        <w:spacing w:after="0" w:line="360" w:lineRule="auto"/>
        <w:ind w:firstLine="709"/>
        <w:jc w:val="both"/>
        <w:rPr>
          <w:rFonts w:ascii="Times New Roman" w:hAnsi="Times New Roman" w:cs="Times New Roman"/>
          <w:sz w:val="28"/>
          <w:szCs w:val="28"/>
        </w:rPr>
      </w:pPr>
      <w:r w:rsidRPr="005470C1">
        <w:rPr>
          <w:rFonts w:ascii="Times New Roman" w:hAnsi="Times New Roman" w:cs="Times New Roman"/>
          <w:sz w:val="28"/>
          <w:szCs w:val="28"/>
        </w:rPr>
        <w:t xml:space="preserve">В </w:t>
      </w:r>
      <w:r>
        <w:rPr>
          <w:rFonts w:ascii="Times New Roman" w:hAnsi="Times New Roman" w:cs="Times New Roman"/>
          <w:sz w:val="28"/>
          <w:szCs w:val="28"/>
        </w:rPr>
        <w:t xml:space="preserve">современной </w:t>
      </w:r>
      <w:r w:rsidRPr="005470C1">
        <w:rPr>
          <w:rFonts w:ascii="Times New Roman" w:hAnsi="Times New Roman" w:cs="Times New Roman"/>
          <w:sz w:val="28"/>
          <w:szCs w:val="28"/>
        </w:rPr>
        <w:t xml:space="preserve">школе за </w:t>
      </w:r>
      <w:r>
        <w:rPr>
          <w:rFonts w:ascii="Times New Roman" w:hAnsi="Times New Roman" w:cs="Times New Roman"/>
          <w:sz w:val="28"/>
          <w:szCs w:val="28"/>
        </w:rPr>
        <w:t>последние годы</w:t>
      </w:r>
      <w:r w:rsidRPr="005470C1">
        <w:rPr>
          <w:rFonts w:ascii="Times New Roman" w:hAnsi="Times New Roman" w:cs="Times New Roman"/>
          <w:sz w:val="28"/>
          <w:szCs w:val="28"/>
        </w:rPr>
        <w:t xml:space="preserve"> произошли серьезные преобразования, введены новые программы, изменилась их структура. Все более высокие требования предъявляются к детям, </w:t>
      </w:r>
      <w:r>
        <w:rPr>
          <w:rFonts w:ascii="Times New Roman" w:hAnsi="Times New Roman" w:cs="Times New Roman"/>
          <w:sz w:val="28"/>
          <w:szCs w:val="28"/>
        </w:rPr>
        <w:t>поступающим</w:t>
      </w:r>
      <w:r w:rsidRPr="005470C1">
        <w:rPr>
          <w:rFonts w:ascii="Times New Roman" w:hAnsi="Times New Roman" w:cs="Times New Roman"/>
          <w:sz w:val="28"/>
          <w:szCs w:val="28"/>
        </w:rPr>
        <w:t xml:space="preserve"> в первый класс. Развитие в школе альтернативных методик позволяет обучать детей по б</w:t>
      </w:r>
      <w:r>
        <w:rPr>
          <w:rFonts w:ascii="Times New Roman" w:hAnsi="Times New Roman" w:cs="Times New Roman"/>
          <w:sz w:val="28"/>
          <w:szCs w:val="28"/>
        </w:rPr>
        <w:t>олее интенсивной программе, которую дети могут и должны успешно воспринять и усвоить.</w:t>
      </w:r>
    </w:p>
    <w:p w:rsidR="008D01FC" w:rsidRDefault="008D01FC" w:rsidP="00F21F66">
      <w:pPr>
        <w:spacing w:after="0" w:line="360" w:lineRule="auto"/>
        <w:ind w:firstLine="709"/>
        <w:jc w:val="both"/>
        <w:rPr>
          <w:rFonts w:ascii="Times New Roman" w:hAnsi="Times New Roman" w:cs="Times New Roman"/>
          <w:sz w:val="28"/>
          <w:szCs w:val="28"/>
        </w:rPr>
      </w:pPr>
      <w:r w:rsidRPr="005470C1">
        <w:rPr>
          <w:rFonts w:ascii="Times New Roman" w:hAnsi="Times New Roman" w:cs="Times New Roman"/>
          <w:sz w:val="28"/>
          <w:szCs w:val="28"/>
        </w:rPr>
        <w:t>В условиях гуманизации и демократизации системы образования, широкой вариативности действующих программ воспитания и обучения детей в детских садах всё более актуальной становится проблема обеспечения преемственности  дошкольного и младшего школьного звеньев образовательной системы.</w:t>
      </w:r>
      <w:r>
        <w:rPr>
          <w:rFonts w:ascii="Times New Roman" w:hAnsi="Times New Roman" w:cs="Times New Roman"/>
          <w:sz w:val="28"/>
          <w:szCs w:val="28"/>
        </w:rPr>
        <w:t xml:space="preserve"> </w:t>
      </w:r>
      <w:r w:rsidRPr="005470C1">
        <w:rPr>
          <w:rFonts w:ascii="Times New Roman" w:hAnsi="Times New Roman" w:cs="Times New Roman"/>
          <w:sz w:val="28"/>
          <w:szCs w:val="28"/>
        </w:rPr>
        <w:t>Она наиболее остро проявляется на практике  в  недостаточной готовности детей к систематическому целенаправленному обучению в школе,  чересчур длительной адаптации некоторых первоклассников к новым для них условиям учебной деятельности.</w:t>
      </w:r>
      <w:r>
        <w:rPr>
          <w:rFonts w:ascii="Times New Roman" w:hAnsi="Times New Roman" w:cs="Times New Roman"/>
          <w:sz w:val="28"/>
          <w:szCs w:val="28"/>
        </w:rPr>
        <w:t xml:space="preserve"> </w:t>
      </w:r>
      <w:r w:rsidRPr="005470C1">
        <w:rPr>
          <w:rFonts w:ascii="Times New Roman" w:hAnsi="Times New Roman" w:cs="Times New Roman"/>
          <w:sz w:val="28"/>
          <w:szCs w:val="28"/>
        </w:rPr>
        <w:t>От того, как ребёнок подготовлен к школе, всем предшествующим дошкольным периодам развития, будет зависеть успешность его  адаптации, вхождения в режим школьной жизни, его учебные успехи, его психическое самочувствие.</w:t>
      </w:r>
    </w:p>
    <w:p w:rsidR="008D01FC" w:rsidRDefault="008D01FC" w:rsidP="00F21F66">
      <w:pPr>
        <w:spacing w:after="0" w:line="360" w:lineRule="auto"/>
        <w:ind w:firstLine="709"/>
        <w:jc w:val="both"/>
        <w:rPr>
          <w:rFonts w:ascii="Times New Roman" w:hAnsi="Times New Roman" w:cs="Times New Roman"/>
          <w:sz w:val="28"/>
          <w:szCs w:val="28"/>
        </w:rPr>
      </w:pPr>
      <w:r w:rsidRPr="00B90619">
        <w:rPr>
          <w:rFonts w:ascii="Times New Roman" w:hAnsi="Times New Roman" w:cs="Times New Roman"/>
          <w:sz w:val="28"/>
          <w:szCs w:val="28"/>
        </w:rPr>
        <w:t>П</w:t>
      </w:r>
      <w:r>
        <w:rPr>
          <w:rFonts w:ascii="Times New Roman" w:hAnsi="Times New Roman" w:cs="Times New Roman"/>
          <w:sz w:val="28"/>
          <w:szCs w:val="28"/>
        </w:rPr>
        <w:t>оступление ребенка в школу - это событие, важность которого невозможно переоценить. Любая концепция психологического и социального развития ребенка непременно выделяет переход из дошкольного в школьное детство как существенный шаг к взрослости. Начальные этапы на пути освоения новой психологической деятельности-учения-задают  и во многом детерминируют степень успешности обучения в дальнейшем. В связи с этим и значение психологической подготовки старшего дошкольника к поступлению в первый класс чрезвычайно высоко.</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 в школу качественно изменяет жизнь ребенка. Дело не в том, что он начинает учиться. Учебная деятельность присутствует в жизни ребенка еще до школы, когда в ранние годы его учат писать, считать, читать, рисовать. Однако даже если он умеет все это делать, это не означает, что ребенок готов к обучению в школе. Самое главное, чем определяется такая готовность,- в какую деятельность включены все эти умения. Усвоение детьми знаний и навыков в дошкольном возрасте включено в игровую деятельность, и поэтому происходит по-другому, нежели в школе. Отсюда первое требование, которое надо учитывать при поступлении в первый класс, - никогда не следует измерять готовность к школе по формальному усвоению умений, таких как счет и письмо. Владея ими, ребенок часто не имеет соответствующих навыков умственной деятельности. Именно необходимость овладения качественно новыми приемами деятельности и обусловливает возникновение первого адаптационного кризиса в обучении.</w:t>
      </w:r>
    </w:p>
    <w:p w:rsidR="008D01FC" w:rsidRPr="00B90619"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Широко распространено понимание готовности к обучению в школе как суммы неких конкретных умений (читать, писать, рисовать, решать задачки). Однако такое мнение ошибочно: вовсе не эти навыки являются условием успешного обучения ребенка в дальнейшем. Конечно, владение азбукой, счетом и т.п. - сигнал определенных интеллектуальных достижений малыша и вложения в него сил родителей. Однако, нецелесообразность такой, по сути, механической  подготовки к школе проявляется очень скоро. Необходимо, чтобы ребенок был психологически готов к какой-либо учебной деятельности, это значит, обладал такими психологическими способностями (а не конкретными навыками) которые позволят успешно осваивать эту деятельность.</w:t>
      </w:r>
    </w:p>
    <w:p w:rsidR="008D01FC" w:rsidRPr="008542A3"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w:t>
      </w:r>
      <w:r w:rsidRPr="008542A3">
        <w:rPr>
          <w:rFonts w:ascii="Times New Roman" w:hAnsi="Times New Roman" w:cs="Times New Roman"/>
          <w:sz w:val="28"/>
          <w:szCs w:val="28"/>
        </w:rPr>
        <w:t xml:space="preserve">дной и задач </w:t>
      </w:r>
      <w:r>
        <w:rPr>
          <w:rFonts w:ascii="Times New Roman" w:hAnsi="Times New Roman" w:cs="Times New Roman"/>
          <w:sz w:val="28"/>
          <w:szCs w:val="28"/>
        </w:rPr>
        <w:t>подготовки к школьному обучению</w:t>
      </w:r>
      <w:r w:rsidRPr="008542A3">
        <w:rPr>
          <w:rFonts w:ascii="Times New Roman" w:hAnsi="Times New Roman" w:cs="Times New Roman"/>
          <w:sz w:val="28"/>
          <w:szCs w:val="28"/>
        </w:rPr>
        <w:t xml:space="preserve"> дошкольников является развитие интеллектуальных умений и навыков, то есть формирование простейших способов умственной деятельности: обследование предметов, выделение в них существенных и несущественных признаков, сравнение с другими предметами и т.д. Эти умения и навыки являются составными элементами познавательной деятельности, они помогают ребенку успешно овладевать знаниями в процессе школьного обучения.</w:t>
      </w:r>
    </w:p>
    <w:p w:rsidR="008D01FC" w:rsidRPr="00C05353" w:rsidRDefault="008D01FC" w:rsidP="00F21F66">
      <w:pPr>
        <w:pStyle w:val="ListParagraph"/>
        <w:numPr>
          <w:ilvl w:val="0"/>
          <w:numId w:val="1"/>
        </w:numPr>
        <w:spacing w:after="0" w:line="360" w:lineRule="auto"/>
        <w:ind w:left="0" w:firstLine="0"/>
        <w:jc w:val="center"/>
        <w:rPr>
          <w:rFonts w:ascii="Times New Roman" w:hAnsi="Times New Roman" w:cs="Times New Roman"/>
          <w:b/>
          <w:bCs/>
          <w:sz w:val="28"/>
          <w:szCs w:val="28"/>
        </w:rPr>
      </w:pPr>
      <w:r w:rsidRPr="00C05353">
        <w:rPr>
          <w:rFonts w:ascii="Times New Roman" w:hAnsi="Times New Roman" w:cs="Times New Roman"/>
          <w:b/>
          <w:bCs/>
          <w:sz w:val="28"/>
          <w:szCs w:val="28"/>
        </w:rPr>
        <w:t>Особенности формирования познавательной сферы</w:t>
      </w:r>
    </w:p>
    <w:p w:rsidR="008D01FC" w:rsidRPr="00C05353" w:rsidRDefault="008D01FC" w:rsidP="00F21F66">
      <w:pPr>
        <w:pStyle w:val="ListParagraph"/>
        <w:spacing w:after="0" w:line="360" w:lineRule="auto"/>
        <w:ind w:left="0"/>
        <w:jc w:val="center"/>
        <w:rPr>
          <w:rFonts w:ascii="Times New Roman" w:hAnsi="Times New Roman" w:cs="Times New Roman"/>
          <w:b/>
          <w:bCs/>
          <w:sz w:val="28"/>
          <w:szCs w:val="28"/>
        </w:rPr>
      </w:pPr>
      <w:r w:rsidRPr="00C05353">
        <w:rPr>
          <w:rFonts w:ascii="Times New Roman" w:hAnsi="Times New Roman" w:cs="Times New Roman"/>
          <w:b/>
          <w:bCs/>
          <w:sz w:val="28"/>
          <w:szCs w:val="28"/>
        </w:rPr>
        <w:t>детей старшего дошкольного возраста</w:t>
      </w:r>
    </w:p>
    <w:p w:rsidR="008D01FC" w:rsidRPr="008542A3" w:rsidRDefault="008D01FC" w:rsidP="00F21F66">
      <w:pPr>
        <w:pStyle w:val="ListParagraph"/>
        <w:spacing w:after="0" w:line="360" w:lineRule="auto"/>
        <w:ind w:left="1069"/>
        <w:rPr>
          <w:rFonts w:ascii="Times New Roman" w:hAnsi="Times New Roman" w:cs="Times New Roman"/>
          <w:sz w:val="28"/>
          <w:szCs w:val="28"/>
        </w:rPr>
      </w:pP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возраст-это период, в течение которого происходят колоссальное обогащение и упорядочение сенсорного опыта ребенка, овладение специфическими формами восприятия и мышления, бурное развитие речи, воображения, формирования задатков произвольного внимания и смысловой памяти.</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Когнитивное развитие ребенка осуществляется посредством влияния социальной среды. В процессе общения с окружающими он усваивает язык, а вместе с ним и сложившуюся систему понятий. В результате уже в дошкольном возрасте ребенок овладевает языком настолько, что пользуется им свободно как средством общения. Овладение речью дает ребенку возможность получать знания о действительности опосредованно (через рассказ, художественное произведение, объяснение и т.п.), а не только путем непосредственного восприятия предметов или явлений.  В этом возрасте происходит обогащение словаря, формируется грамматический строй, что опосредует развитие связной речи. </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внимания и памяти в дошкольном возрасте имеет общие черты. По сравнению с восприятием и мышлением, они долго не приобретают самостоятельности. В старшем дошкольном возрасте у детей начинает формироваться способность сознательного запоминания, увеличивается объем памяти, и задача взрослых состоит в том, чтобы упражнять произвольную память ребенка, обогащать ее полезными знаниями.</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 роль в развитии памяти у ребенка 5-7 лет играют слуховые и зрительные впечатления. Память ребенка дошкольного возраста особенно богата образами отдельных конкретных предметов. В этих образах взаимосвязаны существенные, общие черты, свойственные целой группе предметов (животным, птицам, домам, деревьям, цветам и т.д.), а также несущественные признаки, частные детали. Для детской памяти характерно и совершенно противоположное свойство - это исключительная фотографичность. Дети  могут легко заучить наизусть какое-либо стихотворение или сказку. Если взрослый человек, пересказывая сказку, отклоняется от первоначального текста, то ребенок тотчас же его поправит, напомнит пропущенную деталь.</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Характерной особенностью внимания в данном возрасте является то, что оно вызывается внешне привлекательными предметами. Сосредоточенным внимание остается до тех пор, пока сохраняется интерес к воспринимаемым объектам: предметам, событиям, людям. Внимание в дошкольном возрасте редко возникает под влиянием какой-либо поставленной цели. Появлению и развитию произвольного внимания предшествует формирование регулируемого восприятия и активное владение речью.</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6-7 летнем возрасте, когда процессы возбуждения начинают уравновешиваться процессами торможения, развивается произвольное внимание. Чтобы старший дошкольник учился управлять своим вниманием, его надо просить больше рассуждать вслух. Если ребенок будет чаще называть вслух то, что он должен держать в сфере своего внимания, то он сможет произвольно и в течение довольно длительного времени удерживать свое внимание на тех или иных предметах, на их деталях и свойствах.</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Важную роль в развитии детей дошкольного возраста играет воображение, которое необходимо для творческой деятельности детей и оказывает влияние на развитие речи. К шести годам возрастает целенаправленность воображения ребенка, устойчивость его замыслов. Это находит выражение в увеличении продолжительности игры на одну тему. Следует отметить, что воображение дошкольника практически неотделимо от игровых действий с материалом, определяется характером игрушек, атрибутов роли. У детей 6-7 лет уже нет столь тесной зависимости от игрового материала, и воображение может находить опору в таких предметах, которые не похожи на заместители.</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характеристиками воображения в этом возрасте являются яркость, наглядность, подвижность. Старший дошкольный возраст наиболее сензитивный (чувствительный) для формирования воображения. Значение воображения в психическом развитии велико, оно способствует лучшему познанию окружающего мира, развитию личности ребенка, формированию и развитию наглядно-образного мышления.</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Мышление-это процесс познания человеком действительности с помощью мыслительных процессов - анализа, синтеза, суждений и т.д. Выделяют три вида мышления:</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-наглядно-действенное (познание с помощью манипулирования предметами);</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-наглядно-образное (познание с помощью представлений предметов, явлений);</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-словесно-логическое (познание с помощью понятий, слов, рассуждений).</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6-7 годам начинается более интенсивное формирование словесно-логического мышления, которое связано с использованием и преобразованием понятий. Однако ведущим в данном возрасте является наглядно-образное мышление.</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познавательно-игровой деятельности у детей формируется аналитико-синтетическая мыслительная деятельность, которая дает возможность глубже понимать явления, выделять существенные и несущественные их стороны.</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процессе подготовки к школьному обучению необходимо уделять основное внимание развитию всех  познавательных процессов, а также всех видов мышления и мыслительных  операций: обобщения, классификации, сравнения, абстрагирования, понимания взаимосвязей, установления причинно-следственных. Этому способствуют разнообразные виды детской деятельности: различные игры, конструирование, лепка, рисование, чтение, общение и т.д.</w:t>
      </w:r>
    </w:p>
    <w:p w:rsidR="008D01FC" w:rsidRDefault="008D01FC" w:rsidP="00F21F66">
      <w:pPr>
        <w:spacing w:after="0" w:line="360" w:lineRule="auto"/>
        <w:ind w:firstLine="709"/>
        <w:jc w:val="center"/>
        <w:rPr>
          <w:rFonts w:ascii="Times New Roman" w:hAnsi="Times New Roman" w:cs="Times New Roman"/>
          <w:b/>
          <w:bCs/>
          <w:sz w:val="28"/>
          <w:szCs w:val="28"/>
        </w:rPr>
      </w:pPr>
    </w:p>
    <w:p w:rsidR="008D01FC" w:rsidRPr="003824CE" w:rsidRDefault="008D01FC" w:rsidP="00F21F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3824CE">
        <w:rPr>
          <w:rFonts w:ascii="Times New Roman" w:hAnsi="Times New Roman" w:cs="Times New Roman"/>
          <w:b/>
          <w:bCs/>
          <w:sz w:val="28"/>
          <w:szCs w:val="28"/>
        </w:rPr>
        <w:t>.</w:t>
      </w:r>
      <w:r>
        <w:rPr>
          <w:rFonts w:ascii="Times New Roman" w:hAnsi="Times New Roman" w:cs="Times New Roman"/>
          <w:b/>
          <w:bCs/>
          <w:sz w:val="28"/>
          <w:szCs w:val="28"/>
        </w:rPr>
        <w:t xml:space="preserve">Причины трудностей </w:t>
      </w:r>
      <w:r w:rsidRPr="003824CE">
        <w:rPr>
          <w:rFonts w:ascii="Times New Roman" w:hAnsi="Times New Roman" w:cs="Times New Roman"/>
          <w:b/>
          <w:bCs/>
          <w:sz w:val="28"/>
          <w:szCs w:val="28"/>
        </w:rPr>
        <w:t xml:space="preserve"> подготовки детей при поступлении в школу</w:t>
      </w:r>
    </w:p>
    <w:p w:rsidR="008D01F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Считается, что  дети готовы к обучению в школе в возрасте 6-7 лет. Общий уровень психического развития должен соответствовать возрастной норме. Тем не менее, не секрет, что многие умения и навыки у первоклассников не сформированы, либо сформированы в недостаточной степени. </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дети сталкиваются с большим количеством различных правил и ограничений. Любому ребенку требуется время, чтобы организовать свое поведение в соответствии с этими правилами. Учителя знают об этом и стараются помочь первоклассникам. Знают об этом и большинство родителей, которые стараются включить ребенка в систему подготовки к школе. Ребенку не всегда удается, даже чаще почти не удается скоординировать работу различных систем организма: воспринять самые разнообразные ощущения (звонок, инструкция учительницы, схема на доске, прикосновение другого человека, запах булочек из столовой), переработать всю эту информацию, как-то к ней отнестись и дать именно тот ответ на сложное воздействие среды, которого ожидает от него школа.</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школьному обучению не стоит забывать о несформированности навыков адекватного общения со сверстниками и взрослыми; также для ребят этого возраста типично недостаточное развитие произвольности познавательной сферы.</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 трудность для детей 6-7летнего возраста, начинающих обучаться в школе, представляет саморегуляция поведения. Ребенок должен сидеть на одном месте во время урока, не разговаривать, не ходить по классу, не бегать по школе во время перемен, тормозить свои импульсивно возникающие реакции и желания, следить за своей речью, действовать согласно школьным правилам, выполнять инструкции учителя, соотносить свои действия с заданным образцом. От него требуется проявление необычной, довольно сложной двигательной активности, например, при обучении рисованию и письму.</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первоклассники не могут постоянно удерживать себя в определенном состоянии, управлять собой в течение длительного времени. Все эти проблемы легко преодолимы посредством специальных занятий и группового взаимодействия, активную позицию в котором занимают значимый взрослый, педагог и психолог.</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родителей на типичные трудности, с которыми сталкивается ребенок при поступлении в школу:</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-слишком высокий или слишком низкий темп работы (ребенок не успевает выполнять задания вместе со всеми или не умеет подождать других);</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-пугающие и раздражающие  сенсорные впечатления (ребенок не выносит того, что его руки испачканы в краске, не может продуктивно работать на занятиях по технологии, изобразительному искусству; или он боится, что кто-то из детей прикоснется к нему на перемене, толкнет, и поэтому целый день не встает со своего места);</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количество впечатлений, большую часть которых нужно проигнорировать, а остальные обработать (ребенок не может сконцентрироваться на словах учителя, отвлекаясь на скрип двери, шуршание тетрадей и слова соседа по парте);</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 сравнительно короткое время построить взаимоотношения с новыми взрослыми и сверстниками, выходить к доске, выполнять новые задания; поддержка со стороны взрослого могла бы ему помочь, но для этого необходим эмоциональный контакт с учителем, который еще не сформирован;</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-непредсказуемость ситуации (каждый из участников образовательного процесса вносит свой вклад в поток ощущений, обрушивающихся на ребенка; происходящих событий очень много, часто они непредсказуемы, уникальны в жизненном опыте ребенка, а у него нет возможности или навыка гибко и быстро реагировать на происходящие изменения);</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задействовать недостаточно развитые каналы восприятия (некоторые дети не замечают то, что написано на доске слева от них, пишут только на правой стороне тетради или начинают читать с середины строки; другим трудно воспринимать информацию, написанную на доске, далеко от них; третьи хорошо усваивают то, что они видят, и намного хуже-устные объяснения учителя и т.д.);</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требования к выносливости (ребенок истощается за 5-10 минут занятия).</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может привести к перевозбуждению или, наоборот, пассивности, неспособности выполнять даже доступные ребенку в обычной жизни действия.</w:t>
      </w:r>
    </w:p>
    <w:p w:rsidR="008D01FC" w:rsidRDefault="008D01FC" w:rsidP="00F21F66">
      <w:pPr>
        <w:spacing w:after="0" w:line="360" w:lineRule="auto"/>
        <w:ind w:firstLine="709"/>
        <w:jc w:val="both"/>
        <w:rPr>
          <w:rFonts w:ascii="Times New Roman" w:hAnsi="Times New Roman" w:cs="Times New Roman"/>
          <w:sz w:val="28"/>
          <w:szCs w:val="28"/>
        </w:rPr>
      </w:pPr>
      <w:r w:rsidRPr="00417F3F">
        <w:rPr>
          <w:rFonts w:ascii="Times New Roman" w:hAnsi="Times New Roman" w:cs="Times New Roman"/>
          <w:sz w:val="28"/>
          <w:szCs w:val="28"/>
        </w:rPr>
        <w:t>Необходимо отметить, что дети, поступающие в первый класс, все еще дошколята, которые воспринимают школу как новую «игру», и для них остается ведущей игровая деятельность. По большому счету ребенка нужно увлечь, заи</w:t>
      </w:r>
      <w:r>
        <w:rPr>
          <w:rFonts w:ascii="Times New Roman" w:hAnsi="Times New Roman" w:cs="Times New Roman"/>
          <w:sz w:val="28"/>
          <w:szCs w:val="28"/>
        </w:rPr>
        <w:t>нтриговать поставленной задачей, быть рядом при ее выполнении, но не выполнять за него.</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i/>
          <w:iCs/>
          <w:sz w:val="28"/>
          <w:szCs w:val="28"/>
        </w:rPr>
        <w:t>Принятие роли (позиции) школьника</w:t>
      </w:r>
      <w:r w:rsidRPr="00490B7D">
        <w:rPr>
          <w:rFonts w:ascii="Times New Roman" w:hAnsi="Times New Roman" w:cs="Times New Roman"/>
          <w:sz w:val="28"/>
          <w:szCs w:val="28"/>
        </w:rPr>
        <w:t xml:space="preserve"> означает, что ребенок:</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-принял школьную ситуацию, выполняет основные правила поведения;</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-проявляет интерес к занятиям, старается выполнить задания учителя;</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-может обратиться к учителю, привлечь его внимание адекватными способами, когда это необходимо;</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-пользуется речью или другими методами коммуникации, может тем или иным способом ответить на вопрос учителя, в частности, сделать выбор;</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-выполнять простые инструкции взрослого;</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-внимательно слушает, когда взрослый начинает говорить;</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-реагирует на похвалу и замечания учителя в адекватной манере;</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-заинтересован в выполнении дома заданий, полученных от учителя в классе.</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i/>
          <w:iCs/>
          <w:sz w:val="28"/>
          <w:szCs w:val="28"/>
        </w:rPr>
        <w:t>Коммуникативные навыки</w:t>
      </w:r>
      <w:r w:rsidRPr="00490B7D">
        <w:rPr>
          <w:rFonts w:ascii="Times New Roman" w:hAnsi="Times New Roman" w:cs="Times New Roman"/>
          <w:sz w:val="28"/>
          <w:szCs w:val="28"/>
        </w:rPr>
        <w:t xml:space="preserve"> проявляются в том, что ребенок:</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-замечает других детей, проявляет интерес к ним;</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-следует за всеми при переходе из помещения в помещение;</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-может принять участие в совместной деятельности с новым коллективом, общих играх, организованных взрослым;</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-может справиться со сложной для себя ситуацией, опираясь на значимого взрослого.</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i/>
          <w:iCs/>
          <w:sz w:val="28"/>
          <w:szCs w:val="28"/>
        </w:rPr>
        <w:t>Развитие произвольной регуляции</w:t>
      </w:r>
      <w:r w:rsidRPr="00490B7D">
        <w:rPr>
          <w:rFonts w:ascii="Times New Roman" w:hAnsi="Times New Roman" w:cs="Times New Roman"/>
          <w:sz w:val="28"/>
          <w:szCs w:val="28"/>
        </w:rPr>
        <w:t xml:space="preserve"> проявляется в том, что ребенок:</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-может подождать своей очереди, отложить на некоторое время выполнение собственного желания;</w:t>
      </w:r>
    </w:p>
    <w:p w:rsidR="008D01FC" w:rsidRPr="00490B7D"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-регулирует свое поведение в соответствии с просьбами учителя;</w:t>
      </w:r>
    </w:p>
    <w:p w:rsidR="008D01FC" w:rsidRPr="00417F3F"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-не проявляет агрессии, не шумит или может прекратить подобное поведение по слову взрослого.</w:t>
      </w:r>
    </w:p>
    <w:p w:rsidR="008D01FC" w:rsidRDefault="008D01FC" w:rsidP="00F21F66">
      <w:pPr>
        <w:spacing w:after="0" w:line="360" w:lineRule="auto"/>
        <w:ind w:firstLine="709"/>
        <w:jc w:val="both"/>
        <w:rPr>
          <w:rFonts w:ascii="Times New Roman" w:hAnsi="Times New Roman" w:cs="Times New Roman"/>
          <w:sz w:val="28"/>
          <w:szCs w:val="28"/>
        </w:rPr>
      </w:pPr>
      <w:r w:rsidRPr="00490B7D">
        <w:rPr>
          <w:rFonts w:ascii="Times New Roman" w:hAnsi="Times New Roman" w:cs="Times New Roman"/>
          <w:sz w:val="28"/>
          <w:szCs w:val="28"/>
        </w:rPr>
        <w:t>Таким образом, перечисленные пункты выступают своего рода ориентирами для определения того, какие сложности могут возникнуть у ребенка в школе и какие возможности дошкольника помогут ему с ними справиться. У ребенка может быть лишь мотивация к учению - и он «удержится», адаптируется в школе, несмотря на значительные коммуникативные трудности. Другой ребенок поначалу не обладает достаточной мотивацией, но привержен ритуалам и стереотипам, ориентирован на соблюдение правил-он сможет принять школьную жизнь благодаря четкой структуре занятий и регламентации поведения. У третьего ребенка не получается наладить отношения со взрослыми, зато он интересуется сверстниками и подражает им</w:t>
      </w:r>
      <w:r>
        <w:rPr>
          <w:rFonts w:ascii="Times New Roman" w:hAnsi="Times New Roman" w:cs="Times New Roman"/>
          <w:sz w:val="28"/>
          <w:szCs w:val="28"/>
        </w:rPr>
        <w:t xml:space="preserve"> </w:t>
      </w:r>
      <w:r w:rsidRPr="00490B7D">
        <w:rPr>
          <w:rFonts w:ascii="Times New Roman" w:hAnsi="Times New Roman" w:cs="Times New Roman"/>
          <w:sz w:val="28"/>
          <w:szCs w:val="28"/>
        </w:rPr>
        <w:t>- и он быстро адаптируется в школе.</w:t>
      </w:r>
    </w:p>
    <w:p w:rsidR="008D01F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490B7D">
        <w:rPr>
          <w:rFonts w:ascii="Times New Roman" w:hAnsi="Times New Roman" w:cs="Times New Roman"/>
          <w:b/>
          <w:bCs/>
          <w:sz w:val="28"/>
          <w:szCs w:val="28"/>
        </w:rPr>
        <w:t>.Помощь родителей в подготовке дошкольника к учебной деятельности</w:t>
      </w:r>
    </w:p>
    <w:p w:rsidR="008D01FC" w:rsidRDefault="008D01FC" w:rsidP="00F21F66">
      <w:pPr>
        <w:spacing w:after="0" w:line="360" w:lineRule="auto"/>
        <w:ind w:firstLine="709"/>
        <w:jc w:val="center"/>
        <w:rPr>
          <w:rFonts w:ascii="Times New Roman" w:hAnsi="Times New Roman" w:cs="Times New Roman"/>
          <w:b/>
          <w:bCs/>
          <w:sz w:val="28"/>
          <w:szCs w:val="28"/>
        </w:rPr>
      </w:pPr>
    </w:p>
    <w:p w:rsidR="008D01FC" w:rsidRPr="00276953" w:rsidRDefault="008D01FC" w:rsidP="00F21F66">
      <w:pPr>
        <w:spacing w:after="0" w:line="360" w:lineRule="auto"/>
        <w:ind w:firstLine="709"/>
        <w:jc w:val="both"/>
        <w:rPr>
          <w:rFonts w:ascii="Times New Roman" w:hAnsi="Times New Roman" w:cs="Times New Roman"/>
          <w:sz w:val="28"/>
          <w:szCs w:val="28"/>
        </w:rPr>
      </w:pPr>
      <w:r w:rsidRPr="00276953">
        <w:rPr>
          <w:rFonts w:ascii="Times New Roman" w:hAnsi="Times New Roman" w:cs="Times New Roman"/>
          <w:sz w:val="28"/>
          <w:szCs w:val="28"/>
        </w:rPr>
        <w:t xml:space="preserve">Роль родителей в подготовке детей к школе огромна: взрослые члены семьи выполняют функции и родителей, и воспитателей, и учителей. Однако,  не все родители в условиях оторванности от дошкольного учреждения могут обеспечить полную, всестороннюю подготовку своего ребёнка к школьному обучению, усвоению школьной программы. Как  правило, дети, не посещавшие детский сад, показывают уровень готовности к школе ниже, чем дети, которые </w:t>
      </w:r>
      <w:r>
        <w:rPr>
          <w:rFonts w:ascii="Times New Roman" w:hAnsi="Times New Roman" w:cs="Times New Roman"/>
          <w:sz w:val="28"/>
          <w:szCs w:val="28"/>
        </w:rPr>
        <w:t>посещали детский сад, т.к. родители  «</w:t>
      </w:r>
      <w:r w:rsidRPr="00276953">
        <w:rPr>
          <w:rFonts w:ascii="Times New Roman" w:hAnsi="Times New Roman" w:cs="Times New Roman"/>
          <w:sz w:val="28"/>
          <w:szCs w:val="28"/>
        </w:rPr>
        <w:t>домашних</w:t>
      </w:r>
      <w:r>
        <w:rPr>
          <w:rFonts w:ascii="Times New Roman" w:hAnsi="Times New Roman" w:cs="Times New Roman"/>
          <w:sz w:val="28"/>
          <w:szCs w:val="28"/>
        </w:rPr>
        <w:t>»</w:t>
      </w:r>
      <w:r w:rsidRPr="00276953">
        <w:rPr>
          <w:rFonts w:ascii="Times New Roman" w:hAnsi="Times New Roman" w:cs="Times New Roman"/>
          <w:sz w:val="28"/>
          <w:szCs w:val="28"/>
        </w:rPr>
        <w:t xml:space="preserve"> детей не всегда имеют возможность посоветоваться со специалистом и строят учебно-воспитательный процесс по своему усмотрению, в отношении от родителей, чьи  дети посещают дошкольные учреждения, готовятся к школе на занятиях в детском саду.</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276953">
        <w:rPr>
          <w:rFonts w:ascii="Times New Roman" w:hAnsi="Times New Roman" w:cs="Times New Roman"/>
          <w:sz w:val="28"/>
          <w:szCs w:val="28"/>
        </w:rPr>
        <w:t xml:space="preserve"> </w:t>
      </w:r>
      <w:r w:rsidRPr="00632857">
        <w:rPr>
          <w:rFonts w:ascii="Times New Roman" w:hAnsi="Times New Roman" w:cs="Times New Roman"/>
          <w:sz w:val="28"/>
          <w:szCs w:val="28"/>
        </w:rPr>
        <w:t xml:space="preserve">Психологическая подготовка детей к школе в семье совершенно необходима. </w:t>
      </w:r>
      <w:r>
        <w:rPr>
          <w:rFonts w:ascii="Times New Roman" w:hAnsi="Times New Roman" w:cs="Times New Roman"/>
          <w:sz w:val="28"/>
          <w:szCs w:val="28"/>
        </w:rPr>
        <w:t>Обозначим</w:t>
      </w:r>
      <w:r w:rsidRPr="00632857">
        <w:rPr>
          <w:rFonts w:ascii="Times New Roman" w:hAnsi="Times New Roman" w:cs="Times New Roman"/>
          <w:sz w:val="28"/>
          <w:szCs w:val="28"/>
        </w:rPr>
        <w:t xml:space="preserve"> следующие условия полноценного психического развития ребёнка и его подготовку к учебному труду:</w:t>
      </w:r>
    </w:p>
    <w:p w:rsidR="008D01FC" w:rsidRPr="00632857"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32857">
        <w:rPr>
          <w:rFonts w:ascii="Times New Roman" w:hAnsi="Times New Roman" w:cs="Times New Roman"/>
          <w:sz w:val="28"/>
          <w:szCs w:val="28"/>
        </w:rPr>
        <w:t>Главное требование</w:t>
      </w:r>
      <w:r>
        <w:rPr>
          <w:rFonts w:ascii="Times New Roman" w:hAnsi="Times New Roman" w:cs="Times New Roman"/>
          <w:sz w:val="28"/>
          <w:szCs w:val="28"/>
        </w:rPr>
        <w:t xml:space="preserve"> -</w:t>
      </w:r>
      <w:r w:rsidRPr="00632857">
        <w:rPr>
          <w:rFonts w:ascii="Times New Roman" w:hAnsi="Times New Roman" w:cs="Times New Roman"/>
          <w:sz w:val="28"/>
          <w:szCs w:val="28"/>
        </w:rPr>
        <w:t xml:space="preserve"> это постоянное сотрудничество </w:t>
      </w:r>
      <w:r>
        <w:rPr>
          <w:rFonts w:ascii="Times New Roman" w:hAnsi="Times New Roman" w:cs="Times New Roman"/>
          <w:sz w:val="28"/>
          <w:szCs w:val="28"/>
        </w:rPr>
        <w:t>ребёнка с другими членами семьи в любых семейных делах и мероприятиях.</w:t>
      </w:r>
    </w:p>
    <w:p w:rsidR="008D01FC" w:rsidRPr="00632857"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2857">
        <w:rPr>
          <w:rFonts w:ascii="Times New Roman" w:hAnsi="Times New Roman" w:cs="Times New Roman"/>
          <w:sz w:val="28"/>
          <w:szCs w:val="28"/>
        </w:rPr>
        <w:t>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Родители должны понимать, что основное значение в подготовке ребёнка к школе имеет его собственная деятельность. Поэтому их роль в подготовке к школьному обучению не должна сводиться к словесным указаниям; </w:t>
      </w:r>
      <w:r>
        <w:rPr>
          <w:rFonts w:ascii="Times New Roman" w:hAnsi="Times New Roman" w:cs="Times New Roman"/>
          <w:sz w:val="28"/>
          <w:szCs w:val="28"/>
        </w:rPr>
        <w:t>родители</w:t>
      </w:r>
      <w:r w:rsidRPr="00632857">
        <w:rPr>
          <w:rFonts w:ascii="Times New Roman" w:hAnsi="Times New Roman" w:cs="Times New Roman"/>
          <w:sz w:val="28"/>
          <w:szCs w:val="28"/>
        </w:rPr>
        <w:t xml:space="preserve"> должны руководить, поощрять, организовывать занятия, игры, посильный труд ребёнка.</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w:t>
      </w:r>
      <w:r>
        <w:rPr>
          <w:rFonts w:ascii="Times New Roman" w:hAnsi="Times New Roman" w:cs="Times New Roman"/>
          <w:sz w:val="28"/>
          <w:szCs w:val="28"/>
        </w:rPr>
        <w:t>3.</w:t>
      </w:r>
      <w:r w:rsidRPr="00632857">
        <w:rPr>
          <w:rFonts w:ascii="Times New Roman" w:hAnsi="Times New Roman" w:cs="Times New Roman"/>
          <w:sz w:val="28"/>
          <w:szCs w:val="28"/>
        </w:rPr>
        <w:t>Еще одно необходимое условие подготовки к школе и всестороннего развития ребёнка (физического, умственного, нравственного)</w:t>
      </w:r>
      <w:r>
        <w:rPr>
          <w:rFonts w:ascii="Times New Roman" w:hAnsi="Times New Roman" w:cs="Times New Roman"/>
          <w:sz w:val="28"/>
          <w:szCs w:val="28"/>
        </w:rPr>
        <w:t>-</w:t>
      </w:r>
      <w:r w:rsidRPr="00632857">
        <w:rPr>
          <w:rFonts w:ascii="Times New Roman" w:hAnsi="Times New Roman" w:cs="Times New Roman"/>
          <w:sz w:val="28"/>
          <w:szCs w:val="28"/>
        </w:rPr>
        <w:t xml:space="preserve"> переживание успеха. </w:t>
      </w:r>
      <w:r>
        <w:rPr>
          <w:rFonts w:ascii="Times New Roman" w:hAnsi="Times New Roman" w:cs="Times New Roman"/>
          <w:sz w:val="28"/>
          <w:szCs w:val="28"/>
        </w:rPr>
        <w:t>Родителям важно</w:t>
      </w:r>
      <w:r w:rsidRPr="00632857">
        <w:rPr>
          <w:rFonts w:ascii="Times New Roman" w:hAnsi="Times New Roman" w:cs="Times New Roman"/>
          <w:sz w:val="28"/>
          <w:szCs w:val="28"/>
        </w:rPr>
        <w:t xml:space="preserve"> создать ребёнку такие условия деятельности, в которых он обязательно встретится с успехом.  Успех  до</w:t>
      </w:r>
      <w:r>
        <w:rPr>
          <w:rFonts w:ascii="Times New Roman" w:hAnsi="Times New Roman" w:cs="Times New Roman"/>
          <w:sz w:val="28"/>
          <w:szCs w:val="28"/>
        </w:rPr>
        <w:t xml:space="preserve">лжен быть реальным, а похвала - </w:t>
      </w:r>
      <w:r w:rsidRPr="00632857">
        <w:rPr>
          <w:rFonts w:ascii="Times New Roman" w:hAnsi="Times New Roman" w:cs="Times New Roman"/>
          <w:sz w:val="28"/>
          <w:szCs w:val="28"/>
        </w:rPr>
        <w:t>заслуженной.</w:t>
      </w:r>
      <w:r>
        <w:rPr>
          <w:rFonts w:ascii="Times New Roman" w:hAnsi="Times New Roman" w:cs="Times New Roman"/>
          <w:sz w:val="28"/>
          <w:szCs w:val="28"/>
        </w:rPr>
        <w:t xml:space="preserve"> И напротив, необходимо учить спокойно принимать неудачи, разбирать ошибки, которые привели к отрицательному результату, и учиться не повторять того же.</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w:t>
      </w:r>
      <w:r>
        <w:rPr>
          <w:rFonts w:ascii="Times New Roman" w:hAnsi="Times New Roman" w:cs="Times New Roman"/>
          <w:sz w:val="28"/>
          <w:szCs w:val="28"/>
        </w:rPr>
        <w:t>4.</w:t>
      </w:r>
      <w:r w:rsidRPr="00632857">
        <w:rPr>
          <w:rFonts w:ascii="Times New Roman" w:hAnsi="Times New Roman" w:cs="Times New Roman"/>
          <w:sz w:val="28"/>
          <w:szCs w:val="28"/>
        </w:rPr>
        <w:t>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Формирование познавательных интересов, обогащение деятельности и эмоционально-волевой сферы</w:t>
      </w:r>
      <w:r>
        <w:rPr>
          <w:rFonts w:ascii="Times New Roman" w:hAnsi="Times New Roman" w:cs="Times New Roman"/>
          <w:sz w:val="28"/>
          <w:szCs w:val="28"/>
        </w:rPr>
        <w:t xml:space="preserve"> - </w:t>
      </w:r>
      <w:r w:rsidRPr="00632857">
        <w:rPr>
          <w:rFonts w:ascii="Times New Roman" w:hAnsi="Times New Roman" w:cs="Times New Roman"/>
          <w:sz w:val="28"/>
          <w:szCs w:val="28"/>
        </w:rPr>
        <w:t>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w:t>
      </w:r>
    </w:p>
    <w:p w:rsidR="008D01FC" w:rsidRPr="00632857"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32857">
        <w:rPr>
          <w:rFonts w:ascii="Times New Roman" w:hAnsi="Times New Roman" w:cs="Times New Roman"/>
          <w:sz w:val="28"/>
          <w:szCs w:val="28"/>
        </w:rPr>
        <w:t>При подготовке к школе родители учат ребёнка сравнивать, сопоставлять, делать выводы и обобщения</w:t>
      </w:r>
      <w:r>
        <w:rPr>
          <w:rFonts w:ascii="Times New Roman" w:hAnsi="Times New Roman" w:cs="Times New Roman"/>
          <w:sz w:val="28"/>
          <w:szCs w:val="28"/>
        </w:rPr>
        <w:t xml:space="preserve"> в любой его деятельности</w:t>
      </w:r>
      <w:r w:rsidRPr="00632857">
        <w:rPr>
          <w:rFonts w:ascii="Times New Roman" w:hAnsi="Times New Roman" w:cs="Times New Roman"/>
          <w:sz w:val="28"/>
          <w:szCs w:val="28"/>
        </w:rPr>
        <w:t>. Для этого дошкольник</w:t>
      </w:r>
      <w:r>
        <w:rPr>
          <w:rFonts w:ascii="Times New Roman" w:hAnsi="Times New Roman" w:cs="Times New Roman"/>
          <w:sz w:val="28"/>
          <w:szCs w:val="28"/>
        </w:rPr>
        <w:t xml:space="preserve"> должен  научиться внимательно слушать </w:t>
      </w:r>
      <w:r w:rsidRPr="00632857">
        <w:rPr>
          <w:rFonts w:ascii="Times New Roman" w:hAnsi="Times New Roman" w:cs="Times New Roman"/>
          <w:sz w:val="28"/>
          <w:szCs w:val="28"/>
        </w:rPr>
        <w:t>рассказ</w:t>
      </w:r>
      <w:r>
        <w:rPr>
          <w:rFonts w:ascii="Times New Roman" w:hAnsi="Times New Roman" w:cs="Times New Roman"/>
          <w:sz w:val="28"/>
          <w:szCs w:val="28"/>
        </w:rPr>
        <w:t xml:space="preserve">, объяснение </w:t>
      </w:r>
      <w:r w:rsidRPr="00632857">
        <w:rPr>
          <w:rFonts w:ascii="Times New Roman" w:hAnsi="Times New Roman" w:cs="Times New Roman"/>
          <w:sz w:val="28"/>
          <w:szCs w:val="28"/>
        </w:rPr>
        <w:t xml:space="preserve"> взрослого, правильно  и последовательно излагать свои мысли, грамотно строить предложения.</w:t>
      </w:r>
    </w:p>
    <w:p w:rsidR="008D01FC"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w:t>
      </w:r>
      <w:r>
        <w:rPr>
          <w:rFonts w:ascii="Times New Roman" w:hAnsi="Times New Roman" w:cs="Times New Roman"/>
          <w:sz w:val="28"/>
          <w:szCs w:val="28"/>
        </w:rPr>
        <w:t>6.</w:t>
      </w:r>
      <w:r w:rsidRPr="00632857">
        <w:rPr>
          <w:rFonts w:ascii="Times New Roman" w:hAnsi="Times New Roman" w:cs="Times New Roman"/>
          <w:sz w:val="28"/>
          <w:szCs w:val="28"/>
        </w:rPr>
        <w:t xml:space="preserve">Родители должны помнить, что потребность ребёнка в том, чтобы ему читали, даже если он уже научился самостоятельно читать, </w:t>
      </w:r>
      <w:r>
        <w:rPr>
          <w:rFonts w:ascii="Times New Roman" w:hAnsi="Times New Roman" w:cs="Times New Roman"/>
          <w:sz w:val="28"/>
          <w:szCs w:val="28"/>
        </w:rPr>
        <w:t>необходимо</w:t>
      </w:r>
      <w:r w:rsidRPr="00632857">
        <w:rPr>
          <w:rFonts w:ascii="Times New Roman" w:hAnsi="Times New Roman" w:cs="Times New Roman"/>
          <w:sz w:val="28"/>
          <w:szCs w:val="28"/>
        </w:rPr>
        <w:t xml:space="preserve">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w:t>
      </w:r>
      <w:r>
        <w:rPr>
          <w:rFonts w:ascii="Times New Roman" w:hAnsi="Times New Roman" w:cs="Times New Roman"/>
          <w:sz w:val="28"/>
          <w:szCs w:val="28"/>
        </w:rPr>
        <w:t>,</w:t>
      </w:r>
      <w:r w:rsidRPr="00632857">
        <w:rPr>
          <w:rFonts w:ascii="Times New Roman" w:hAnsi="Times New Roman" w:cs="Times New Roman"/>
          <w:sz w:val="28"/>
          <w:szCs w:val="28"/>
        </w:rPr>
        <w:t xml:space="preserve"> чем совершеннее речь ребёнка, тем успешнее будет его обучение в школе.</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020966">
        <w:rPr>
          <w:rFonts w:ascii="Times New Roman" w:hAnsi="Times New Roman" w:cs="Times New Roman"/>
          <w:sz w:val="28"/>
          <w:szCs w:val="28"/>
        </w:rPr>
        <w:t>При недостаточном запасе знаний важно стимулировать интерес ребёнка к окружающему, фиксировать внимание на том, что он видит во  время прогулок, экскурсий. Надо приучать его рассказывать о своих впечатлениях: такие рассказы необходимо заинтересованно выслушивать, даже если они односложны и сбивчивы. Полезно задавать дополнительные вопросы, стараясь получить более подробный и развёрнут</w:t>
      </w:r>
      <w:r>
        <w:rPr>
          <w:rFonts w:ascii="Times New Roman" w:hAnsi="Times New Roman" w:cs="Times New Roman"/>
          <w:sz w:val="28"/>
          <w:szCs w:val="28"/>
        </w:rPr>
        <w:t xml:space="preserve">ый рассказ.  Родителям следует </w:t>
      </w:r>
      <w:r w:rsidRPr="00020966">
        <w:rPr>
          <w:rFonts w:ascii="Times New Roman" w:hAnsi="Times New Roman" w:cs="Times New Roman"/>
          <w:sz w:val="28"/>
          <w:szCs w:val="28"/>
        </w:rPr>
        <w:t>чаще  читать ребёнку детские книги, водить в кино, обсуждать с ним прочитанное и увиденное.</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Также в формировании культуры речи детей пример родителей имеет большое значение. С ребёнком следует разговаривать, не употребляя в речи слова</w:t>
      </w:r>
      <w:r>
        <w:rPr>
          <w:rFonts w:ascii="Times New Roman" w:hAnsi="Times New Roman" w:cs="Times New Roman"/>
          <w:sz w:val="28"/>
          <w:szCs w:val="28"/>
        </w:rPr>
        <w:t xml:space="preserve"> -</w:t>
      </w:r>
      <w:r w:rsidRPr="00632857">
        <w:rPr>
          <w:rFonts w:ascii="Times New Roman" w:hAnsi="Times New Roman" w:cs="Times New Roman"/>
          <w:sz w:val="28"/>
          <w:szCs w:val="28"/>
        </w:rPr>
        <w:t xml:space="preserve"> «паразиты», которыми в нынешнее время так заполнена разговорная речь. Чётко произносить слова, правильно ставить ударения, окончания слов. Таким образом, в результате у</w:t>
      </w:r>
      <w:r>
        <w:rPr>
          <w:rFonts w:ascii="Times New Roman" w:hAnsi="Times New Roman" w:cs="Times New Roman"/>
          <w:sz w:val="28"/>
          <w:szCs w:val="28"/>
        </w:rPr>
        <w:t xml:space="preserve">силий родителей, с их помощью, </w:t>
      </w:r>
      <w:r w:rsidRPr="00632857">
        <w:rPr>
          <w:rFonts w:ascii="Times New Roman" w:hAnsi="Times New Roman" w:cs="Times New Roman"/>
          <w:sz w:val="28"/>
          <w:szCs w:val="28"/>
        </w:rPr>
        <w:t xml:space="preserve">ребёнок учиться  правильно  говорить, а значит, он </w:t>
      </w:r>
      <w:r>
        <w:rPr>
          <w:rFonts w:ascii="Times New Roman" w:hAnsi="Times New Roman" w:cs="Times New Roman"/>
          <w:sz w:val="28"/>
          <w:szCs w:val="28"/>
        </w:rPr>
        <w:t xml:space="preserve">будет </w:t>
      </w:r>
      <w:r w:rsidRPr="00632857">
        <w:rPr>
          <w:rFonts w:ascii="Times New Roman" w:hAnsi="Times New Roman" w:cs="Times New Roman"/>
          <w:sz w:val="28"/>
          <w:szCs w:val="28"/>
        </w:rPr>
        <w:t>готов к овладению чтением, письмом в школе.</w:t>
      </w:r>
    </w:p>
    <w:p w:rsidR="008D01FC" w:rsidRDefault="008D01FC" w:rsidP="00F21F66">
      <w:pPr>
        <w:spacing w:after="0" w:line="360" w:lineRule="auto"/>
        <w:ind w:firstLine="709"/>
        <w:jc w:val="both"/>
      </w:pPr>
      <w:r>
        <w:rPr>
          <w:rFonts w:ascii="Times New Roman" w:hAnsi="Times New Roman" w:cs="Times New Roman"/>
          <w:sz w:val="28"/>
          <w:szCs w:val="28"/>
        </w:rPr>
        <w:t xml:space="preserve">7.У </w:t>
      </w:r>
      <w:r w:rsidRPr="00632857">
        <w:rPr>
          <w:rFonts w:ascii="Times New Roman" w:hAnsi="Times New Roman" w:cs="Times New Roman"/>
          <w:sz w:val="28"/>
          <w:szCs w:val="28"/>
        </w:rPr>
        <w:t xml:space="preserve">ребёнка, поступающего в школу, </w:t>
      </w:r>
      <w:r>
        <w:rPr>
          <w:rFonts w:ascii="Times New Roman" w:hAnsi="Times New Roman" w:cs="Times New Roman"/>
          <w:sz w:val="28"/>
          <w:szCs w:val="28"/>
        </w:rPr>
        <w:t xml:space="preserve">необходимо развивать </w:t>
      </w:r>
      <w:r w:rsidRPr="00632857">
        <w:rPr>
          <w:rFonts w:ascii="Times New Roman" w:hAnsi="Times New Roman" w:cs="Times New Roman"/>
          <w:sz w:val="28"/>
          <w:szCs w:val="28"/>
        </w:rPr>
        <w:t>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w:t>
      </w:r>
      <w:r w:rsidRPr="001B60D8">
        <w:t xml:space="preserve"> </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1B60D8">
        <w:rPr>
          <w:rFonts w:ascii="Times New Roman" w:hAnsi="Times New Roman" w:cs="Times New Roman"/>
          <w:sz w:val="28"/>
          <w:szCs w:val="28"/>
        </w:rPr>
        <w:t>В сенсорном развитии дети должны овладеть эталонами и способами обследования предметов</w:t>
      </w:r>
      <w:r>
        <w:rPr>
          <w:rFonts w:ascii="Times New Roman" w:hAnsi="Times New Roman" w:cs="Times New Roman"/>
          <w:sz w:val="28"/>
          <w:szCs w:val="28"/>
        </w:rPr>
        <w:t>, их свойств.</w:t>
      </w:r>
      <w:r w:rsidRPr="001B60D8">
        <w:rPr>
          <w:rFonts w:ascii="Times New Roman" w:hAnsi="Times New Roman" w:cs="Times New Roman"/>
          <w:sz w:val="28"/>
          <w:szCs w:val="28"/>
        </w:rPr>
        <w:t xml:space="preserve"> Иначе, отсутствие этого </w:t>
      </w:r>
      <w:r>
        <w:rPr>
          <w:rFonts w:ascii="Times New Roman" w:hAnsi="Times New Roman" w:cs="Times New Roman"/>
          <w:sz w:val="28"/>
          <w:szCs w:val="28"/>
        </w:rPr>
        <w:t xml:space="preserve">умения </w:t>
      </w:r>
      <w:r w:rsidRPr="001B60D8">
        <w:rPr>
          <w:rFonts w:ascii="Times New Roman" w:hAnsi="Times New Roman" w:cs="Times New Roman"/>
          <w:sz w:val="28"/>
          <w:szCs w:val="28"/>
        </w:rPr>
        <w:t>приводит к неудачам в учении. Наприм</w:t>
      </w:r>
      <w:r>
        <w:rPr>
          <w:rFonts w:ascii="Times New Roman" w:hAnsi="Times New Roman" w:cs="Times New Roman"/>
          <w:sz w:val="28"/>
          <w:szCs w:val="28"/>
        </w:rPr>
        <w:t xml:space="preserve">ер, не ориентируются в тетради, путают понятия «лист» и «страница», право-лево, верх-низ. </w:t>
      </w:r>
      <w:r w:rsidRPr="001B60D8">
        <w:rPr>
          <w:rFonts w:ascii="Times New Roman" w:hAnsi="Times New Roman" w:cs="Times New Roman"/>
          <w:sz w:val="28"/>
          <w:szCs w:val="28"/>
        </w:rPr>
        <w:t>Допус</w:t>
      </w:r>
      <w:r>
        <w:rPr>
          <w:rFonts w:ascii="Times New Roman" w:hAnsi="Times New Roman" w:cs="Times New Roman"/>
          <w:sz w:val="28"/>
          <w:szCs w:val="28"/>
        </w:rPr>
        <w:t xml:space="preserve">кают ошибки при написании букв </w:t>
      </w:r>
      <w:r w:rsidRPr="001B60D8">
        <w:rPr>
          <w:rFonts w:ascii="Times New Roman" w:hAnsi="Times New Roman" w:cs="Times New Roman"/>
          <w:sz w:val="28"/>
          <w:szCs w:val="28"/>
        </w:rPr>
        <w:t>Р, Я, Ь. Не различают геометрическую форму, если она в другом положении</w:t>
      </w:r>
      <w:r>
        <w:rPr>
          <w:rFonts w:ascii="Times New Roman" w:hAnsi="Times New Roman" w:cs="Times New Roman"/>
          <w:sz w:val="28"/>
          <w:szCs w:val="28"/>
        </w:rPr>
        <w:t xml:space="preserve">. Отсчитывают предметы справа </w:t>
      </w:r>
      <w:r w:rsidRPr="001B60D8">
        <w:rPr>
          <w:rFonts w:ascii="Times New Roman" w:hAnsi="Times New Roman" w:cs="Times New Roman"/>
          <w:sz w:val="28"/>
          <w:szCs w:val="28"/>
        </w:rPr>
        <w:t>налево.</w:t>
      </w:r>
    </w:p>
    <w:p w:rsidR="008D01FC"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 xml:space="preserve"> </w:t>
      </w:r>
      <w:r>
        <w:rPr>
          <w:rFonts w:ascii="Times New Roman" w:hAnsi="Times New Roman" w:cs="Times New Roman"/>
          <w:sz w:val="28"/>
          <w:szCs w:val="28"/>
        </w:rPr>
        <w:t xml:space="preserve">8.Нужно так же учить дошкольника </w:t>
      </w:r>
      <w:r w:rsidRPr="00632857">
        <w:rPr>
          <w:rFonts w:ascii="Times New Roman" w:hAnsi="Times New Roman" w:cs="Times New Roman"/>
          <w:sz w:val="28"/>
          <w:szCs w:val="28"/>
        </w:rPr>
        <w:t xml:space="preserve">рисовать, лепить, вырезать, наклеивать, конструировать. </w:t>
      </w:r>
      <w:r>
        <w:rPr>
          <w:rFonts w:ascii="Times New Roman" w:hAnsi="Times New Roman" w:cs="Times New Roman"/>
          <w:sz w:val="28"/>
          <w:szCs w:val="28"/>
        </w:rPr>
        <w:t xml:space="preserve">Выполняя </w:t>
      </w:r>
      <w:r w:rsidRPr="00632857">
        <w:rPr>
          <w:rFonts w:ascii="Times New Roman" w:hAnsi="Times New Roman" w:cs="Times New Roman"/>
          <w:sz w:val="28"/>
          <w:szCs w:val="28"/>
        </w:rPr>
        <w:t>это, ребёнок переживает радость творчества, отражает свои впечатления, свое эмоциональное состояние</w:t>
      </w:r>
      <w:r>
        <w:rPr>
          <w:rFonts w:ascii="Times New Roman" w:hAnsi="Times New Roman" w:cs="Times New Roman"/>
          <w:sz w:val="28"/>
          <w:szCs w:val="28"/>
        </w:rPr>
        <w:t>, развивает мелкую моторику.</w:t>
      </w:r>
      <w:r w:rsidRPr="00632857">
        <w:rPr>
          <w:rFonts w:ascii="Times New Roman" w:hAnsi="Times New Roman" w:cs="Times New Roman"/>
          <w:sz w:val="28"/>
          <w:szCs w:val="28"/>
        </w:rPr>
        <w:t xml:space="preserve"> Рисование, конструирование, лепка открывают перед нами </w:t>
      </w:r>
      <w:r>
        <w:rPr>
          <w:rFonts w:ascii="Times New Roman" w:hAnsi="Times New Roman" w:cs="Times New Roman"/>
          <w:sz w:val="28"/>
          <w:szCs w:val="28"/>
        </w:rPr>
        <w:t xml:space="preserve">возможность </w:t>
      </w:r>
      <w:r w:rsidRPr="00632857">
        <w:rPr>
          <w:rFonts w:ascii="Times New Roman" w:hAnsi="Times New Roman" w:cs="Times New Roman"/>
          <w:sz w:val="28"/>
          <w:szCs w:val="28"/>
        </w:rPr>
        <w:t>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w:t>
      </w:r>
      <w:r>
        <w:rPr>
          <w:rFonts w:ascii="Times New Roman" w:hAnsi="Times New Roman" w:cs="Times New Roman"/>
          <w:sz w:val="28"/>
          <w:szCs w:val="28"/>
        </w:rPr>
        <w:t xml:space="preserve">временно это дает возможность </w:t>
      </w:r>
      <w:r w:rsidRPr="00632857">
        <w:rPr>
          <w:rFonts w:ascii="Times New Roman" w:hAnsi="Times New Roman" w:cs="Times New Roman"/>
          <w:sz w:val="28"/>
          <w:szCs w:val="28"/>
        </w:rPr>
        <w:t>учить ребёнка действовать последовательно, планировать свои действия, сравнивать результ</w:t>
      </w:r>
      <w:r>
        <w:rPr>
          <w:rFonts w:ascii="Times New Roman" w:hAnsi="Times New Roman" w:cs="Times New Roman"/>
          <w:sz w:val="28"/>
          <w:szCs w:val="28"/>
        </w:rPr>
        <w:t>аты с тем, что задано, задумано, видеть результат, сравнивать с оригиналом, замечать свои ошибки.</w:t>
      </w:r>
      <w:r w:rsidRPr="00632857">
        <w:rPr>
          <w:rFonts w:ascii="Times New Roman" w:hAnsi="Times New Roman" w:cs="Times New Roman"/>
          <w:sz w:val="28"/>
          <w:szCs w:val="28"/>
        </w:rPr>
        <w:t xml:space="preserve"> И все эти умения тоже окажутся чрезвычайно важными в школе.</w:t>
      </w:r>
    </w:p>
    <w:p w:rsidR="008D01FC" w:rsidRDefault="008D01FC" w:rsidP="00F21F66">
      <w:pPr>
        <w:spacing w:after="0" w:line="360" w:lineRule="auto"/>
        <w:ind w:firstLine="709"/>
        <w:jc w:val="both"/>
        <w:rPr>
          <w:rFonts w:ascii="Times New Roman" w:hAnsi="Times New Roman" w:cs="Times New Roman"/>
          <w:sz w:val="28"/>
          <w:szCs w:val="28"/>
        </w:rPr>
      </w:pPr>
      <w:r w:rsidRPr="00107E2A">
        <w:rPr>
          <w:rFonts w:ascii="Times New Roman" w:hAnsi="Times New Roman" w:cs="Times New Roman"/>
          <w:sz w:val="28"/>
          <w:szCs w:val="28"/>
        </w:rPr>
        <w:t>Для будущего школьника в определенной степени важна усидчивость, умение регулировать свое поведение, возможность достаточно длительное время выполнять не очень привлекательное задание, умение доводить начатое дело до конца, не бросая на полпути. Можно тренировать внимание, сосредоточенность и усидчивость в повседневных делах.</w:t>
      </w: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43C15">
        <w:t xml:space="preserve"> </w:t>
      </w:r>
      <w:r w:rsidRPr="00843C15">
        <w:rPr>
          <w:rFonts w:ascii="Times New Roman" w:hAnsi="Times New Roman" w:cs="Times New Roman"/>
          <w:sz w:val="28"/>
          <w:szCs w:val="28"/>
        </w:rPr>
        <w:t>Кроме всего перечисленного, ребенок должен обладать, несомненно, навыками общественной жизни, чувствовать себя уверенно, находясь вне дома. Нужно у</w:t>
      </w:r>
      <w:r>
        <w:rPr>
          <w:rFonts w:ascii="Times New Roman" w:hAnsi="Times New Roman" w:cs="Times New Roman"/>
          <w:sz w:val="28"/>
          <w:szCs w:val="28"/>
        </w:rPr>
        <w:t>чить</w:t>
      </w:r>
      <w:r w:rsidRPr="00843C15">
        <w:rPr>
          <w:rFonts w:ascii="Times New Roman" w:hAnsi="Times New Roman" w:cs="Times New Roman"/>
          <w:sz w:val="28"/>
          <w:szCs w:val="28"/>
        </w:rPr>
        <w:t xml:space="preserve"> самостоятельно одеваться и раздеваться, переобуваться, завязывать шнурки, справляться с пуговицами и молниями на одежде, уметь пользоваться общественным т</w:t>
      </w:r>
      <w:r>
        <w:rPr>
          <w:rFonts w:ascii="Times New Roman" w:hAnsi="Times New Roman" w:cs="Times New Roman"/>
          <w:sz w:val="28"/>
          <w:szCs w:val="28"/>
        </w:rPr>
        <w:t>уалетом, отличать свои вещи от других, приучая к порядку, объяснять, что « у каждой вещи есть свое место» как в доме, так и в сумке, портфеле.</w:t>
      </w:r>
    </w:p>
    <w:p w:rsidR="008D01FC" w:rsidRPr="00107E2A"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07E2A">
        <w:t xml:space="preserve"> </w:t>
      </w:r>
      <w:r w:rsidRPr="00107E2A">
        <w:rPr>
          <w:rFonts w:ascii="Times New Roman" w:hAnsi="Times New Roman" w:cs="Times New Roman"/>
          <w:sz w:val="28"/>
          <w:szCs w:val="28"/>
        </w:rPr>
        <w:t>Ещё важно воспит</w:t>
      </w:r>
      <w:r>
        <w:rPr>
          <w:rFonts w:ascii="Times New Roman" w:hAnsi="Times New Roman" w:cs="Times New Roman"/>
          <w:sz w:val="28"/>
          <w:szCs w:val="28"/>
        </w:rPr>
        <w:t>ыв</w:t>
      </w:r>
      <w:r w:rsidRPr="00107E2A">
        <w:rPr>
          <w:rFonts w:ascii="Times New Roman" w:hAnsi="Times New Roman" w:cs="Times New Roman"/>
          <w:sz w:val="28"/>
          <w:szCs w:val="28"/>
        </w:rPr>
        <w:t>ать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на уроке, ему будет трудно направить усилие  и  волю  на выполнение   заданий.</w:t>
      </w:r>
    </w:p>
    <w:p w:rsidR="008D01FC" w:rsidRPr="00107E2A" w:rsidRDefault="008D01FC" w:rsidP="00F21F66">
      <w:pPr>
        <w:spacing w:after="0" w:line="360" w:lineRule="auto"/>
        <w:ind w:firstLine="709"/>
        <w:jc w:val="both"/>
        <w:rPr>
          <w:rFonts w:ascii="Times New Roman" w:hAnsi="Times New Roman" w:cs="Times New Roman"/>
          <w:sz w:val="28"/>
          <w:szCs w:val="28"/>
        </w:rPr>
      </w:pPr>
      <w:r w:rsidRPr="00107E2A">
        <w:rPr>
          <w:rFonts w:ascii="Times New Roman" w:hAnsi="Times New Roman" w:cs="Times New Roman"/>
          <w:sz w:val="28"/>
          <w:szCs w:val="28"/>
        </w:rPr>
        <w:t>Немаловажную роль играет и личностная готовность к школе. Сюда входит потребность ребенка в общении со сверстниками и умение общаться, а также способность исполнять роль ученика, а также адекватность самооценки малыша. Чтобы получ</w:t>
      </w:r>
      <w:r>
        <w:rPr>
          <w:rFonts w:ascii="Times New Roman" w:hAnsi="Times New Roman" w:cs="Times New Roman"/>
          <w:sz w:val="28"/>
          <w:szCs w:val="28"/>
        </w:rPr>
        <w:t>ить представление о самооценке в</w:t>
      </w:r>
      <w:r w:rsidRPr="00107E2A">
        <w:rPr>
          <w:rFonts w:ascii="Times New Roman" w:hAnsi="Times New Roman" w:cs="Times New Roman"/>
          <w:sz w:val="28"/>
          <w:szCs w:val="28"/>
        </w:rPr>
        <w:t>ашего ребенка, можно предложить ему методику «Лесенка». Рисуете лестницу, состоящую из 11 ступенек. Дальше говорите, что на этой лестнице располагаются все люди на свете: от самых хороших, до  самых плохих. Вверху, на самой верхней ступеньке – самый хороший человек, а внизу, на самой нижней ступеньке – самый плохой человек, посередине – средние люди. Предложите ребенку определить, где его место, на какой ступеньке. У младших школьников нормой можно считать 6-7 ступеньку, у дошкольников – она может быть выше, вплоть до 11, но никак не ниже 4 – это уже сигнал неблагополучия.</w:t>
      </w:r>
    </w:p>
    <w:p w:rsidR="008D01FC" w:rsidRPr="00632857" w:rsidRDefault="008D01FC" w:rsidP="00F21F66">
      <w:pPr>
        <w:spacing w:after="0" w:line="360" w:lineRule="auto"/>
        <w:ind w:firstLine="709"/>
        <w:jc w:val="both"/>
        <w:rPr>
          <w:rFonts w:ascii="Times New Roman" w:hAnsi="Times New Roman" w:cs="Times New Roman"/>
          <w:sz w:val="28"/>
          <w:szCs w:val="28"/>
        </w:rPr>
      </w:pPr>
      <w:r w:rsidRPr="00632857">
        <w:rPr>
          <w:rFonts w:ascii="Times New Roman" w:hAnsi="Times New Roman" w:cs="Times New Roman"/>
          <w:sz w:val="28"/>
          <w:szCs w:val="28"/>
        </w:rPr>
        <w:t>Воспитывая и обучая ребёнка, следует помнить о том, что нельзя превращать занятия в нечто скучное, н</w:t>
      </w:r>
      <w:r>
        <w:rPr>
          <w:rFonts w:ascii="Times New Roman" w:hAnsi="Times New Roman" w:cs="Times New Roman"/>
          <w:sz w:val="28"/>
          <w:szCs w:val="28"/>
        </w:rPr>
        <w:t xml:space="preserve">елюбимое, навязанное взрослыми </w:t>
      </w:r>
      <w:r w:rsidRPr="00632857">
        <w:rPr>
          <w:rFonts w:ascii="Times New Roman" w:hAnsi="Times New Roman" w:cs="Times New Roman"/>
          <w:sz w:val="28"/>
          <w:szCs w:val="28"/>
        </w:rPr>
        <w:t>и не нужное самому ребёнку. Общение с родителями, в том числе и совместные занятия, должны доставлять ребёнку удовольствие и радость.</w:t>
      </w:r>
      <w:r w:rsidRPr="00843C15">
        <w:rPr>
          <w:rFonts w:ascii="Times New Roman" w:hAnsi="Times New Roman" w:cs="Times New Roman"/>
          <w:sz w:val="28"/>
          <w:szCs w:val="28"/>
        </w:rPr>
        <w:t xml:space="preserve"> Однако помните: самое главное для первоклашки – не умения и навыки, а уверенность в своих силах и в родительской поддержке, что бы ни происходило в школе</w:t>
      </w:r>
      <w:r>
        <w:rPr>
          <w:rFonts w:ascii="Times New Roman" w:hAnsi="Times New Roman" w:cs="Times New Roman"/>
          <w:sz w:val="28"/>
          <w:szCs w:val="28"/>
        </w:rPr>
        <w:t>.</w:t>
      </w:r>
    </w:p>
    <w:p w:rsidR="008D01F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4.Ответственность  родителей (законных представителей) в сфере образования детей и защита их прав</w:t>
      </w:r>
    </w:p>
    <w:p w:rsidR="008D01FC" w:rsidRPr="0065495C" w:rsidRDefault="008D01FC" w:rsidP="00F21F66">
      <w:pPr>
        <w:spacing w:after="0" w:line="360" w:lineRule="auto"/>
        <w:ind w:firstLine="709"/>
        <w:jc w:val="both"/>
        <w:rPr>
          <w:rFonts w:ascii="Times New Roman" w:hAnsi="Times New Roman" w:cs="Times New Roman"/>
          <w:sz w:val="28"/>
          <w:szCs w:val="28"/>
        </w:rPr>
      </w:pPr>
    </w:p>
    <w:p w:rsidR="008D01FC" w:rsidRDefault="008D01FC" w:rsidP="00F21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w:t>
      </w:r>
      <w:r w:rsidRPr="0065495C">
        <w:rPr>
          <w:rFonts w:ascii="Times New Roman" w:hAnsi="Times New Roman" w:cs="Times New Roman"/>
          <w:sz w:val="28"/>
          <w:szCs w:val="28"/>
        </w:rPr>
        <w:t>едеральн</w:t>
      </w:r>
      <w:r>
        <w:rPr>
          <w:rFonts w:ascii="Times New Roman" w:hAnsi="Times New Roman" w:cs="Times New Roman"/>
          <w:sz w:val="28"/>
          <w:szCs w:val="28"/>
        </w:rPr>
        <w:t>ом</w:t>
      </w:r>
      <w:r w:rsidRPr="0065495C">
        <w:rPr>
          <w:rFonts w:ascii="Times New Roman" w:hAnsi="Times New Roman" w:cs="Times New Roman"/>
          <w:sz w:val="28"/>
          <w:szCs w:val="28"/>
        </w:rPr>
        <w:t xml:space="preserve"> закон</w:t>
      </w:r>
      <w:r>
        <w:rPr>
          <w:rFonts w:ascii="Times New Roman" w:hAnsi="Times New Roman" w:cs="Times New Roman"/>
          <w:sz w:val="28"/>
          <w:szCs w:val="28"/>
        </w:rPr>
        <w:t>е</w:t>
      </w:r>
      <w:r w:rsidRPr="0065495C">
        <w:rPr>
          <w:rFonts w:ascii="Times New Roman" w:hAnsi="Times New Roman" w:cs="Times New Roman"/>
          <w:sz w:val="28"/>
          <w:szCs w:val="28"/>
        </w:rPr>
        <w:t xml:space="preserve"> от 29.12.2012</w:t>
      </w:r>
      <w:r>
        <w:rPr>
          <w:rFonts w:ascii="Times New Roman" w:hAnsi="Times New Roman" w:cs="Times New Roman"/>
          <w:sz w:val="28"/>
          <w:szCs w:val="28"/>
        </w:rPr>
        <w:t xml:space="preserve"> N 273-ФЗ (ред. от 31.12.2014) «</w:t>
      </w:r>
      <w:r w:rsidRPr="0065495C">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 четко прописаны и указаны права, обязанности и защита прав родителей и несовершеннолетних обучающихся. Родителям желательно ознакомиться и принимать во внимание существование данного документа об образовании.</w:t>
      </w:r>
    </w:p>
    <w:p w:rsidR="008D01FC" w:rsidRPr="0065495C" w:rsidRDefault="008D01FC" w:rsidP="00F21F66">
      <w:pPr>
        <w:spacing w:after="0" w:line="360" w:lineRule="auto"/>
        <w:ind w:firstLine="709"/>
        <w:jc w:val="both"/>
        <w:rPr>
          <w:rFonts w:ascii="Times New Roman" w:hAnsi="Times New Roman" w:cs="Times New Roman"/>
          <w:sz w:val="28"/>
          <w:szCs w:val="28"/>
        </w:rPr>
      </w:pPr>
    </w:p>
    <w:p w:rsidR="008D01FC" w:rsidRPr="00187D49" w:rsidRDefault="008D01FC" w:rsidP="00F21F66">
      <w:pPr>
        <w:spacing w:after="0" w:line="360" w:lineRule="auto"/>
        <w:jc w:val="both"/>
        <w:rPr>
          <w:rFonts w:ascii="Times New Roman" w:hAnsi="Times New Roman" w:cs="Times New Roman"/>
          <w:i/>
          <w:iCs/>
          <w:sz w:val="28"/>
          <w:szCs w:val="28"/>
        </w:rPr>
      </w:pPr>
      <w:r w:rsidRPr="00187D49">
        <w:rPr>
          <w:rFonts w:ascii="Times New Roman" w:hAnsi="Times New Roman" w:cs="Times New Roman"/>
          <w:i/>
          <w:i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8D01FC" w:rsidRPr="00187D49" w:rsidRDefault="008D01FC" w:rsidP="00F21F66">
      <w:pPr>
        <w:spacing w:after="0" w:line="360" w:lineRule="auto"/>
        <w:jc w:val="both"/>
        <w:rPr>
          <w:rFonts w:ascii="Times New Roman" w:hAnsi="Times New Roman" w:cs="Times New Roman"/>
          <w:sz w:val="28"/>
          <w:szCs w:val="28"/>
        </w:rPr>
      </w:pP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3. Родители (законные представители) несовершеннолетних обучающихся имеют право:</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5) защищать права и законные интересы обучающихся;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4. Родители (законные представители) несовершеннолетних обучающихся обязаны:</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1) обеспечить получение детьми общего образования;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D01FC" w:rsidRPr="00187D49" w:rsidRDefault="008D01FC" w:rsidP="00F21F66">
      <w:pPr>
        <w:spacing w:after="0" w:line="360" w:lineRule="auto"/>
        <w:jc w:val="both"/>
        <w:rPr>
          <w:rFonts w:ascii="Times New Roman" w:hAnsi="Times New Roman" w:cs="Times New Roman"/>
          <w:sz w:val="28"/>
          <w:szCs w:val="28"/>
        </w:rPr>
      </w:pPr>
    </w:p>
    <w:p w:rsidR="008D01FC" w:rsidRPr="00187D49" w:rsidRDefault="008D01FC" w:rsidP="00F21F66">
      <w:pPr>
        <w:spacing w:after="0" w:line="360" w:lineRule="auto"/>
        <w:jc w:val="both"/>
        <w:rPr>
          <w:rFonts w:ascii="Times New Roman" w:hAnsi="Times New Roman" w:cs="Times New Roman"/>
          <w:i/>
          <w:iCs/>
          <w:sz w:val="28"/>
          <w:szCs w:val="28"/>
        </w:rPr>
      </w:pPr>
      <w:r w:rsidRPr="00187D49">
        <w:rPr>
          <w:rFonts w:ascii="Times New Roman" w:hAnsi="Times New Roman" w:cs="Times New Roman"/>
          <w:i/>
          <w:iCs/>
          <w:sz w:val="28"/>
          <w:szCs w:val="28"/>
        </w:rPr>
        <w:t>Статья 45. Защита прав обучающихся, родителей (законных представителей) несовершеннолетних обучающихся</w:t>
      </w:r>
    </w:p>
    <w:p w:rsidR="008D01FC" w:rsidRPr="00187D49" w:rsidRDefault="008D01FC" w:rsidP="00F21F66">
      <w:pPr>
        <w:spacing w:after="0" w:line="360" w:lineRule="auto"/>
        <w:jc w:val="both"/>
        <w:rPr>
          <w:rFonts w:ascii="Times New Roman" w:hAnsi="Times New Roman" w:cs="Times New Roman"/>
          <w:sz w:val="28"/>
          <w:szCs w:val="28"/>
        </w:rPr>
      </w:pP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3. Комиссия</w:t>
      </w:r>
      <w:r>
        <w:rPr>
          <w:rFonts w:ascii="Times New Roman" w:hAnsi="Times New Roman" w:cs="Times New Roman"/>
          <w:sz w:val="28"/>
          <w:szCs w:val="28"/>
        </w:rPr>
        <w:t xml:space="preserve"> </w:t>
      </w:r>
      <w:r w:rsidRPr="00187D49">
        <w:rPr>
          <w:rFonts w:ascii="Times New Roman" w:hAnsi="Times New Roman" w:cs="Times New Roman"/>
          <w:sz w:val="28"/>
          <w:szCs w:val="28"/>
        </w:rPr>
        <w:t xml:space="preserve">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D01FC" w:rsidRPr="00187D49"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D01FC" w:rsidRDefault="008D01FC" w:rsidP="00F21F66">
      <w:p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D01FC" w:rsidRDefault="008D01FC" w:rsidP="00F21F66">
      <w:pPr>
        <w:spacing w:after="0" w:line="360" w:lineRule="auto"/>
        <w:jc w:val="both"/>
        <w:rPr>
          <w:rFonts w:ascii="Times New Roman" w:hAnsi="Times New Roman" w:cs="Times New Roman"/>
          <w:sz w:val="28"/>
          <w:szCs w:val="28"/>
        </w:rPr>
      </w:pPr>
    </w:p>
    <w:p w:rsidR="008D01FC" w:rsidRPr="003824CE" w:rsidRDefault="008D01FC" w:rsidP="00F21F66">
      <w:pPr>
        <w:spacing w:after="0" w:line="360" w:lineRule="auto"/>
        <w:jc w:val="center"/>
        <w:rPr>
          <w:rFonts w:ascii="Times New Roman" w:hAnsi="Times New Roman" w:cs="Times New Roman"/>
          <w:b/>
          <w:bCs/>
          <w:sz w:val="28"/>
          <w:szCs w:val="28"/>
        </w:rPr>
      </w:pPr>
      <w:r w:rsidRPr="003824CE">
        <w:rPr>
          <w:rFonts w:ascii="Times New Roman" w:hAnsi="Times New Roman" w:cs="Times New Roman"/>
          <w:b/>
          <w:bCs/>
          <w:sz w:val="28"/>
          <w:szCs w:val="28"/>
        </w:rPr>
        <w:t>Список использованной литературы</w:t>
      </w:r>
    </w:p>
    <w:p w:rsidR="008D01FC" w:rsidRDefault="008D01FC" w:rsidP="00F21F66">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Загорная Е.В. Настольная книга детского психолога. - СПб: Наука и Техника,2010.-304 с., ил.</w:t>
      </w:r>
    </w:p>
    <w:p w:rsidR="008D01FC" w:rsidRDefault="008D01FC" w:rsidP="00F21F66">
      <w:pPr>
        <w:pStyle w:val="ListParagraph"/>
        <w:numPr>
          <w:ilvl w:val="0"/>
          <w:numId w:val="2"/>
        </w:numPr>
        <w:spacing w:after="0" w:line="360" w:lineRule="auto"/>
        <w:jc w:val="both"/>
        <w:rPr>
          <w:rFonts w:ascii="Times New Roman" w:hAnsi="Times New Roman" w:cs="Times New Roman"/>
          <w:sz w:val="28"/>
          <w:szCs w:val="28"/>
        </w:rPr>
      </w:pPr>
      <w:r w:rsidRPr="00187D49">
        <w:rPr>
          <w:rFonts w:ascii="Times New Roman" w:hAnsi="Times New Roman" w:cs="Times New Roman"/>
          <w:sz w:val="28"/>
          <w:szCs w:val="28"/>
        </w:rPr>
        <w:t>Федеральный закон от 29.12.2012 N 273-ФЗ (ред. от 31.12.2014)</w:t>
      </w:r>
      <w:r>
        <w:rPr>
          <w:rFonts w:ascii="Times New Roman" w:hAnsi="Times New Roman" w:cs="Times New Roman"/>
          <w:sz w:val="28"/>
          <w:szCs w:val="28"/>
        </w:rPr>
        <w:t xml:space="preserve"> «</w:t>
      </w:r>
      <w:r w:rsidRPr="00187D49">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p>
    <w:p w:rsidR="008D01FC" w:rsidRDefault="008D01FC" w:rsidP="00F21F66">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Бондарь Т.А., Захарова И.Ю., Константинова И.С., Посицельская М.А., Яремчук М.В. Подготовка детей к школе: от индивидуальных занятий к обучению в классе. 2-е изд./Т.А. Бондарь </w:t>
      </w:r>
      <w:r w:rsidRPr="00D244F1">
        <w:rPr>
          <w:rFonts w:ascii="Times New Roman" w:hAnsi="Times New Roman" w:cs="Times New Roman"/>
          <w:sz w:val="28"/>
          <w:szCs w:val="28"/>
        </w:rPr>
        <w:t>[</w:t>
      </w:r>
      <w:r>
        <w:rPr>
          <w:rFonts w:ascii="Times New Roman" w:hAnsi="Times New Roman" w:cs="Times New Roman"/>
          <w:sz w:val="28"/>
          <w:szCs w:val="28"/>
        </w:rPr>
        <w:t>и др.</w:t>
      </w:r>
      <w:r w:rsidRPr="00D244F1">
        <w:rPr>
          <w:rFonts w:ascii="Times New Roman" w:hAnsi="Times New Roman" w:cs="Times New Roman"/>
          <w:sz w:val="28"/>
          <w:szCs w:val="28"/>
        </w:rPr>
        <w:t>]</w:t>
      </w:r>
      <w:r>
        <w:rPr>
          <w:rFonts w:ascii="Times New Roman" w:hAnsi="Times New Roman" w:cs="Times New Roman"/>
          <w:sz w:val="28"/>
          <w:szCs w:val="28"/>
        </w:rPr>
        <w:t>.-М.- Теревинф, 2012.-280 с.</w:t>
      </w:r>
    </w:p>
    <w:p w:rsidR="008D01FC" w:rsidRPr="00AB156F" w:rsidRDefault="008D01FC" w:rsidP="00F21F66">
      <w:pPr>
        <w:pStyle w:val="ListParagraph"/>
        <w:numPr>
          <w:ilvl w:val="0"/>
          <w:numId w:val="2"/>
        </w:numPr>
        <w:spacing w:after="0" w:line="360" w:lineRule="auto"/>
        <w:jc w:val="both"/>
        <w:rPr>
          <w:rFonts w:ascii="Times New Roman" w:hAnsi="Times New Roman" w:cs="Times New Roman"/>
          <w:sz w:val="28"/>
          <w:szCs w:val="28"/>
        </w:rPr>
      </w:pPr>
      <w:r w:rsidRPr="00AB156F">
        <w:rPr>
          <w:rFonts w:ascii="Times New Roman" w:hAnsi="Times New Roman" w:cs="Times New Roman"/>
          <w:sz w:val="28"/>
          <w:szCs w:val="28"/>
        </w:rPr>
        <w:t>Электронные ресурсы:</w:t>
      </w:r>
    </w:p>
    <w:p w:rsidR="008D01FC" w:rsidRPr="00AB156F" w:rsidRDefault="008D01FC" w:rsidP="00AB156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B156F">
        <w:rPr>
          <w:rFonts w:ascii="Times New Roman" w:hAnsi="Times New Roman" w:cs="Times New Roman"/>
          <w:sz w:val="28"/>
          <w:szCs w:val="28"/>
        </w:rPr>
        <w:t>http://www.tvoyrebenok.ru/</w:t>
      </w:r>
    </w:p>
    <w:p w:rsidR="008D01FC" w:rsidRPr="00AB156F" w:rsidRDefault="008D01FC" w:rsidP="00AB156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B156F">
        <w:rPr>
          <w:rFonts w:ascii="Times New Roman" w:hAnsi="Times New Roman" w:cs="Times New Roman"/>
          <w:sz w:val="28"/>
          <w:szCs w:val="28"/>
        </w:rPr>
        <w:t>http://cito-web.yspu.org/l</w:t>
      </w:r>
    </w:p>
    <w:p w:rsidR="008D01FC" w:rsidRPr="00AB156F" w:rsidRDefault="008D01FC" w:rsidP="00AB156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B156F">
        <w:rPr>
          <w:rFonts w:ascii="Times New Roman" w:hAnsi="Times New Roman" w:cs="Times New Roman"/>
          <w:sz w:val="28"/>
          <w:szCs w:val="28"/>
        </w:rPr>
        <w:t>http://www.150shchyolkovov-komarovschool.edusite.ru/</w:t>
      </w:r>
    </w:p>
    <w:p w:rsidR="008D01FC" w:rsidRPr="00AB156F" w:rsidRDefault="008D01FC" w:rsidP="00AB156F">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Pr="00AB156F">
        <w:rPr>
          <w:rFonts w:ascii="Times New Roman" w:hAnsi="Times New Roman" w:cs="Times New Roman"/>
          <w:sz w:val="28"/>
          <w:szCs w:val="28"/>
        </w:rPr>
        <w:t>http://revolution.allbest.ru/</w:t>
      </w: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sz w:val="28"/>
          <w:szCs w:val="28"/>
        </w:rPr>
      </w:pPr>
    </w:p>
    <w:p w:rsidR="008D01FC" w:rsidRDefault="008D01FC" w:rsidP="00F21F66">
      <w:pPr>
        <w:spacing w:after="0" w:line="360" w:lineRule="auto"/>
        <w:jc w:val="right"/>
        <w:rPr>
          <w:rFonts w:ascii="Times New Roman" w:hAnsi="Times New Roman" w:cs="Times New Roman"/>
          <w:i/>
          <w:iCs/>
          <w:sz w:val="28"/>
          <w:szCs w:val="28"/>
        </w:rPr>
      </w:pPr>
    </w:p>
    <w:p w:rsidR="008D01FC" w:rsidRDefault="008D01FC" w:rsidP="00F21F66">
      <w:pPr>
        <w:spacing w:after="0" w:line="360" w:lineRule="auto"/>
        <w:jc w:val="right"/>
        <w:rPr>
          <w:rFonts w:ascii="Times New Roman" w:hAnsi="Times New Roman" w:cs="Times New Roman"/>
          <w:i/>
          <w:iCs/>
          <w:sz w:val="28"/>
          <w:szCs w:val="28"/>
        </w:rPr>
      </w:pPr>
    </w:p>
    <w:p w:rsidR="008D01FC" w:rsidRDefault="008D01FC" w:rsidP="00F21F66">
      <w:pPr>
        <w:spacing w:after="0" w:line="360" w:lineRule="auto"/>
        <w:jc w:val="right"/>
        <w:rPr>
          <w:rFonts w:ascii="Times New Roman" w:hAnsi="Times New Roman" w:cs="Times New Roman"/>
          <w:i/>
          <w:iCs/>
          <w:sz w:val="28"/>
          <w:szCs w:val="28"/>
        </w:rPr>
      </w:pPr>
    </w:p>
    <w:p w:rsidR="008D01FC" w:rsidRDefault="008D01FC" w:rsidP="00F21F66">
      <w:pPr>
        <w:spacing w:after="0" w:line="360" w:lineRule="auto"/>
        <w:jc w:val="right"/>
        <w:rPr>
          <w:rFonts w:ascii="Times New Roman" w:hAnsi="Times New Roman" w:cs="Times New Roman"/>
          <w:i/>
          <w:iCs/>
          <w:sz w:val="28"/>
          <w:szCs w:val="28"/>
        </w:rPr>
      </w:pPr>
    </w:p>
    <w:p w:rsidR="008D01FC" w:rsidRDefault="008D01FC" w:rsidP="00F21F66">
      <w:pPr>
        <w:spacing w:after="0" w:line="360" w:lineRule="auto"/>
        <w:jc w:val="right"/>
        <w:rPr>
          <w:rFonts w:ascii="Times New Roman" w:hAnsi="Times New Roman" w:cs="Times New Roman"/>
          <w:i/>
          <w:iCs/>
          <w:sz w:val="28"/>
          <w:szCs w:val="28"/>
        </w:rPr>
      </w:pPr>
    </w:p>
    <w:p w:rsidR="008D01FC" w:rsidRDefault="008D01FC" w:rsidP="00F21F66">
      <w:pPr>
        <w:spacing w:after="0" w:line="360" w:lineRule="auto"/>
        <w:jc w:val="right"/>
        <w:rPr>
          <w:rFonts w:ascii="Times New Roman" w:hAnsi="Times New Roman" w:cs="Times New Roman"/>
          <w:i/>
          <w:iCs/>
          <w:sz w:val="28"/>
          <w:szCs w:val="28"/>
        </w:rPr>
      </w:pPr>
    </w:p>
    <w:sectPr w:rsidR="008D01FC" w:rsidSect="002634E1">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FC" w:rsidRDefault="008D01FC" w:rsidP="009B2C14">
      <w:pPr>
        <w:spacing w:after="0" w:line="240" w:lineRule="auto"/>
      </w:pPr>
      <w:r>
        <w:separator/>
      </w:r>
    </w:p>
  </w:endnote>
  <w:endnote w:type="continuationSeparator" w:id="0">
    <w:p w:rsidR="008D01FC" w:rsidRDefault="008D01FC" w:rsidP="009B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FC" w:rsidRDefault="008D01FC">
    <w:pPr>
      <w:pStyle w:val="Footer"/>
      <w:jc w:val="right"/>
    </w:pPr>
    <w:fldSimple w:instr="PAGE   \* MERGEFORMAT">
      <w:r>
        <w:rPr>
          <w:noProof/>
        </w:rPr>
        <w:t>3</w:t>
      </w:r>
    </w:fldSimple>
  </w:p>
  <w:p w:rsidR="008D01FC" w:rsidRDefault="008D0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FC" w:rsidRDefault="008D01FC" w:rsidP="009B2C14">
      <w:pPr>
        <w:spacing w:after="0" w:line="240" w:lineRule="auto"/>
      </w:pPr>
      <w:r>
        <w:separator/>
      </w:r>
    </w:p>
  </w:footnote>
  <w:footnote w:type="continuationSeparator" w:id="0">
    <w:p w:rsidR="008D01FC" w:rsidRDefault="008D01FC" w:rsidP="009B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0328C"/>
    <w:multiLevelType w:val="hybridMultilevel"/>
    <w:tmpl w:val="89F868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B4288D"/>
    <w:multiLevelType w:val="hybridMultilevel"/>
    <w:tmpl w:val="F960924E"/>
    <w:lvl w:ilvl="0" w:tplc="997001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520"/>
    <w:rsid w:val="00003232"/>
    <w:rsid w:val="00005461"/>
    <w:rsid w:val="00020966"/>
    <w:rsid w:val="00032783"/>
    <w:rsid w:val="00052677"/>
    <w:rsid w:val="00053AC4"/>
    <w:rsid w:val="00073D56"/>
    <w:rsid w:val="000769C6"/>
    <w:rsid w:val="000B084F"/>
    <w:rsid w:val="000B3D7F"/>
    <w:rsid w:val="000B4E02"/>
    <w:rsid w:val="00107E2A"/>
    <w:rsid w:val="00111E7D"/>
    <w:rsid w:val="00112578"/>
    <w:rsid w:val="001553D2"/>
    <w:rsid w:val="00164276"/>
    <w:rsid w:val="0017671C"/>
    <w:rsid w:val="0018027F"/>
    <w:rsid w:val="00182D5D"/>
    <w:rsid w:val="00187D49"/>
    <w:rsid w:val="001B60D8"/>
    <w:rsid w:val="001B7721"/>
    <w:rsid w:val="001C1D16"/>
    <w:rsid w:val="001C4838"/>
    <w:rsid w:val="001D37A1"/>
    <w:rsid w:val="001D5908"/>
    <w:rsid w:val="0020106A"/>
    <w:rsid w:val="0020301D"/>
    <w:rsid w:val="00203B1F"/>
    <w:rsid w:val="00211914"/>
    <w:rsid w:val="002234F9"/>
    <w:rsid w:val="00234A0D"/>
    <w:rsid w:val="0024370E"/>
    <w:rsid w:val="002634E1"/>
    <w:rsid w:val="00276953"/>
    <w:rsid w:val="00287C4E"/>
    <w:rsid w:val="002B158C"/>
    <w:rsid w:val="002B321A"/>
    <w:rsid w:val="002C1D83"/>
    <w:rsid w:val="002D7B2F"/>
    <w:rsid w:val="002E3F6F"/>
    <w:rsid w:val="002E5A3F"/>
    <w:rsid w:val="002F57B9"/>
    <w:rsid w:val="00335C2F"/>
    <w:rsid w:val="00336B08"/>
    <w:rsid w:val="003513BB"/>
    <w:rsid w:val="0035296C"/>
    <w:rsid w:val="003558D7"/>
    <w:rsid w:val="00357556"/>
    <w:rsid w:val="00366AAA"/>
    <w:rsid w:val="0037290A"/>
    <w:rsid w:val="003824CE"/>
    <w:rsid w:val="00382E33"/>
    <w:rsid w:val="00387CEA"/>
    <w:rsid w:val="00397DCB"/>
    <w:rsid w:val="003A14FC"/>
    <w:rsid w:val="003A25F9"/>
    <w:rsid w:val="003A359E"/>
    <w:rsid w:val="003A5DA3"/>
    <w:rsid w:val="003F1691"/>
    <w:rsid w:val="00417F3F"/>
    <w:rsid w:val="00432B97"/>
    <w:rsid w:val="004542AC"/>
    <w:rsid w:val="00477D9D"/>
    <w:rsid w:val="00490B7D"/>
    <w:rsid w:val="004A4024"/>
    <w:rsid w:val="004C197D"/>
    <w:rsid w:val="005114B4"/>
    <w:rsid w:val="00512EC3"/>
    <w:rsid w:val="005158B0"/>
    <w:rsid w:val="00540236"/>
    <w:rsid w:val="005470C1"/>
    <w:rsid w:val="00572F31"/>
    <w:rsid w:val="005760F7"/>
    <w:rsid w:val="005A221D"/>
    <w:rsid w:val="005A4F82"/>
    <w:rsid w:val="005A59E8"/>
    <w:rsid w:val="005E51BA"/>
    <w:rsid w:val="006000B2"/>
    <w:rsid w:val="0060657B"/>
    <w:rsid w:val="00615D03"/>
    <w:rsid w:val="00620A2A"/>
    <w:rsid w:val="00632857"/>
    <w:rsid w:val="0065495C"/>
    <w:rsid w:val="0065720C"/>
    <w:rsid w:val="006572C0"/>
    <w:rsid w:val="006642F3"/>
    <w:rsid w:val="006805A2"/>
    <w:rsid w:val="00693934"/>
    <w:rsid w:val="006A41E4"/>
    <w:rsid w:val="006C432B"/>
    <w:rsid w:val="006C574D"/>
    <w:rsid w:val="006D1F71"/>
    <w:rsid w:val="006D63E5"/>
    <w:rsid w:val="006E0346"/>
    <w:rsid w:val="006E0789"/>
    <w:rsid w:val="006E2520"/>
    <w:rsid w:val="00713E17"/>
    <w:rsid w:val="007222AE"/>
    <w:rsid w:val="00733430"/>
    <w:rsid w:val="00741E0B"/>
    <w:rsid w:val="00753761"/>
    <w:rsid w:val="00767A9E"/>
    <w:rsid w:val="00767D38"/>
    <w:rsid w:val="007940DB"/>
    <w:rsid w:val="007B35EF"/>
    <w:rsid w:val="007C42F0"/>
    <w:rsid w:val="007D5F65"/>
    <w:rsid w:val="007E06BD"/>
    <w:rsid w:val="007F24B9"/>
    <w:rsid w:val="0080384A"/>
    <w:rsid w:val="00811FF1"/>
    <w:rsid w:val="00841B2E"/>
    <w:rsid w:val="00843C15"/>
    <w:rsid w:val="008542A3"/>
    <w:rsid w:val="0086537A"/>
    <w:rsid w:val="00880AC8"/>
    <w:rsid w:val="00893FB8"/>
    <w:rsid w:val="008A104F"/>
    <w:rsid w:val="008B2079"/>
    <w:rsid w:val="008B2497"/>
    <w:rsid w:val="008C27E3"/>
    <w:rsid w:val="008D01FC"/>
    <w:rsid w:val="008D0F06"/>
    <w:rsid w:val="00907221"/>
    <w:rsid w:val="00913038"/>
    <w:rsid w:val="00924F57"/>
    <w:rsid w:val="009329FD"/>
    <w:rsid w:val="00962DB1"/>
    <w:rsid w:val="00965E42"/>
    <w:rsid w:val="00971305"/>
    <w:rsid w:val="0097390E"/>
    <w:rsid w:val="0097725D"/>
    <w:rsid w:val="00990835"/>
    <w:rsid w:val="00996F9F"/>
    <w:rsid w:val="009B1BC5"/>
    <w:rsid w:val="009B277E"/>
    <w:rsid w:val="009B2C14"/>
    <w:rsid w:val="009B5C1D"/>
    <w:rsid w:val="009C3140"/>
    <w:rsid w:val="009C7466"/>
    <w:rsid w:val="009E357A"/>
    <w:rsid w:val="009E6B84"/>
    <w:rsid w:val="009F477F"/>
    <w:rsid w:val="00A0180C"/>
    <w:rsid w:val="00A24C2F"/>
    <w:rsid w:val="00A34E21"/>
    <w:rsid w:val="00A516CD"/>
    <w:rsid w:val="00A6631A"/>
    <w:rsid w:val="00AA36EF"/>
    <w:rsid w:val="00AB156F"/>
    <w:rsid w:val="00AB57DE"/>
    <w:rsid w:val="00AC47F4"/>
    <w:rsid w:val="00AC4C14"/>
    <w:rsid w:val="00AE4A2E"/>
    <w:rsid w:val="00B10C7C"/>
    <w:rsid w:val="00B158FF"/>
    <w:rsid w:val="00B16462"/>
    <w:rsid w:val="00B16C72"/>
    <w:rsid w:val="00B27C8B"/>
    <w:rsid w:val="00B31EFC"/>
    <w:rsid w:val="00B32173"/>
    <w:rsid w:val="00B32B14"/>
    <w:rsid w:val="00B36C99"/>
    <w:rsid w:val="00B41A93"/>
    <w:rsid w:val="00B6117F"/>
    <w:rsid w:val="00B74B62"/>
    <w:rsid w:val="00B832DF"/>
    <w:rsid w:val="00B90619"/>
    <w:rsid w:val="00B939E9"/>
    <w:rsid w:val="00BD27D7"/>
    <w:rsid w:val="00BE66AF"/>
    <w:rsid w:val="00C05353"/>
    <w:rsid w:val="00C10A6B"/>
    <w:rsid w:val="00C22926"/>
    <w:rsid w:val="00C32BCD"/>
    <w:rsid w:val="00C35B1E"/>
    <w:rsid w:val="00C37A29"/>
    <w:rsid w:val="00C64C86"/>
    <w:rsid w:val="00C73D75"/>
    <w:rsid w:val="00C759A9"/>
    <w:rsid w:val="00C81098"/>
    <w:rsid w:val="00C81C33"/>
    <w:rsid w:val="00C94A28"/>
    <w:rsid w:val="00CA61CE"/>
    <w:rsid w:val="00CF0A25"/>
    <w:rsid w:val="00CF16E8"/>
    <w:rsid w:val="00D04DF8"/>
    <w:rsid w:val="00D0617E"/>
    <w:rsid w:val="00D244F1"/>
    <w:rsid w:val="00D271B1"/>
    <w:rsid w:val="00D53E52"/>
    <w:rsid w:val="00D843CC"/>
    <w:rsid w:val="00DA0537"/>
    <w:rsid w:val="00DA3BDD"/>
    <w:rsid w:val="00DC6B6E"/>
    <w:rsid w:val="00DD62BB"/>
    <w:rsid w:val="00DF201F"/>
    <w:rsid w:val="00E062D9"/>
    <w:rsid w:val="00E202BB"/>
    <w:rsid w:val="00E22017"/>
    <w:rsid w:val="00E224F8"/>
    <w:rsid w:val="00E26450"/>
    <w:rsid w:val="00E317E8"/>
    <w:rsid w:val="00E802A7"/>
    <w:rsid w:val="00E8280C"/>
    <w:rsid w:val="00EA35F9"/>
    <w:rsid w:val="00EF4612"/>
    <w:rsid w:val="00F0114D"/>
    <w:rsid w:val="00F11915"/>
    <w:rsid w:val="00F21833"/>
    <w:rsid w:val="00F21B7A"/>
    <w:rsid w:val="00F21F66"/>
    <w:rsid w:val="00F73B69"/>
    <w:rsid w:val="00F83C6C"/>
    <w:rsid w:val="00F92DF9"/>
    <w:rsid w:val="00FB0AF9"/>
    <w:rsid w:val="00FD6B6C"/>
    <w:rsid w:val="00FE2038"/>
    <w:rsid w:val="00FE2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0AC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42A3"/>
    <w:pPr>
      <w:ind w:left="720"/>
    </w:pPr>
  </w:style>
  <w:style w:type="paragraph" w:styleId="Header">
    <w:name w:val="header"/>
    <w:basedOn w:val="Normal"/>
    <w:link w:val="HeaderChar"/>
    <w:uiPriority w:val="99"/>
    <w:rsid w:val="009B2C1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2C14"/>
  </w:style>
  <w:style w:type="paragraph" w:styleId="Footer">
    <w:name w:val="footer"/>
    <w:basedOn w:val="Normal"/>
    <w:link w:val="FooterChar"/>
    <w:uiPriority w:val="99"/>
    <w:rsid w:val="009B2C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2C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4807</Words>
  <Characters>27402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4</dc:creator>
  <cp:keywords/>
  <dc:description/>
  <cp:lastModifiedBy>User</cp:lastModifiedBy>
  <cp:revision>2</cp:revision>
  <cp:lastPrinted>2015-02-19T09:12:00Z</cp:lastPrinted>
  <dcterms:created xsi:type="dcterms:W3CDTF">2015-04-06T07:37:00Z</dcterms:created>
  <dcterms:modified xsi:type="dcterms:W3CDTF">2015-04-06T07:37:00Z</dcterms:modified>
</cp:coreProperties>
</file>