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>Технологическая карта  конспекта непосредственно образовательной деятельности в области «Музыка»</w:t>
      </w:r>
    </w:p>
    <w:p w:rsidR="008B7F4F" w:rsidRPr="008B7F4F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 Полянская Мария Юрьевна</w:t>
      </w: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>Возрастная группа детей: подготовительная</w:t>
      </w: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 xml:space="preserve">Цель: формирование творческих способностей детей в музыкально-ритмической деятельности.  </w:t>
      </w: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C5846">
        <w:rPr>
          <w:rFonts w:ascii="Times New Roman" w:hAnsi="Times New Roman" w:cs="Times New Roman"/>
          <w:sz w:val="24"/>
          <w:szCs w:val="24"/>
        </w:rPr>
        <w:t>адачи:</w:t>
      </w:r>
    </w:p>
    <w:p w:rsidR="008B7F4F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B7F4F" w:rsidRDefault="008B7F4F" w:rsidP="008B7F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детей с новыми музыкальными произведениями П.И. Чайковского «Камаринская»  </w:t>
      </w:r>
    </w:p>
    <w:p w:rsidR="008B7F4F" w:rsidRDefault="008B7F4F" w:rsidP="008B7F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Разучить второй куплет песни «Хорошо у нас в саду»</w:t>
      </w:r>
      <w:proofErr w:type="gramStart"/>
      <w:r>
        <w:rPr>
          <w:rFonts w:ascii="Times New Roman" w:hAnsi="Times New Roman"/>
          <w:sz w:val="24"/>
          <w:szCs w:val="24"/>
        </w:rPr>
        <w:t>;с</w:t>
      </w:r>
      <w:proofErr w:type="gramEnd"/>
      <w:r>
        <w:rPr>
          <w:rFonts w:ascii="Times New Roman" w:hAnsi="Times New Roman"/>
          <w:sz w:val="24"/>
          <w:szCs w:val="24"/>
        </w:rPr>
        <w:t xml:space="preserve">лова А.Пришельца; музыка </w:t>
      </w:r>
      <w:proofErr w:type="spellStart"/>
      <w:r>
        <w:rPr>
          <w:rFonts w:ascii="Times New Roman" w:hAnsi="Times New Roman"/>
          <w:sz w:val="24"/>
          <w:szCs w:val="24"/>
        </w:rPr>
        <w:t>В.Герчик</w:t>
      </w:r>
      <w:proofErr w:type="spellEnd"/>
    </w:p>
    <w:p w:rsidR="008B7F4F" w:rsidRPr="009C5846" w:rsidRDefault="008B7F4F" w:rsidP="008B7F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упражнять  детей выражать в движении характер музыки и её </w:t>
      </w:r>
      <w:proofErr w:type="spellStart"/>
      <w:r>
        <w:rPr>
          <w:rFonts w:ascii="Times New Roman" w:hAnsi="Times New Roman"/>
          <w:sz w:val="24"/>
          <w:szCs w:val="24"/>
        </w:rPr>
        <w:t>настроение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 w:rsidRPr="009C5846">
        <w:rPr>
          <w:rFonts w:ascii="Times New Roman" w:hAnsi="Times New Roman"/>
          <w:sz w:val="24"/>
          <w:szCs w:val="24"/>
        </w:rPr>
        <w:t>азвивать</w:t>
      </w:r>
      <w:proofErr w:type="spellEnd"/>
      <w:r w:rsidRPr="009C5846">
        <w:rPr>
          <w:rFonts w:ascii="Times New Roman" w:hAnsi="Times New Roman"/>
          <w:sz w:val="24"/>
          <w:szCs w:val="24"/>
        </w:rPr>
        <w:t xml:space="preserve"> способность импровизировать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B7F4F" w:rsidRDefault="008B7F4F" w:rsidP="008B7F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совершенствовать</w:t>
      </w:r>
      <w:r w:rsidRPr="009C5846">
        <w:rPr>
          <w:rFonts w:ascii="Times New Roman" w:hAnsi="Times New Roman"/>
          <w:sz w:val="24"/>
          <w:szCs w:val="24"/>
        </w:rPr>
        <w:t xml:space="preserve"> умение ориентации в пространстве</w:t>
      </w:r>
      <w:r>
        <w:rPr>
          <w:rFonts w:ascii="Times New Roman" w:hAnsi="Times New Roman"/>
          <w:sz w:val="24"/>
          <w:szCs w:val="24"/>
        </w:rPr>
        <w:t>;</w:t>
      </w:r>
    </w:p>
    <w:p w:rsidR="008B7F4F" w:rsidRPr="009C5846" w:rsidRDefault="008B7F4F" w:rsidP="008B7F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знакомить и закреплять  умение узнавать  музыкальные инструменты по звуку.</w:t>
      </w:r>
    </w:p>
    <w:p w:rsidR="008B7F4F" w:rsidRPr="009C5846" w:rsidRDefault="008B7F4F" w:rsidP="008B7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/>
          <w:sz w:val="24"/>
          <w:szCs w:val="24"/>
        </w:rPr>
        <w:t>Развивать творческую активность детей.</w:t>
      </w: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 xml:space="preserve">Развивающие: развивать </w:t>
      </w:r>
      <w:r>
        <w:rPr>
          <w:rFonts w:ascii="Times New Roman" w:hAnsi="Times New Roman" w:cs="Times New Roman"/>
          <w:sz w:val="24"/>
          <w:szCs w:val="24"/>
        </w:rPr>
        <w:t>воображение, фантазию умения находить свои оригинальные движения для выражения характера музыки.</w:t>
      </w:r>
    </w:p>
    <w:p w:rsidR="008B7F4F" w:rsidRPr="009C5846" w:rsidRDefault="008B7F4F" w:rsidP="008B7F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5846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9C5846">
        <w:rPr>
          <w:rFonts w:ascii="Times New Roman" w:hAnsi="Times New Roman" w:cs="Times New Roman"/>
          <w:sz w:val="24"/>
          <w:szCs w:val="24"/>
        </w:rPr>
        <w:t xml:space="preserve">: воспитывать у детей эстетическое восприятие, любовь к </w:t>
      </w:r>
      <w:r>
        <w:rPr>
          <w:rFonts w:ascii="Times New Roman" w:hAnsi="Times New Roman" w:cs="Times New Roman"/>
          <w:sz w:val="24"/>
          <w:szCs w:val="24"/>
        </w:rPr>
        <w:t xml:space="preserve"> музыке русских композиторов</w:t>
      </w: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>Интегрируемые образовательные области: «Музыка», «Познание», «Коммуникация», «Социализация»</w:t>
      </w: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>Вид детской деятельности лежащий в основе</w:t>
      </w:r>
      <w:proofErr w:type="gramStart"/>
      <w:r w:rsidRPr="009C5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C5846">
        <w:rPr>
          <w:rFonts w:ascii="Times New Roman" w:hAnsi="Times New Roman" w:cs="Times New Roman"/>
          <w:sz w:val="24"/>
          <w:szCs w:val="24"/>
        </w:rPr>
        <w:t xml:space="preserve">  музыкально-ритмические движения.</w:t>
      </w: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>Форма работы с детьми: совместная деятельность педагога с детьми.</w:t>
      </w: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  <w:r w:rsidRPr="009C5846">
        <w:rPr>
          <w:rFonts w:ascii="Times New Roman" w:hAnsi="Times New Roman" w:cs="Times New Roman"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 xml:space="preserve"> подставка для портрета П.И.Чайковского,  ширма, музыкальные инструменты.</w:t>
      </w:r>
    </w:p>
    <w:p w:rsidR="008B7F4F" w:rsidRPr="009C5846" w:rsidRDefault="008B7F4F" w:rsidP="008B7F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69"/>
        <w:gridCol w:w="4252"/>
        <w:gridCol w:w="3686"/>
      </w:tblGrid>
      <w:tr w:rsidR="00837493" w:rsidRPr="009C5846" w:rsidTr="00C50376">
        <w:tc>
          <w:tcPr>
            <w:tcW w:w="2269" w:type="dxa"/>
            <w:vMerge w:val="restart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Цель: мотивировать детей на совместную деятельность, установить эмоциональный контакт между всеми участниками. </w:t>
            </w:r>
          </w:p>
        </w:tc>
        <w:tc>
          <w:tcPr>
            <w:tcW w:w="4252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Деятельность музыкального руководителя и воспитателя</w:t>
            </w:r>
          </w:p>
        </w:tc>
        <w:tc>
          <w:tcPr>
            <w:tcW w:w="3686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C50376" w:rsidRPr="009C5846" w:rsidTr="00C50376">
        <w:tc>
          <w:tcPr>
            <w:tcW w:w="2269" w:type="dxa"/>
            <w:vMerge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1 часть - вводная</w:t>
            </w:r>
          </w:p>
        </w:tc>
      </w:tr>
      <w:tr w:rsidR="00837493" w:rsidRPr="009C5846" w:rsidTr="00C50376">
        <w:tc>
          <w:tcPr>
            <w:tcW w:w="2269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образовательной ситуации</w:t>
            </w:r>
          </w:p>
        </w:tc>
        <w:tc>
          <w:tcPr>
            <w:tcW w:w="4252" w:type="dxa"/>
          </w:tcPr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gramStart"/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дравствуйте! Дети, давайте  поздороваемся, как настоящие музыканты.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пришли с вами в музыкальный зал,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делаете на музыкальном занятии?</w:t>
            </w:r>
          </w:p>
          <w:p w:rsid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B3">
              <w:rPr>
                <w:rFonts w:ascii="Times New Roman" w:hAnsi="Times New Roman" w:cs="Times New Roman"/>
                <w:sz w:val="24"/>
                <w:szCs w:val="24"/>
              </w:rPr>
              <w:t>Правильно, какие вы молодцы. Посмотрите, внимательно, у меня для  вас небольшой сюрприз, но чтобы его узнать, нужно показать, что вы настоящие музыканты. Вы настоящие музыканты?</w:t>
            </w:r>
          </w:p>
          <w:p w:rsidR="00AE0EB3" w:rsidRPr="008B7F4F" w:rsidRDefault="00AE0EB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Покажите, что вы умеете.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(поют </w:t>
            </w:r>
            <w:proofErr w:type="gramStart"/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Здравствуйте»)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E0EB3">
              <w:rPr>
                <w:rFonts w:ascii="Times New Roman" w:hAnsi="Times New Roman" w:cs="Times New Roman"/>
                <w:sz w:val="24"/>
                <w:szCs w:val="24"/>
              </w:rPr>
              <w:t>Танцуем, поем, слушаем музыку, играе</w:t>
            </w:r>
            <w:proofErr w:type="gramStart"/>
            <w:r w:rsidR="00AE0EB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AE0EB3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B3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</w:t>
            </w:r>
          </w:p>
        </w:tc>
      </w:tr>
      <w:tr w:rsidR="00837493" w:rsidRPr="009C5846" w:rsidTr="00C50376">
        <w:tc>
          <w:tcPr>
            <w:tcW w:w="2269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детей на предстоящую деятельность и формулирование цели предстоящей </w:t>
            </w:r>
            <w:proofErr w:type="gramStart"/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её детьми</w:t>
            </w:r>
          </w:p>
        </w:tc>
        <w:tc>
          <w:tcPr>
            <w:tcW w:w="4252" w:type="dxa"/>
          </w:tcPr>
          <w:p w:rsidR="00AE0EB3" w:rsidRDefault="008B7F4F" w:rsidP="00AE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E0EB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выполнить первое задание.</w:t>
            </w:r>
          </w:p>
          <w:p w:rsidR="008B7F4F" w:rsidRDefault="00AE0EB3" w:rsidP="00AE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внимательно, как музыканты, слушаете музыку, и с изменением ее темпа, должны  поменять движения. Если музыка спокойная, то  вы идете спокойно, головы держите прямо, спинки ровно, руки на поясе, или на платьях. Но как только вдруг музыка поменяется, и станет другой, более быстрой, живой. То вы бежите на носочках, легко, и красиво. Вы готовы?</w:t>
            </w:r>
            <w:r w:rsidR="008B7F4F"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EB3" w:rsidRPr="008B7F4F" w:rsidRDefault="00AE0EB3" w:rsidP="00AE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все справились с первым заданием! А теперь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садитесь на стульчики! ( ножки поставили вместе, спинки держите ровно, руки положите на колени)</w:t>
            </w:r>
          </w:p>
          <w:p w:rsidR="008B7F4F" w:rsidRPr="008B7F4F" w:rsidRDefault="00AE0EB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4F"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4F"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Да! 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AE0EB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376" w:rsidRPr="009C5846" w:rsidTr="00C50376">
        <w:tc>
          <w:tcPr>
            <w:tcW w:w="2269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творческих способностей детей в музыкально-ритмической </w:t>
            </w:r>
            <w:r w:rsidRPr="008B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 </w:t>
            </w:r>
          </w:p>
        </w:tc>
        <w:tc>
          <w:tcPr>
            <w:tcW w:w="7938" w:type="dxa"/>
            <w:gridSpan w:val="2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часть - основная</w:t>
            </w:r>
          </w:p>
        </w:tc>
      </w:tr>
      <w:tr w:rsidR="00837493" w:rsidRPr="009C5846" w:rsidTr="00C50376">
        <w:trPr>
          <w:trHeight w:val="1841"/>
        </w:trPr>
        <w:tc>
          <w:tcPr>
            <w:tcW w:w="2269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заданий детей в процессе деятельности, осуществляемой в тесном контакте </w:t>
            </w:r>
            <w:proofErr w:type="gramStart"/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</w:t>
            </w:r>
          </w:p>
        </w:tc>
        <w:tc>
          <w:tcPr>
            <w:tcW w:w="4252" w:type="dxa"/>
          </w:tcPr>
          <w:p w:rsidR="008B7F4F" w:rsidRDefault="00AE0EB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Дети, а вы знаете, что музыканты, еще должны уметь слушать и слышать разную музыку, знать композиторов, и  узнавать  музыкальные произведения!</w:t>
            </w:r>
          </w:p>
          <w:p w:rsidR="00AE0EB3" w:rsidRPr="008B7F4F" w:rsidRDefault="00AE0EB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 мы с вами прослушаем музыкальное произведение?</w:t>
            </w:r>
          </w:p>
          <w:p w:rsidR="008B7F4F" w:rsidRDefault="00AE0EB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вам сыграю, музыкальное произведение, которое называется «Камаринская», и  сочинил ее  великий русский композитор Петр Ильич Чайковский.( показываю портрет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ставлю его на подставку, чтобы было видно всем детям)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34B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готовы?</w:t>
            </w: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B7F4F"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слушанье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8B7F4F"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 П.И. Чайковского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Камаринская</w:t>
            </w:r>
            <w:proofErr w:type="gramStart"/>
            <w:r w:rsidR="008B7F4F" w:rsidRPr="008B7F4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7F4F"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4F" w:rsidRPr="008B7F4F">
              <w:rPr>
                <w:rFonts w:ascii="Times New Roman" w:hAnsi="Times New Roman" w:cs="Times New Roman"/>
                <w:sz w:val="24"/>
                <w:szCs w:val="24"/>
              </w:rPr>
              <w:t>(воспитатель спрашивает детей, участвует в диалоге)</w:t>
            </w:r>
          </w:p>
          <w:p w:rsidR="004B434B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 музыкальное произведение, которое вы только что прослушали?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вы правы, 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>кто ее написал?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-назовите имя композитора, сочинившего эт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прекрасн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е  музыкальн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е произведени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- Вы правы, молодцы.</w:t>
            </w:r>
          </w:p>
          <w:p w:rsidR="008B7F4F" w:rsidRPr="008B7F4F" w:rsidRDefault="008B7F4F" w:rsidP="004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- Ну, что ж 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 xml:space="preserve"> молодцы!!! А скажите, дети, какое  по характеру  музыкальное  произведение «Камаринская»?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А скажите дети, что хотелось вам сделать под эту музыку?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>Кто у нас сможет выйти и показать, как танцевать под эту музыку?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хорошо!!!!</w:t>
            </w:r>
          </w:p>
          <w:p w:rsidR="004B434B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знаете, что еще должны уметь настоящие музыканты?</w:t>
            </w: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Правильно!!!</w:t>
            </w:r>
          </w:p>
          <w:p w:rsid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 xml:space="preserve">Сейчас, я вам загадаю загадку, но не простую, я вам покажу </w:t>
            </w:r>
            <w:proofErr w:type="spellStart"/>
            <w:r w:rsidR="004B434B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="004B434B">
              <w:rPr>
                <w:rFonts w:ascii="Times New Roman" w:hAnsi="Times New Roman" w:cs="Times New Roman"/>
                <w:sz w:val="24"/>
                <w:szCs w:val="24"/>
              </w:rPr>
              <w:t>, которую вы должны сначала узнать, а потом спеть. Вы готовы?</w:t>
            </w:r>
          </w:p>
          <w:p w:rsidR="004B434B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(показываю 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исполняют и показывают)</w:t>
            </w: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паучка, сядьте правильно, как настоящие музыканты, и   спойте эту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забывая о движениях, и правильно открывать   ротик, чтобы звук, был красивый, ровный, губки сделать нужно буквой О.</w:t>
            </w:r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молодцы, настоящие музыканты!!!!!</w:t>
            </w:r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теперь пришла очередь настоящего, очень  сложного задания!!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 могут выполнить только настоящие музыканты! Готовы?</w:t>
            </w:r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F4F" w:rsidRPr="008B7F4F" w:rsidRDefault="008B7F4F" w:rsidP="00CB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A5A">
              <w:rPr>
                <w:rFonts w:ascii="Times New Roman" w:hAnsi="Times New Roman" w:cs="Times New Roman"/>
                <w:sz w:val="24"/>
                <w:szCs w:val="24"/>
              </w:rPr>
              <w:t xml:space="preserve"> (М.Р. играет  песню «Хорошо у нас в саду», проигрыш и первый куплет). Дети, что это за песня, кто вспомнит</w:t>
            </w:r>
            <w:proofErr w:type="gramStart"/>
            <w:r w:rsidR="00CB1A5A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Правильно!!! На прошлом занятии мы с вами выучили первый куплет, давайте споем его вместе, кто помнит, подпевайте!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A5A">
              <w:rPr>
                <w:rFonts w:ascii="Times New Roman" w:hAnsi="Times New Roman" w:cs="Times New Roman"/>
                <w:sz w:val="24"/>
                <w:szCs w:val="24"/>
              </w:rPr>
              <w:t>Мне очень понравилось, скажите дети, а вы хотите выучить второй куплет?</w:t>
            </w:r>
          </w:p>
          <w:p w:rsid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A5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с вами вспомним, </w:t>
            </w:r>
            <w:r w:rsidR="00CB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куплет.</w:t>
            </w:r>
          </w:p>
          <w:p w:rsidR="00CB1A5A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(М.Р. поет второй куплет)</w:t>
            </w:r>
          </w:p>
          <w:p w:rsidR="00CB1A5A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ритмическим рисунком второго куплета)</w:t>
            </w:r>
          </w:p>
          <w:p w:rsidR="00CB1A5A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Приготовили ладошки, и внимательно следите за ритмом, вместе со мной.</w:t>
            </w:r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4F"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хорошо, у вас получается, а давайте попробуем теперь под музыку. </w:t>
            </w:r>
          </w:p>
          <w:p w:rsidR="008B7F4F" w:rsidRDefault="00CB1A5A" w:rsidP="00CB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Молодцы!!! Настоящие музыканты!!!</w:t>
            </w:r>
          </w:p>
          <w:p w:rsidR="00CB1A5A" w:rsidRPr="008B7F4F" w:rsidRDefault="00CB1A5A" w:rsidP="00CB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чтобы добраться до  нашего сюрприза, отгадайте музыкальные загадки. Я вам буду играть  мелодию, а вы узнаете, что же за песню, я играю. Готовы?</w:t>
            </w:r>
          </w:p>
          <w:p w:rsidR="008B7F4F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играет  знакомую детям песню «Осень как рыжая кошка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 и слова Н.Куликовой)</w:t>
            </w:r>
          </w:p>
          <w:p w:rsid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7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Правильно!</w:t>
            </w:r>
          </w:p>
          <w:p w:rsidR="00AA47C3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эту песню отгадаете?</w:t>
            </w:r>
          </w:p>
          <w:p w:rsidR="00AA47C3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Играет песню «Серый дождик» (музыка и слова Н.Куликовой)</w:t>
            </w:r>
          </w:p>
          <w:p w:rsidR="008B7F4F" w:rsidRPr="008B7F4F" w:rsidRDefault="008B7F4F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дети, вы стали уже настоящими музыкантами, и  скажите, какую песню, вы бы хотели спеть?</w:t>
            </w:r>
          </w:p>
          <w:p w:rsidR="008B7F4F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Хорошо, только давайте споем ее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готовы?</w:t>
            </w:r>
          </w:p>
          <w:p w:rsid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куплет поют мальчики, а девочки слушают. Второй куплет, поют девочки, а мальчики внимательно слушают, а третий куплет поем все вместе.</w:t>
            </w:r>
          </w:p>
          <w:p w:rsidR="00AA47C3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хорошо, вы умеете петь!</w:t>
            </w:r>
          </w:p>
          <w:p w:rsidR="00AA47C3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теперь мы с вами добрались, до нашего сюрприза! Посмотрим, что 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заходит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ширму,и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звучит барабан)</w:t>
            </w:r>
          </w:p>
          <w:p w:rsidR="00AA47C3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как называется  музыкальный инструмент, который вы сейчас услышали?</w:t>
            </w:r>
          </w:p>
          <w:p w:rsidR="00AA47C3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(читаю стихи про барабан)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 барабанить, </w:t>
            </w:r>
          </w:p>
          <w:p w:rsidR="00AA47C3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 барабанить</w:t>
            </w:r>
          </w:p>
          <w:p w:rsidR="00B07B22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Тарабарабанить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барабан!</w:t>
            </w:r>
          </w:p>
          <w:p w:rsidR="00B07B22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следующий инструмент, звучит так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играет  погремушка)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Погремушка, погремушка, 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Погреми-ка мне на ушко!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(гремит около ушка, левого и правого)</w:t>
            </w:r>
          </w:p>
          <w:p w:rsidR="00B07B22" w:rsidRPr="008B7F4F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музыкальный инструмент- 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играет  колокольчик)</w:t>
            </w:r>
          </w:p>
          <w:p w:rsidR="008B7F4F" w:rsidRDefault="008B7F4F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B22"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звени тише, пусть тебя ни кто не слышит.</w:t>
            </w:r>
          </w:p>
          <w:p w:rsidR="00B07B22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сильней  звени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чтобы каждый слышать мог!!!</w:t>
            </w:r>
          </w:p>
          <w:p w:rsidR="00B07B22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Хорошо, следующий музыкальный инструмент, 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.(играет на молоточке)</w:t>
            </w:r>
          </w:p>
          <w:p w:rsidR="00B07B22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давайте с вами вместе сыграем на молоточках!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молоточек, Он играет четко очень!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Ля-ля-ля, ля-ля-ля.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четко очень.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и последний музыкальный инструмен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(играет бубен)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</w:t>
            </w:r>
          </w:p>
          <w:p w:rsidR="00B07B22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Бубен, бубен зазвенел, зазвенел.</w:t>
            </w:r>
          </w:p>
          <w:p w:rsidR="00B07B22" w:rsidRPr="008B7F4F" w:rsidRDefault="00B07B22" w:rsidP="00B07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ребят повеселить захотел!!!</w:t>
            </w:r>
          </w:p>
          <w:p w:rsidR="008B7F4F" w:rsidRDefault="00AA47C3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7B22">
              <w:rPr>
                <w:rFonts w:ascii="Times New Roman" w:hAnsi="Times New Roman" w:cs="Times New Roman"/>
                <w:sz w:val="24"/>
                <w:szCs w:val="24"/>
              </w:rPr>
              <w:t>А вы хотите поиграть</w:t>
            </w:r>
            <w:proofErr w:type="gramStart"/>
            <w:r w:rsidR="00B07B2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B07B22">
              <w:rPr>
                <w:rFonts w:ascii="Times New Roman" w:hAnsi="Times New Roman" w:cs="Times New Roman"/>
                <w:sz w:val="24"/>
                <w:szCs w:val="24"/>
              </w:rPr>
              <w:t xml:space="preserve"> С бубнами?</w:t>
            </w:r>
          </w:p>
          <w:p w:rsidR="00B07B22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Выходите все в кружок! Бери бубен ты дружок!</w:t>
            </w:r>
          </w:p>
          <w:p w:rsidR="00B07B22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22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готовы? Слушаем внимательно смену музыки, когда музыка  звонкая,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веселая, громкая, задорная, яркая, энергичная, то мы с вами играем в бубен, а дети, у которых нет бубна, хлопают в ладоши! </w:t>
            </w:r>
          </w:p>
          <w:p w:rsidR="00B07B22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когда музыка станет тихой, и спокойной,  все как будто засыпают, и только дети с бубнами не спят, они выбирают детей, и тихо, кладут им бубны, и встают  в 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proofErr w:type="gramEnd"/>
          </w:p>
          <w:p w:rsidR="00B07B22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как только наступает утро! </w:t>
            </w:r>
            <w:r w:rsidR="00837493">
              <w:rPr>
                <w:rFonts w:ascii="Times New Roman" w:hAnsi="Times New Roman" w:cs="Times New Roman"/>
                <w:sz w:val="24"/>
                <w:szCs w:val="24"/>
              </w:rPr>
              <w:t>И музыка опять становится яркой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веселой,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бубны, выходят в круг,</w:t>
            </w:r>
            <w:r w:rsidR="00837493">
              <w:rPr>
                <w:rFonts w:ascii="Times New Roman" w:hAnsi="Times New Roman" w:cs="Times New Roman"/>
                <w:sz w:val="24"/>
                <w:szCs w:val="24"/>
              </w:rPr>
              <w:t xml:space="preserve"> и все повторяется. Все готовы?</w:t>
            </w:r>
          </w:p>
          <w:p w:rsidR="00837493" w:rsidRDefault="00837493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(проводится игра несколько раз)</w:t>
            </w:r>
          </w:p>
          <w:p w:rsidR="00837493" w:rsidRDefault="00837493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закончилась, дети! Поклонитесь, пожалуйста!</w:t>
            </w:r>
          </w:p>
          <w:p w:rsidR="00837493" w:rsidRDefault="00837493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дети!!! Вы сегодня  были настоящими музыкантами!!!</w:t>
            </w:r>
          </w:p>
          <w:p w:rsidR="00B07B22" w:rsidRPr="008B7F4F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AE0EB3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F4F" w:rsidRPr="008B7F4F" w:rsidRDefault="004B434B" w:rsidP="004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-Да</w:t>
            </w: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4B434B" w:rsidP="00C5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-Камаринская</w:t>
            </w: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4B434B" w:rsidP="004B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Ильич Чайковский</w:t>
            </w: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 xml:space="preserve">звонкая, четкая, быстрая, ритмичная, веселая и  </w:t>
            </w:r>
            <w:proofErr w:type="spellStart"/>
            <w:r w:rsidR="004B43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4B43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-Танцевать!!!!!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34B">
              <w:rPr>
                <w:rFonts w:ascii="Times New Roman" w:hAnsi="Times New Roman" w:cs="Times New Roman"/>
                <w:sz w:val="24"/>
                <w:szCs w:val="24"/>
              </w:rPr>
              <w:t xml:space="preserve"> (выходит ребенок, и танцует под музыку, остальные дети хлопают)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Да!!!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правильно садятся, и  </w:t>
            </w:r>
            <w:r w:rsidR="00CB1A5A">
              <w:rPr>
                <w:rFonts w:ascii="Times New Roman" w:hAnsi="Times New Roman" w:cs="Times New Roman"/>
                <w:sz w:val="24"/>
                <w:szCs w:val="24"/>
              </w:rPr>
              <w:t xml:space="preserve">поют </w:t>
            </w:r>
            <w:proofErr w:type="spellStart"/>
            <w:r w:rsidR="00CB1A5A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="00CB1A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B1A5A">
              <w:rPr>
                <w:rFonts w:ascii="Times New Roman" w:hAnsi="Times New Roman" w:cs="Times New Roman"/>
                <w:sz w:val="24"/>
                <w:szCs w:val="24"/>
              </w:rPr>
              <w:t>Паучина</w:t>
            </w:r>
            <w:proofErr w:type="spellEnd"/>
            <w:r w:rsidR="00CB1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4B434B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B1A5A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песня «Хорошо, у нас в саду».</w:t>
            </w:r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поют первый куплет, 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5A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Да!!!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слушают.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проговаривают слова второго куплета, акцентируя внимание на длинные нотки в тексте.</w:t>
            </w:r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поют второй куплет и припев песни.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CB1A5A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(ответы детей)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76" w:rsidRDefault="00C50376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поют песню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отвечают)  Барабан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музыкальный инструмент)</w:t>
            </w:r>
            <w:proofErr w:type="gramEnd"/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F4F" w:rsidRPr="008B7F4F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Молоточек 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под стихотворение, которое читает музыкальный руководитель)</w:t>
            </w:r>
            <w:proofErr w:type="gramEnd"/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Бубен!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F4F" w:rsidRPr="008B7F4F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Да!!!</w:t>
            </w: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человек  берут бубны, и  встают вкруг, а остальные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идут по кругу.</w:t>
            </w:r>
          </w:p>
          <w:p w:rsidR="00B07B22" w:rsidRPr="008B7F4F" w:rsidRDefault="00B07B22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Default="00AA47C3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B22">
              <w:rPr>
                <w:rFonts w:ascii="Times New Roman" w:hAnsi="Times New Roman" w:cs="Times New Roman"/>
                <w:sz w:val="24"/>
                <w:szCs w:val="24"/>
              </w:rPr>
              <w:t>Дети показывают.</w:t>
            </w:r>
          </w:p>
          <w:p w:rsidR="00B07B22" w:rsidRPr="008B7F4F" w:rsidRDefault="00B07B22" w:rsidP="00AA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B7F4F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AA47C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76" w:rsidRDefault="00C50376" w:rsidP="008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4F" w:rsidRPr="008B7F4F" w:rsidRDefault="00837493" w:rsidP="008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клонятся!</w:t>
            </w: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376" w:rsidRPr="009C5846" w:rsidTr="00C50376">
        <w:tc>
          <w:tcPr>
            <w:tcW w:w="2269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закрепление положительных эмоций от работы. </w:t>
            </w:r>
          </w:p>
        </w:tc>
        <w:tc>
          <w:tcPr>
            <w:tcW w:w="7938" w:type="dxa"/>
            <w:gridSpan w:val="2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3 часть - заключительная</w:t>
            </w:r>
          </w:p>
        </w:tc>
      </w:tr>
      <w:tr w:rsidR="00837493" w:rsidRPr="009C5846" w:rsidTr="00C50376">
        <w:trPr>
          <w:trHeight w:val="3251"/>
        </w:trPr>
        <w:tc>
          <w:tcPr>
            <w:tcW w:w="2269" w:type="dxa"/>
          </w:tcPr>
          <w:p w:rsidR="008B7F4F" w:rsidRPr="008B7F4F" w:rsidRDefault="008B7F4F" w:rsidP="008B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деятельности. Педагогическая оценка результатов деятельности детей</w:t>
            </w:r>
          </w:p>
        </w:tc>
        <w:tc>
          <w:tcPr>
            <w:tcW w:w="4252" w:type="dxa"/>
          </w:tcPr>
          <w:p w:rsidR="008B7F4F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скажите, вам понравилось быть музыкантами?</w:t>
            </w:r>
          </w:p>
          <w:p w:rsidR="00837493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3" w:rsidRDefault="00837493" w:rsidP="008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больше всего сегодня на занятии вам понравилось?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выборочно детей, которые поднимают руки)</w:t>
            </w:r>
          </w:p>
          <w:p w:rsidR="00837493" w:rsidRDefault="00837493" w:rsidP="008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этой приятной нотке, мы с вами будем прощаться! «Ребята до свидания!!!»</w:t>
            </w:r>
          </w:p>
          <w:p w:rsidR="00837493" w:rsidRPr="008B7F4F" w:rsidRDefault="00837493" w:rsidP="008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7F4F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837493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Понравилось)</w:t>
            </w:r>
            <w:proofErr w:type="gramEnd"/>
          </w:p>
          <w:p w:rsidR="00837493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3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3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37493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3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93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свидания»</w:t>
            </w:r>
          </w:p>
          <w:p w:rsidR="00837493" w:rsidRPr="008B7F4F" w:rsidRDefault="00837493" w:rsidP="000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под спокойную музыку из зала</w:t>
            </w:r>
          </w:p>
        </w:tc>
      </w:tr>
    </w:tbl>
    <w:p w:rsidR="008B7F4F" w:rsidRDefault="008B7F4F" w:rsidP="008B7F4F">
      <w:pPr>
        <w:rPr>
          <w:rFonts w:ascii="Times New Roman" w:hAnsi="Times New Roman" w:cs="Times New Roman"/>
          <w:sz w:val="24"/>
          <w:szCs w:val="24"/>
        </w:rPr>
      </w:pPr>
    </w:p>
    <w:p w:rsidR="008B7F4F" w:rsidRDefault="008B7F4F" w:rsidP="008B7F4F">
      <w:pPr>
        <w:rPr>
          <w:rFonts w:ascii="Times New Roman" w:hAnsi="Times New Roman" w:cs="Times New Roman"/>
          <w:sz w:val="24"/>
          <w:szCs w:val="24"/>
        </w:rPr>
      </w:pPr>
    </w:p>
    <w:p w:rsidR="008B7F4F" w:rsidRDefault="008B7F4F" w:rsidP="008B7F4F">
      <w:pPr>
        <w:rPr>
          <w:rFonts w:ascii="Times New Roman" w:hAnsi="Times New Roman" w:cs="Times New Roman"/>
          <w:sz w:val="24"/>
          <w:szCs w:val="24"/>
        </w:rPr>
      </w:pPr>
    </w:p>
    <w:p w:rsidR="008B7F4F" w:rsidRDefault="008B7F4F" w:rsidP="008B7F4F">
      <w:pPr>
        <w:rPr>
          <w:rFonts w:ascii="Times New Roman" w:hAnsi="Times New Roman" w:cs="Times New Roman"/>
          <w:sz w:val="24"/>
          <w:szCs w:val="24"/>
        </w:rPr>
      </w:pPr>
    </w:p>
    <w:p w:rsidR="008B7F4F" w:rsidRDefault="008B7F4F" w:rsidP="008B7F4F">
      <w:pPr>
        <w:rPr>
          <w:rFonts w:ascii="Times New Roman" w:hAnsi="Times New Roman" w:cs="Times New Roman"/>
          <w:sz w:val="24"/>
          <w:szCs w:val="24"/>
        </w:rPr>
      </w:pPr>
    </w:p>
    <w:p w:rsidR="008B7F4F" w:rsidRDefault="008B7F4F" w:rsidP="008B7F4F">
      <w:pPr>
        <w:rPr>
          <w:rFonts w:ascii="Times New Roman" w:hAnsi="Times New Roman" w:cs="Times New Roman"/>
          <w:sz w:val="24"/>
          <w:szCs w:val="24"/>
        </w:rPr>
      </w:pPr>
    </w:p>
    <w:p w:rsidR="008B7F4F" w:rsidRDefault="008B7F4F" w:rsidP="008B7F4F">
      <w:pPr>
        <w:rPr>
          <w:rFonts w:ascii="Times New Roman" w:hAnsi="Times New Roman" w:cs="Times New Roman"/>
          <w:sz w:val="24"/>
          <w:szCs w:val="24"/>
        </w:rPr>
      </w:pPr>
    </w:p>
    <w:p w:rsidR="008B7F4F" w:rsidRDefault="008B7F4F"/>
    <w:sectPr w:rsidR="008B7F4F" w:rsidSect="00C5037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35A5"/>
    <w:multiLevelType w:val="hybridMultilevel"/>
    <w:tmpl w:val="5B4E1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8B7F4F"/>
    <w:rsid w:val="004B434B"/>
    <w:rsid w:val="00837493"/>
    <w:rsid w:val="008B7F4F"/>
    <w:rsid w:val="00A11BEC"/>
    <w:rsid w:val="00AA47C3"/>
    <w:rsid w:val="00AE0EB3"/>
    <w:rsid w:val="00B07B22"/>
    <w:rsid w:val="00C50376"/>
    <w:rsid w:val="00CB1A5A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4F"/>
    <w:pPr>
      <w:ind w:left="720"/>
      <w:contextualSpacing/>
    </w:pPr>
  </w:style>
  <w:style w:type="table" w:styleId="a4">
    <w:name w:val="Table Grid"/>
    <w:basedOn w:val="a1"/>
    <w:uiPriority w:val="59"/>
    <w:rsid w:val="008B7F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39BC-B79C-492A-BED4-CBE9EA9B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99</TotalTime>
  <Pages>8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kjjy</dc:creator>
  <cp:keywords/>
  <dc:description/>
  <cp:lastModifiedBy>kjjy</cp:lastModifiedBy>
  <cp:revision>2</cp:revision>
  <cp:lastPrinted>2014-11-10T20:59:00Z</cp:lastPrinted>
  <dcterms:created xsi:type="dcterms:W3CDTF">2014-11-10T17:22:00Z</dcterms:created>
  <dcterms:modified xsi:type="dcterms:W3CDTF">2014-11-10T21:12:00Z</dcterms:modified>
</cp:coreProperties>
</file>