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Pr="00834C75" w:rsidRDefault="009375F2" w:rsidP="00CF675D"/>
    <w:p w:rsidR="009375F2" w:rsidRPr="00834C75" w:rsidRDefault="009375F2" w:rsidP="00CF675D">
      <w:pPr>
        <w:jc w:val="center"/>
        <w:rPr>
          <w:b/>
          <w:sz w:val="28"/>
          <w:szCs w:val="28"/>
        </w:rPr>
      </w:pPr>
      <w:r w:rsidRPr="00834C75">
        <w:rPr>
          <w:b/>
          <w:sz w:val="28"/>
          <w:szCs w:val="28"/>
        </w:rPr>
        <w:t>Конспект</w:t>
      </w:r>
    </w:p>
    <w:p w:rsidR="009375F2" w:rsidRDefault="009375F2" w:rsidP="00CF675D">
      <w:pPr>
        <w:jc w:val="center"/>
      </w:pPr>
      <w:r w:rsidRPr="00834C75">
        <w:t>непосредственно образовательной деятельности</w:t>
      </w:r>
      <w:r>
        <w:t xml:space="preserve"> </w:t>
      </w:r>
    </w:p>
    <w:p w:rsidR="009375F2" w:rsidRPr="00834C75" w:rsidRDefault="009375F2" w:rsidP="00CF675D">
      <w:pPr>
        <w:jc w:val="center"/>
      </w:pPr>
      <w:r w:rsidRPr="00834C75">
        <w:t>с детьми подготовительной к школе группы</w:t>
      </w:r>
    </w:p>
    <w:p w:rsidR="009375F2" w:rsidRDefault="009375F2" w:rsidP="00533B92">
      <w:pPr>
        <w:jc w:val="center"/>
      </w:pPr>
      <w:r>
        <w:t xml:space="preserve">по развитию элементарных математический представлений </w:t>
      </w:r>
    </w:p>
    <w:p w:rsidR="009375F2" w:rsidRPr="00834C75" w:rsidRDefault="009375F2" w:rsidP="007F3122"/>
    <w:p w:rsidR="009375F2" w:rsidRPr="00834C75" w:rsidRDefault="009375F2" w:rsidP="00CF675D">
      <w:pPr>
        <w:jc w:val="center"/>
      </w:pPr>
    </w:p>
    <w:p w:rsidR="009375F2" w:rsidRPr="00834C75" w:rsidRDefault="009375F2" w:rsidP="00CF675D">
      <w:pPr>
        <w:jc w:val="center"/>
        <w:rPr>
          <w:b/>
          <w:sz w:val="28"/>
          <w:szCs w:val="28"/>
        </w:rPr>
      </w:pPr>
      <w:r w:rsidRPr="00834C7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Путешествие в стране Математика</w:t>
      </w:r>
      <w:r w:rsidRPr="00834C75">
        <w:rPr>
          <w:b/>
          <w:sz w:val="28"/>
          <w:szCs w:val="28"/>
        </w:rPr>
        <w:t>»</w:t>
      </w:r>
    </w:p>
    <w:p w:rsidR="009375F2" w:rsidRDefault="009375F2" w:rsidP="00CF675D">
      <w:pPr>
        <w:jc w:val="center"/>
        <w:rPr>
          <w:b/>
          <w:sz w:val="28"/>
          <w:szCs w:val="28"/>
        </w:rPr>
      </w:pPr>
    </w:p>
    <w:p w:rsidR="009375F2" w:rsidRDefault="009375F2" w:rsidP="00CF675D">
      <w:pPr>
        <w:jc w:val="center"/>
        <w:rPr>
          <w:b/>
          <w:sz w:val="28"/>
          <w:szCs w:val="28"/>
        </w:rPr>
      </w:pPr>
    </w:p>
    <w:p w:rsidR="009375F2" w:rsidRDefault="009375F2" w:rsidP="00CF675D">
      <w:pPr>
        <w:jc w:val="center"/>
        <w:rPr>
          <w:b/>
          <w:sz w:val="28"/>
          <w:szCs w:val="28"/>
        </w:rPr>
      </w:pPr>
    </w:p>
    <w:p w:rsidR="009375F2" w:rsidRDefault="009375F2" w:rsidP="00CF675D">
      <w:pPr>
        <w:jc w:val="center"/>
        <w:rPr>
          <w:b/>
          <w:sz w:val="28"/>
          <w:szCs w:val="28"/>
        </w:rPr>
      </w:pPr>
    </w:p>
    <w:p w:rsidR="009375F2" w:rsidRPr="00834C75" w:rsidRDefault="009375F2" w:rsidP="00CF675D">
      <w:pPr>
        <w:jc w:val="center"/>
        <w:rPr>
          <w:b/>
          <w:sz w:val="28"/>
          <w:szCs w:val="28"/>
        </w:rPr>
      </w:pPr>
    </w:p>
    <w:p w:rsidR="009375F2" w:rsidRPr="00834C75" w:rsidRDefault="009375F2" w:rsidP="00CF675D">
      <w:pPr>
        <w:jc w:val="center"/>
      </w:pPr>
    </w:p>
    <w:p w:rsidR="009375F2" w:rsidRPr="00834C75" w:rsidRDefault="009375F2" w:rsidP="00CF675D">
      <w:r w:rsidRPr="00834C75">
        <w:t>Используемые технологии:</w:t>
      </w:r>
    </w:p>
    <w:p w:rsidR="009375F2" w:rsidRPr="00834C75" w:rsidRDefault="009375F2" w:rsidP="00CF675D">
      <w:r w:rsidRPr="00834C75">
        <w:t xml:space="preserve"> </w:t>
      </w:r>
    </w:p>
    <w:p w:rsidR="009375F2" w:rsidRPr="00834C75" w:rsidRDefault="009375F2" w:rsidP="00CF675D">
      <w:pPr>
        <w:pStyle w:val="NoSpacing"/>
        <w:ind w:left="708"/>
        <w:rPr>
          <w:bCs/>
        </w:rPr>
      </w:pPr>
      <w:r w:rsidRPr="00834C75">
        <w:rPr>
          <w:bCs/>
        </w:rPr>
        <w:t xml:space="preserve">- здоровьесберегающие </w:t>
      </w:r>
    </w:p>
    <w:p w:rsidR="009375F2" w:rsidRPr="00834C75" w:rsidRDefault="009375F2" w:rsidP="00CF675D">
      <w:pPr>
        <w:pStyle w:val="NoSpacing"/>
        <w:ind w:left="708"/>
      </w:pPr>
      <w:r w:rsidRPr="00834C75">
        <w:t xml:space="preserve">- личностно-ориентированные </w:t>
      </w:r>
    </w:p>
    <w:p w:rsidR="009375F2" w:rsidRDefault="009375F2" w:rsidP="00CF675D">
      <w:pPr>
        <w:pStyle w:val="NoSpacing"/>
        <w:ind w:left="708"/>
      </w:pPr>
      <w:r w:rsidRPr="00834C75">
        <w:t xml:space="preserve">- информационно-коммуникационные </w:t>
      </w:r>
    </w:p>
    <w:p w:rsidR="009375F2" w:rsidRDefault="009375F2" w:rsidP="006E127B">
      <w:r>
        <w:t xml:space="preserve">              ТРИЗ</w:t>
      </w:r>
    </w:p>
    <w:p w:rsidR="009375F2" w:rsidRPr="00834C75" w:rsidRDefault="009375F2" w:rsidP="006E127B">
      <w:pPr>
        <w:rPr>
          <w:iCs/>
        </w:rPr>
      </w:pPr>
      <w:r>
        <w:rPr>
          <w:bCs/>
        </w:rPr>
        <w:t xml:space="preserve">            </w:t>
      </w:r>
      <w:r w:rsidRPr="00834C75">
        <w:t>- игровые</w:t>
      </w:r>
    </w:p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Default="009375F2" w:rsidP="00CF675D"/>
    <w:p w:rsidR="009375F2" w:rsidRPr="00834C75" w:rsidRDefault="009375F2" w:rsidP="00CF675D"/>
    <w:p w:rsidR="009375F2" w:rsidRPr="00834C75" w:rsidRDefault="009375F2" w:rsidP="00CF675D">
      <w:pPr>
        <w:jc w:val="center"/>
      </w:pPr>
      <w:r w:rsidRPr="00834C75">
        <w:t>Санкт-Петербург</w:t>
      </w:r>
    </w:p>
    <w:p w:rsidR="009375F2" w:rsidRDefault="009375F2" w:rsidP="007F3122">
      <w:pPr>
        <w:jc w:val="center"/>
      </w:pPr>
      <w:smartTag w:uri="urn:schemas-microsoft-com:office:smarttags" w:element="metricconverter">
        <w:smartTagPr>
          <w:attr w:name="ProductID" w:val="2014 г"/>
        </w:smartTagPr>
        <w:r w:rsidRPr="00834C75">
          <w:t>2014 г</w:t>
        </w:r>
      </w:smartTag>
      <w:r w:rsidRPr="00834C75">
        <w:t>.</w:t>
      </w:r>
      <w:r w:rsidRPr="00962738">
        <w:t xml:space="preserve"> </w:t>
      </w: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7F3122">
      <w:pPr>
        <w:jc w:val="center"/>
      </w:pPr>
    </w:p>
    <w:p w:rsidR="009375F2" w:rsidRDefault="009375F2" w:rsidP="00357351">
      <w:pPr>
        <w:jc w:val="center"/>
        <w:rPr>
          <w:b/>
          <w:sz w:val="28"/>
          <w:szCs w:val="28"/>
        </w:rPr>
      </w:pPr>
    </w:p>
    <w:p w:rsidR="009375F2" w:rsidRDefault="009375F2" w:rsidP="00357351">
      <w:pPr>
        <w:rPr>
          <w:sz w:val="28"/>
          <w:szCs w:val="28"/>
        </w:rPr>
      </w:pPr>
      <w:r>
        <w:rPr>
          <w:b/>
          <w:color w:val="FF0000"/>
        </w:rPr>
        <w:t xml:space="preserve">      </w:t>
      </w:r>
      <w:r>
        <w:rPr>
          <w:color w:val="FF0000"/>
        </w:rPr>
        <w:t xml:space="preserve"> Цель</w:t>
      </w:r>
      <w:r>
        <w:rPr>
          <w:b/>
          <w:color w:val="FF0000"/>
        </w:rPr>
        <w:t>:</w:t>
      </w:r>
      <w:r>
        <w:rPr>
          <w:b/>
        </w:rPr>
        <w:t xml:space="preserve"> </w:t>
      </w:r>
      <w:r>
        <w:t>формирование математического мышления, развитие логики.</w:t>
      </w:r>
      <w:r>
        <w:rPr>
          <w:sz w:val="28"/>
          <w:szCs w:val="28"/>
        </w:rPr>
        <w:t xml:space="preserve">            </w:t>
      </w:r>
    </w:p>
    <w:p w:rsidR="009375F2" w:rsidRDefault="009375F2" w:rsidP="00357351">
      <w:pPr>
        <w:rPr>
          <w:color w:val="FF0000"/>
          <w:sz w:val="28"/>
          <w:szCs w:val="28"/>
        </w:rPr>
      </w:pPr>
      <w:r>
        <w:rPr>
          <w:color w:val="FF0000"/>
        </w:rPr>
        <w:t xml:space="preserve">       Задачи</w:t>
      </w:r>
      <w:r>
        <w:rPr>
          <w:b/>
          <w:color w:val="FF0000"/>
        </w:rPr>
        <w:t>:</w:t>
      </w:r>
      <w:r>
        <w:rPr>
          <w:color w:val="FF0000"/>
          <w:sz w:val="28"/>
          <w:szCs w:val="28"/>
        </w:rPr>
        <w:t xml:space="preserve"> </w:t>
      </w:r>
    </w:p>
    <w:p w:rsidR="009375F2" w:rsidRDefault="009375F2" w:rsidP="00357351">
      <w:r>
        <w:rPr>
          <w:color w:val="FF0000"/>
        </w:rPr>
        <w:t>образовательные: </w:t>
      </w:r>
      <w:r>
        <w:rPr>
          <w:sz w:val="28"/>
          <w:szCs w:val="28"/>
        </w:rPr>
        <w:t xml:space="preserve"> </w:t>
      </w:r>
      <w:r>
        <w:t>упражнять в ориентировке по отношению к себе, другим объектам, в ориентировке на листе бумаги.</w:t>
      </w:r>
    </w:p>
    <w:p w:rsidR="009375F2" w:rsidRDefault="009375F2" w:rsidP="00357351">
      <w:r>
        <w:t xml:space="preserve"> Закрепить название геометрических фигур (прямоугольник, квадрат, треугольник, круг, ромб, трапеция);</w:t>
      </w:r>
    </w:p>
    <w:p w:rsidR="009375F2" w:rsidRDefault="009375F2" w:rsidP="00357351">
      <w:r>
        <w:t>Закрепить название дней недели, их последовательность;</w:t>
      </w:r>
    </w:p>
    <w:p w:rsidR="009375F2" w:rsidRDefault="009375F2" w:rsidP="00357351">
      <w:r>
        <w:t xml:space="preserve">Совершенствовать навыки прямого и обратного счета до 20, умение определять количественные отношения между числами в пределах 20, делать соответствующую «запись» при помощи цифр и знаков; </w:t>
      </w:r>
    </w:p>
    <w:p w:rsidR="009375F2" w:rsidRDefault="009375F2" w:rsidP="00357351">
      <w:r>
        <w:t>Закреплять умение называть предыдущее и последующее число;</w:t>
      </w:r>
    </w:p>
    <w:p w:rsidR="009375F2" w:rsidRDefault="009375F2" w:rsidP="00357351">
      <w:r>
        <w:t>совершенствовать умения составлять и решать задачи.</w:t>
      </w:r>
    </w:p>
    <w:p w:rsidR="009375F2" w:rsidRDefault="009375F2" w:rsidP="00357351">
      <w:pPr>
        <w:rPr>
          <w:color w:val="FF0000"/>
        </w:rPr>
      </w:pPr>
      <w:r>
        <w:rPr>
          <w:color w:val="FF0000"/>
        </w:rPr>
        <w:t>развивающие: </w:t>
      </w:r>
    </w:p>
    <w:p w:rsidR="009375F2" w:rsidRDefault="009375F2" w:rsidP="00357351">
      <w:r>
        <w:t xml:space="preserve">          Развивать образное и пространственное мышление; мелкую моторику рук; речь детей, упражнять в согласовании существительных с числительными.          </w:t>
      </w:r>
    </w:p>
    <w:p w:rsidR="009375F2" w:rsidRDefault="009375F2" w:rsidP="00357351">
      <w:r>
        <w:t xml:space="preserve">          </w:t>
      </w:r>
      <w:r>
        <w:rPr>
          <w:color w:val="FF0000"/>
        </w:rPr>
        <w:t>воспитательные:</w:t>
      </w:r>
      <w:r>
        <w:t xml:space="preserve"> </w:t>
      </w:r>
    </w:p>
    <w:p w:rsidR="009375F2" w:rsidRDefault="009375F2" w:rsidP="00357351">
      <w:r>
        <w:t>Воспитывать интерес к математике, настойчивость в достижении цели.</w:t>
      </w:r>
    </w:p>
    <w:p w:rsidR="009375F2" w:rsidRDefault="009375F2" w:rsidP="00357351">
      <w:r>
        <w:rPr>
          <w:sz w:val="28"/>
          <w:szCs w:val="28"/>
        </w:rPr>
        <w:t xml:space="preserve">          </w:t>
      </w:r>
      <w:r>
        <w:rPr>
          <w:color w:val="FF0000"/>
        </w:rPr>
        <w:t>Словарь</w:t>
      </w:r>
      <w:r>
        <w:rPr>
          <w:b/>
          <w:sz w:val="28"/>
          <w:szCs w:val="28"/>
        </w:rPr>
        <w:t xml:space="preserve">: </w:t>
      </w:r>
      <w:r>
        <w:t>возле,</w:t>
      </w:r>
      <w:r>
        <w:rPr>
          <w:b/>
        </w:rPr>
        <w:t xml:space="preserve"> </w:t>
      </w:r>
      <w:r>
        <w:t>рядом, впереди, между.</w:t>
      </w:r>
    </w:p>
    <w:p w:rsidR="009375F2" w:rsidRDefault="009375F2" w:rsidP="00357351">
      <w:r>
        <w:rPr>
          <w:b/>
          <w:sz w:val="28"/>
          <w:szCs w:val="28"/>
        </w:rPr>
        <w:t xml:space="preserve">          </w:t>
      </w:r>
      <w:r>
        <w:rPr>
          <w:bCs/>
          <w:color w:val="FF0000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t xml:space="preserve">в свободной деятельности играли в дидактические игры: «Какой цифры не стало?», «Назови предыдущее и последующее число», «Назови скорей», «Считай дальше», «Живая неделя»; с геометрическими фигурами: «Найди фигуру», «Построй фигуру». </w:t>
      </w:r>
    </w:p>
    <w:p w:rsidR="009375F2" w:rsidRDefault="009375F2" w:rsidP="0035735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color w:val="FF0000"/>
        </w:rPr>
        <w:t>Материал:</w:t>
      </w:r>
    </w:p>
    <w:p w:rsidR="009375F2" w:rsidRDefault="009375F2" w:rsidP="00357351">
      <w:r>
        <w:t xml:space="preserve">-Доска, картинка с лугом, корона и мантия для Феи Математики; </w:t>
      </w:r>
    </w:p>
    <w:p w:rsidR="009375F2" w:rsidRDefault="009375F2" w:rsidP="00357351">
      <w:r>
        <w:t xml:space="preserve">-Раздаточный : карточки для цифр, по одному листу в клетку, простые карандаши, цифры и знаки.   </w:t>
      </w:r>
    </w:p>
    <w:p w:rsidR="009375F2" w:rsidRDefault="009375F2" w:rsidP="006E127B">
      <w:pPr>
        <w:jc w:val="center"/>
        <w:rPr>
          <w:rFonts w:ascii="Courier New" w:hAnsi="Courier New" w:cs="Courier New"/>
          <w:color w:val="FF0000"/>
        </w:rPr>
      </w:pPr>
      <w:r>
        <w:rPr>
          <w:color w:val="FF0000"/>
        </w:rPr>
        <w:t>Содержание организованной деятельности детей:</w:t>
      </w:r>
    </w:p>
    <w:p w:rsidR="009375F2" w:rsidRDefault="009375F2" w:rsidP="00357351">
      <w:pPr>
        <w:widowControl w:val="0"/>
        <w:autoSpaceDE w:val="0"/>
        <w:autoSpaceDN w:val="0"/>
        <w:adjustRightInd w:val="0"/>
        <w:rPr>
          <w:b/>
          <w:bCs/>
        </w:rPr>
      </w:pPr>
      <w:r>
        <w:t>Дети встают возле воспитателя, воспитатель показывает «волшебную» палочку и говорит:</w:t>
      </w:r>
    </w:p>
    <w:p w:rsidR="009375F2" w:rsidRDefault="009375F2" w:rsidP="00357351">
      <w:pPr>
        <w:rPr>
          <w:i/>
        </w:rPr>
      </w:pPr>
      <w:r>
        <w:rPr>
          <w:b/>
        </w:rPr>
        <w:t xml:space="preserve"> - </w:t>
      </w:r>
      <w:r>
        <w:t>Ребята, у меня есть «волшебная» палочка, сейчас с ее помощью мы попадем в волшебную страну «Математика», а я превращусь в Фею Математики. Закройте глаза. Раз, два, три в волшебную страну попади.</w:t>
      </w:r>
      <w:r>
        <w:rPr>
          <w:i/>
        </w:rPr>
        <w:t xml:space="preserve"> (Воспитатель надевает корону и мантию для Феи математики и продолжает занятие).</w:t>
      </w:r>
    </w:p>
    <w:p w:rsidR="009375F2" w:rsidRDefault="009375F2" w:rsidP="00357351">
      <w:r>
        <w:rPr>
          <w:b/>
        </w:rPr>
        <w:t xml:space="preserve">Воспитатель: </w:t>
      </w:r>
      <w:r>
        <w:t>Сегодня мы с вами отправимся в путешествие по стране «Математика», здесь будет очень интересно.</w:t>
      </w:r>
    </w:p>
    <w:p w:rsidR="009375F2" w:rsidRDefault="009375F2" w:rsidP="00357351">
      <w:r>
        <w:t xml:space="preserve">         Ребята, встаньте в круг, поиграем с вами в игру «Дни недели».</w:t>
      </w:r>
    </w:p>
    <w:p w:rsidR="009375F2" w:rsidRDefault="009375F2" w:rsidP="00357351">
      <w:r>
        <w:t xml:space="preserve"> (Бросаю мяч детям, они отвечают на вопросы, по очереди.) </w:t>
      </w:r>
    </w:p>
    <w:p w:rsidR="009375F2" w:rsidRDefault="009375F2" w:rsidP="00357351">
      <w:r>
        <w:t xml:space="preserve">Вопросы: 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>назови все дни недели по порядку;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>какой сегодня день недели;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>какой день недели был вчера;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>какой день недели будет завтра;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>какой день недели после четверга;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>какой день недели перед вторником;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 xml:space="preserve">назовите первый день недели; 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>назови последний день недели;</w:t>
      </w:r>
    </w:p>
    <w:p w:rsidR="009375F2" w:rsidRDefault="009375F2" w:rsidP="00357351">
      <w:pPr>
        <w:numPr>
          <w:ilvl w:val="0"/>
          <w:numId w:val="1"/>
        </w:numPr>
        <w:tabs>
          <w:tab w:val="left" w:pos="720"/>
        </w:tabs>
        <w:suppressAutoHyphens/>
      </w:pPr>
      <w:r>
        <w:t xml:space="preserve">назови день недели между вторником и четвергом. </w:t>
      </w:r>
    </w:p>
    <w:p w:rsidR="009375F2" w:rsidRDefault="009375F2" w:rsidP="00357351">
      <w:pPr>
        <w:tabs>
          <w:tab w:val="left" w:pos="720"/>
        </w:tabs>
      </w:pPr>
      <w:r>
        <w:rPr>
          <w:b/>
        </w:rPr>
        <w:t>Воспитатель</w:t>
      </w:r>
      <w:r>
        <w:t xml:space="preserve">: Хорошо, все с заданием справились. </w:t>
      </w:r>
    </w:p>
    <w:p w:rsidR="009375F2" w:rsidRDefault="009375F2" w:rsidP="00357351">
      <w:r>
        <w:t xml:space="preserve">           А сейчас мы с вами поиграем в игру «Встань, где я скажу». </w:t>
      </w:r>
    </w:p>
    <w:p w:rsidR="009375F2" w:rsidRDefault="009375F2" w:rsidP="00357351">
      <w:r>
        <w:t>- Саша, встань возле меня.</w:t>
      </w:r>
    </w:p>
    <w:p w:rsidR="009375F2" w:rsidRDefault="009375F2" w:rsidP="00357351">
      <w:r>
        <w:t>- Степа, встань за Сашей.</w:t>
      </w:r>
    </w:p>
    <w:p w:rsidR="009375F2" w:rsidRDefault="009375F2" w:rsidP="00357351">
      <w:r>
        <w:t>- Кирилл, встань впереди Саши.</w:t>
      </w:r>
    </w:p>
    <w:p w:rsidR="009375F2" w:rsidRDefault="009375F2" w:rsidP="00357351">
      <w:r>
        <w:t>- Настя, между Кириллом и Сашей.</w:t>
      </w:r>
    </w:p>
    <w:p w:rsidR="009375F2" w:rsidRDefault="009375F2" w:rsidP="00357351">
      <w:r>
        <w:t>- Катя, встань рядом со Степой.</w:t>
      </w:r>
    </w:p>
    <w:p w:rsidR="009375F2" w:rsidRDefault="009375F2" w:rsidP="00357351">
      <w:r>
        <w:t>- Дима, встань между Катей и Степой.</w:t>
      </w:r>
    </w:p>
    <w:p w:rsidR="009375F2" w:rsidRDefault="009375F2" w:rsidP="00357351">
      <w:r>
        <w:t>- Матвей, за Димой.</w:t>
      </w:r>
    </w:p>
    <w:p w:rsidR="009375F2" w:rsidRDefault="009375F2" w:rsidP="00357351">
      <w:r>
        <w:t>- Вова, перед Димой.</w:t>
      </w:r>
    </w:p>
    <w:p w:rsidR="009375F2" w:rsidRDefault="009375F2" w:rsidP="00357351">
      <w:r>
        <w:t>- Матвей, встань возле Вовы.</w:t>
      </w:r>
    </w:p>
    <w:p w:rsidR="009375F2" w:rsidRDefault="009375F2" w:rsidP="00357351">
      <w:pPr>
        <w:rPr>
          <w:i/>
        </w:rPr>
      </w:pPr>
      <w:r>
        <w:rPr>
          <w:i/>
        </w:rPr>
        <w:t>(Воспитатель:</w:t>
      </w:r>
      <w:r>
        <w:rPr>
          <w:b/>
          <w:i/>
        </w:rPr>
        <w:t xml:space="preserve"> </w:t>
      </w:r>
      <w:r>
        <w:rPr>
          <w:i/>
        </w:rPr>
        <w:t>спрашиваю каждого ребенка: «Где ты стоишь?»)</w:t>
      </w:r>
    </w:p>
    <w:p w:rsidR="009375F2" w:rsidRDefault="009375F2" w:rsidP="00357351">
      <w:r>
        <w:rPr>
          <w:b/>
        </w:rPr>
        <w:t xml:space="preserve">Примерные ответы детей: </w:t>
      </w:r>
      <w:r>
        <w:t>Я стою за Сашей. Я стою впереди Кати. Я стою между Кириллом и Сашей и т.д.</w:t>
      </w:r>
    </w:p>
    <w:p w:rsidR="009375F2" w:rsidRDefault="009375F2" w:rsidP="00357351">
      <w:r>
        <w:rPr>
          <w:b/>
        </w:rPr>
        <w:t>Воспитатель:</w:t>
      </w:r>
      <w:r>
        <w:t xml:space="preserve"> Молодцы ребята, вы все правильно отвечали, присаживайтесь за столы. </w:t>
      </w:r>
    </w:p>
    <w:p w:rsidR="009375F2" w:rsidRDefault="009375F2" w:rsidP="00357351">
      <w:pPr>
        <w:jc w:val="center"/>
      </w:pPr>
      <w:r>
        <w:rPr>
          <w:i/>
        </w:rPr>
        <w:t>(Дети садятся за столы).</w:t>
      </w:r>
    </w:p>
    <w:p w:rsidR="009375F2" w:rsidRDefault="009375F2" w:rsidP="00357351">
      <w:r>
        <w:rPr>
          <w:b/>
        </w:rPr>
        <w:t>Воспитатель:</w:t>
      </w:r>
      <w:r>
        <w:t xml:space="preserve"> Перед вами на столе цифры от 1 до20. Выложите на столах числовой ряд. Проверьте задание друг у друга. </w:t>
      </w:r>
      <w:r>
        <w:rPr>
          <w:i/>
        </w:rPr>
        <w:t>(Дети проверяют).</w:t>
      </w:r>
      <w:r>
        <w:t xml:space="preserve"> Посчитайте от 1 до 20. Будьте внимательны, один начинает счет, другие дети будут продолжать, следите за счетом.  Молодцы, а теперь обратный счет от 20 до 1. </w:t>
      </w:r>
      <w:r>
        <w:rPr>
          <w:i/>
        </w:rPr>
        <w:t>(Дети считают по очереди).</w:t>
      </w:r>
      <w:r>
        <w:t xml:space="preserve"> Хорошо, с заданием все справились.</w:t>
      </w:r>
    </w:p>
    <w:p w:rsidR="009375F2" w:rsidRDefault="009375F2" w:rsidP="00357351">
      <w:pPr>
        <w:rPr>
          <w:i/>
        </w:rPr>
      </w:pPr>
      <w:r>
        <w:rPr>
          <w:b/>
        </w:rPr>
        <w:t>Воспитатель:</w:t>
      </w:r>
      <w:r>
        <w:t xml:space="preserve"> А сейчас  назовите предыдущее и последующее число. Вначале называем предыдущее число, затем последующее. </w:t>
      </w:r>
      <w:r>
        <w:rPr>
          <w:i/>
        </w:rPr>
        <w:t>(Называю числа, дети отвечают).</w:t>
      </w:r>
    </w:p>
    <w:p w:rsidR="009375F2" w:rsidRDefault="009375F2" w:rsidP="00357351">
      <w:pPr>
        <w:rPr>
          <w:b/>
        </w:rPr>
      </w:pPr>
      <w:r>
        <w:rPr>
          <w:b/>
        </w:rPr>
        <w:t>Ответы детей:</w:t>
      </w:r>
    </w:p>
    <w:p w:rsidR="009375F2" w:rsidRDefault="009375F2" w:rsidP="00357351">
      <w:r>
        <w:t>Предыдущее число 3, последующее 5.</w:t>
      </w:r>
    </w:p>
    <w:p w:rsidR="009375F2" w:rsidRDefault="009375F2" w:rsidP="00357351">
      <w:r>
        <w:t>Вы хорошо умеете считать, молодцы.</w:t>
      </w:r>
    </w:p>
    <w:p w:rsidR="009375F2" w:rsidRDefault="009375F2" w:rsidP="00357351">
      <w:r>
        <w:rPr>
          <w:b/>
        </w:rPr>
        <w:t>Воспитатель:</w:t>
      </w:r>
      <w:r>
        <w:t xml:space="preserve">  Посмотрите, у меня на доске есть знаки. Как они называются? </w:t>
      </w:r>
    </w:p>
    <w:p w:rsidR="009375F2" w:rsidRDefault="009375F2" w:rsidP="00357351">
      <w:r>
        <w:rPr>
          <w:b/>
        </w:rPr>
        <w:t xml:space="preserve">Ответы детей: </w:t>
      </w:r>
      <w:r>
        <w:t>Знак больше, знак меньше.</w:t>
      </w:r>
    </w:p>
    <w:p w:rsidR="009375F2" w:rsidRDefault="009375F2" w:rsidP="00357351">
      <w:r>
        <w:rPr>
          <w:b/>
        </w:rPr>
        <w:t xml:space="preserve">Воспитатель: </w:t>
      </w:r>
      <w:r>
        <w:t xml:space="preserve">Что мы с их помощью показываем? </w:t>
      </w:r>
    </w:p>
    <w:p w:rsidR="009375F2" w:rsidRDefault="009375F2" w:rsidP="00357351">
      <w:pPr>
        <w:rPr>
          <w:b/>
        </w:rPr>
      </w:pPr>
      <w:r>
        <w:rPr>
          <w:b/>
        </w:rPr>
        <w:t xml:space="preserve">Ответы детей: </w:t>
      </w:r>
      <w:r>
        <w:t xml:space="preserve">Какое число больше, меньше. </w:t>
      </w:r>
    </w:p>
    <w:p w:rsidR="009375F2" w:rsidRDefault="009375F2" w:rsidP="00357351">
      <w:r>
        <w:rPr>
          <w:b/>
        </w:rPr>
        <w:t xml:space="preserve">Воспитатель: </w:t>
      </w:r>
      <w:r>
        <w:t xml:space="preserve">Положите числа 7 и 8 на вторую полоску, поставьте между этими числами нужный знак, прочитайте запись. </w:t>
      </w:r>
      <w:r>
        <w:rPr>
          <w:i/>
        </w:rPr>
        <w:t xml:space="preserve">(Дети читают: семь меньше восьми). </w:t>
      </w:r>
      <w:r>
        <w:t xml:space="preserve">Поменяйте местами числа и поставьте знак, прочитайте запись. </w:t>
      </w:r>
      <w:r>
        <w:rPr>
          <w:i/>
        </w:rPr>
        <w:t>(Дети читают: восемь больше семи).</w:t>
      </w:r>
      <w:r>
        <w:t xml:space="preserve"> Предлагаю выдвинуть числа 13 и 14, поставить между ними знак, прочитать запись. Поменяйте местами числа и поставьте знак, прочитайте запись. Сложите цифры и знаки на место.</w:t>
      </w:r>
    </w:p>
    <w:p w:rsidR="009375F2" w:rsidRDefault="009375F2" w:rsidP="00357351">
      <w:r>
        <w:rPr>
          <w:b/>
        </w:rPr>
        <w:t xml:space="preserve">Воспитатель: </w:t>
      </w:r>
      <w:r>
        <w:t xml:space="preserve">Молодцы справились. А сейчас мы проведем веселую переменку. </w:t>
      </w:r>
      <w:r>
        <w:rPr>
          <w:i/>
        </w:rPr>
        <w:t>(Дети выходят в середину групповой комнаты.)</w:t>
      </w:r>
    </w:p>
    <w:p w:rsidR="009375F2" w:rsidRDefault="009375F2" w:rsidP="00357351">
      <w:r>
        <w:t>Физминутка               «Две минутки»</w:t>
      </w:r>
    </w:p>
    <w:tbl>
      <w:tblPr>
        <w:tblW w:w="0" w:type="auto"/>
        <w:tblInd w:w="648" w:type="dxa"/>
        <w:tblLayout w:type="fixed"/>
        <w:tblLook w:val="0000"/>
      </w:tblPr>
      <w:tblGrid>
        <w:gridCol w:w="2481"/>
        <w:gridCol w:w="5278"/>
      </w:tblGrid>
      <w:tr w:rsidR="009375F2" w:rsidTr="00357351">
        <w:trPr>
          <w:trHeight w:val="2967"/>
        </w:trPr>
        <w:tc>
          <w:tcPr>
            <w:tcW w:w="2481" w:type="dxa"/>
          </w:tcPr>
          <w:p w:rsidR="009375F2" w:rsidRDefault="009375F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278" w:type="dxa"/>
          </w:tcPr>
          <w:p w:rsidR="009375F2" w:rsidRDefault="009375F2">
            <w:pPr>
              <w:snapToGrid w:val="0"/>
              <w:rPr>
                <w:lang w:eastAsia="ar-SA"/>
              </w:rPr>
            </w:pPr>
            <w:r>
              <w:t>Если мы чуть-чуть устанем,</w:t>
            </w:r>
          </w:p>
          <w:p w:rsidR="009375F2" w:rsidRDefault="009375F2">
            <w:r>
              <w:t xml:space="preserve">Мы на две минутки встанем. </w:t>
            </w:r>
          </w:p>
          <w:p w:rsidR="009375F2" w:rsidRDefault="009375F2">
            <w:r>
              <w:t>Мы потянемся сначала,</w:t>
            </w:r>
          </w:p>
          <w:p w:rsidR="009375F2" w:rsidRDefault="009375F2">
            <w:r>
              <w:t>Повернемся влево - вправо.</w:t>
            </w:r>
          </w:p>
          <w:p w:rsidR="009375F2" w:rsidRDefault="009375F2">
            <w:r>
              <w:t>Мы наклонимся разок</w:t>
            </w:r>
          </w:p>
          <w:p w:rsidR="009375F2" w:rsidRDefault="009375F2">
            <w:r>
              <w:t>И достанем свой носок.</w:t>
            </w:r>
          </w:p>
          <w:p w:rsidR="009375F2" w:rsidRDefault="009375F2">
            <w:r>
              <w:t xml:space="preserve">Раз, два присели вниз, </w:t>
            </w:r>
          </w:p>
          <w:p w:rsidR="009375F2" w:rsidRDefault="009375F2">
            <w:r>
              <w:t xml:space="preserve">три, четыре – поднялись. </w:t>
            </w:r>
          </w:p>
          <w:p w:rsidR="009375F2" w:rsidRDefault="009375F2">
            <w:r>
              <w:t>А теперь шагаем вместе</w:t>
            </w:r>
          </w:p>
          <w:p w:rsidR="009375F2" w:rsidRDefault="009375F2">
            <w:r>
              <w:t xml:space="preserve">На одном и том же месте. </w:t>
            </w:r>
          </w:p>
          <w:p w:rsidR="009375F2" w:rsidRDefault="009375F2">
            <w:r>
              <w:t>Можем тихо постоять</w:t>
            </w:r>
          </w:p>
          <w:p w:rsidR="009375F2" w:rsidRDefault="009375F2">
            <w:pPr>
              <w:suppressAutoHyphens/>
              <w:rPr>
                <w:lang w:eastAsia="ar-SA"/>
              </w:rPr>
            </w:pPr>
            <w:r>
              <w:t>Отдохнуть и задачки порешать.</w:t>
            </w:r>
          </w:p>
        </w:tc>
      </w:tr>
    </w:tbl>
    <w:p w:rsidR="009375F2" w:rsidRDefault="009375F2" w:rsidP="00357351">
      <w:pPr>
        <w:jc w:val="center"/>
        <w:rPr>
          <w:i/>
          <w:lang w:eastAsia="ar-SA"/>
        </w:rPr>
      </w:pPr>
      <w:r>
        <w:rPr>
          <w:i/>
        </w:rPr>
        <w:t>(Дети делают физминутку)</w:t>
      </w:r>
    </w:p>
    <w:p w:rsidR="009375F2" w:rsidRDefault="009375F2" w:rsidP="00357351">
      <w:r>
        <w:rPr>
          <w:b/>
        </w:rPr>
        <w:t xml:space="preserve">Воспитатель: </w:t>
      </w:r>
      <w:r>
        <w:t xml:space="preserve">Присаживайтесь за столы. Отдохнули, а теперь решим задачи.   </w:t>
      </w:r>
    </w:p>
    <w:p w:rsidR="009375F2" w:rsidRDefault="009375F2" w:rsidP="00357351">
      <w:pPr>
        <w:jc w:val="center"/>
        <w:rPr>
          <w:i/>
        </w:rPr>
      </w:pPr>
      <w:r>
        <w:rPr>
          <w:i/>
        </w:rPr>
        <w:t>(Вывешиваю на доску картинку).</w:t>
      </w:r>
    </w:p>
    <w:p w:rsidR="009375F2" w:rsidRDefault="009375F2" w:rsidP="00357351">
      <w:r>
        <w:rPr>
          <w:b/>
          <w:i/>
          <w:u w:val="single"/>
        </w:rPr>
        <w:t xml:space="preserve">Задача № 1. </w:t>
      </w:r>
      <w:r>
        <w:t>На лугу было 5 бабочек, к ним прилетела еще 1 бабочка. Сколько бабочек стало на лугу?</w:t>
      </w:r>
    </w:p>
    <w:p w:rsidR="009375F2" w:rsidRDefault="009375F2" w:rsidP="00357351">
      <w:r>
        <w:rPr>
          <w:b/>
        </w:rPr>
        <w:t xml:space="preserve">Воспитатель: </w:t>
      </w:r>
      <w:r>
        <w:t xml:space="preserve">Назовите условие задачи. </w:t>
      </w:r>
      <w:r>
        <w:rPr>
          <w:i/>
        </w:rPr>
        <w:t>(Дети: на лугу было 5 бабочек, к ним прилетела еще одна бабочка).</w:t>
      </w:r>
      <w:r>
        <w:t xml:space="preserve"> Какой  вопрос в задаче? </w:t>
      </w:r>
      <w:r>
        <w:rPr>
          <w:i/>
        </w:rPr>
        <w:t>(Дети: сколько бабочек стало на лугу?)</w:t>
      </w:r>
      <w:r>
        <w:t xml:space="preserve">  Назовите решение задачи. </w:t>
      </w:r>
      <w:r>
        <w:rPr>
          <w:i/>
        </w:rPr>
        <w:t>(Дети: 5 бабочек прибавить одну бабочку получиться 6 бабочек.)</w:t>
      </w:r>
      <w:r>
        <w:t xml:space="preserve"> «Запишите» эту задачу с помощью цифр и знаков. (5+1=). Решите задачу. (5+1=6)</w:t>
      </w:r>
    </w:p>
    <w:p w:rsidR="009375F2" w:rsidRDefault="009375F2" w:rsidP="00357351">
      <w:r>
        <w:rPr>
          <w:b/>
        </w:rPr>
        <w:t xml:space="preserve">Воспитатель: </w:t>
      </w:r>
      <w:r>
        <w:t>Какой ответ у этой задачи?</w:t>
      </w:r>
    </w:p>
    <w:p w:rsidR="009375F2" w:rsidRDefault="009375F2" w:rsidP="00357351">
      <w:r>
        <w:rPr>
          <w:b/>
        </w:rPr>
        <w:t xml:space="preserve">Ответы детей: </w:t>
      </w:r>
      <w:r>
        <w:t>6 бабочек.</w:t>
      </w:r>
    </w:p>
    <w:p w:rsidR="009375F2" w:rsidRDefault="009375F2" w:rsidP="00357351">
      <w:r>
        <w:rPr>
          <w:b/>
        </w:rPr>
        <w:t xml:space="preserve">Воспитатель: </w:t>
      </w:r>
      <w:r>
        <w:t>Хорошо.</w:t>
      </w:r>
    </w:p>
    <w:p w:rsidR="009375F2" w:rsidRDefault="009375F2" w:rsidP="00357351">
      <w:pPr>
        <w:rPr>
          <w:b/>
          <w:i/>
          <w:u w:val="single"/>
        </w:rPr>
      </w:pPr>
      <w:r>
        <w:rPr>
          <w:b/>
          <w:i/>
          <w:u w:val="single"/>
        </w:rPr>
        <w:t xml:space="preserve">Задача № 2. </w:t>
      </w:r>
    </w:p>
    <w:p w:rsidR="009375F2" w:rsidRDefault="009375F2" w:rsidP="00357351">
      <w:r>
        <w:rPr>
          <w:b/>
        </w:rPr>
        <w:t xml:space="preserve">Воспитатель: </w:t>
      </w:r>
      <w:r>
        <w:t>Подумайте и составьте задачу на вычитание по этой же картинке.</w:t>
      </w:r>
    </w:p>
    <w:p w:rsidR="009375F2" w:rsidRDefault="009375F2" w:rsidP="00357351">
      <w:pPr>
        <w:jc w:val="center"/>
        <w:rPr>
          <w:i/>
        </w:rPr>
      </w:pPr>
      <w:r>
        <w:rPr>
          <w:i/>
        </w:rPr>
        <w:t>(Дети составляют задачу.)</w:t>
      </w:r>
    </w:p>
    <w:p w:rsidR="009375F2" w:rsidRDefault="009375F2" w:rsidP="00357351">
      <w:pPr>
        <w:jc w:val="both"/>
      </w:pPr>
      <w:r>
        <w:rPr>
          <w:b/>
        </w:rPr>
        <w:t xml:space="preserve">Воспитатель: </w:t>
      </w:r>
      <w:r>
        <w:t xml:space="preserve">Кто составил задачу? </w:t>
      </w:r>
    </w:p>
    <w:p w:rsidR="009375F2" w:rsidRDefault="009375F2" w:rsidP="00357351">
      <w:r>
        <w:rPr>
          <w:b/>
        </w:rPr>
        <w:t xml:space="preserve">Ответы детей: </w:t>
      </w:r>
      <w:r>
        <w:t>На лугу было 6 бабочек, 1 улетела. Сколько бабочек осталось?</w:t>
      </w:r>
    </w:p>
    <w:p w:rsidR="009375F2" w:rsidRDefault="009375F2" w:rsidP="00357351">
      <w:pPr>
        <w:rPr>
          <w:i/>
        </w:rPr>
      </w:pPr>
      <w:r>
        <w:rPr>
          <w:b/>
        </w:rPr>
        <w:t xml:space="preserve">Воспитатель: </w:t>
      </w:r>
      <w:r>
        <w:t xml:space="preserve">Назовите условие задачи. </w:t>
      </w:r>
      <w:r>
        <w:rPr>
          <w:i/>
        </w:rPr>
        <w:t xml:space="preserve">(Дети: на лугу было 6 бабочек, 1 улетела). </w:t>
      </w:r>
      <w:r>
        <w:t xml:space="preserve"> Какой  вопрос в задаче. </w:t>
      </w:r>
      <w:r>
        <w:rPr>
          <w:i/>
        </w:rPr>
        <w:t>(Дети: сколько бабочек осталось?)</w:t>
      </w:r>
    </w:p>
    <w:p w:rsidR="009375F2" w:rsidRDefault="009375F2" w:rsidP="00357351">
      <w:r>
        <w:t xml:space="preserve">Назовите решение задачи. </w:t>
      </w:r>
      <w:r>
        <w:rPr>
          <w:i/>
        </w:rPr>
        <w:t xml:space="preserve">(От 6 бабочек отнять одну бабочку получиться 5 бабочек.) </w:t>
      </w:r>
      <w:r>
        <w:t>«Запишите» эту задачу с помощью цифр и знаков. (6-1=). Решите задачу. (6-1=5)</w:t>
      </w:r>
    </w:p>
    <w:p w:rsidR="009375F2" w:rsidRDefault="009375F2" w:rsidP="00357351">
      <w:r>
        <w:rPr>
          <w:b/>
        </w:rPr>
        <w:t xml:space="preserve">Воспитатель: </w:t>
      </w:r>
      <w:r>
        <w:t>Какой ответ у этой задачи?</w:t>
      </w:r>
    </w:p>
    <w:p w:rsidR="009375F2" w:rsidRDefault="009375F2" w:rsidP="00357351">
      <w:r>
        <w:rPr>
          <w:b/>
        </w:rPr>
        <w:t xml:space="preserve">Ответы детей: </w:t>
      </w:r>
      <w:r>
        <w:t>5 бабочек.</w:t>
      </w:r>
    </w:p>
    <w:p w:rsidR="009375F2" w:rsidRDefault="009375F2" w:rsidP="00357351">
      <w:r>
        <w:rPr>
          <w:b/>
        </w:rPr>
        <w:t xml:space="preserve">Воспитатель: </w:t>
      </w:r>
      <w:r>
        <w:t>Молодцы ребята, вы хорошо решаете задачи.</w:t>
      </w:r>
    </w:p>
    <w:p w:rsidR="009375F2" w:rsidRDefault="009375F2" w:rsidP="00357351">
      <w:r>
        <w:t>А сейчас пальчиковая гимнастика.</w:t>
      </w:r>
    </w:p>
    <w:p w:rsidR="009375F2" w:rsidRDefault="009375F2" w:rsidP="00357351">
      <w:pPr>
        <w:jc w:val="center"/>
      </w:pPr>
      <w:r>
        <w:t>(Дети делают пальчиковую гимнастику «Пчела»).</w:t>
      </w:r>
    </w:p>
    <w:p w:rsidR="009375F2" w:rsidRDefault="009375F2" w:rsidP="00357351">
      <w:r>
        <w:t>Прилетела к нам вчера, полосатая пчела (Дети машут кистями рук).</w:t>
      </w:r>
    </w:p>
    <w:p w:rsidR="009375F2" w:rsidRDefault="009375F2" w:rsidP="00357351">
      <w:r>
        <w:t>А за нею шмель-шмелек и веселый мотылек</w:t>
      </w:r>
    </w:p>
    <w:p w:rsidR="009375F2" w:rsidRDefault="009375F2" w:rsidP="00357351">
      <w:r>
        <w:t>Два жука и стрекоза (загибают пальцы на каждое насекомое)</w:t>
      </w:r>
    </w:p>
    <w:p w:rsidR="009375F2" w:rsidRDefault="009375F2" w:rsidP="00357351">
      <w:r>
        <w:t>Как фонарики глаза.</w:t>
      </w:r>
    </w:p>
    <w:p w:rsidR="009375F2" w:rsidRDefault="009375F2" w:rsidP="00357351">
      <w:r>
        <w:t>Полетали, пожужжали, (машут кистями рук).</w:t>
      </w:r>
    </w:p>
    <w:p w:rsidR="009375F2" w:rsidRDefault="009375F2" w:rsidP="00357351">
      <w:r>
        <w:t>От усталости упали. (кладут руки на стол).</w:t>
      </w:r>
    </w:p>
    <w:p w:rsidR="009375F2" w:rsidRDefault="009375F2" w:rsidP="00357351">
      <w:pPr>
        <w:rPr>
          <w:b/>
        </w:rPr>
      </w:pPr>
    </w:p>
    <w:p w:rsidR="009375F2" w:rsidRDefault="009375F2" w:rsidP="00357351">
      <w:r>
        <w:rPr>
          <w:b/>
        </w:rPr>
        <w:t xml:space="preserve">Воспитатель: </w:t>
      </w:r>
      <w:r>
        <w:t>Молодцы. Возьмите лист и карандаш, сейчас мы  напишем математический диктант. В середине листа стоит точка, от нее мы начнем наш диктант. Будьте внимательны, начали.</w:t>
      </w:r>
    </w:p>
    <w:p w:rsidR="009375F2" w:rsidRDefault="009375F2" w:rsidP="00357351">
      <w:r>
        <w:t xml:space="preserve"> 5 клеток вправо, 6 клеток  вверх, 2 клетки вправо, 2 клетки вверх, 2 клетки влево, 2 клетки вниз, 3 клетки влево, 4 клетки вверх, 5 клеток влево, 2 клетки вверх, 6 клеток влево, 2 клетки вниз, 6 клеток вправо.</w:t>
      </w:r>
    </w:p>
    <w:p w:rsidR="009375F2" w:rsidRDefault="009375F2" w:rsidP="00357351"/>
    <w:p w:rsidR="009375F2" w:rsidRDefault="009375F2" w:rsidP="00357351">
      <w:r>
        <w:rPr>
          <w:b/>
        </w:rPr>
        <w:t xml:space="preserve">Воспитатель: </w:t>
      </w:r>
      <w:r>
        <w:t>Хорошо, все справились с диктантом.</w:t>
      </w:r>
    </w:p>
    <w:p w:rsidR="009375F2" w:rsidRDefault="009375F2" w:rsidP="00357351">
      <w:r>
        <w:t>А сейчас поиграем в игру, «Какой фигуры не стало?»</w:t>
      </w:r>
    </w:p>
    <w:p w:rsidR="009375F2" w:rsidRDefault="009375F2" w:rsidP="00357351">
      <w:r>
        <w:t>(На доске размещены геометрические фигуры разного цвета, дети закрывают глаза, воспитатель убирает одну фигуру.)</w:t>
      </w:r>
    </w:p>
    <w:p w:rsidR="009375F2" w:rsidRDefault="009375F2" w:rsidP="00357351">
      <w:r>
        <w:rPr>
          <w:b/>
        </w:rPr>
        <w:t xml:space="preserve">Воспитатель: </w:t>
      </w:r>
      <w:r>
        <w:t>1,2,3 – на фигуры посмотри.</w:t>
      </w:r>
    </w:p>
    <w:p w:rsidR="009375F2" w:rsidRDefault="009375F2" w:rsidP="00357351">
      <w:r>
        <w:t>Дети открывают глаза и отвечают, какой фигуры не стало.</w:t>
      </w:r>
    </w:p>
    <w:p w:rsidR="009375F2" w:rsidRDefault="009375F2" w:rsidP="00357351">
      <w:r>
        <w:rPr>
          <w:b/>
        </w:rPr>
        <w:t xml:space="preserve">Примерные ответы детей: </w:t>
      </w:r>
      <w:r>
        <w:t>Не стало красного треугольника. Не стало синего ромба, и т.д. (Играем 2-3 раза).</w:t>
      </w:r>
    </w:p>
    <w:p w:rsidR="009375F2" w:rsidRPr="006E127B" w:rsidRDefault="009375F2" w:rsidP="00357351">
      <w:r>
        <w:t xml:space="preserve"> </w:t>
      </w:r>
      <w:r>
        <w:rPr>
          <w:b/>
        </w:rPr>
        <w:t xml:space="preserve">Воспитатель: </w:t>
      </w:r>
      <w:r>
        <w:t>Вот и заканчивается наше путешествие по стране «Математика». Молодцы ребята вы справились со всеми заданиями. Какое задание было наиболее интересным</w:t>
      </w:r>
      <w:r>
        <w:rPr>
          <w:i/>
        </w:rPr>
        <w:t>? (Дети говорят о наиболее понравившемся задании).</w:t>
      </w:r>
    </w:p>
    <w:p w:rsidR="009375F2" w:rsidRDefault="009375F2" w:rsidP="00357351">
      <w:r>
        <w:rPr>
          <w:b/>
        </w:rPr>
        <w:t xml:space="preserve">Воспитатель: </w:t>
      </w:r>
      <w:r>
        <w:t>Ребята,</w:t>
      </w:r>
      <w:r>
        <w:rPr>
          <w:b/>
        </w:rPr>
        <w:t xml:space="preserve"> </w:t>
      </w:r>
      <w:r>
        <w:t>вы были активны, внимательны, рассудительны, молодцы. Мы еще много раз посетим эту прекрасную страну «Математика».</w:t>
      </w:r>
    </w:p>
    <w:p w:rsidR="009375F2" w:rsidRDefault="009375F2" w:rsidP="00357351"/>
    <w:p w:rsidR="009375F2" w:rsidRPr="006E127B" w:rsidRDefault="009375F2" w:rsidP="00357351">
      <w:pPr>
        <w:rPr>
          <w:b/>
        </w:rPr>
      </w:pPr>
      <w:r>
        <w:t xml:space="preserve">                        </w:t>
      </w:r>
      <w:r w:rsidRPr="006E127B">
        <w:rPr>
          <w:b/>
        </w:rPr>
        <w:t>Список использованной литературы:</w:t>
      </w:r>
    </w:p>
    <w:p w:rsidR="009375F2" w:rsidRDefault="009375F2" w:rsidP="00357351">
      <w:pPr>
        <w:suppressAutoHyphens/>
      </w:pPr>
      <w:r>
        <w:t xml:space="preserve">        1.Е.А.Казинцева, И.В.Померанцева, Т.А.Терпак «Формирование математических представлений», Конспекты занятий в подготовительной группе. Волгоград. Издательство «Учитель», 2008.</w:t>
      </w:r>
    </w:p>
    <w:p w:rsidR="009375F2" w:rsidRDefault="009375F2" w:rsidP="00357351">
      <w:pPr>
        <w:numPr>
          <w:ilvl w:val="0"/>
          <w:numId w:val="2"/>
        </w:numPr>
        <w:suppressAutoHyphens/>
      </w:pPr>
      <w:r>
        <w:t>В.П.Новикова «Математика в детском саду 6-7 лет». Москва. «Мозаика-Синтез», 2008.</w:t>
      </w:r>
    </w:p>
    <w:p w:rsidR="009375F2" w:rsidRDefault="009375F2" w:rsidP="00357351">
      <w:pPr>
        <w:numPr>
          <w:ilvl w:val="0"/>
          <w:numId w:val="2"/>
        </w:numPr>
        <w:suppressAutoHyphens/>
      </w:pPr>
      <w:r>
        <w:t>В.И.Коваленко «Азбука физкультминуток для дошкольников». Москва. «ВАКО», 2005.</w:t>
      </w:r>
    </w:p>
    <w:p w:rsidR="009375F2" w:rsidRDefault="009375F2" w:rsidP="00357351"/>
    <w:p w:rsidR="009375F2" w:rsidRDefault="009375F2" w:rsidP="00357351">
      <w:pPr>
        <w:jc w:val="center"/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</w:rPr>
      </w:pPr>
    </w:p>
    <w:p w:rsidR="009375F2" w:rsidRDefault="009375F2" w:rsidP="00357351">
      <w:pPr>
        <w:pStyle w:val="NoSpacing"/>
        <w:jc w:val="center"/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Default="009375F2" w:rsidP="00357351">
      <w:pPr>
        <w:pStyle w:val="NoSpacing"/>
        <w:jc w:val="center"/>
        <w:rPr>
          <w:b/>
          <w:sz w:val="36"/>
          <w:szCs w:val="36"/>
        </w:rPr>
      </w:pPr>
    </w:p>
    <w:p w:rsidR="009375F2" w:rsidRPr="00962738" w:rsidRDefault="009375F2" w:rsidP="007F3122">
      <w:pPr>
        <w:jc w:val="center"/>
      </w:pPr>
    </w:p>
    <w:sectPr w:rsidR="009375F2" w:rsidRPr="00962738" w:rsidSect="00277068">
      <w:pgSz w:w="11906" w:h="16838"/>
      <w:pgMar w:top="567" w:right="851" w:bottom="567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F2" w:rsidRDefault="009375F2" w:rsidP="003A2933">
      <w:r>
        <w:separator/>
      </w:r>
    </w:p>
  </w:endnote>
  <w:endnote w:type="continuationSeparator" w:id="1">
    <w:p w:rsidR="009375F2" w:rsidRDefault="009375F2" w:rsidP="003A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F2" w:rsidRDefault="009375F2" w:rsidP="003A2933">
      <w:r>
        <w:separator/>
      </w:r>
    </w:p>
  </w:footnote>
  <w:footnote w:type="continuationSeparator" w:id="1">
    <w:p w:rsidR="009375F2" w:rsidRDefault="009375F2" w:rsidP="003A2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A4A7B17"/>
    <w:multiLevelType w:val="hybridMultilevel"/>
    <w:tmpl w:val="19CAA7B8"/>
    <w:lvl w:ilvl="0" w:tplc="A53438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75D"/>
    <w:rsid w:val="000724B0"/>
    <w:rsid w:val="000F2EBB"/>
    <w:rsid w:val="00115C8B"/>
    <w:rsid w:val="0019400D"/>
    <w:rsid w:val="001B3DA2"/>
    <w:rsid w:val="00242B10"/>
    <w:rsid w:val="002516AD"/>
    <w:rsid w:val="00277068"/>
    <w:rsid w:val="00357351"/>
    <w:rsid w:val="003A2933"/>
    <w:rsid w:val="00524390"/>
    <w:rsid w:val="00533B92"/>
    <w:rsid w:val="0059714B"/>
    <w:rsid w:val="005F77F9"/>
    <w:rsid w:val="00655BBF"/>
    <w:rsid w:val="006E127B"/>
    <w:rsid w:val="0079774F"/>
    <w:rsid w:val="007D1E36"/>
    <w:rsid w:val="007E72FA"/>
    <w:rsid w:val="007F3122"/>
    <w:rsid w:val="00834C75"/>
    <w:rsid w:val="00851A9E"/>
    <w:rsid w:val="00875C85"/>
    <w:rsid w:val="008D2D1C"/>
    <w:rsid w:val="009375F2"/>
    <w:rsid w:val="00962738"/>
    <w:rsid w:val="00993844"/>
    <w:rsid w:val="009C1844"/>
    <w:rsid w:val="009F18EA"/>
    <w:rsid w:val="00A41C0B"/>
    <w:rsid w:val="00A504A0"/>
    <w:rsid w:val="00CF675D"/>
    <w:rsid w:val="00CF6DFC"/>
    <w:rsid w:val="00D316A2"/>
    <w:rsid w:val="00D55AC1"/>
    <w:rsid w:val="00D60C6B"/>
    <w:rsid w:val="00F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semiHidden/>
    <w:rsid w:val="00CF675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titl21">
    <w:name w:val="titl21"/>
    <w:basedOn w:val="DefaultParagraphFont"/>
    <w:uiPriority w:val="99"/>
    <w:rsid w:val="00CF675D"/>
    <w:rPr>
      <w:rFonts w:ascii="Arial" w:hAnsi="Arial" w:cs="Arial"/>
      <w:b/>
      <w:bCs/>
      <w:color w:val="0099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67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75D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F675D"/>
    <w:rPr>
      <w:rFonts w:cs="Times New Roman"/>
      <w:i/>
    </w:rPr>
  </w:style>
  <w:style w:type="paragraph" w:styleId="NoSpacing">
    <w:name w:val="No Spacing"/>
    <w:uiPriority w:val="99"/>
    <w:qFormat/>
    <w:rsid w:val="00CF675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42B1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516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1247</Words>
  <Characters>7108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Администратор</cp:lastModifiedBy>
  <cp:revision>22</cp:revision>
  <cp:lastPrinted>2015-02-09T17:34:00Z</cp:lastPrinted>
  <dcterms:created xsi:type="dcterms:W3CDTF">2014-10-16T18:29:00Z</dcterms:created>
  <dcterms:modified xsi:type="dcterms:W3CDTF">2015-02-15T17:22:00Z</dcterms:modified>
</cp:coreProperties>
</file>