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5C" w:rsidRPr="00130C7C" w:rsidRDefault="002C2A5C" w:rsidP="00130C7C">
      <w:pPr>
        <w:ind w:left="-426" w:firstLine="426"/>
        <w:jc w:val="center"/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«Искра»</w:t>
      </w:r>
    </w:p>
    <w:p w:rsidR="002C2A5C" w:rsidRDefault="002C2A5C" w:rsidP="00BE2BD5">
      <w:pPr>
        <w:jc w:val="both"/>
        <w:rPr>
          <w:rFonts w:ascii="Times New Roman" w:hAnsi="Times New Roman"/>
        </w:rPr>
      </w:pPr>
    </w:p>
    <w:p w:rsidR="002C2A5C" w:rsidRDefault="002C2A5C" w:rsidP="00BE2BD5">
      <w:pPr>
        <w:jc w:val="both"/>
        <w:rPr>
          <w:rFonts w:ascii="Times New Roman" w:hAnsi="Times New Roman"/>
        </w:rPr>
      </w:pPr>
    </w:p>
    <w:p w:rsidR="002C2A5C" w:rsidRDefault="002C2A5C" w:rsidP="00BE2BD5">
      <w:pPr>
        <w:jc w:val="both"/>
        <w:rPr>
          <w:rFonts w:ascii="Times New Roman" w:hAnsi="Times New Roman"/>
        </w:rPr>
      </w:pPr>
    </w:p>
    <w:p w:rsidR="002C2A5C" w:rsidRDefault="002C2A5C" w:rsidP="00BE2BD5">
      <w:pPr>
        <w:jc w:val="both"/>
        <w:rPr>
          <w:rFonts w:ascii="Times New Roman" w:hAnsi="Times New Roman"/>
        </w:rPr>
      </w:pPr>
    </w:p>
    <w:p w:rsidR="002C2A5C" w:rsidRPr="00C41910" w:rsidRDefault="002C2A5C" w:rsidP="00BE2BD5">
      <w:pPr>
        <w:jc w:val="both"/>
        <w:rPr>
          <w:rFonts w:ascii="Times New Roman" w:hAnsi="Times New Roman"/>
          <w:sz w:val="44"/>
          <w:szCs w:val="44"/>
        </w:rPr>
      </w:pPr>
    </w:p>
    <w:p w:rsidR="002C2A5C" w:rsidRPr="00C41910" w:rsidRDefault="002C2A5C" w:rsidP="00BE2BD5">
      <w:pPr>
        <w:jc w:val="both"/>
        <w:rPr>
          <w:rFonts w:ascii="Times New Roman" w:hAnsi="Times New Roman"/>
          <w:sz w:val="40"/>
          <w:szCs w:val="40"/>
        </w:rPr>
      </w:pPr>
    </w:p>
    <w:p w:rsidR="002C2A5C" w:rsidRPr="00F25D8E" w:rsidRDefault="002C2A5C" w:rsidP="00BE2BD5">
      <w:pPr>
        <w:jc w:val="center"/>
        <w:rPr>
          <w:rFonts w:ascii="Times New Roman" w:hAnsi="Times New Roman"/>
          <w:sz w:val="40"/>
          <w:szCs w:val="40"/>
        </w:rPr>
      </w:pPr>
      <w:r w:rsidRPr="00F25D8E">
        <w:rPr>
          <w:rFonts w:ascii="Times New Roman" w:hAnsi="Times New Roman"/>
          <w:sz w:val="40"/>
          <w:szCs w:val="40"/>
        </w:rPr>
        <w:t>Конспект интегрированного занятия:</w:t>
      </w:r>
    </w:p>
    <w:p w:rsidR="002C2A5C" w:rsidRPr="00F25D8E" w:rsidRDefault="002C2A5C" w:rsidP="00BE2BD5">
      <w:pPr>
        <w:jc w:val="center"/>
        <w:rPr>
          <w:rFonts w:ascii="Times New Roman" w:hAnsi="Times New Roman"/>
          <w:sz w:val="40"/>
          <w:szCs w:val="40"/>
        </w:rPr>
      </w:pPr>
      <w:r w:rsidRPr="00F25D8E">
        <w:rPr>
          <w:rFonts w:ascii="Times New Roman" w:hAnsi="Times New Roman"/>
          <w:sz w:val="40"/>
          <w:szCs w:val="40"/>
        </w:rPr>
        <w:t xml:space="preserve">Ознакомление с окружающим миром </w:t>
      </w:r>
    </w:p>
    <w:p w:rsidR="002C2A5C" w:rsidRPr="00F25D8E" w:rsidRDefault="002C2A5C" w:rsidP="00BE2BD5">
      <w:pPr>
        <w:jc w:val="center"/>
        <w:rPr>
          <w:rFonts w:ascii="Times New Roman" w:hAnsi="Times New Roman"/>
          <w:sz w:val="40"/>
          <w:szCs w:val="40"/>
        </w:rPr>
      </w:pPr>
      <w:r w:rsidRPr="00F25D8E">
        <w:rPr>
          <w:rFonts w:ascii="Times New Roman" w:hAnsi="Times New Roman"/>
          <w:sz w:val="40"/>
          <w:szCs w:val="40"/>
        </w:rPr>
        <w:t>+Лепка (Осенние мотивы»)</w:t>
      </w:r>
    </w:p>
    <w:p w:rsidR="002C2A5C" w:rsidRPr="00F25D8E" w:rsidRDefault="002C2A5C" w:rsidP="00BE2BD5">
      <w:pPr>
        <w:jc w:val="center"/>
        <w:rPr>
          <w:rFonts w:ascii="Times New Roman" w:hAnsi="Times New Roman"/>
          <w:sz w:val="40"/>
          <w:szCs w:val="40"/>
        </w:rPr>
      </w:pPr>
    </w:p>
    <w:p w:rsidR="002C2A5C" w:rsidRDefault="002C2A5C" w:rsidP="00BE2B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C2A5C" w:rsidRDefault="002C2A5C" w:rsidP="00BE2B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C2A5C" w:rsidRDefault="002C2A5C" w:rsidP="00BE2B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C2A5C" w:rsidRDefault="002C2A5C" w:rsidP="00BE2B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C2A5C" w:rsidRDefault="002C2A5C" w:rsidP="00BE2B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C2A5C" w:rsidRDefault="002C2A5C" w:rsidP="00BE2B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2C2A5C" w:rsidRPr="00F25D8E" w:rsidRDefault="002C2A5C" w:rsidP="00130C7C">
      <w:pPr>
        <w:jc w:val="right"/>
        <w:rPr>
          <w:rFonts w:ascii="Times New Roman" w:hAnsi="Times New Roman"/>
          <w:sz w:val="24"/>
          <w:szCs w:val="24"/>
        </w:rPr>
      </w:pPr>
      <w:r w:rsidRPr="00F25D8E">
        <w:rPr>
          <w:rFonts w:ascii="Times New Roman" w:hAnsi="Times New Roman"/>
          <w:sz w:val="24"/>
          <w:szCs w:val="24"/>
        </w:rPr>
        <w:t xml:space="preserve">                                                        Выполнила: воспитатель Бадаева Г.С.</w:t>
      </w:r>
    </w:p>
    <w:p w:rsidR="002C2A5C" w:rsidRPr="00F25D8E" w:rsidRDefault="002C2A5C" w:rsidP="00130C7C">
      <w:pPr>
        <w:jc w:val="right"/>
        <w:rPr>
          <w:rFonts w:ascii="Times New Roman" w:hAnsi="Times New Roman"/>
          <w:sz w:val="24"/>
          <w:szCs w:val="24"/>
        </w:rPr>
      </w:pPr>
      <w:r w:rsidRPr="00F25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вторая младшая группа «Почемучки» </w:t>
      </w:r>
    </w:p>
    <w:p w:rsidR="002C2A5C" w:rsidRPr="00F25D8E" w:rsidRDefault="002C2A5C" w:rsidP="00130C7C">
      <w:pPr>
        <w:jc w:val="right"/>
        <w:rPr>
          <w:rFonts w:ascii="Times New Roman" w:hAnsi="Times New Roman"/>
          <w:sz w:val="24"/>
          <w:szCs w:val="24"/>
        </w:rPr>
      </w:pPr>
      <w:r w:rsidRPr="00F25D8E">
        <w:rPr>
          <w:rFonts w:ascii="Times New Roman" w:hAnsi="Times New Roman"/>
          <w:sz w:val="24"/>
          <w:szCs w:val="24"/>
        </w:rPr>
        <w:t xml:space="preserve">                                                                  17 октября 2012г</w:t>
      </w:r>
    </w:p>
    <w:p w:rsidR="002C2A5C" w:rsidRPr="00F25D8E" w:rsidRDefault="002C2A5C" w:rsidP="00130C7C">
      <w:pPr>
        <w:jc w:val="right"/>
        <w:rPr>
          <w:rFonts w:ascii="Times New Roman" w:hAnsi="Times New Roman"/>
          <w:sz w:val="24"/>
          <w:szCs w:val="24"/>
        </w:rPr>
      </w:pPr>
    </w:p>
    <w:p w:rsidR="002C2A5C" w:rsidRPr="00F25D8E" w:rsidRDefault="002C2A5C" w:rsidP="00130C7C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F25D8E" w:rsidRDefault="002C2A5C" w:rsidP="00130C7C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F25D8E" w:rsidRDefault="002C2A5C" w:rsidP="002D2C23">
      <w:pPr>
        <w:jc w:val="center"/>
        <w:rPr>
          <w:rFonts w:ascii="Times New Roman" w:hAnsi="Times New Roman"/>
          <w:sz w:val="24"/>
          <w:szCs w:val="24"/>
        </w:rPr>
      </w:pPr>
      <w:r w:rsidRPr="00F25D8E">
        <w:rPr>
          <w:rFonts w:ascii="Times New Roman" w:hAnsi="Times New Roman"/>
          <w:sz w:val="24"/>
          <w:szCs w:val="24"/>
        </w:rPr>
        <w:t>п.Яшкуль 2012г</w:t>
      </w:r>
    </w:p>
    <w:p w:rsidR="002C2A5C" w:rsidRPr="00130C7C" w:rsidRDefault="002C2A5C" w:rsidP="00801714">
      <w:p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>Цель:</w:t>
      </w:r>
    </w:p>
    <w:p w:rsidR="002C2A5C" w:rsidRPr="00130C7C" w:rsidRDefault="002C2A5C" w:rsidP="0080171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формировать представления об осени, ее признаках.</w:t>
      </w:r>
    </w:p>
    <w:p w:rsidR="002C2A5C" w:rsidRPr="00130C7C" w:rsidRDefault="002C2A5C" w:rsidP="00BE2BD5">
      <w:p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>Задачи:</w:t>
      </w:r>
    </w:p>
    <w:p w:rsidR="002C2A5C" w:rsidRPr="00130C7C" w:rsidRDefault="002C2A5C" w:rsidP="00BE2BD5">
      <w:p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2C2A5C" w:rsidRPr="00130C7C" w:rsidRDefault="002C2A5C" w:rsidP="008017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учить детей надавливать указательным пальцем на пластилиновый шарик, прикрепляя его  к основе.</w:t>
      </w:r>
    </w:p>
    <w:p w:rsidR="002C2A5C" w:rsidRPr="00130C7C" w:rsidRDefault="002C2A5C" w:rsidP="0080171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формировать чувство цвета, интерес к работе с пластилином.</w:t>
      </w:r>
    </w:p>
    <w:p w:rsidR="002C2A5C" w:rsidRPr="00130C7C" w:rsidRDefault="002C2A5C" w:rsidP="0080171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активизировать в печи слова: осень, пасмурный, дождливый, ветреный.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>Развивающие</w:t>
      </w:r>
      <w:r w:rsidRPr="00130C7C">
        <w:rPr>
          <w:rFonts w:ascii="Times New Roman" w:hAnsi="Times New Roman"/>
          <w:sz w:val="24"/>
          <w:szCs w:val="24"/>
        </w:rPr>
        <w:t>:</w:t>
      </w:r>
    </w:p>
    <w:p w:rsidR="002C2A5C" w:rsidRPr="00130C7C" w:rsidRDefault="002C2A5C" w:rsidP="0080171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развивать мелкую моторику.</w:t>
      </w:r>
    </w:p>
    <w:p w:rsidR="002C2A5C" w:rsidRPr="00130C7C" w:rsidRDefault="002C2A5C" w:rsidP="00BE2BD5">
      <w:p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2C2A5C" w:rsidRPr="00130C7C" w:rsidRDefault="002C2A5C" w:rsidP="0080171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бережное отношение к окружающей среде.</w:t>
      </w:r>
    </w:p>
    <w:p w:rsidR="002C2A5C" w:rsidRPr="00130C7C" w:rsidRDefault="002C2A5C" w:rsidP="0080171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доброжелательное отношение к сверстникам</w:t>
      </w:r>
    </w:p>
    <w:p w:rsidR="002C2A5C" w:rsidRPr="00130C7C" w:rsidRDefault="002C2A5C" w:rsidP="0080171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умение радоваться достигнутому результату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130C7C">
        <w:rPr>
          <w:rFonts w:ascii="Times New Roman" w:hAnsi="Times New Roman"/>
          <w:sz w:val="24"/>
          <w:szCs w:val="24"/>
        </w:rPr>
        <w:t>мультимедийная  презентация , дерево-заготовка из картона, разноцветные листочки  на тарелочке, пластилин, скатанный в маленькие шарики,салфетки,дощечки.</w:t>
      </w:r>
    </w:p>
    <w:p w:rsidR="002C2A5C" w:rsidRPr="00130C7C" w:rsidRDefault="002C2A5C" w:rsidP="00BE2B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>Ход занятия</w:t>
      </w:r>
      <w:r w:rsidRPr="00130C7C">
        <w:rPr>
          <w:rFonts w:ascii="Times New Roman" w:hAnsi="Times New Roman"/>
          <w:sz w:val="24"/>
          <w:szCs w:val="24"/>
        </w:rPr>
        <w:t>: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>Вводная часть:</w:t>
      </w:r>
      <w:r w:rsidRPr="00130C7C">
        <w:rPr>
          <w:rFonts w:ascii="Times New Roman" w:hAnsi="Times New Roman"/>
          <w:sz w:val="24"/>
          <w:szCs w:val="24"/>
        </w:rPr>
        <w:t xml:space="preserve">  В-ль показывает слайды с  сюжетными картинками об осени.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Слайд №1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-Ребята ,посмотрите на этот слайд .Что на нем  изображено?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-Как вы думаете ,какое время года нарисовал художник на этой картине?(осень-намр).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-Какая погода осенью?(пасмурная,холодная,ветренная).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 А что капает с неба?(дождь).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-Что держит в руке девочка?(зонтик).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Слайд №2 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- Посмотрите, что делают эти дети? Правильно, они собирают листочки и хотят с ними              </w:t>
      </w:r>
    </w:p>
    <w:p w:rsidR="002C2A5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поиграть.</w:t>
      </w:r>
    </w:p>
    <w:p w:rsidR="002C2A5C" w:rsidRDefault="002C2A5C" w:rsidP="00BE2BD5">
      <w:pPr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Слайд №3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- Что вы видите на этом слайде? (ответы детей).Птицы улетают в теплые края-дулан 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</w:t>
      </w:r>
      <w:r w:rsidRPr="00130C7C">
        <w:rPr>
          <w:rFonts w:ascii="Times New Roman" w:hAnsi="Times New Roman"/>
          <w:sz w:val="24"/>
          <w:szCs w:val="24"/>
          <w:lang w:val="en-US"/>
        </w:rPr>
        <w:t>h</w:t>
      </w:r>
      <w:r w:rsidRPr="00130C7C">
        <w:rPr>
          <w:rFonts w:ascii="Times New Roman" w:hAnsi="Times New Roman"/>
          <w:sz w:val="24"/>
          <w:szCs w:val="24"/>
        </w:rPr>
        <w:t>азрт нисч йовна. Ребята наблюдают за ними.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Слайд №4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- А теперь посмотрите на следующую картинку.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-Что вы видите? (дует ветер-салькн    γләнә).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-А как вы узнали, что дует ветер?(ответы детей). Правильно ветки деревьев   наклонены.Это ветер их наклоняет.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 А как вы думаете  ветер какой: теплый или  холодный?(дулан,киитн). Правильно холодный ветер (киитн салькн).Сейчас мы с вами  превратимся   в маленькие ветерки.</w:t>
      </w:r>
    </w:p>
    <w:p w:rsidR="002C2A5C" w:rsidRPr="00130C7C" w:rsidRDefault="002C2A5C" w:rsidP="00BE2BD5">
      <w:p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>Дыхательная гимнастика: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-Давайте покажем как дует  ветер. Сидя на стульчиках дети  вдыхают носом воз дух, на выдохе произносят звук  «У-у-у-у-у» то громко ,то тихо(сильный,слабый ветер).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-Посмотрите на деревьях листья какого цвета?(желтые ,красные, зеленые).На земле  очень много листьев.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-Скажите, как называется явление когда падают листья? (Листопад).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 Какие вещи одели дети?(теплые куртки, шапки ,сапоги).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Чтение стишка:  «За окошком так красиво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Это осень к нам пришла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Все деревья нарядила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Всем одежду раздала»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-А  может  вы тоже хотите  рассказать нам стишки про осень? 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Дети читают стихи: 1 ребенок: «Дождик, дождик-кап-кап-кап,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Мокрые  дорожки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Нам нельзя пойти гулять 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Мы промочим ножки»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2 ребенок:  «Осень славная пора 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 Любит осень детвора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 Сливы,груши,виноград</w:t>
      </w:r>
    </w:p>
    <w:p w:rsidR="002C2A5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 Все поспело для ребят»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3 ребенок : «Ходит осень в нашем парке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 Дарит осень всем подарки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 Бусы красные    -   рябине,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 Фартук розовый –осине,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 Зонтик желтый – тополям,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                                                        Фрукты –осень дарит нам .»</w:t>
      </w: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>Физкультминутка:</w:t>
      </w: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Салькн,  салькн  уләнә,</w:t>
      </w: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Мини   чирә   сергәнә.</w:t>
      </w: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Салькн,салькн дорагшан,</w:t>
      </w: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Модн,модн деегшән.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 xml:space="preserve">Основная часть: 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Слайд №6  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- Ребята,   по дороге в детский сад , я   встретила красавицу- осе</w:t>
      </w:r>
      <w:r>
        <w:rPr>
          <w:rFonts w:ascii="Times New Roman" w:hAnsi="Times New Roman"/>
          <w:sz w:val="24"/>
          <w:szCs w:val="24"/>
        </w:rPr>
        <w:t xml:space="preserve">нь, которая передала мне  </w:t>
      </w:r>
      <w:r w:rsidRPr="00130C7C">
        <w:rPr>
          <w:rFonts w:ascii="Times New Roman" w:hAnsi="Times New Roman"/>
          <w:sz w:val="24"/>
          <w:szCs w:val="24"/>
        </w:rPr>
        <w:t>дерево. Какое-то грустное это деревце.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-Почему интересно? Ребята ,кажется я догадалась 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-А чего на нем не хватает?(лист</w:t>
      </w:r>
      <w:r>
        <w:rPr>
          <w:rFonts w:ascii="Times New Roman" w:hAnsi="Times New Roman"/>
          <w:sz w:val="24"/>
          <w:szCs w:val="24"/>
        </w:rPr>
        <w:t xml:space="preserve">очков).Давайте развеселим его и украсим  </w:t>
      </w:r>
      <w:r w:rsidRPr="00130C7C">
        <w:rPr>
          <w:rFonts w:ascii="Times New Roman" w:hAnsi="Times New Roman"/>
          <w:sz w:val="24"/>
          <w:szCs w:val="24"/>
        </w:rPr>
        <w:t>разноцветными листочками.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-Сейчас я покажу вам как мы это сделаем. Лепить нужно аккуратно, не пачкая стол, пластилин не ронять на пол и не брать в рот. </w:t>
      </w:r>
    </w:p>
    <w:p w:rsidR="002C2A5C" w:rsidRPr="00130C7C" w:rsidRDefault="002C2A5C" w:rsidP="00BE2BD5">
      <w:pPr>
        <w:rPr>
          <w:rFonts w:ascii="Times New Roman" w:hAnsi="Times New Roman"/>
          <w:b/>
          <w:sz w:val="24"/>
          <w:szCs w:val="24"/>
        </w:rPr>
      </w:pPr>
    </w:p>
    <w:p w:rsidR="002C2A5C" w:rsidRPr="00130C7C" w:rsidRDefault="002C2A5C" w:rsidP="00BE2BD5">
      <w:p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 xml:space="preserve">Показ: 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    Берем пластилин(подготовленные кусочки пластилина),разминаем его пальчиками, согреваем ладошками и прикрепляем его к веточке нашего деревца ,надавливаем  на него пальчиком. А теперь берем листочек  из тарелочки ,любого цвета, например  красного и ставлю его прямо на кусочек пластилина, надавливаю теперь уже на листочек 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-Вот видите  он прилип, и у нас на дереве появился  первый листочек.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 Сколько листочков на дереве ?(один).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-А на тарелочке?(много).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 Теперь вы берите кусочек пластилина и  разомните его  пальчиками и прикрепите  на веточку, надавливая пальчиком,чтобы осенний ветер не сдул  их.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 xml:space="preserve"> -Как мы украсили наше дерево, какое оно стало красивое, разноцветное. 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Слайд №7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 Вот  какие молодцы, славно потрудились наши детки!А давайте споем нашему деревцу песенку    «Осень».</w:t>
      </w:r>
    </w:p>
    <w:p w:rsidR="002C2A5C" w:rsidRPr="00130C7C" w:rsidRDefault="002C2A5C" w:rsidP="00BE2BD5">
      <w:pPr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rPr>
          <w:rFonts w:ascii="Times New Roman" w:hAnsi="Times New Roman"/>
          <w:b/>
          <w:sz w:val="24"/>
          <w:szCs w:val="24"/>
        </w:rPr>
      </w:pPr>
    </w:p>
    <w:p w:rsidR="002C2A5C" w:rsidRPr="00130C7C" w:rsidRDefault="002C2A5C" w:rsidP="00BE2BD5">
      <w:pPr>
        <w:rPr>
          <w:rFonts w:ascii="Times New Roman" w:hAnsi="Times New Roman"/>
          <w:b/>
          <w:sz w:val="24"/>
          <w:szCs w:val="24"/>
        </w:rPr>
      </w:pPr>
      <w:r w:rsidRPr="00130C7C">
        <w:rPr>
          <w:rFonts w:ascii="Times New Roman" w:hAnsi="Times New Roman"/>
          <w:b/>
          <w:sz w:val="24"/>
          <w:szCs w:val="24"/>
        </w:rPr>
        <w:t>Заключительная часть:</w:t>
      </w: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  <w:r w:rsidRPr="00130C7C">
        <w:rPr>
          <w:rFonts w:ascii="Times New Roman" w:hAnsi="Times New Roman"/>
          <w:sz w:val="24"/>
          <w:szCs w:val="24"/>
        </w:rPr>
        <w:t>-Чем мы сегодня занимались?(рассматривали слайды  про осень, читали  стихи , украшали деревце разноцветными листочками, пели песенку .)</w:t>
      </w:r>
    </w:p>
    <w:p w:rsidR="002C2A5C" w:rsidRPr="00130C7C" w:rsidRDefault="002C2A5C">
      <w:pPr>
        <w:rPr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</w:p>
    <w:p w:rsidR="002C2A5C" w:rsidRPr="00130C7C" w:rsidRDefault="002C2A5C" w:rsidP="00BE2BD5">
      <w:pPr>
        <w:jc w:val="center"/>
        <w:rPr>
          <w:rFonts w:ascii="Times New Roman" w:hAnsi="Times New Roman"/>
          <w:sz w:val="24"/>
          <w:szCs w:val="24"/>
        </w:rPr>
      </w:pPr>
    </w:p>
    <w:p w:rsidR="002C2A5C" w:rsidRDefault="002C2A5C" w:rsidP="00BE2BD5">
      <w:pPr>
        <w:jc w:val="center"/>
        <w:rPr>
          <w:rFonts w:ascii="Times New Roman" w:hAnsi="Times New Roman"/>
        </w:rPr>
      </w:pPr>
    </w:p>
    <w:p w:rsidR="002C2A5C" w:rsidRDefault="002C2A5C" w:rsidP="00BE2BD5">
      <w:pPr>
        <w:jc w:val="center"/>
        <w:rPr>
          <w:rFonts w:ascii="Times New Roman" w:hAnsi="Times New Roman"/>
        </w:rPr>
      </w:pPr>
    </w:p>
    <w:p w:rsidR="002C2A5C" w:rsidRDefault="002C2A5C" w:rsidP="00BE2BD5">
      <w:pPr>
        <w:jc w:val="center"/>
        <w:rPr>
          <w:rFonts w:ascii="Times New Roman" w:hAnsi="Times New Roman"/>
        </w:rPr>
      </w:pPr>
    </w:p>
    <w:p w:rsidR="002C2A5C" w:rsidRDefault="002C2A5C" w:rsidP="00BE2BD5">
      <w:pPr>
        <w:jc w:val="center"/>
        <w:rPr>
          <w:rFonts w:ascii="Times New Roman" w:hAnsi="Times New Roman"/>
        </w:rPr>
      </w:pPr>
    </w:p>
    <w:p w:rsidR="002C2A5C" w:rsidRDefault="002C2A5C" w:rsidP="00BE2BD5">
      <w:pPr>
        <w:jc w:val="center"/>
        <w:rPr>
          <w:rFonts w:ascii="Times New Roman" w:hAnsi="Times New Roman"/>
        </w:rPr>
      </w:pPr>
    </w:p>
    <w:p w:rsidR="002C2A5C" w:rsidRDefault="002C2A5C" w:rsidP="00BE2BD5">
      <w:pPr>
        <w:jc w:val="center"/>
        <w:rPr>
          <w:rFonts w:ascii="Times New Roman" w:hAnsi="Times New Roman"/>
        </w:rPr>
      </w:pPr>
    </w:p>
    <w:p w:rsidR="002C2A5C" w:rsidRDefault="002C2A5C" w:rsidP="00BE2BD5">
      <w:pPr>
        <w:jc w:val="center"/>
        <w:rPr>
          <w:rFonts w:ascii="Times New Roman" w:hAnsi="Times New Roman"/>
        </w:rPr>
      </w:pPr>
    </w:p>
    <w:p w:rsidR="002C2A5C" w:rsidRDefault="002C2A5C" w:rsidP="00BE2BD5">
      <w:pPr>
        <w:jc w:val="center"/>
        <w:rPr>
          <w:rFonts w:ascii="Times New Roman" w:hAnsi="Times New Roman"/>
        </w:rPr>
      </w:pPr>
    </w:p>
    <w:p w:rsidR="002C2A5C" w:rsidRDefault="002C2A5C" w:rsidP="00BE2BD5">
      <w:pPr>
        <w:jc w:val="center"/>
        <w:rPr>
          <w:rFonts w:ascii="Times New Roman" w:hAnsi="Times New Roman"/>
        </w:rPr>
      </w:pPr>
    </w:p>
    <w:sectPr w:rsidR="002C2A5C" w:rsidSect="00130C7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009"/>
    <w:multiLevelType w:val="hybridMultilevel"/>
    <w:tmpl w:val="10C4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E2E14"/>
    <w:multiLevelType w:val="hybridMultilevel"/>
    <w:tmpl w:val="E82807C6"/>
    <w:lvl w:ilvl="0" w:tplc="9022FC2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F1304ED"/>
    <w:multiLevelType w:val="hybridMultilevel"/>
    <w:tmpl w:val="63A0644E"/>
    <w:lvl w:ilvl="0" w:tplc="0419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3">
    <w:nsid w:val="18E84451"/>
    <w:multiLevelType w:val="hybridMultilevel"/>
    <w:tmpl w:val="A060117A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>
    <w:nsid w:val="1B425979"/>
    <w:multiLevelType w:val="hybridMultilevel"/>
    <w:tmpl w:val="8C4A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747CD"/>
    <w:multiLevelType w:val="hybridMultilevel"/>
    <w:tmpl w:val="1F80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832D2"/>
    <w:multiLevelType w:val="hybridMultilevel"/>
    <w:tmpl w:val="BE7C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454F9"/>
    <w:multiLevelType w:val="hybridMultilevel"/>
    <w:tmpl w:val="4A7A9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5655CD"/>
    <w:multiLevelType w:val="hybridMultilevel"/>
    <w:tmpl w:val="BB96E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197823"/>
    <w:multiLevelType w:val="hybridMultilevel"/>
    <w:tmpl w:val="76DEBC72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0">
    <w:nsid w:val="452B36AE"/>
    <w:multiLevelType w:val="hybridMultilevel"/>
    <w:tmpl w:val="E558FBC4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>
    <w:nsid w:val="45546B3B"/>
    <w:multiLevelType w:val="hybridMultilevel"/>
    <w:tmpl w:val="2CDA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70DA8"/>
    <w:multiLevelType w:val="hybridMultilevel"/>
    <w:tmpl w:val="B0041C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5A747060"/>
    <w:multiLevelType w:val="hybridMultilevel"/>
    <w:tmpl w:val="E79C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E2648"/>
    <w:multiLevelType w:val="hybridMultilevel"/>
    <w:tmpl w:val="8C5AE9D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>
    <w:nsid w:val="66521BD6"/>
    <w:multiLevelType w:val="hybridMultilevel"/>
    <w:tmpl w:val="464A12F0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>
    <w:nsid w:val="6E4C3B72"/>
    <w:multiLevelType w:val="hybridMultilevel"/>
    <w:tmpl w:val="6CE4BEF0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7">
    <w:nsid w:val="7BC51331"/>
    <w:multiLevelType w:val="hybridMultilevel"/>
    <w:tmpl w:val="C1FC5D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FC32831"/>
    <w:multiLevelType w:val="hybridMultilevel"/>
    <w:tmpl w:val="4C1055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18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17"/>
  </w:num>
  <w:num w:numId="14">
    <w:abstractNumId w:val="16"/>
  </w:num>
  <w:num w:numId="15">
    <w:abstractNumId w:val="9"/>
  </w:num>
  <w:num w:numId="16">
    <w:abstractNumId w:val="6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BD5"/>
    <w:rsid w:val="0010104E"/>
    <w:rsid w:val="00125D32"/>
    <w:rsid w:val="00130C7C"/>
    <w:rsid w:val="001F38BC"/>
    <w:rsid w:val="00277FF6"/>
    <w:rsid w:val="002C2A5C"/>
    <w:rsid w:val="002D2C23"/>
    <w:rsid w:val="00371EFC"/>
    <w:rsid w:val="00385035"/>
    <w:rsid w:val="003A2947"/>
    <w:rsid w:val="00475FED"/>
    <w:rsid w:val="005B149A"/>
    <w:rsid w:val="006121A1"/>
    <w:rsid w:val="0061297A"/>
    <w:rsid w:val="00622D89"/>
    <w:rsid w:val="006470B0"/>
    <w:rsid w:val="00650F95"/>
    <w:rsid w:val="00801714"/>
    <w:rsid w:val="009A118A"/>
    <w:rsid w:val="00AA4028"/>
    <w:rsid w:val="00AD78CE"/>
    <w:rsid w:val="00B22847"/>
    <w:rsid w:val="00BE2BD5"/>
    <w:rsid w:val="00C147AB"/>
    <w:rsid w:val="00C21496"/>
    <w:rsid w:val="00C41910"/>
    <w:rsid w:val="00C86BFC"/>
    <w:rsid w:val="00CB5672"/>
    <w:rsid w:val="00D36577"/>
    <w:rsid w:val="00D62EB5"/>
    <w:rsid w:val="00F25D8E"/>
    <w:rsid w:val="00FC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5</Pages>
  <Words>820</Words>
  <Characters>4674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Герел</dc:creator>
  <cp:keywords/>
  <dc:description/>
  <cp:lastModifiedBy>надбитова </cp:lastModifiedBy>
  <cp:revision>13</cp:revision>
  <cp:lastPrinted>2014-11-24T09:52:00Z</cp:lastPrinted>
  <dcterms:created xsi:type="dcterms:W3CDTF">2014-11-17T15:12:00Z</dcterms:created>
  <dcterms:modified xsi:type="dcterms:W3CDTF">2015-02-16T07:24:00Z</dcterms:modified>
</cp:coreProperties>
</file>