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C3" w:rsidRPr="00F77611" w:rsidRDefault="00CA6DC3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Тучина Надежда Николаевна</w:t>
      </w:r>
    </w:p>
    <w:p w:rsidR="007E2D75" w:rsidRPr="00F77611" w:rsidRDefault="007E2D75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Учитель истории и культуры Санкт-Петербурга</w:t>
      </w:r>
    </w:p>
    <w:p w:rsidR="00CA6DC3" w:rsidRPr="00F77611" w:rsidRDefault="00CA6DC3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ГБОУ СОШ №422</w:t>
      </w:r>
    </w:p>
    <w:p w:rsidR="00CA6DC3" w:rsidRDefault="00CA6DC3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Кронштадтский район</w:t>
      </w:r>
    </w:p>
    <w:p w:rsidR="00E31C67" w:rsidRDefault="00E31C67">
      <w:pPr>
        <w:rPr>
          <w:rFonts w:ascii="Times New Roman" w:hAnsi="Times New Roman" w:cs="Times New Roman"/>
          <w:sz w:val="24"/>
          <w:szCs w:val="24"/>
        </w:rPr>
      </w:pPr>
    </w:p>
    <w:p w:rsidR="00E31C67" w:rsidRPr="00E31C67" w:rsidRDefault="00E31C67" w:rsidP="00E31C67">
      <w:pPr>
        <w:rPr>
          <w:rFonts w:ascii="Times New Roman" w:hAnsi="Times New Roman" w:cs="Times New Roman"/>
          <w:b/>
          <w:sz w:val="28"/>
          <w:szCs w:val="28"/>
        </w:rPr>
      </w:pPr>
      <w:r w:rsidRPr="00E31C67">
        <w:rPr>
          <w:rFonts w:ascii="Times New Roman" w:hAnsi="Times New Roman" w:cs="Times New Roman"/>
          <w:b/>
          <w:sz w:val="28"/>
          <w:szCs w:val="28"/>
        </w:rPr>
        <w:t xml:space="preserve">Методика формирования </w:t>
      </w:r>
      <w:proofErr w:type="spellStart"/>
      <w:r w:rsidRPr="00E31C6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31C67">
        <w:rPr>
          <w:rFonts w:ascii="Times New Roman" w:hAnsi="Times New Roman" w:cs="Times New Roman"/>
          <w:b/>
          <w:sz w:val="28"/>
          <w:szCs w:val="28"/>
        </w:rPr>
        <w:t xml:space="preserve"> умений учащихся </w:t>
      </w:r>
    </w:p>
    <w:p w:rsidR="00E31C67" w:rsidRPr="00E31C67" w:rsidRDefault="00E31C67" w:rsidP="00E31C67">
      <w:pPr>
        <w:rPr>
          <w:rFonts w:ascii="Times New Roman" w:hAnsi="Times New Roman" w:cs="Times New Roman"/>
          <w:b/>
          <w:sz w:val="28"/>
          <w:szCs w:val="28"/>
        </w:rPr>
      </w:pPr>
      <w:r w:rsidRPr="00E31C67">
        <w:rPr>
          <w:rFonts w:ascii="Times New Roman" w:hAnsi="Times New Roman" w:cs="Times New Roman"/>
          <w:b/>
          <w:sz w:val="28"/>
          <w:szCs w:val="28"/>
        </w:rPr>
        <w:t>(на примере умения ориентироваться в городском пространстве).</w:t>
      </w:r>
    </w:p>
    <w:p w:rsidR="00F77611" w:rsidRPr="00F77611" w:rsidRDefault="00F77611">
      <w:pPr>
        <w:rPr>
          <w:rFonts w:ascii="Times New Roman" w:hAnsi="Times New Roman" w:cs="Times New Roman"/>
          <w:sz w:val="24"/>
          <w:szCs w:val="24"/>
        </w:rPr>
      </w:pPr>
    </w:p>
    <w:p w:rsidR="00F77611" w:rsidRPr="00F77611" w:rsidRDefault="001B1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– город - музей под открытым небом, в котором дети живут и который они должны знать. </w:t>
      </w:r>
      <w:r w:rsidR="00CA6DC3" w:rsidRPr="00F77611">
        <w:rPr>
          <w:rFonts w:ascii="Times New Roman" w:hAnsi="Times New Roman" w:cs="Times New Roman"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 xml:space="preserve">в нем </w:t>
      </w:r>
      <w:r w:rsidR="00CA6DC3" w:rsidRPr="00F77611">
        <w:rPr>
          <w:rFonts w:ascii="Times New Roman" w:hAnsi="Times New Roman" w:cs="Times New Roman"/>
          <w:sz w:val="24"/>
          <w:szCs w:val="24"/>
        </w:rPr>
        <w:t>ориентироваться и применять свои умения на практике</w:t>
      </w:r>
      <w:r w:rsidR="007E2D75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CA6DC3" w:rsidRPr="00F77611">
        <w:rPr>
          <w:rFonts w:ascii="Times New Roman" w:hAnsi="Times New Roman" w:cs="Times New Roman"/>
          <w:sz w:val="24"/>
          <w:szCs w:val="24"/>
        </w:rPr>
        <w:t>-</w:t>
      </w:r>
      <w:r w:rsidR="007E2D75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CA6DC3" w:rsidRPr="00F77611">
        <w:rPr>
          <w:rFonts w:ascii="Times New Roman" w:hAnsi="Times New Roman" w:cs="Times New Roman"/>
          <w:sz w:val="24"/>
          <w:szCs w:val="24"/>
        </w:rPr>
        <w:t>одна из важных задач уроков истории и культуры СПб.</w:t>
      </w:r>
      <w:r w:rsidR="00CA6DC3" w:rsidRPr="00F77611">
        <w:rPr>
          <w:rFonts w:ascii="Times New Roman" w:hAnsi="Times New Roman" w:cs="Times New Roman"/>
          <w:sz w:val="24"/>
          <w:szCs w:val="24"/>
        </w:rPr>
        <w:br/>
        <w:t>Кронштадтский район является районом Санкт-Петербурга, но находится от него на значительном удалении. Поэтому на уроках мы, зачастую, знакомимся с городом, его культурой и историей заочно.</w:t>
      </w:r>
      <w:r w:rsidR="007E2D75" w:rsidRPr="00F77611">
        <w:rPr>
          <w:rFonts w:ascii="Times New Roman" w:hAnsi="Times New Roman" w:cs="Times New Roman"/>
          <w:sz w:val="24"/>
          <w:szCs w:val="24"/>
        </w:rPr>
        <w:t xml:space="preserve"> А ведь многим предстоит в нем учиться, работать, ездить по своим делам. </w:t>
      </w:r>
    </w:p>
    <w:p w:rsidR="008B1303" w:rsidRPr="00F77611" w:rsidRDefault="00F77611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Я</w:t>
      </w:r>
      <w:r w:rsidR="007E2D75" w:rsidRPr="00F77611">
        <w:rPr>
          <w:rFonts w:ascii="Times New Roman" w:hAnsi="Times New Roman" w:cs="Times New Roman"/>
          <w:sz w:val="24"/>
          <w:szCs w:val="24"/>
        </w:rPr>
        <w:t xml:space="preserve"> считаю одной из важных задач научить </w:t>
      </w:r>
      <w:r w:rsidR="00E31C67">
        <w:rPr>
          <w:rFonts w:ascii="Times New Roman" w:hAnsi="Times New Roman" w:cs="Times New Roman"/>
          <w:sz w:val="24"/>
          <w:szCs w:val="24"/>
        </w:rPr>
        <w:t>ребят  ориентироваться в городе.</w:t>
      </w:r>
      <w:r w:rsidR="007E2D75" w:rsidRPr="00F77611">
        <w:rPr>
          <w:rFonts w:ascii="Times New Roman" w:hAnsi="Times New Roman" w:cs="Times New Roman"/>
          <w:sz w:val="24"/>
          <w:szCs w:val="24"/>
        </w:rPr>
        <w:t xml:space="preserve"> Это умение поможет им использовать </w:t>
      </w:r>
      <w:r w:rsidRPr="00F77611">
        <w:rPr>
          <w:rFonts w:ascii="Times New Roman" w:hAnsi="Times New Roman" w:cs="Times New Roman"/>
          <w:sz w:val="24"/>
          <w:szCs w:val="24"/>
        </w:rPr>
        <w:t>его</w:t>
      </w:r>
      <w:r w:rsidR="007E2D75" w:rsidRPr="00F77611">
        <w:rPr>
          <w:rFonts w:ascii="Times New Roman" w:hAnsi="Times New Roman" w:cs="Times New Roman"/>
          <w:sz w:val="24"/>
          <w:szCs w:val="24"/>
        </w:rPr>
        <w:t xml:space="preserve"> в своей жизни</w:t>
      </w:r>
      <w:r w:rsidR="00E31C67">
        <w:rPr>
          <w:rFonts w:ascii="Times New Roman" w:hAnsi="Times New Roman" w:cs="Times New Roman"/>
          <w:sz w:val="24"/>
          <w:szCs w:val="24"/>
        </w:rPr>
        <w:t>, научиться решать актуальные проблемы по нахождению местоположения этого объекта на карте и выбора удобного способа возможности до него добраться</w:t>
      </w:r>
      <w:r w:rsidR="007E2D75" w:rsidRPr="00F77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611" w:rsidRPr="00F77611" w:rsidRDefault="00F77611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На протяжении изучения курса у </w:t>
      </w:r>
      <w:r w:rsidR="001B1238">
        <w:rPr>
          <w:rFonts w:ascii="Times New Roman" w:hAnsi="Times New Roman" w:cs="Times New Roman"/>
          <w:sz w:val="24"/>
          <w:szCs w:val="24"/>
        </w:rPr>
        <w:t>учащихся</w:t>
      </w:r>
      <w:r w:rsidRPr="00F77611">
        <w:rPr>
          <w:rFonts w:ascii="Times New Roman" w:hAnsi="Times New Roman" w:cs="Times New Roman"/>
          <w:sz w:val="24"/>
          <w:szCs w:val="24"/>
        </w:rPr>
        <w:t xml:space="preserve"> вырабатывается определенный </w:t>
      </w:r>
      <w:r w:rsidRPr="00E31C67">
        <w:rPr>
          <w:rFonts w:ascii="Times New Roman" w:hAnsi="Times New Roman" w:cs="Times New Roman"/>
          <w:b/>
          <w:sz w:val="24"/>
          <w:szCs w:val="24"/>
        </w:rPr>
        <w:t>алгоритм работы</w:t>
      </w:r>
      <w:r w:rsidRPr="00F77611">
        <w:rPr>
          <w:rFonts w:ascii="Times New Roman" w:hAnsi="Times New Roman" w:cs="Times New Roman"/>
          <w:sz w:val="24"/>
          <w:szCs w:val="24"/>
        </w:rPr>
        <w:t>:</w:t>
      </w:r>
    </w:p>
    <w:p w:rsidR="00F77611" w:rsidRPr="00F77611" w:rsidRDefault="00F77611" w:rsidP="00F776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Найди объект на карте города.</w:t>
      </w:r>
    </w:p>
    <w:p w:rsidR="00F77611" w:rsidRPr="00F77611" w:rsidRDefault="00F77611" w:rsidP="00F776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 Уточни адрес нахождения объекта.</w:t>
      </w:r>
    </w:p>
    <w:p w:rsidR="00F77611" w:rsidRPr="00F77611" w:rsidRDefault="00F77611" w:rsidP="00F776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 Какие исторические памятники и здания находятся рядом.</w:t>
      </w:r>
    </w:p>
    <w:p w:rsidR="00F77611" w:rsidRPr="00F77611" w:rsidRDefault="00F77611" w:rsidP="00F776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 Какая станция метрополитена находится рядом?</w:t>
      </w:r>
    </w:p>
    <w:p w:rsidR="00F77611" w:rsidRPr="00F77611" w:rsidRDefault="00F77611" w:rsidP="00F776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 Как ты будешь сюда добираться?</w:t>
      </w:r>
    </w:p>
    <w:p w:rsidR="00F77611" w:rsidRPr="00F77611" w:rsidRDefault="001B1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изучения предмета </w:t>
      </w:r>
      <w:r w:rsidR="00F77611" w:rsidRPr="00F77611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7611">
        <w:rPr>
          <w:rFonts w:ascii="Times New Roman" w:hAnsi="Times New Roman" w:cs="Times New Roman"/>
          <w:sz w:val="24"/>
          <w:szCs w:val="24"/>
        </w:rPr>
        <w:t>остепенно</w:t>
      </w:r>
      <w:r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F77611" w:rsidRPr="00F77611">
        <w:rPr>
          <w:rFonts w:ascii="Times New Roman" w:hAnsi="Times New Roman" w:cs="Times New Roman"/>
          <w:sz w:val="24"/>
          <w:szCs w:val="24"/>
        </w:rPr>
        <w:t>усложняются:</w:t>
      </w:r>
      <w:bookmarkStart w:id="0" w:name="_GoBack"/>
      <w:bookmarkEnd w:id="0"/>
    </w:p>
    <w:p w:rsidR="00F77611" w:rsidRPr="00F77611" w:rsidRDefault="00F77611" w:rsidP="00F776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611">
        <w:rPr>
          <w:rFonts w:ascii="Times New Roman" w:hAnsi="Times New Roman" w:cs="Times New Roman"/>
          <w:b/>
          <w:sz w:val="24"/>
          <w:szCs w:val="24"/>
          <w:u w:val="single"/>
        </w:rPr>
        <w:t>Примерные задания:</w:t>
      </w:r>
    </w:p>
    <w:p w:rsidR="00E31C67" w:rsidRDefault="00F77611" w:rsidP="00F77611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5кл</w:t>
      </w:r>
      <w:r w:rsidRPr="00F77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611" w:rsidRPr="00F77611" w:rsidRDefault="00F77611" w:rsidP="00F77611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Найди на карте </w:t>
      </w:r>
      <w:proofErr w:type="gramStart"/>
      <w:r w:rsidRPr="00F77611">
        <w:rPr>
          <w:rFonts w:ascii="Times New Roman" w:hAnsi="Times New Roman" w:cs="Times New Roman"/>
          <w:sz w:val="24"/>
          <w:szCs w:val="24"/>
        </w:rPr>
        <w:t>сфинксов</w:t>
      </w:r>
      <w:proofErr w:type="gramEnd"/>
      <w:r w:rsidRPr="00F77611">
        <w:rPr>
          <w:rFonts w:ascii="Times New Roman" w:hAnsi="Times New Roman" w:cs="Times New Roman"/>
          <w:sz w:val="24"/>
          <w:szCs w:val="24"/>
        </w:rPr>
        <w:t xml:space="preserve"> на Университетской набережной.</w:t>
      </w:r>
    </w:p>
    <w:p w:rsidR="00F77611" w:rsidRPr="00F77611" w:rsidRDefault="00F77611" w:rsidP="00F77611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От какой станции метрополитена ты пойдешь, чтобы увидеть их.</w:t>
      </w:r>
    </w:p>
    <w:p w:rsidR="00E31C67" w:rsidRDefault="00F77611" w:rsidP="00F77611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6кл</w:t>
      </w:r>
      <w:r w:rsidRPr="00F77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611" w:rsidRPr="00F77611" w:rsidRDefault="00F77611" w:rsidP="00F77611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lastRenderedPageBreak/>
        <w:t>Найди Михайловский замок на карте и запиши в тетрадь находящиеся рядом исторические объекты.</w:t>
      </w:r>
    </w:p>
    <w:p w:rsidR="00E31C67" w:rsidRDefault="00F77611" w:rsidP="00F77611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7кл</w:t>
      </w:r>
      <w:r w:rsidRPr="00F77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C67" w:rsidRPr="00F77611" w:rsidRDefault="00F77611" w:rsidP="00F77611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Найди на карте города объекты, давшие названия островам: Адмиралтейский, Казанский, Спасский. Обозначь эти объекты на карте.</w:t>
      </w:r>
    </w:p>
    <w:p w:rsidR="00E31C67" w:rsidRDefault="00F77611" w:rsidP="00F77611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8кл</w:t>
      </w:r>
      <w:r w:rsidRPr="00F77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611" w:rsidRPr="00F77611" w:rsidRDefault="00F77611" w:rsidP="00F77611">
      <w:pPr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Найди на карте научные центры России в Петербурге (Академия наук, Пулковская обсерватория, Главная физическая обсерватория, Медико-хирургическая академия).</w:t>
      </w:r>
    </w:p>
    <w:p w:rsidR="00E31C67" w:rsidRDefault="00E31C67" w:rsidP="00E31C67">
      <w:pPr>
        <w:rPr>
          <w:rFonts w:ascii="Times New Roman" w:hAnsi="Times New Roman" w:cs="Times New Roman"/>
          <w:sz w:val="24"/>
          <w:szCs w:val="24"/>
        </w:rPr>
      </w:pPr>
      <w:r w:rsidRPr="00E31C67">
        <w:rPr>
          <w:rFonts w:ascii="Times New Roman" w:hAnsi="Times New Roman" w:cs="Times New Roman"/>
          <w:b/>
          <w:sz w:val="24"/>
          <w:szCs w:val="24"/>
        </w:rPr>
        <w:t>9кл</w:t>
      </w:r>
      <w:r w:rsidRPr="00E31C67">
        <w:rPr>
          <w:rFonts w:ascii="Times New Roman" w:hAnsi="Times New Roman" w:cs="Times New Roman"/>
          <w:sz w:val="24"/>
          <w:szCs w:val="24"/>
        </w:rPr>
        <w:t>.</w:t>
      </w:r>
    </w:p>
    <w:p w:rsidR="00E31C67" w:rsidRDefault="00E31C67" w:rsidP="00E31C67">
      <w:pPr>
        <w:rPr>
          <w:rFonts w:ascii="Times New Roman" w:hAnsi="Times New Roman" w:cs="Times New Roman"/>
          <w:sz w:val="24"/>
          <w:szCs w:val="24"/>
        </w:rPr>
      </w:pPr>
      <w:r w:rsidRPr="00E3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E31C67">
        <w:rPr>
          <w:rFonts w:ascii="Times New Roman" w:hAnsi="Times New Roman" w:cs="Times New Roman"/>
          <w:sz w:val="24"/>
          <w:szCs w:val="24"/>
        </w:rPr>
        <w:t>К тебе приехали гости и попросили провести им экскурсию по Санкт-Петербургу. Выбери тему экскурсии, составь ее маршрут и план.</w:t>
      </w:r>
    </w:p>
    <w:p w:rsidR="00E31C67" w:rsidRDefault="00E31C67" w:rsidP="00E31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2)Ты купил билеты в театр имени В.Ф.Комиссаржевской, но ни разу там не был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туда доехать. Твои действия?</w:t>
      </w:r>
    </w:p>
    <w:p w:rsidR="00E520DA" w:rsidRPr="00D8696A" w:rsidRDefault="00D8696A" w:rsidP="00D8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E31C67">
        <w:rPr>
          <w:rFonts w:ascii="Times New Roman" w:hAnsi="Times New Roman" w:cs="Times New Roman"/>
          <w:sz w:val="24"/>
          <w:szCs w:val="24"/>
        </w:rPr>
        <w:t xml:space="preserve"> </w:t>
      </w:r>
      <w:r w:rsidR="00E31C67" w:rsidRPr="00E31C67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="00E31C67" w:rsidRPr="00E31C6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31C67" w:rsidRPr="00E31C67">
        <w:rPr>
          <w:rFonts w:ascii="Times New Roman" w:hAnsi="Times New Roman" w:cs="Times New Roman"/>
          <w:sz w:val="24"/>
          <w:szCs w:val="24"/>
        </w:rPr>
        <w:t xml:space="preserve"> умений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E31C67" w:rsidRPr="00E31C67">
        <w:rPr>
          <w:rFonts w:ascii="Times New Roman" w:hAnsi="Times New Roman" w:cs="Times New Roman"/>
          <w:sz w:val="24"/>
          <w:szCs w:val="24"/>
        </w:rPr>
        <w:t>учащихся</w:t>
      </w:r>
      <w:r w:rsidRPr="00D8696A">
        <w:rPr>
          <w:rFonts w:eastAsiaTheme="minorEastAsia" w:hAnsi="Century Schoolbook"/>
          <w:color w:val="000000" w:themeColor="text1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8696A">
        <w:rPr>
          <w:rFonts w:ascii="Times New Roman" w:hAnsi="Times New Roman" w:cs="Times New Roman"/>
          <w:sz w:val="24"/>
          <w:szCs w:val="24"/>
        </w:rPr>
        <w:t>ети должны самостоятельно определять цели и составлять планы, самостоятельно осуществлять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696A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еть</w:t>
      </w:r>
      <w:r w:rsidRPr="00D8696A">
        <w:rPr>
          <w:rFonts w:ascii="Times New Roman" w:hAnsi="Times New Roman" w:cs="Times New Roman"/>
          <w:sz w:val="24"/>
          <w:szCs w:val="24"/>
        </w:rPr>
        <w:t xml:space="preserve"> самостоятельно оценивать ситуацию и принимать решения</w:t>
      </w:r>
      <w:r w:rsidR="001B1238">
        <w:rPr>
          <w:rFonts w:ascii="Times New Roman" w:hAnsi="Times New Roman" w:cs="Times New Roman"/>
          <w:sz w:val="24"/>
          <w:szCs w:val="24"/>
        </w:rPr>
        <w:t xml:space="preserve"> для ее решения</w:t>
      </w:r>
      <w:r w:rsidRPr="00D8696A">
        <w:rPr>
          <w:rFonts w:ascii="Times New Roman" w:hAnsi="Times New Roman" w:cs="Times New Roman"/>
          <w:sz w:val="24"/>
          <w:szCs w:val="24"/>
        </w:rPr>
        <w:t>, влад</w:t>
      </w:r>
      <w:r>
        <w:rPr>
          <w:rFonts w:ascii="Times New Roman" w:hAnsi="Times New Roman" w:cs="Times New Roman"/>
          <w:sz w:val="24"/>
          <w:szCs w:val="24"/>
        </w:rPr>
        <w:t>еть</w:t>
      </w:r>
      <w:r w:rsidRPr="00D8696A">
        <w:rPr>
          <w:rFonts w:ascii="Times New Roman" w:hAnsi="Times New Roman" w:cs="Times New Roman"/>
          <w:sz w:val="24"/>
          <w:szCs w:val="24"/>
        </w:rPr>
        <w:t xml:space="preserve"> навыками познавательной рефлексии.</w:t>
      </w:r>
    </w:p>
    <w:p w:rsidR="00E31C67" w:rsidRPr="00E31C67" w:rsidRDefault="00E31C67" w:rsidP="00E31C67">
      <w:pPr>
        <w:rPr>
          <w:rFonts w:ascii="Times New Roman" w:hAnsi="Times New Roman" w:cs="Times New Roman"/>
          <w:sz w:val="24"/>
          <w:szCs w:val="24"/>
        </w:rPr>
      </w:pPr>
    </w:p>
    <w:p w:rsidR="00F77611" w:rsidRPr="00F77611" w:rsidRDefault="00F77611" w:rsidP="00F77611">
      <w:pPr>
        <w:rPr>
          <w:rFonts w:ascii="Times New Roman" w:hAnsi="Times New Roman" w:cs="Times New Roman"/>
          <w:sz w:val="24"/>
          <w:szCs w:val="24"/>
        </w:rPr>
      </w:pPr>
    </w:p>
    <w:p w:rsidR="00F77611" w:rsidRPr="00F77611" w:rsidRDefault="00F77611">
      <w:pPr>
        <w:rPr>
          <w:rFonts w:ascii="Times New Roman" w:hAnsi="Times New Roman" w:cs="Times New Roman"/>
          <w:sz w:val="24"/>
          <w:szCs w:val="24"/>
        </w:rPr>
      </w:pPr>
    </w:p>
    <w:sectPr w:rsidR="00F77611" w:rsidRPr="00F7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01F"/>
    <w:multiLevelType w:val="hybridMultilevel"/>
    <w:tmpl w:val="6FDC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01DB3"/>
    <w:multiLevelType w:val="hybridMultilevel"/>
    <w:tmpl w:val="3B661DCE"/>
    <w:lvl w:ilvl="0" w:tplc="D77C6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4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83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6A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4F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E8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E0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06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84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F9"/>
    <w:rsid w:val="001B1238"/>
    <w:rsid w:val="002D6FF9"/>
    <w:rsid w:val="00780868"/>
    <w:rsid w:val="007E2D75"/>
    <w:rsid w:val="00841C4C"/>
    <w:rsid w:val="00CA6DC3"/>
    <w:rsid w:val="00D8696A"/>
    <w:rsid w:val="00E31C67"/>
    <w:rsid w:val="00E520DA"/>
    <w:rsid w:val="00E72085"/>
    <w:rsid w:val="00F7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CCFB2BCE</Template>
  <TotalTime>220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Тучина Надежда Н.</dc:creator>
  <cp:keywords/>
  <dc:description/>
  <cp:lastModifiedBy>Тучина Надежда Н.</cp:lastModifiedBy>
  <cp:revision>4</cp:revision>
  <dcterms:created xsi:type="dcterms:W3CDTF">2013-09-27T06:20:00Z</dcterms:created>
  <dcterms:modified xsi:type="dcterms:W3CDTF">2013-11-25T09:02:00Z</dcterms:modified>
</cp:coreProperties>
</file>