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4E" w:rsidRPr="00FF3315" w:rsidRDefault="0091154E" w:rsidP="00790603">
      <w:pPr>
        <w:pStyle w:val="NormalWeb"/>
        <w:jc w:val="center"/>
        <w:rPr>
          <w:b/>
          <w:color w:val="595959"/>
          <w:sz w:val="28"/>
          <w:szCs w:val="28"/>
        </w:rPr>
      </w:pPr>
      <w:r w:rsidRPr="00FF3315">
        <w:rPr>
          <w:b/>
          <w:color w:val="595959"/>
          <w:sz w:val="28"/>
          <w:szCs w:val="28"/>
        </w:rPr>
        <w:t>Темы по самообразованию</w:t>
      </w:r>
      <w:r>
        <w:rPr>
          <w:b/>
          <w:color w:val="595959"/>
          <w:sz w:val="28"/>
          <w:szCs w:val="28"/>
        </w:rPr>
        <w:t xml:space="preserve"> на 2013-2014 уч.год.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544"/>
        <w:gridCol w:w="7049"/>
        <w:gridCol w:w="4140"/>
      </w:tblGrid>
      <w:tr w:rsidR="0091154E" w:rsidRPr="005C5BA5" w:rsidTr="00AE63D1">
        <w:tc>
          <w:tcPr>
            <w:tcW w:w="67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color w:val="595959"/>
              </w:rPr>
            </w:pPr>
            <w:r w:rsidRPr="005C5BA5">
              <w:rPr>
                <w:b/>
                <w:color w:val="595959"/>
              </w:rPr>
              <w:t>№</w:t>
            </w:r>
          </w:p>
        </w:tc>
        <w:tc>
          <w:tcPr>
            <w:tcW w:w="35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color w:val="595959"/>
              </w:rPr>
            </w:pPr>
            <w:r w:rsidRPr="005C5BA5">
              <w:rPr>
                <w:b/>
                <w:color w:val="595959"/>
              </w:rPr>
              <w:t>ФИО педагога</w:t>
            </w:r>
          </w:p>
        </w:tc>
        <w:tc>
          <w:tcPr>
            <w:tcW w:w="704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color w:val="595959"/>
              </w:rPr>
            </w:pPr>
            <w:r w:rsidRPr="005C5BA5">
              <w:rPr>
                <w:b/>
                <w:color w:val="595959"/>
              </w:rPr>
              <w:t>Тема</w:t>
            </w:r>
          </w:p>
        </w:tc>
        <w:tc>
          <w:tcPr>
            <w:tcW w:w="4140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color w:val="595959"/>
              </w:rPr>
            </w:pPr>
            <w:r w:rsidRPr="005C5BA5">
              <w:rPr>
                <w:b/>
                <w:color w:val="595959"/>
              </w:rPr>
              <w:t>Сроки</w:t>
            </w:r>
          </w:p>
        </w:tc>
      </w:tr>
      <w:tr w:rsidR="0091154E" w:rsidRPr="005C5BA5" w:rsidTr="00AE63D1">
        <w:tc>
          <w:tcPr>
            <w:tcW w:w="675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1</w:t>
            </w:r>
          </w:p>
        </w:tc>
        <w:tc>
          <w:tcPr>
            <w:tcW w:w="3544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Алиева Марина Александровна</w:t>
            </w:r>
          </w:p>
        </w:tc>
        <w:tc>
          <w:tcPr>
            <w:tcW w:w="7049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Развитие обучающихся в процессе формирования УУД</w:t>
            </w:r>
          </w:p>
        </w:tc>
        <w:tc>
          <w:tcPr>
            <w:tcW w:w="4140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595959"/>
              </w:rPr>
            </w:pPr>
            <w:r w:rsidRPr="005C5BA5">
              <w:rPr>
                <w:color w:val="595959"/>
              </w:rPr>
              <w:t>март</w:t>
            </w:r>
          </w:p>
        </w:tc>
      </w:tr>
      <w:tr w:rsidR="0091154E" w:rsidRPr="005C5BA5" w:rsidTr="00AE63D1">
        <w:tc>
          <w:tcPr>
            <w:tcW w:w="675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2</w:t>
            </w:r>
          </w:p>
        </w:tc>
        <w:tc>
          <w:tcPr>
            <w:tcW w:w="3544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Быкова Татьяна Витальевна</w:t>
            </w:r>
          </w:p>
        </w:tc>
        <w:tc>
          <w:tcPr>
            <w:tcW w:w="7049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Успешное формирование навыка чтения в начальных классах.</w:t>
            </w:r>
          </w:p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</w:p>
        </w:tc>
        <w:tc>
          <w:tcPr>
            <w:tcW w:w="4140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595959"/>
              </w:rPr>
            </w:pPr>
            <w:r w:rsidRPr="005C5BA5">
              <w:rPr>
                <w:color w:val="595959"/>
              </w:rPr>
              <w:t>январь</w:t>
            </w:r>
          </w:p>
        </w:tc>
      </w:tr>
      <w:tr w:rsidR="0091154E" w:rsidRPr="005C5BA5" w:rsidTr="00AE63D1">
        <w:tc>
          <w:tcPr>
            <w:tcW w:w="675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3</w:t>
            </w:r>
          </w:p>
        </w:tc>
        <w:tc>
          <w:tcPr>
            <w:tcW w:w="3544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Володенкова Наталья Анатольевна</w:t>
            </w:r>
          </w:p>
        </w:tc>
        <w:tc>
          <w:tcPr>
            <w:tcW w:w="7049" w:type="dxa"/>
          </w:tcPr>
          <w:p w:rsidR="0091154E" w:rsidRPr="005C5BA5" w:rsidRDefault="0091154E" w:rsidP="001E4574">
            <w:pPr>
              <w:pStyle w:val="NoSpacing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Тестирование как средство организации контроля в начальной школе</w:t>
            </w:r>
            <w:r w:rsidRPr="005C5BA5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.   </w:t>
            </w:r>
          </w:p>
        </w:tc>
        <w:tc>
          <w:tcPr>
            <w:tcW w:w="4140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595959"/>
              </w:rPr>
            </w:pPr>
            <w:r w:rsidRPr="005C5BA5">
              <w:rPr>
                <w:color w:val="595959"/>
              </w:rPr>
              <w:t>январь</w:t>
            </w:r>
          </w:p>
        </w:tc>
      </w:tr>
      <w:tr w:rsidR="0091154E" w:rsidRPr="005C5BA5" w:rsidTr="00AE63D1">
        <w:tc>
          <w:tcPr>
            <w:tcW w:w="675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4</w:t>
            </w:r>
          </w:p>
        </w:tc>
        <w:tc>
          <w:tcPr>
            <w:tcW w:w="3544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Гурьянова Наталья Ивановна</w:t>
            </w:r>
          </w:p>
        </w:tc>
        <w:tc>
          <w:tcPr>
            <w:tcW w:w="7049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5C5BA5">
              <w:rPr>
                <w:rFonts w:ascii="Times New Roman" w:hAnsi="Times New Roman"/>
                <w:color w:val="595959"/>
                <w:sz w:val="24"/>
                <w:szCs w:val="24"/>
              </w:rPr>
              <w:t>«Нетрадиционные формы урока с ИКТ как способы активизации познавательной деятельности учащихся» Обмен опытом.</w:t>
            </w:r>
          </w:p>
        </w:tc>
        <w:tc>
          <w:tcPr>
            <w:tcW w:w="4140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595959"/>
              </w:rPr>
            </w:pPr>
            <w:r w:rsidRPr="005C5BA5">
              <w:rPr>
                <w:color w:val="595959"/>
              </w:rPr>
              <w:t>январь</w:t>
            </w:r>
          </w:p>
        </w:tc>
      </w:tr>
      <w:tr w:rsidR="0091154E" w:rsidRPr="005C5BA5" w:rsidTr="00AE63D1">
        <w:tc>
          <w:tcPr>
            <w:tcW w:w="675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5</w:t>
            </w:r>
          </w:p>
        </w:tc>
        <w:tc>
          <w:tcPr>
            <w:tcW w:w="3544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Ерёмина Людмила Роландовна</w:t>
            </w:r>
          </w:p>
        </w:tc>
        <w:tc>
          <w:tcPr>
            <w:tcW w:w="7049" w:type="dxa"/>
          </w:tcPr>
          <w:p w:rsidR="0091154E" w:rsidRPr="005C5BA5" w:rsidRDefault="0091154E" w:rsidP="005C5BA5">
            <w:pPr>
              <w:pStyle w:val="NormalWeb"/>
              <w:spacing w:before="79" w:beforeAutospacing="0" w:after="79" w:afterAutospacing="0"/>
              <w:rPr>
                <w:color w:val="595959"/>
              </w:rPr>
            </w:pPr>
            <w:r w:rsidRPr="005C5BA5">
              <w:rPr>
                <w:color w:val="595959"/>
              </w:rPr>
              <w:t>Читательская деятельност</w:t>
            </w:r>
            <w:r>
              <w:rPr>
                <w:color w:val="595959"/>
              </w:rPr>
              <w:t>ь</w:t>
            </w:r>
            <w:r w:rsidRPr="005C5BA5">
              <w:rPr>
                <w:color w:val="595959"/>
              </w:rPr>
              <w:t xml:space="preserve"> учеников начальной школы.</w:t>
            </w:r>
          </w:p>
        </w:tc>
        <w:tc>
          <w:tcPr>
            <w:tcW w:w="4140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595959"/>
              </w:rPr>
            </w:pPr>
            <w:r w:rsidRPr="005C5BA5">
              <w:rPr>
                <w:color w:val="595959"/>
              </w:rPr>
              <w:t>январь</w:t>
            </w:r>
          </w:p>
        </w:tc>
      </w:tr>
      <w:tr w:rsidR="0091154E" w:rsidRPr="005C5BA5" w:rsidTr="00AE63D1">
        <w:tc>
          <w:tcPr>
            <w:tcW w:w="675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6</w:t>
            </w:r>
          </w:p>
        </w:tc>
        <w:tc>
          <w:tcPr>
            <w:tcW w:w="3544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Зачиняева Лидия Ивановна</w:t>
            </w:r>
          </w:p>
        </w:tc>
        <w:tc>
          <w:tcPr>
            <w:tcW w:w="7049" w:type="dxa"/>
          </w:tcPr>
          <w:p w:rsidR="0091154E" w:rsidRPr="005C5BA5" w:rsidRDefault="0091154E" w:rsidP="005C5BA5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Презентация итогов проекта «Наш край»</w:t>
            </w:r>
          </w:p>
        </w:tc>
        <w:tc>
          <w:tcPr>
            <w:tcW w:w="4140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595959"/>
              </w:rPr>
            </w:pPr>
            <w:r>
              <w:rPr>
                <w:color w:val="595959"/>
              </w:rPr>
              <w:t>ноябрь</w:t>
            </w:r>
          </w:p>
        </w:tc>
      </w:tr>
      <w:tr w:rsidR="0091154E" w:rsidRPr="005C5BA5" w:rsidTr="00AE63D1">
        <w:tc>
          <w:tcPr>
            <w:tcW w:w="675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7</w:t>
            </w:r>
          </w:p>
        </w:tc>
        <w:tc>
          <w:tcPr>
            <w:tcW w:w="3544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Карпова Наталья Михайловна</w:t>
            </w:r>
          </w:p>
        </w:tc>
        <w:tc>
          <w:tcPr>
            <w:tcW w:w="7049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5C5BA5">
              <w:rPr>
                <w:rFonts w:ascii="Times New Roman" w:hAnsi="Times New Roman"/>
                <w:color w:val="595959"/>
                <w:sz w:val="24"/>
                <w:szCs w:val="24"/>
              </w:rPr>
              <w:t>Групповая работа в начальной школе. Особенности её организации: методы, приёмы, технологии.</w:t>
            </w:r>
          </w:p>
        </w:tc>
        <w:tc>
          <w:tcPr>
            <w:tcW w:w="4140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595959"/>
              </w:rPr>
            </w:pPr>
            <w:r w:rsidRPr="005C5BA5">
              <w:rPr>
                <w:color w:val="595959"/>
              </w:rPr>
              <w:t>март</w:t>
            </w:r>
          </w:p>
        </w:tc>
      </w:tr>
      <w:tr w:rsidR="0091154E" w:rsidRPr="005C5BA5" w:rsidTr="00AE63D1">
        <w:tc>
          <w:tcPr>
            <w:tcW w:w="675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8</w:t>
            </w:r>
          </w:p>
        </w:tc>
        <w:tc>
          <w:tcPr>
            <w:tcW w:w="3544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Коваленко Елена Викторовна</w:t>
            </w:r>
          </w:p>
        </w:tc>
        <w:tc>
          <w:tcPr>
            <w:tcW w:w="7049" w:type="dxa"/>
          </w:tcPr>
          <w:p w:rsidR="0091154E" w:rsidRPr="005C5BA5" w:rsidRDefault="0091154E" w:rsidP="006B7DCD">
            <w:pPr>
              <w:pStyle w:val="NormalWeb"/>
              <w:rPr>
                <w:color w:val="595959"/>
              </w:rPr>
            </w:pPr>
            <w:r>
              <w:rPr>
                <w:color w:val="595959"/>
              </w:rPr>
              <w:t>Формирование экологической культуры ребёнка на первой ступени начальной школы.</w:t>
            </w:r>
          </w:p>
        </w:tc>
        <w:tc>
          <w:tcPr>
            <w:tcW w:w="4140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595959"/>
              </w:rPr>
            </w:pPr>
            <w:r>
              <w:rPr>
                <w:color w:val="595959"/>
              </w:rPr>
              <w:t>ноябрь</w:t>
            </w:r>
          </w:p>
        </w:tc>
      </w:tr>
      <w:tr w:rsidR="0091154E" w:rsidRPr="005C5BA5" w:rsidTr="00AE63D1">
        <w:tc>
          <w:tcPr>
            <w:tcW w:w="675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9</w:t>
            </w:r>
          </w:p>
        </w:tc>
        <w:tc>
          <w:tcPr>
            <w:tcW w:w="3544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Купцова Елизавета Эдуардовна</w:t>
            </w:r>
          </w:p>
        </w:tc>
        <w:tc>
          <w:tcPr>
            <w:tcW w:w="7049" w:type="dxa"/>
          </w:tcPr>
          <w:p w:rsidR="0091154E" w:rsidRPr="005C5BA5" w:rsidRDefault="0091154E" w:rsidP="001E4574">
            <w:pPr>
              <w:pStyle w:val="NormalWeb"/>
              <w:rPr>
                <w:color w:val="595959"/>
              </w:rPr>
            </w:pPr>
            <w:r>
              <w:rPr>
                <w:color w:val="595959"/>
              </w:rPr>
              <w:t>Реализация УУД на уроках русского языка</w:t>
            </w:r>
            <w:r w:rsidRPr="005C5BA5">
              <w:rPr>
                <w:color w:val="595959"/>
              </w:rPr>
              <w:t>.</w:t>
            </w:r>
          </w:p>
        </w:tc>
        <w:tc>
          <w:tcPr>
            <w:tcW w:w="4140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595959"/>
              </w:rPr>
            </w:pPr>
            <w:r w:rsidRPr="005C5BA5">
              <w:rPr>
                <w:color w:val="595959"/>
              </w:rPr>
              <w:t>март</w:t>
            </w:r>
          </w:p>
        </w:tc>
      </w:tr>
      <w:tr w:rsidR="0091154E" w:rsidRPr="005C5BA5" w:rsidTr="00AE63D1">
        <w:tc>
          <w:tcPr>
            <w:tcW w:w="675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10</w:t>
            </w:r>
          </w:p>
        </w:tc>
        <w:tc>
          <w:tcPr>
            <w:tcW w:w="3544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Огнева Светлана Владимировна</w:t>
            </w:r>
          </w:p>
        </w:tc>
        <w:tc>
          <w:tcPr>
            <w:tcW w:w="7049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5C5BA5">
              <w:rPr>
                <w:rFonts w:ascii="Times New Roman" w:hAnsi="Times New Roman"/>
                <w:color w:val="595959"/>
                <w:sz w:val="24"/>
                <w:szCs w:val="24"/>
              </w:rPr>
              <w:t>Преемственность в обучении русскому языку, математике и литературному чтению между начальным и средним звеном. Обмен опытом.</w:t>
            </w:r>
          </w:p>
        </w:tc>
        <w:tc>
          <w:tcPr>
            <w:tcW w:w="4140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595959"/>
              </w:rPr>
            </w:pPr>
            <w:r w:rsidRPr="005C5BA5">
              <w:rPr>
                <w:color w:val="595959"/>
              </w:rPr>
              <w:t>январь</w:t>
            </w:r>
          </w:p>
        </w:tc>
      </w:tr>
      <w:tr w:rsidR="0091154E" w:rsidRPr="005C5BA5" w:rsidTr="00AE63D1">
        <w:tc>
          <w:tcPr>
            <w:tcW w:w="675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11</w:t>
            </w:r>
          </w:p>
        </w:tc>
        <w:tc>
          <w:tcPr>
            <w:tcW w:w="3544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Симахина Наталья Васильевна</w:t>
            </w:r>
          </w:p>
        </w:tc>
        <w:tc>
          <w:tcPr>
            <w:tcW w:w="7049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</w:p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</w:p>
        </w:tc>
        <w:tc>
          <w:tcPr>
            <w:tcW w:w="4140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</w:p>
        </w:tc>
      </w:tr>
      <w:tr w:rsidR="0091154E" w:rsidRPr="005C5BA5" w:rsidTr="00AE63D1">
        <w:tc>
          <w:tcPr>
            <w:tcW w:w="675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12</w:t>
            </w:r>
          </w:p>
        </w:tc>
        <w:tc>
          <w:tcPr>
            <w:tcW w:w="3544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Синкина Людмила Ивановна</w:t>
            </w:r>
          </w:p>
        </w:tc>
        <w:tc>
          <w:tcPr>
            <w:tcW w:w="7049" w:type="dxa"/>
          </w:tcPr>
          <w:p w:rsidR="0091154E" w:rsidRPr="005C5BA5" w:rsidRDefault="0091154E" w:rsidP="005C5BA5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5C5BA5">
              <w:rPr>
                <w:rFonts w:ascii="Times New Roman" w:hAnsi="Times New Roman"/>
                <w:color w:val="595959"/>
                <w:sz w:val="24"/>
                <w:szCs w:val="24"/>
              </w:rPr>
              <w:t>Как разработать и провести проект в начальной школе.</w:t>
            </w:r>
          </w:p>
        </w:tc>
        <w:tc>
          <w:tcPr>
            <w:tcW w:w="4140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595959"/>
              </w:rPr>
            </w:pPr>
            <w:r>
              <w:rPr>
                <w:color w:val="595959"/>
              </w:rPr>
              <w:t>ноябрь</w:t>
            </w:r>
          </w:p>
        </w:tc>
      </w:tr>
      <w:tr w:rsidR="0091154E" w:rsidRPr="005C5BA5" w:rsidTr="00AE63D1">
        <w:tc>
          <w:tcPr>
            <w:tcW w:w="675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13</w:t>
            </w:r>
          </w:p>
        </w:tc>
        <w:tc>
          <w:tcPr>
            <w:tcW w:w="3544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Федяева Татьяна Григорьевна</w:t>
            </w:r>
          </w:p>
        </w:tc>
        <w:tc>
          <w:tcPr>
            <w:tcW w:w="7049" w:type="dxa"/>
          </w:tcPr>
          <w:p w:rsidR="0091154E" w:rsidRPr="005C5BA5" w:rsidRDefault="0091154E" w:rsidP="005C5BA5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Презентация итогов проекта «Наш край»</w:t>
            </w:r>
          </w:p>
        </w:tc>
        <w:tc>
          <w:tcPr>
            <w:tcW w:w="4140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595959"/>
              </w:rPr>
            </w:pPr>
            <w:r>
              <w:rPr>
                <w:color w:val="595959"/>
              </w:rPr>
              <w:t>ноябрь</w:t>
            </w:r>
          </w:p>
        </w:tc>
      </w:tr>
      <w:tr w:rsidR="0091154E" w:rsidRPr="005C5BA5" w:rsidTr="00AE63D1">
        <w:tc>
          <w:tcPr>
            <w:tcW w:w="675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14</w:t>
            </w:r>
          </w:p>
        </w:tc>
        <w:tc>
          <w:tcPr>
            <w:tcW w:w="3544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Фролова Надежда Николаевна</w:t>
            </w:r>
          </w:p>
        </w:tc>
        <w:tc>
          <w:tcPr>
            <w:tcW w:w="7049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Формирование УУД младших школьников средствами технологии развития критического мышления</w:t>
            </w:r>
          </w:p>
        </w:tc>
        <w:tc>
          <w:tcPr>
            <w:tcW w:w="4140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595959"/>
              </w:rPr>
            </w:pPr>
            <w:r w:rsidRPr="005C5BA5">
              <w:rPr>
                <w:color w:val="595959"/>
              </w:rPr>
              <w:t>март</w:t>
            </w:r>
          </w:p>
        </w:tc>
      </w:tr>
      <w:tr w:rsidR="0091154E" w:rsidRPr="005C5BA5" w:rsidTr="00AE63D1">
        <w:tc>
          <w:tcPr>
            <w:tcW w:w="675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15</w:t>
            </w:r>
          </w:p>
        </w:tc>
        <w:tc>
          <w:tcPr>
            <w:tcW w:w="3544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Хлынина Ирина Юрьевна</w:t>
            </w:r>
          </w:p>
        </w:tc>
        <w:tc>
          <w:tcPr>
            <w:tcW w:w="7049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>
              <w:rPr>
                <w:rFonts w:ascii="Times New Roman" w:hAnsi="Times New Roman"/>
                <w:color w:val="595959"/>
                <w:sz w:val="24"/>
                <w:szCs w:val="24"/>
              </w:rPr>
              <w:t>Формирование у учащихся читательской компетенции на уроках литературного чтения.</w:t>
            </w:r>
          </w:p>
        </w:tc>
        <w:tc>
          <w:tcPr>
            <w:tcW w:w="4140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595959"/>
              </w:rPr>
            </w:pPr>
            <w:r w:rsidRPr="005C5BA5">
              <w:rPr>
                <w:color w:val="595959"/>
              </w:rPr>
              <w:t>март</w:t>
            </w:r>
          </w:p>
        </w:tc>
      </w:tr>
      <w:tr w:rsidR="0091154E" w:rsidRPr="005C5BA5" w:rsidTr="00AE63D1">
        <w:tc>
          <w:tcPr>
            <w:tcW w:w="675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 w:rsidRPr="005C5BA5">
              <w:rPr>
                <w:color w:val="595959"/>
              </w:rPr>
              <w:t>16</w:t>
            </w:r>
          </w:p>
        </w:tc>
        <w:tc>
          <w:tcPr>
            <w:tcW w:w="3544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>
              <w:rPr>
                <w:color w:val="595959"/>
              </w:rPr>
              <w:t>Дорожинская Ольга Васильевна</w:t>
            </w:r>
          </w:p>
        </w:tc>
        <w:tc>
          <w:tcPr>
            <w:tcW w:w="7049" w:type="dxa"/>
          </w:tcPr>
          <w:p w:rsidR="0091154E" w:rsidRPr="005C5BA5" w:rsidRDefault="0091154E" w:rsidP="00790603">
            <w:pPr>
              <w:pStyle w:val="NormalWeb"/>
              <w:rPr>
                <w:color w:val="595959"/>
              </w:rPr>
            </w:pPr>
            <w:r>
              <w:rPr>
                <w:color w:val="595959"/>
              </w:rPr>
              <w:t>Особенности организации портфолио по учебному предмету «Русский язык»</w:t>
            </w:r>
          </w:p>
        </w:tc>
        <w:tc>
          <w:tcPr>
            <w:tcW w:w="4140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595959"/>
              </w:rPr>
            </w:pPr>
            <w:r>
              <w:rPr>
                <w:color w:val="595959"/>
              </w:rPr>
              <w:t>январь</w:t>
            </w:r>
          </w:p>
        </w:tc>
      </w:tr>
    </w:tbl>
    <w:p w:rsidR="0091154E" w:rsidRDefault="0091154E" w:rsidP="00AE63D1">
      <w:pPr>
        <w:pStyle w:val="NormalWeb"/>
        <w:rPr>
          <w:b/>
          <w:color w:val="595959"/>
          <w:sz w:val="28"/>
          <w:szCs w:val="28"/>
        </w:rPr>
        <w:sectPr w:rsidR="0091154E" w:rsidSect="00AE63D1">
          <w:pgSz w:w="16838" w:h="11906" w:orient="landscape"/>
          <w:pgMar w:top="794" w:right="680" w:bottom="1021" w:left="510" w:header="709" w:footer="709" w:gutter="0"/>
          <w:cols w:space="708"/>
          <w:docGrid w:linePitch="360"/>
        </w:sectPr>
      </w:pPr>
    </w:p>
    <w:p w:rsidR="0091154E" w:rsidRDefault="0091154E" w:rsidP="00AE63D1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Список тем по самообразованию.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4"/>
        <w:gridCol w:w="3713"/>
        <w:gridCol w:w="2699"/>
        <w:gridCol w:w="2515"/>
      </w:tblGrid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5C5BA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13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5C5BA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5C5BA5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51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5C5BA5">
              <w:rPr>
                <w:b/>
                <w:sz w:val="28"/>
                <w:szCs w:val="28"/>
              </w:rPr>
              <w:t>Срок выступления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>1</w:t>
            </w:r>
          </w:p>
        </w:tc>
        <w:tc>
          <w:tcPr>
            <w:tcW w:w="3713" w:type="dxa"/>
          </w:tcPr>
          <w:p w:rsidR="0091154E" w:rsidRPr="005C5BA5" w:rsidRDefault="0091154E" w:rsidP="00790603">
            <w:pPr>
              <w:pStyle w:val="NormalWeb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 xml:space="preserve">Использование современных педагогических технологий в процессе обучения. 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>октябрь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>2</w:t>
            </w:r>
          </w:p>
        </w:tc>
        <w:tc>
          <w:tcPr>
            <w:tcW w:w="3713" w:type="dxa"/>
          </w:tcPr>
          <w:p w:rsidR="0091154E" w:rsidRPr="005C5BA5" w:rsidRDefault="0091154E" w:rsidP="00790603">
            <w:pPr>
              <w:pStyle w:val="NormalWeb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 xml:space="preserve">Как можно работать над ошибками на основе  ИКТ. 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BA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>3</w:t>
            </w:r>
          </w:p>
        </w:tc>
        <w:tc>
          <w:tcPr>
            <w:tcW w:w="3713" w:type="dxa"/>
          </w:tcPr>
          <w:p w:rsidR="0091154E" w:rsidRPr="005C5BA5" w:rsidRDefault="0091154E" w:rsidP="00790603">
            <w:pPr>
              <w:pStyle w:val="NormalWeb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 xml:space="preserve">Организация контроля знаний, умений и навыков на уроках русского языка и литературного чтения с использованием мультимедиа. 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BA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i/>
                <w:sz w:val="28"/>
                <w:szCs w:val="28"/>
              </w:rPr>
            </w:pPr>
            <w:r w:rsidRPr="005C5BA5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713" w:type="dxa"/>
          </w:tcPr>
          <w:p w:rsidR="0091154E" w:rsidRPr="005C5BA5" w:rsidRDefault="0091154E" w:rsidP="00790603">
            <w:pPr>
              <w:pStyle w:val="NormalWeb"/>
              <w:rPr>
                <w:i/>
                <w:sz w:val="28"/>
                <w:szCs w:val="28"/>
              </w:rPr>
            </w:pPr>
            <w:r w:rsidRPr="005C5BA5">
              <w:rPr>
                <w:i/>
                <w:sz w:val="28"/>
                <w:szCs w:val="28"/>
              </w:rPr>
              <w:t>Влияние ИКТ на познавательные способности учащихся начальных классов. Обмен опытом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15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C5BA5">
              <w:rPr>
                <w:rFonts w:ascii="Times New Roman" w:hAnsi="Times New Roman"/>
                <w:i/>
                <w:sz w:val="28"/>
                <w:szCs w:val="28"/>
              </w:rPr>
              <w:t>октябрь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13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color w:val="FF0000"/>
                <w:sz w:val="28"/>
                <w:szCs w:val="28"/>
              </w:rPr>
              <w:t>Контроль и самоконтроль достижений учащихся. (ФГОС)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Хлынина И.Ю.</w:t>
            </w:r>
          </w:p>
        </w:tc>
        <w:tc>
          <w:tcPr>
            <w:tcW w:w="251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ноябрь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713" w:type="dxa"/>
          </w:tcPr>
          <w:p w:rsidR="0091154E" w:rsidRPr="005C5BA5" w:rsidRDefault="0091154E" w:rsidP="008624DC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Системно деятельностный подход в  обучении.   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Володенкова Н.А.</w:t>
            </w:r>
          </w:p>
        </w:tc>
        <w:tc>
          <w:tcPr>
            <w:tcW w:w="2515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C5BA5">
              <w:rPr>
                <w:rFonts w:ascii="Times New Roman" w:hAnsi="Times New Roman"/>
                <w:color w:val="FF0000"/>
                <w:sz w:val="28"/>
                <w:szCs w:val="28"/>
              </w:rPr>
              <w:t>ноябрь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0070C0"/>
                <w:sz w:val="28"/>
                <w:szCs w:val="28"/>
              </w:rPr>
            </w:pPr>
            <w:r w:rsidRPr="005C5BA5">
              <w:rPr>
                <w:color w:val="0070C0"/>
                <w:sz w:val="28"/>
                <w:szCs w:val="28"/>
              </w:rPr>
              <w:t>7</w:t>
            </w:r>
          </w:p>
        </w:tc>
        <w:tc>
          <w:tcPr>
            <w:tcW w:w="3713" w:type="dxa"/>
          </w:tcPr>
          <w:p w:rsidR="0091154E" w:rsidRPr="005C5BA5" w:rsidRDefault="0091154E" w:rsidP="008624DC">
            <w:pPr>
              <w:pStyle w:val="NormalWeb"/>
              <w:rPr>
                <w:color w:val="0070C0"/>
                <w:sz w:val="28"/>
                <w:szCs w:val="28"/>
              </w:rPr>
            </w:pPr>
            <w:r w:rsidRPr="005C5BA5">
              <w:rPr>
                <w:color w:val="0070C0"/>
                <w:sz w:val="28"/>
                <w:szCs w:val="28"/>
              </w:rPr>
              <w:t>Типология уроков при деятельностном подходе.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0070C0"/>
                <w:sz w:val="28"/>
                <w:szCs w:val="28"/>
              </w:rPr>
            </w:pPr>
            <w:r w:rsidRPr="005C5BA5">
              <w:rPr>
                <w:color w:val="0070C0"/>
                <w:sz w:val="28"/>
                <w:szCs w:val="28"/>
              </w:rPr>
              <w:t>Учителя 2-х классов</w:t>
            </w:r>
          </w:p>
        </w:tc>
        <w:tc>
          <w:tcPr>
            <w:tcW w:w="2515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5C5BA5">
              <w:rPr>
                <w:rFonts w:ascii="Times New Roman" w:hAnsi="Times New Roman"/>
                <w:color w:val="0070C0"/>
                <w:sz w:val="28"/>
                <w:szCs w:val="28"/>
              </w:rPr>
              <w:t>ноябрь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3713" w:type="dxa"/>
          </w:tcPr>
          <w:p w:rsidR="0091154E" w:rsidRPr="005C5BA5" w:rsidRDefault="0091154E" w:rsidP="008624DC">
            <w:pPr>
              <w:pStyle w:val="NormalWeb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Оценка знаний учащихся при деятельностном подходе к обучению.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Купцова Е.Э.</w:t>
            </w:r>
          </w:p>
        </w:tc>
        <w:tc>
          <w:tcPr>
            <w:tcW w:w="2515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C5BA5">
              <w:rPr>
                <w:rFonts w:ascii="Times New Roman" w:hAnsi="Times New Roman"/>
                <w:color w:val="FF0000"/>
                <w:sz w:val="28"/>
                <w:szCs w:val="28"/>
              </w:rPr>
              <w:t>ноябрь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0070C0"/>
                <w:sz w:val="28"/>
                <w:szCs w:val="28"/>
              </w:rPr>
            </w:pPr>
            <w:r w:rsidRPr="005C5BA5">
              <w:rPr>
                <w:color w:val="0070C0"/>
                <w:sz w:val="28"/>
                <w:szCs w:val="28"/>
              </w:rPr>
              <w:t>9</w:t>
            </w:r>
          </w:p>
        </w:tc>
        <w:tc>
          <w:tcPr>
            <w:tcW w:w="3713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Способы формирования УУД. 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0070C0"/>
                <w:sz w:val="28"/>
                <w:szCs w:val="28"/>
              </w:rPr>
            </w:pPr>
            <w:r w:rsidRPr="005C5BA5">
              <w:rPr>
                <w:color w:val="0070C0"/>
                <w:sz w:val="28"/>
                <w:szCs w:val="28"/>
              </w:rPr>
              <w:t>Учителя 1-х классов</w:t>
            </w:r>
          </w:p>
        </w:tc>
        <w:tc>
          <w:tcPr>
            <w:tcW w:w="251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0070C0"/>
                <w:sz w:val="28"/>
                <w:szCs w:val="28"/>
              </w:rPr>
            </w:pPr>
            <w:r w:rsidRPr="005C5BA5">
              <w:rPr>
                <w:color w:val="0070C0"/>
                <w:sz w:val="28"/>
                <w:szCs w:val="28"/>
              </w:rPr>
              <w:t>январь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3713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color w:val="FF0000"/>
                <w:sz w:val="28"/>
                <w:szCs w:val="28"/>
              </w:rPr>
              <w:t>Групповая работа в начальной школе. Особенности её организации: методы, приёмы, технологии.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Карпова Н.М.</w:t>
            </w:r>
          </w:p>
        </w:tc>
        <w:tc>
          <w:tcPr>
            <w:tcW w:w="251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март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3713" w:type="dxa"/>
          </w:tcPr>
          <w:p w:rsidR="0091154E" w:rsidRPr="005C5BA5" w:rsidRDefault="0091154E" w:rsidP="005C5B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color w:val="FF0000"/>
                <w:sz w:val="28"/>
                <w:szCs w:val="28"/>
              </w:rPr>
              <w:t>Как разработать и провести проект в начальной школе.</w:t>
            </w:r>
          </w:p>
        </w:tc>
        <w:tc>
          <w:tcPr>
            <w:tcW w:w="2699" w:type="dxa"/>
          </w:tcPr>
          <w:p w:rsidR="0091154E" w:rsidRPr="005C5BA5" w:rsidRDefault="0091154E" w:rsidP="003E269A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color w:val="FF0000"/>
                <w:sz w:val="28"/>
                <w:szCs w:val="28"/>
              </w:rPr>
              <w:t>Синкина Л.И.</w:t>
            </w:r>
          </w:p>
          <w:p w:rsidR="0091154E" w:rsidRPr="005C5BA5" w:rsidRDefault="0091154E" w:rsidP="003E269A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color w:val="FF0000"/>
                <w:sz w:val="28"/>
                <w:szCs w:val="28"/>
              </w:rPr>
              <w:t>Зачиняева Л.И.,</w:t>
            </w:r>
          </w:p>
          <w:p w:rsidR="0091154E" w:rsidRPr="005C5BA5" w:rsidRDefault="0091154E" w:rsidP="003E269A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color w:val="FF0000"/>
                <w:sz w:val="28"/>
                <w:szCs w:val="28"/>
              </w:rPr>
              <w:t>Федяева Т.Г.</w:t>
            </w:r>
          </w:p>
        </w:tc>
        <w:tc>
          <w:tcPr>
            <w:tcW w:w="251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март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3713" w:type="dxa"/>
          </w:tcPr>
          <w:p w:rsidR="0091154E" w:rsidRPr="005C5BA5" w:rsidRDefault="0091154E" w:rsidP="005C5BA5">
            <w:pPr>
              <w:pStyle w:val="NormalWeb"/>
              <w:spacing w:before="79" w:beforeAutospacing="0" w:after="79" w:afterAutospacing="0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Читательская деятельности учеников начальной школы.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Ерёмина Л.Р.</w:t>
            </w:r>
          </w:p>
        </w:tc>
        <w:tc>
          <w:tcPr>
            <w:tcW w:w="251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январь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>13</w:t>
            </w:r>
          </w:p>
        </w:tc>
        <w:tc>
          <w:tcPr>
            <w:tcW w:w="3713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sz w:val="28"/>
                <w:szCs w:val="28"/>
              </w:rPr>
              <w:t>«Технология развития критического мышления в начальных  классах . Теоретические аспекты технологии». Изучение основ технологии.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>январь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i/>
                <w:color w:val="FF0000"/>
                <w:sz w:val="28"/>
                <w:szCs w:val="28"/>
              </w:rPr>
            </w:pPr>
            <w:r w:rsidRPr="005C5BA5">
              <w:rPr>
                <w:i/>
                <w:color w:val="FF0000"/>
                <w:sz w:val="28"/>
                <w:szCs w:val="28"/>
              </w:rPr>
              <w:t>14</w:t>
            </w:r>
          </w:p>
        </w:tc>
        <w:tc>
          <w:tcPr>
            <w:tcW w:w="3713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«Нетрадиционные формы урока с ИКТ как способы активизации познавательной деятельности учащихся» Обмен опытом.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i/>
                <w:color w:val="FF0000"/>
                <w:sz w:val="28"/>
                <w:szCs w:val="28"/>
              </w:rPr>
            </w:pPr>
            <w:r w:rsidRPr="005C5BA5">
              <w:rPr>
                <w:i/>
                <w:color w:val="FF0000"/>
                <w:sz w:val="28"/>
                <w:szCs w:val="28"/>
              </w:rPr>
              <w:t>Гурьянова Н.И.</w:t>
            </w:r>
          </w:p>
        </w:tc>
        <w:tc>
          <w:tcPr>
            <w:tcW w:w="251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i/>
                <w:color w:val="FF0000"/>
                <w:sz w:val="28"/>
                <w:szCs w:val="28"/>
              </w:rPr>
            </w:pPr>
            <w:r w:rsidRPr="005C5BA5">
              <w:rPr>
                <w:i/>
                <w:color w:val="FF0000"/>
                <w:sz w:val="28"/>
                <w:szCs w:val="28"/>
              </w:rPr>
              <w:t>март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i/>
                <w:color w:val="FF0000"/>
                <w:sz w:val="28"/>
                <w:szCs w:val="28"/>
              </w:rPr>
            </w:pPr>
            <w:r w:rsidRPr="005C5BA5">
              <w:rPr>
                <w:i/>
                <w:color w:val="FF0000"/>
                <w:sz w:val="28"/>
                <w:szCs w:val="28"/>
              </w:rPr>
              <w:t>15</w:t>
            </w:r>
          </w:p>
        </w:tc>
        <w:tc>
          <w:tcPr>
            <w:tcW w:w="3713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Преемственность в обучении русскому языку, математике и литературному чтению между начальным и средним звеном. Обмен опытом.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i/>
                <w:color w:val="FF0000"/>
                <w:sz w:val="28"/>
                <w:szCs w:val="28"/>
              </w:rPr>
            </w:pPr>
            <w:r w:rsidRPr="005C5BA5">
              <w:rPr>
                <w:i/>
                <w:color w:val="FF0000"/>
                <w:sz w:val="28"/>
                <w:szCs w:val="28"/>
              </w:rPr>
              <w:t>Огнева С.В.</w:t>
            </w:r>
          </w:p>
        </w:tc>
        <w:tc>
          <w:tcPr>
            <w:tcW w:w="251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i/>
                <w:color w:val="FF0000"/>
                <w:sz w:val="28"/>
                <w:szCs w:val="28"/>
              </w:rPr>
            </w:pPr>
            <w:r w:rsidRPr="005C5BA5">
              <w:rPr>
                <w:i/>
                <w:color w:val="FF0000"/>
                <w:sz w:val="28"/>
                <w:szCs w:val="28"/>
              </w:rPr>
              <w:t>январь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>16</w:t>
            </w:r>
          </w:p>
        </w:tc>
        <w:tc>
          <w:tcPr>
            <w:tcW w:w="3713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sz w:val="28"/>
                <w:szCs w:val="28"/>
              </w:rPr>
              <w:t>«Модель работы с одарёнными детьми.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>ноябрь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>17</w:t>
            </w:r>
          </w:p>
        </w:tc>
        <w:tc>
          <w:tcPr>
            <w:tcW w:w="3713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sz w:val="28"/>
                <w:szCs w:val="28"/>
              </w:rPr>
              <w:t>Работа  с детьми повышенной учебной мотивацией на уроках и во внеурочной деятельности.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>ноябрь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3713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color w:val="FF0000"/>
                <w:sz w:val="28"/>
                <w:szCs w:val="28"/>
              </w:rPr>
              <w:t>Шаг навстречу книге,  или как приобщить ребёнка к чтению.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Алиева М.А.</w:t>
            </w:r>
          </w:p>
        </w:tc>
        <w:tc>
          <w:tcPr>
            <w:tcW w:w="251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январь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3713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color w:val="FF0000"/>
                <w:sz w:val="28"/>
                <w:szCs w:val="28"/>
              </w:rPr>
              <w:t>Как и почему надо развивать математическую речь учащихся.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Фролова Н.Н.</w:t>
            </w:r>
          </w:p>
        </w:tc>
        <w:tc>
          <w:tcPr>
            <w:tcW w:w="251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color w:val="FF0000"/>
                <w:sz w:val="28"/>
                <w:szCs w:val="28"/>
              </w:rPr>
            </w:pPr>
            <w:r w:rsidRPr="005C5BA5">
              <w:rPr>
                <w:color w:val="FF0000"/>
                <w:sz w:val="28"/>
                <w:szCs w:val="28"/>
              </w:rPr>
              <w:t>март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>20</w:t>
            </w:r>
          </w:p>
        </w:tc>
        <w:tc>
          <w:tcPr>
            <w:tcW w:w="3713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sz w:val="28"/>
                <w:szCs w:val="28"/>
              </w:rPr>
              <w:t>Развивающие возможности уроков изобразительного искусства и художественного труда в начальной школе.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>январь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>21</w:t>
            </w:r>
          </w:p>
        </w:tc>
        <w:tc>
          <w:tcPr>
            <w:tcW w:w="3713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sz w:val="28"/>
                <w:szCs w:val="28"/>
              </w:rPr>
              <w:t>Формирование ключевых компетентностей учащихся в начальной школе на уроках математики.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>март</w:t>
            </w:r>
          </w:p>
        </w:tc>
      </w:tr>
      <w:tr w:rsidR="0091154E" w:rsidRPr="005C5BA5" w:rsidTr="005C5BA5">
        <w:tc>
          <w:tcPr>
            <w:tcW w:w="644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>22</w:t>
            </w:r>
          </w:p>
        </w:tc>
        <w:tc>
          <w:tcPr>
            <w:tcW w:w="3713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BA5">
              <w:rPr>
                <w:rFonts w:ascii="Times New Roman" w:hAnsi="Times New Roman"/>
                <w:sz w:val="28"/>
                <w:szCs w:val="28"/>
              </w:rPr>
              <w:t>Технология развития критического мышления на уроках в начальной школе</w:t>
            </w:r>
          </w:p>
        </w:tc>
        <w:tc>
          <w:tcPr>
            <w:tcW w:w="2699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91154E" w:rsidRPr="005C5BA5" w:rsidRDefault="0091154E" w:rsidP="005C5BA5">
            <w:pPr>
              <w:pStyle w:val="NormalWeb"/>
              <w:jc w:val="center"/>
              <w:rPr>
                <w:sz w:val="28"/>
                <w:szCs w:val="28"/>
              </w:rPr>
            </w:pPr>
            <w:r w:rsidRPr="005C5BA5">
              <w:rPr>
                <w:sz w:val="28"/>
                <w:szCs w:val="28"/>
              </w:rPr>
              <w:t>октябрь</w:t>
            </w:r>
          </w:p>
        </w:tc>
      </w:tr>
    </w:tbl>
    <w:p w:rsidR="0091154E" w:rsidRDefault="0091154E" w:rsidP="00790603">
      <w:pPr>
        <w:pStyle w:val="NormalWeb"/>
        <w:jc w:val="center"/>
        <w:rPr>
          <w:b/>
          <w:sz w:val="28"/>
          <w:szCs w:val="28"/>
        </w:rPr>
      </w:pPr>
    </w:p>
    <w:p w:rsidR="0091154E" w:rsidRDefault="0091154E"/>
    <w:p w:rsidR="0091154E" w:rsidRPr="00163DD9" w:rsidRDefault="0091154E" w:rsidP="005D3171">
      <w:pPr>
        <w:jc w:val="center"/>
        <w:rPr>
          <w:rFonts w:ascii="Times New Roman" w:hAnsi="Times New Roman"/>
          <w:b/>
          <w:sz w:val="26"/>
          <w:szCs w:val="26"/>
        </w:rPr>
      </w:pPr>
      <w:r w:rsidRPr="00163DD9">
        <w:rPr>
          <w:rFonts w:ascii="Times New Roman" w:hAnsi="Times New Roman"/>
          <w:b/>
          <w:sz w:val="26"/>
          <w:szCs w:val="26"/>
        </w:rPr>
        <w:t>Темы заседаний МО.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4850"/>
        <w:gridCol w:w="2925"/>
      </w:tblGrid>
      <w:tr w:rsidR="0091154E" w:rsidRPr="005C5BA5" w:rsidTr="005C5BA5">
        <w:trPr>
          <w:trHeight w:val="317"/>
        </w:trPr>
        <w:tc>
          <w:tcPr>
            <w:tcW w:w="999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5BA5">
              <w:rPr>
                <w:rFonts w:ascii="Times New Roman" w:hAnsi="Times New Roman"/>
                <w:b/>
                <w:sz w:val="26"/>
                <w:szCs w:val="26"/>
              </w:rPr>
              <w:t>№ заседания</w:t>
            </w:r>
          </w:p>
        </w:tc>
        <w:tc>
          <w:tcPr>
            <w:tcW w:w="4850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5BA5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925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5BA5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</w:tr>
      <w:tr w:rsidR="0091154E" w:rsidRPr="005C5BA5" w:rsidTr="005C5BA5">
        <w:trPr>
          <w:trHeight w:val="969"/>
        </w:trPr>
        <w:tc>
          <w:tcPr>
            <w:tcW w:w="999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50" w:type="dxa"/>
          </w:tcPr>
          <w:p w:rsidR="0091154E" w:rsidRPr="005C5BA5" w:rsidRDefault="0091154E" w:rsidP="005C5BA5">
            <w:pPr>
              <w:pStyle w:val="NormalWeb"/>
              <w:spacing w:before="79" w:beforeAutospacing="0" w:after="79" w:afterAutospacing="0"/>
              <w:jc w:val="both"/>
              <w:rPr>
                <w:b/>
                <w:sz w:val="26"/>
                <w:szCs w:val="26"/>
              </w:rPr>
            </w:pPr>
            <w:r w:rsidRPr="005C5BA5">
              <w:rPr>
                <w:rStyle w:val="apple-converted-space"/>
                <w:bCs/>
                <w:sz w:val="26"/>
                <w:szCs w:val="26"/>
              </w:rPr>
              <w:t>Анализ учебно-воспитательной работы за 201</w:t>
            </w:r>
            <w:r>
              <w:rPr>
                <w:rStyle w:val="apple-converted-space"/>
                <w:bCs/>
                <w:sz w:val="26"/>
                <w:szCs w:val="26"/>
              </w:rPr>
              <w:t>2</w:t>
            </w:r>
            <w:r w:rsidRPr="005C5BA5">
              <w:rPr>
                <w:rStyle w:val="apple-converted-space"/>
                <w:bCs/>
                <w:sz w:val="26"/>
                <w:szCs w:val="26"/>
              </w:rPr>
              <w:t>-201</w:t>
            </w:r>
            <w:r>
              <w:rPr>
                <w:rStyle w:val="apple-converted-space"/>
                <w:bCs/>
                <w:sz w:val="26"/>
                <w:szCs w:val="26"/>
              </w:rPr>
              <w:t>3</w:t>
            </w:r>
            <w:r w:rsidRPr="005C5BA5">
              <w:rPr>
                <w:rStyle w:val="apple-converted-space"/>
                <w:bCs/>
                <w:sz w:val="26"/>
                <w:szCs w:val="26"/>
              </w:rPr>
              <w:t xml:space="preserve"> учебный год.</w:t>
            </w:r>
            <w:r w:rsidRPr="005C5BA5">
              <w:rPr>
                <w:rStyle w:val="apple-converted-space"/>
                <w:b/>
                <w:bCs/>
                <w:sz w:val="26"/>
                <w:szCs w:val="26"/>
              </w:rPr>
              <w:t xml:space="preserve"> </w:t>
            </w:r>
            <w:r w:rsidRPr="005C5BA5">
              <w:rPr>
                <w:rStyle w:val="Strong"/>
                <w:b w:val="0"/>
                <w:sz w:val="26"/>
                <w:szCs w:val="26"/>
              </w:rPr>
              <w:t>Задачи на 201</w:t>
            </w:r>
            <w:r>
              <w:rPr>
                <w:rStyle w:val="Strong"/>
                <w:b w:val="0"/>
                <w:sz w:val="26"/>
                <w:szCs w:val="26"/>
              </w:rPr>
              <w:t>3</w:t>
            </w:r>
            <w:r w:rsidRPr="005C5BA5">
              <w:rPr>
                <w:rStyle w:val="Strong"/>
                <w:b w:val="0"/>
                <w:sz w:val="26"/>
                <w:szCs w:val="26"/>
              </w:rPr>
              <w:t>-201</w:t>
            </w:r>
            <w:r>
              <w:rPr>
                <w:rStyle w:val="Strong"/>
                <w:b w:val="0"/>
                <w:sz w:val="26"/>
                <w:szCs w:val="26"/>
              </w:rPr>
              <w:t>4</w:t>
            </w:r>
            <w:r w:rsidRPr="005C5BA5">
              <w:rPr>
                <w:rStyle w:val="Strong"/>
                <w:b w:val="0"/>
                <w:sz w:val="26"/>
                <w:szCs w:val="26"/>
              </w:rPr>
              <w:t xml:space="preserve"> учебный год.</w:t>
            </w:r>
          </w:p>
        </w:tc>
        <w:tc>
          <w:tcPr>
            <w:tcW w:w="2925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</w:tr>
      <w:tr w:rsidR="0091154E" w:rsidRPr="005C5BA5" w:rsidTr="005C5BA5">
        <w:trPr>
          <w:trHeight w:val="756"/>
        </w:trPr>
        <w:tc>
          <w:tcPr>
            <w:tcW w:w="999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50" w:type="dxa"/>
          </w:tcPr>
          <w:p w:rsidR="0091154E" w:rsidRPr="005C5BA5" w:rsidRDefault="0091154E" w:rsidP="005C5BA5">
            <w:pPr>
              <w:pStyle w:val="NormalWeb"/>
              <w:spacing w:before="79" w:beforeAutospacing="0" w:after="79" w:afterAutospacing="0"/>
              <w:rPr>
                <w:sz w:val="26"/>
                <w:szCs w:val="26"/>
              </w:rPr>
            </w:pPr>
            <w:r w:rsidRPr="005C5BA5">
              <w:rPr>
                <w:sz w:val="26"/>
                <w:szCs w:val="26"/>
              </w:rPr>
              <w:t>«Повышение качества знаний учащихся в результате активного использования в процессе обучения методов проектов, способствующих формированию положительной мотивации учащихся».</w:t>
            </w:r>
          </w:p>
        </w:tc>
        <w:tc>
          <w:tcPr>
            <w:tcW w:w="2925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</w:tr>
      <w:tr w:rsidR="0091154E" w:rsidRPr="005C5BA5" w:rsidTr="005C5BA5">
        <w:trPr>
          <w:trHeight w:val="980"/>
        </w:trPr>
        <w:tc>
          <w:tcPr>
            <w:tcW w:w="999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50" w:type="dxa"/>
          </w:tcPr>
          <w:p w:rsidR="0091154E" w:rsidRPr="005C5BA5" w:rsidRDefault="0091154E" w:rsidP="005C5BA5">
            <w:pPr>
              <w:pStyle w:val="NormalWeb"/>
              <w:spacing w:before="79" w:beforeAutospacing="0" w:after="79" w:afterAutospacing="0"/>
              <w:rPr>
                <w:sz w:val="26"/>
                <w:szCs w:val="26"/>
              </w:rPr>
            </w:pPr>
            <w:r w:rsidRPr="005C5BA5">
              <w:rPr>
                <w:sz w:val="26"/>
                <w:szCs w:val="26"/>
              </w:rPr>
              <w:t>Оценивание достижений учащихся в рамках  ФГОС. Системно деятельностный подход в обучении.</w:t>
            </w:r>
          </w:p>
        </w:tc>
        <w:tc>
          <w:tcPr>
            <w:tcW w:w="2925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91154E" w:rsidRPr="005C5BA5" w:rsidTr="005C5BA5">
        <w:trPr>
          <w:trHeight w:val="627"/>
        </w:trPr>
        <w:tc>
          <w:tcPr>
            <w:tcW w:w="999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50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Планируемые результаты начального общего образования  (ФГОС)</w:t>
            </w:r>
          </w:p>
        </w:tc>
        <w:tc>
          <w:tcPr>
            <w:tcW w:w="2925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91154E" w:rsidRPr="005C5BA5" w:rsidTr="005C5BA5">
        <w:trPr>
          <w:trHeight w:val="1543"/>
        </w:trPr>
        <w:tc>
          <w:tcPr>
            <w:tcW w:w="999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50" w:type="dxa"/>
          </w:tcPr>
          <w:p w:rsidR="0091154E" w:rsidRPr="005C5BA5" w:rsidRDefault="0091154E" w:rsidP="005C5B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Style w:val="Strong"/>
                <w:b w:val="0"/>
                <w:sz w:val="26"/>
                <w:szCs w:val="26"/>
              </w:rPr>
              <w:t>Современное личностно – ориентированное образование.</w:t>
            </w:r>
          </w:p>
        </w:tc>
        <w:tc>
          <w:tcPr>
            <w:tcW w:w="2925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91154E" w:rsidRPr="005C5BA5" w:rsidTr="005C5BA5">
        <w:trPr>
          <w:trHeight w:val="700"/>
        </w:trPr>
        <w:tc>
          <w:tcPr>
            <w:tcW w:w="999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50" w:type="dxa"/>
          </w:tcPr>
          <w:p w:rsidR="0091154E" w:rsidRPr="005C5BA5" w:rsidRDefault="0091154E" w:rsidP="005C5BA5">
            <w:pPr>
              <w:pStyle w:val="NormalWeb"/>
              <w:spacing w:before="79" w:beforeAutospacing="0" w:after="79" w:afterAutospacing="0"/>
              <w:jc w:val="both"/>
              <w:rPr>
                <w:bCs/>
                <w:sz w:val="26"/>
                <w:szCs w:val="26"/>
              </w:rPr>
            </w:pPr>
            <w:r w:rsidRPr="005C5BA5">
              <w:rPr>
                <w:sz w:val="26"/>
                <w:szCs w:val="26"/>
              </w:rPr>
              <w:t>Анализ результативности работы МО за год.</w:t>
            </w:r>
          </w:p>
        </w:tc>
        <w:tc>
          <w:tcPr>
            <w:tcW w:w="2925" w:type="dxa"/>
          </w:tcPr>
          <w:p w:rsidR="0091154E" w:rsidRPr="005C5BA5" w:rsidRDefault="0091154E" w:rsidP="005C5B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Май-июнь</w:t>
            </w:r>
          </w:p>
        </w:tc>
      </w:tr>
    </w:tbl>
    <w:p w:rsidR="0091154E" w:rsidRDefault="0091154E" w:rsidP="00163DD9">
      <w:pPr>
        <w:rPr>
          <w:rFonts w:ascii="Times New Roman" w:hAnsi="Times New Roman"/>
        </w:rPr>
      </w:pPr>
    </w:p>
    <w:p w:rsidR="0091154E" w:rsidRDefault="0091154E" w:rsidP="00163DD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154E" w:rsidRDefault="0091154E" w:rsidP="00163DD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154E" w:rsidRDefault="0091154E" w:rsidP="00163DD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154E" w:rsidRDefault="0091154E" w:rsidP="00AE63D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154E" w:rsidRDefault="0091154E" w:rsidP="00AE63D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154E" w:rsidRDefault="0091154E" w:rsidP="00AE63D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154E" w:rsidRDefault="0091154E" w:rsidP="00AE63D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154E" w:rsidRDefault="0091154E" w:rsidP="00AE63D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154E" w:rsidRDefault="0091154E" w:rsidP="00AE63D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154E" w:rsidRDefault="0091154E" w:rsidP="00AE63D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154E" w:rsidRDefault="0091154E" w:rsidP="00AE63D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154E" w:rsidRDefault="0091154E" w:rsidP="00AE63D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154E" w:rsidRPr="00163DD9" w:rsidRDefault="0091154E" w:rsidP="00AE63D1">
      <w:pPr>
        <w:jc w:val="center"/>
        <w:rPr>
          <w:rFonts w:ascii="Times New Roman" w:hAnsi="Times New Roman"/>
          <w:b/>
          <w:sz w:val="26"/>
          <w:szCs w:val="26"/>
        </w:rPr>
      </w:pPr>
      <w:r w:rsidRPr="00163DD9">
        <w:rPr>
          <w:rFonts w:ascii="Times New Roman" w:hAnsi="Times New Roman"/>
          <w:b/>
          <w:sz w:val="26"/>
          <w:szCs w:val="26"/>
        </w:rPr>
        <w:t>Темы заседаний МО.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4850"/>
        <w:gridCol w:w="2925"/>
      </w:tblGrid>
      <w:tr w:rsidR="0091154E" w:rsidRPr="005C5BA5" w:rsidTr="00B33BAC">
        <w:trPr>
          <w:trHeight w:val="317"/>
        </w:trPr>
        <w:tc>
          <w:tcPr>
            <w:tcW w:w="999" w:type="dxa"/>
          </w:tcPr>
          <w:p w:rsidR="0091154E" w:rsidRPr="005C5BA5" w:rsidRDefault="0091154E" w:rsidP="00B33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5BA5">
              <w:rPr>
                <w:rFonts w:ascii="Times New Roman" w:hAnsi="Times New Roman"/>
                <w:b/>
                <w:sz w:val="26"/>
                <w:szCs w:val="26"/>
              </w:rPr>
              <w:t>№ заседания</w:t>
            </w:r>
          </w:p>
        </w:tc>
        <w:tc>
          <w:tcPr>
            <w:tcW w:w="4850" w:type="dxa"/>
          </w:tcPr>
          <w:p w:rsidR="0091154E" w:rsidRPr="005C5BA5" w:rsidRDefault="0091154E" w:rsidP="00B33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5BA5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925" w:type="dxa"/>
          </w:tcPr>
          <w:p w:rsidR="0091154E" w:rsidRPr="005C5BA5" w:rsidRDefault="0091154E" w:rsidP="00B33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5BA5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</w:tr>
      <w:tr w:rsidR="0091154E" w:rsidRPr="005C5BA5" w:rsidTr="00B33BAC">
        <w:trPr>
          <w:trHeight w:val="969"/>
        </w:trPr>
        <w:tc>
          <w:tcPr>
            <w:tcW w:w="999" w:type="dxa"/>
          </w:tcPr>
          <w:p w:rsidR="0091154E" w:rsidRPr="005C5BA5" w:rsidRDefault="0091154E" w:rsidP="00B33B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50" w:type="dxa"/>
          </w:tcPr>
          <w:p w:rsidR="0091154E" w:rsidRPr="005C5BA5" w:rsidRDefault="0091154E" w:rsidP="00B33BAC">
            <w:pPr>
              <w:pStyle w:val="NormalWeb"/>
              <w:spacing w:before="79" w:beforeAutospacing="0" w:after="79" w:afterAutospacing="0"/>
              <w:jc w:val="both"/>
              <w:rPr>
                <w:b/>
                <w:sz w:val="26"/>
                <w:szCs w:val="26"/>
              </w:rPr>
            </w:pPr>
            <w:r w:rsidRPr="005C5BA5">
              <w:rPr>
                <w:rStyle w:val="apple-converted-space"/>
                <w:bCs/>
                <w:sz w:val="26"/>
                <w:szCs w:val="26"/>
              </w:rPr>
              <w:t>Анализ учебно-воспитательной работы за 201</w:t>
            </w:r>
            <w:r>
              <w:rPr>
                <w:rStyle w:val="apple-converted-space"/>
                <w:bCs/>
                <w:sz w:val="26"/>
                <w:szCs w:val="26"/>
              </w:rPr>
              <w:t>2</w:t>
            </w:r>
            <w:r w:rsidRPr="005C5BA5">
              <w:rPr>
                <w:rStyle w:val="apple-converted-space"/>
                <w:bCs/>
                <w:sz w:val="26"/>
                <w:szCs w:val="26"/>
              </w:rPr>
              <w:t>-201</w:t>
            </w:r>
            <w:r>
              <w:rPr>
                <w:rStyle w:val="apple-converted-space"/>
                <w:bCs/>
                <w:sz w:val="26"/>
                <w:szCs w:val="26"/>
              </w:rPr>
              <w:t>3</w:t>
            </w:r>
            <w:r w:rsidRPr="005C5BA5">
              <w:rPr>
                <w:rStyle w:val="apple-converted-space"/>
                <w:bCs/>
                <w:sz w:val="26"/>
                <w:szCs w:val="26"/>
              </w:rPr>
              <w:t xml:space="preserve"> учебный год.</w:t>
            </w:r>
            <w:r w:rsidRPr="005C5BA5">
              <w:rPr>
                <w:rStyle w:val="apple-converted-space"/>
                <w:b/>
                <w:bCs/>
                <w:sz w:val="26"/>
                <w:szCs w:val="26"/>
              </w:rPr>
              <w:t xml:space="preserve"> </w:t>
            </w:r>
            <w:r w:rsidRPr="005C5BA5">
              <w:rPr>
                <w:rStyle w:val="Strong"/>
                <w:b w:val="0"/>
                <w:sz w:val="26"/>
                <w:szCs w:val="26"/>
              </w:rPr>
              <w:t>Задачи на 201</w:t>
            </w:r>
            <w:r>
              <w:rPr>
                <w:rStyle w:val="Strong"/>
                <w:b w:val="0"/>
                <w:sz w:val="26"/>
                <w:szCs w:val="26"/>
              </w:rPr>
              <w:t>3</w:t>
            </w:r>
            <w:r w:rsidRPr="005C5BA5">
              <w:rPr>
                <w:rStyle w:val="Strong"/>
                <w:b w:val="0"/>
                <w:sz w:val="26"/>
                <w:szCs w:val="26"/>
              </w:rPr>
              <w:t>-201</w:t>
            </w:r>
            <w:r>
              <w:rPr>
                <w:rStyle w:val="Strong"/>
                <w:b w:val="0"/>
                <w:sz w:val="26"/>
                <w:szCs w:val="26"/>
              </w:rPr>
              <w:t>4</w:t>
            </w:r>
            <w:r w:rsidRPr="005C5BA5">
              <w:rPr>
                <w:rStyle w:val="Strong"/>
                <w:b w:val="0"/>
                <w:sz w:val="26"/>
                <w:szCs w:val="26"/>
              </w:rPr>
              <w:t xml:space="preserve"> учебный год.</w:t>
            </w:r>
          </w:p>
        </w:tc>
        <w:tc>
          <w:tcPr>
            <w:tcW w:w="2925" w:type="dxa"/>
          </w:tcPr>
          <w:p w:rsidR="0091154E" w:rsidRPr="005C5BA5" w:rsidRDefault="0091154E" w:rsidP="00B33B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</w:tr>
      <w:tr w:rsidR="0091154E" w:rsidRPr="005C5BA5" w:rsidTr="00B33BAC">
        <w:trPr>
          <w:trHeight w:val="756"/>
        </w:trPr>
        <w:tc>
          <w:tcPr>
            <w:tcW w:w="999" w:type="dxa"/>
          </w:tcPr>
          <w:p w:rsidR="0091154E" w:rsidRPr="005C5BA5" w:rsidRDefault="0091154E" w:rsidP="00B33B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50" w:type="dxa"/>
          </w:tcPr>
          <w:p w:rsidR="0091154E" w:rsidRPr="005C5BA5" w:rsidRDefault="0091154E" w:rsidP="00B33BAC">
            <w:pPr>
              <w:pStyle w:val="NormalWeb"/>
              <w:spacing w:before="79" w:beforeAutospacing="0" w:after="79" w:afterAutospacing="0"/>
              <w:rPr>
                <w:sz w:val="26"/>
                <w:szCs w:val="26"/>
              </w:rPr>
            </w:pPr>
            <w:r w:rsidRPr="005C5BA5">
              <w:rPr>
                <w:sz w:val="26"/>
                <w:szCs w:val="26"/>
              </w:rPr>
              <w:t>«Повышение качества знаний учащихся в результате активного использования в процессе обучения методов проектов, способствующих формированию положительной мотивации учащихся».</w:t>
            </w:r>
          </w:p>
        </w:tc>
        <w:tc>
          <w:tcPr>
            <w:tcW w:w="2925" w:type="dxa"/>
          </w:tcPr>
          <w:p w:rsidR="0091154E" w:rsidRPr="005C5BA5" w:rsidRDefault="0091154E" w:rsidP="00B33B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</w:tr>
      <w:tr w:rsidR="0091154E" w:rsidRPr="005C5BA5" w:rsidTr="00B33BAC">
        <w:trPr>
          <w:trHeight w:val="980"/>
        </w:trPr>
        <w:tc>
          <w:tcPr>
            <w:tcW w:w="999" w:type="dxa"/>
          </w:tcPr>
          <w:p w:rsidR="0091154E" w:rsidRPr="005C5BA5" w:rsidRDefault="0091154E" w:rsidP="00B33B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50" w:type="dxa"/>
          </w:tcPr>
          <w:p w:rsidR="0091154E" w:rsidRPr="005C5BA5" w:rsidRDefault="0091154E" w:rsidP="00B33BAC">
            <w:pPr>
              <w:pStyle w:val="NormalWeb"/>
              <w:spacing w:before="79" w:beforeAutospacing="0" w:after="79" w:afterAutospacing="0"/>
              <w:rPr>
                <w:sz w:val="26"/>
                <w:szCs w:val="26"/>
              </w:rPr>
            </w:pPr>
            <w:r w:rsidRPr="005C5BA5">
              <w:rPr>
                <w:sz w:val="26"/>
                <w:szCs w:val="26"/>
              </w:rPr>
              <w:t>Оценивание достижений учащихся в рамках  ФГОС. Системно деятельностный подход в обучении.</w:t>
            </w:r>
          </w:p>
        </w:tc>
        <w:tc>
          <w:tcPr>
            <w:tcW w:w="2925" w:type="dxa"/>
          </w:tcPr>
          <w:p w:rsidR="0091154E" w:rsidRPr="005C5BA5" w:rsidRDefault="0091154E" w:rsidP="00B33B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91154E" w:rsidRPr="005C5BA5" w:rsidTr="00B33BAC">
        <w:trPr>
          <w:trHeight w:val="627"/>
        </w:trPr>
        <w:tc>
          <w:tcPr>
            <w:tcW w:w="999" w:type="dxa"/>
          </w:tcPr>
          <w:p w:rsidR="0091154E" w:rsidRPr="005C5BA5" w:rsidRDefault="0091154E" w:rsidP="00B33B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50" w:type="dxa"/>
          </w:tcPr>
          <w:p w:rsidR="0091154E" w:rsidRPr="005C5BA5" w:rsidRDefault="0091154E" w:rsidP="00B33B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Планируемые результаты начального общего образования  (ФГОС)</w:t>
            </w:r>
          </w:p>
        </w:tc>
        <w:tc>
          <w:tcPr>
            <w:tcW w:w="2925" w:type="dxa"/>
          </w:tcPr>
          <w:p w:rsidR="0091154E" w:rsidRPr="005C5BA5" w:rsidRDefault="0091154E" w:rsidP="00B33B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91154E" w:rsidRPr="005C5BA5" w:rsidTr="00B33BAC">
        <w:trPr>
          <w:trHeight w:val="1543"/>
        </w:trPr>
        <w:tc>
          <w:tcPr>
            <w:tcW w:w="999" w:type="dxa"/>
          </w:tcPr>
          <w:p w:rsidR="0091154E" w:rsidRPr="005C5BA5" w:rsidRDefault="0091154E" w:rsidP="00B33B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50" w:type="dxa"/>
          </w:tcPr>
          <w:p w:rsidR="0091154E" w:rsidRPr="005C5BA5" w:rsidRDefault="0091154E" w:rsidP="00B33B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Style w:val="Strong"/>
                <w:b w:val="0"/>
                <w:sz w:val="26"/>
                <w:szCs w:val="26"/>
              </w:rPr>
              <w:t>Современное личностно – ориентированное образование.</w:t>
            </w:r>
          </w:p>
        </w:tc>
        <w:tc>
          <w:tcPr>
            <w:tcW w:w="2925" w:type="dxa"/>
          </w:tcPr>
          <w:p w:rsidR="0091154E" w:rsidRPr="005C5BA5" w:rsidRDefault="0091154E" w:rsidP="00B33B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91154E" w:rsidRPr="005C5BA5" w:rsidTr="00B33BAC">
        <w:trPr>
          <w:trHeight w:val="700"/>
        </w:trPr>
        <w:tc>
          <w:tcPr>
            <w:tcW w:w="999" w:type="dxa"/>
          </w:tcPr>
          <w:p w:rsidR="0091154E" w:rsidRPr="005C5BA5" w:rsidRDefault="0091154E" w:rsidP="00B33B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50" w:type="dxa"/>
          </w:tcPr>
          <w:p w:rsidR="0091154E" w:rsidRPr="005C5BA5" w:rsidRDefault="0091154E" w:rsidP="00B33BAC">
            <w:pPr>
              <w:pStyle w:val="NormalWeb"/>
              <w:spacing w:before="79" w:beforeAutospacing="0" w:after="79" w:afterAutospacing="0"/>
              <w:jc w:val="both"/>
              <w:rPr>
                <w:bCs/>
                <w:sz w:val="26"/>
                <w:szCs w:val="26"/>
              </w:rPr>
            </w:pPr>
            <w:r w:rsidRPr="005C5BA5">
              <w:rPr>
                <w:sz w:val="26"/>
                <w:szCs w:val="26"/>
              </w:rPr>
              <w:t>Анализ результативности работы МО за год.</w:t>
            </w:r>
          </w:p>
        </w:tc>
        <w:tc>
          <w:tcPr>
            <w:tcW w:w="2925" w:type="dxa"/>
          </w:tcPr>
          <w:p w:rsidR="0091154E" w:rsidRPr="005C5BA5" w:rsidRDefault="0091154E" w:rsidP="00B33B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BA5">
              <w:rPr>
                <w:rFonts w:ascii="Times New Roman" w:hAnsi="Times New Roman"/>
                <w:sz w:val="26"/>
                <w:szCs w:val="26"/>
              </w:rPr>
              <w:t>Май-июнь</w:t>
            </w:r>
          </w:p>
        </w:tc>
      </w:tr>
    </w:tbl>
    <w:p w:rsidR="0091154E" w:rsidRDefault="0091154E" w:rsidP="00AE63D1">
      <w:pPr>
        <w:rPr>
          <w:rFonts w:ascii="Times New Roman" w:hAnsi="Times New Roman"/>
        </w:rPr>
      </w:pPr>
    </w:p>
    <w:p w:rsidR="0091154E" w:rsidRDefault="0091154E" w:rsidP="00AE63D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1154E" w:rsidRDefault="0091154E" w:rsidP="00163DD9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91154E" w:rsidSect="006B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C23"/>
    <w:multiLevelType w:val="hybridMultilevel"/>
    <w:tmpl w:val="31E4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D62147"/>
    <w:multiLevelType w:val="hybridMultilevel"/>
    <w:tmpl w:val="3708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28794F"/>
    <w:multiLevelType w:val="hybridMultilevel"/>
    <w:tmpl w:val="2DB2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930F6A"/>
    <w:multiLevelType w:val="hybridMultilevel"/>
    <w:tmpl w:val="3708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CA6F7D"/>
    <w:multiLevelType w:val="hybridMultilevel"/>
    <w:tmpl w:val="AD22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794516"/>
    <w:multiLevelType w:val="hybridMultilevel"/>
    <w:tmpl w:val="2DB2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603"/>
    <w:rsid w:val="0002554C"/>
    <w:rsid w:val="000C2C56"/>
    <w:rsid w:val="001329A9"/>
    <w:rsid w:val="00163DD9"/>
    <w:rsid w:val="001E4574"/>
    <w:rsid w:val="00252DD2"/>
    <w:rsid w:val="002F3FEE"/>
    <w:rsid w:val="003236CA"/>
    <w:rsid w:val="003E269A"/>
    <w:rsid w:val="00495ADF"/>
    <w:rsid w:val="005C5BA5"/>
    <w:rsid w:val="005D3171"/>
    <w:rsid w:val="005D63D2"/>
    <w:rsid w:val="005E63AC"/>
    <w:rsid w:val="00624983"/>
    <w:rsid w:val="0064417C"/>
    <w:rsid w:val="00660AA7"/>
    <w:rsid w:val="006B2A23"/>
    <w:rsid w:val="006B7DCD"/>
    <w:rsid w:val="00747D8B"/>
    <w:rsid w:val="00790603"/>
    <w:rsid w:val="007A034B"/>
    <w:rsid w:val="008624DC"/>
    <w:rsid w:val="0087010C"/>
    <w:rsid w:val="00875915"/>
    <w:rsid w:val="0091154E"/>
    <w:rsid w:val="0097090A"/>
    <w:rsid w:val="009A1EDE"/>
    <w:rsid w:val="009C230B"/>
    <w:rsid w:val="00AE63D1"/>
    <w:rsid w:val="00B33BAC"/>
    <w:rsid w:val="00B6332B"/>
    <w:rsid w:val="00BE3F41"/>
    <w:rsid w:val="00C752BB"/>
    <w:rsid w:val="00D96B4E"/>
    <w:rsid w:val="00ED758D"/>
    <w:rsid w:val="00F61BB5"/>
    <w:rsid w:val="00FA7B69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06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9060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7906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624DC"/>
  </w:style>
  <w:style w:type="paragraph" w:styleId="ListParagraph">
    <w:name w:val="List Paragraph"/>
    <w:basedOn w:val="Normal"/>
    <w:uiPriority w:val="99"/>
    <w:qFormat/>
    <w:rsid w:val="008624DC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5D31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5</Pages>
  <Words>762</Words>
  <Characters>4349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13</cp:revision>
  <cp:lastPrinted>2013-09-26T11:07:00Z</cp:lastPrinted>
  <dcterms:created xsi:type="dcterms:W3CDTF">2012-08-11T17:33:00Z</dcterms:created>
  <dcterms:modified xsi:type="dcterms:W3CDTF">2013-09-26T11:07:00Z</dcterms:modified>
</cp:coreProperties>
</file>