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F6" w:rsidRPr="0041747C" w:rsidRDefault="00D83BF6" w:rsidP="00F51135">
      <w:pPr>
        <w:tabs>
          <w:tab w:val="left" w:pos="9072"/>
        </w:tabs>
        <w:rPr>
          <w:rFonts w:ascii="Times New Roman" w:hAnsi="Times New Roman"/>
          <w:b/>
          <w:sz w:val="32"/>
          <w:szCs w:val="32"/>
          <w:u w:val="single"/>
        </w:rPr>
      </w:pPr>
      <w:r w:rsidRPr="0041747C">
        <w:rPr>
          <w:rFonts w:ascii="Times New Roman" w:hAnsi="Times New Roman"/>
          <w:b/>
          <w:sz w:val="32"/>
          <w:szCs w:val="32"/>
          <w:u w:val="single"/>
        </w:rPr>
        <w:t>Сценарий  внеклассного мероприятия посвящённого Великой Отечественной войне для 5-7-х классов</w:t>
      </w:r>
    </w:p>
    <w:p w:rsidR="00D83BF6" w:rsidRPr="0041747C" w:rsidRDefault="00D83BF6" w:rsidP="00F51135">
      <w:pPr>
        <w:tabs>
          <w:tab w:val="left" w:pos="9072"/>
        </w:tabs>
        <w:rPr>
          <w:rFonts w:ascii="Times New Roman" w:hAnsi="Times New Roman"/>
          <w:b/>
          <w:sz w:val="32"/>
          <w:szCs w:val="32"/>
          <w:u w:val="single"/>
        </w:rPr>
      </w:pPr>
      <w:r w:rsidRPr="0041747C">
        <w:rPr>
          <w:b/>
          <w:sz w:val="32"/>
          <w:szCs w:val="32"/>
          <w:u w:val="single"/>
        </w:rPr>
        <w:t>Музыкально-литературная композиция   «ДЕТИ ВОЙНЫ»</w:t>
      </w:r>
    </w:p>
    <w:p w:rsidR="00D83BF6" w:rsidRPr="0041747C" w:rsidRDefault="00D83BF6" w:rsidP="00F51135">
      <w:pPr>
        <w:tabs>
          <w:tab w:val="left" w:pos="9072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747C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 и задачи</w:t>
      </w:r>
      <w:r w:rsidRPr="00417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 помощью стихов, прозы и музыки дать возможность детям задуматься над хрупкостью и беззащитностью жизни, над трагической судьбой таких же, как они мальчишек и девчонок, которые погибли много лет назад на фронтах. Дети, которых война лишила детства, которых оставила без родителей. Наравне с взрослыми они защищали свою Родину от фашистов.</w:t>
      </w: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Оформление:</w:t>
      </w: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1.. Плакаты  на подставках для размещения на сцене « Дети войны» 6 шт</w:t>
      </w: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Плакаты « Дети  концлагерей» 6 шт</w:t>
      </w:r>
    </w:p>
    <w:p w:rsidR="00D83BF6" w:rsidRPr="0041747C" w:rsidRDefault="00D83BF6" w:rsidP="0041747C">
      <w:pPr>
        <w:tabs>
          <w:tab w:val="left" w:pos="9072"/>
        </w:tabs>
        <w:rPr>
          <w:rFonts w:ascii="Times New Roman" w:hAnsi="Times New Roman"/>
          <w:b/>
          <w:sz w:val="28"/>
          <w:szCs w:val="28"/>
          <w:u w:val="single"/>
        </w:rPr>
      </w:pPr>
      <w:r w:rsidRPr="0041747C">
        <w:rPr>
          <w:rFonts w:ascii="Times New Roman" w:hAnsi="Times New Roman"/>
          <w:color w:val="000000"/>
          <w:sz w:val="28"/>
          <w:szCs w:val="28"/>
        </w:rPr>
        <w:br/>
      </w:r>
      <w:r w:rsidRPr="0041747C">
        <w:rPr>
          <w:rFonts w:ascii="Times New Roman" w:hAnsi="Times New Roman"/>
          <w:b/>
          <w:sz w:val="28"/>
          <w:szCs w:val="28"/>
          <w:u w:val="single"/>
        </w:rPr>
        <w:t>Время выступления 10 минут</w:t>
      </w:r>
    </w:p>
    <w:p w:rsidR="00D83BF6" w:rsidRPr="0041747C" w:rsidRDefault="00D83BF6">
      <w:pPr>
        <w:rPr>
          <w:rFonts w:ascii="Times New Roman" w:hAnsi="Times New Roman"/>
          <w:b/>
          <w:sz w:val="28"/>
          <w:szCs w:val="28"/>
          <w:u w:val="single"/>
        </w:rPr>
      </w:pPr>
      <w:r w:rsidRPr="0041747C">
        <w:rPr>
          <w:rFonts w:ascii="Times New Roman" w:hAnsi="Times New Roman"/>
          <w:b/>
          <w:sz w:val="28"/>
          <w:szCs w:val="28"/>
          <w:u w:val="single"/>
        </w:rPr>
        <w:t>Количество участников- 8 человек</w:t>
      </w:r>
    </w:p>
    <w:p w:rsidR="00D83BF6" w:rsidRPr="0041747C" w:rsidRDefault="00D83BF6">
      <w:pPr>
        <w:rPr>
          <w:rFonts w:ascii="Times New Roman" w:hAnsi="Times New Roman"/>
          <w:b/>
          <w:sz w:val="28"/>
          <w:szCs w:val="28"/>
          <w:u w:val="single"/>
        </w:rPr>
      </w:pPr>
      <w:r w:rsidRPr="0041747C">
        <w:rPr>
          <w:rFonts w:ascii="Times New Roman" w:hAnsi="Times New Roman"/>
          <w:b/>
          <w:sz w:val="28"/>
          <w:szCs w:val="28"/>
          <w:u w:val="single"/>
        </w:rPr>
        <w:t xml:space="preserve">Носители: </w:t>
      </w:r>
      <w:r w:rsidRPr="0041747C">
        <w:rPr>
          <w:rFonts w:ascii="Times New Roman" w:hAnsi="Times New Roman"/>
          <w:b/>
          <w:sz w:val="28"/>
          <w:szCs w:val="28"/>
          <w:u w:val="single"/>
          <w:lang w:val="en-US"/>
        </w:rPr>
        <w:t>USB</w:t>
      </w:r>
      <w:r w:rsidRPr="0041747C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41747C">
        <w:rPr>
          <w:rFonts w:ascii="Times New Roman" w:hAnsi="Times New Roman"/>
          <w:b/>
          <w:sz w:val="28"/>
          <w:szCs w:val="28"/>
          <w:u w:val="single"/>
          <w:lang w:val="en-US"/>
        </w:rPr>
        <w:t>CD</w:t>
      </w:r>
      <w:r w:rsidRPr="0041747C">
        <w:rPr>
          <w:rFonts w:ascii="Times New Roman" w:hAnsi="Times New Roman"/>
          <w:b/>
          <w:sz w:val="28"/>
          <w:szCs w:val="28"/>
          <w:u w:val="single"/>
        </w:rPr>
        <w:t>-диск</w:t>
      </w:r>
    </w:p>
    <w:p w:rsidR="00D83BF6" w:rsidRPr="0041747C" w:rsidRDefault="00D83BF6">
      <w:pPr>
        <w:rPr>
          <w:rFonts w:ascii="Times New Roman" w:hAnsi="Times New Roman"/>
          <w:b/>
          <w:sz w:val="28"/>
          <w:szCs w:val="28"/>
          <w:u w:val="single"/>
        </w:rPr>
      </w:pPr>
      <w:r w:rsidRPr="0041747C">
        <w:rPr>
          <w:rFonts w:ascii="Times New Roman" w:hAnsi="Times New Roman"/>
          <w:b/>
          <w:sz w:val="28"/>
          <w:szCs w:val="28"/>
          <w:u w:val="single"/>
        </w:rPr>
        <w:t>Технические средства:  музыкальный центр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</w:rPr>
        <w:t>Чтец№1</w:t>
      </w:r>
      <w:r w:rsidRPr="0041747C">
        <w:rPr>
          <w:color w:val="000000"/>
          <w:sz w:val="28"/>
          <w:szCs w:val="28"/>
        </w:rPr>
        <w:t>: Дети войны, и веет холодом.</w:t>
      </w:r>
      <w:r w:rsidRPr="0041747C">
        <w:rPr>
          <w:color w:val="000000"/>
          <w:sz w:val="28"/>
          <w:szCs w:val="28"/>
        </w:rPr>
        <w:br/>
        <w:t>Дети войны, и пахнет голодом.</w:t>
      </w:r>
      <w:r w:rsidRPr="0041747C">
        <w:rPr>
          <w:color w:val="000000"/>
          <w:sz w:val="28"/>
          <w:szCs w:val="28"/>
        </w:rPr>
        <w:br/>
        <w:t>Дети войны, и дыбом волосы.</w:t>
      </w:r>
      <w:r w:rsidRPr="0041747C">
        <w:rPr>
          <w:color w:val="000000"/>
          <w:sz w:val="28"/>
          <w:szCs w:val="28"/>
        </w:rPr>
        <w:br/>
        <w:t>На чёлках детских — седые волосы.</w:t>
      </w:r>
      <w:r w:rsidRPr="0041747C">
        <w:rPr>
          <w:color w:val="000000"/>
          <w:sz w:val="28"/>
          <w:szCs w:val="28"/>
        </w:rPr>
        <w:br/>
      </w:r>
      <w:r w:rsidRPr="0041747C">
        <w:rPr>
          <w:b/>
          <w:color w:val="000000"/>
          <w:sz w:val="28"/>
          <w:szCs w:val="28"/>
        </w:rPr>
        <w:t>Чтец №2</w:t>
      </w:r>
      <w:r w:rsidRPr="0041747C">
        <w:rPr>
          <w:color w:val="000000"/>
          <w:sz w:val="28"/>
          <w:szCs w:val="28"/>
        </w:rPr>
        <w:t xml:space="preserve"> Земля омыта слезами детскими.</w:t>
      </w:r>
      <w:r w:rsidRPr="0041747C">
        <w:rPr>
          <w:color w:val="000000"/>
          <w:sz w:val="28"/>
          <w:szCs w:val="28"/>
        </w:rPr>
        <w:br/>
        <w:t>Детьми советскими и несоветскими.</w:t>
      </w:r>
      <w:r w:rsidRPr="0041747C">
        <w:rPr>
          <w:color w:val="000000"/>
          <w:sz w:val="28"/>
          <w:szCs w:val="28"/>
        </w:rPr>
        <w:br/>
        <w:t>Какая разница, где был под немцами?</w:t>
      </w:r>
      <w:r w:rsidRPr="0041747C">
        <w:rPr>
          <w:color w:val="000000"/>
          <w:sz w:val="28"/>
          <w:szCs w:val="28"/>
        </w:rPr>
        <w:br/>
        <w:t>В Дахау, Лидице или в Освенциме?</w:t>
      </w:r>
      <w:r w:rsidRPr="0041747C">
        <w:rPr>
          <w:color w:val="000000"/>
          <w:sz w:val="28"/>
          <w:szCs w:val="28"/>
        </w:rPr>
        <w:br/>
      </w:r>
      <w:r w:rsidRPr="0041747C">
        <w:rPr>
          <w:b/>
          <w:color w:val="000000"/>
          <w:sz w:val="28"/>
          <w:szCs w:val="28"/>
        </w:rPr>
        <w:t>Чтец №3</w:t>
      </w:r>
      <w:r w:rsidRPr="0041747C">
        <w:rPr>
          <w:color w:val="000000"/>
          <w:sz w:val="28"/>
          <w:szCs w:val="28"/>
        </w:rPr>
        <w:t xml:space="preserve"> Их кровь алеет на плацах маками.</w:t>
      </w:r>
      <w:r w:rsidRPr="0041747C">
        <w:rPr>
          <w:color w:val="000000"/>
          <w:sz w:val="28"/>
          <w:szCs w:val="28"/>
        </w:rPr>
        <w:br/>
        <w:t>Трава поникла, где дети плакали.</w:t>
      </w:r>
      <w:r w:rsidRPr="0041747C">
        <w:rPr>
          <w:color w:val="000000"/>
          <w:sz w:val="28"/>
          <w:szCs w:val="28"/>
        </w:rPr>
        <w:br/>
        <w:t>Дети войны, боль и отчаяние.</w:t>
      </w:r>
      <w:r w:rsidRPr="0041747C">
        <w:rPr>
          <w:color w:val="000000"/>
          <w:sz w:val="28"/>
          <w:szCs w:val="28"/>
        </w:rPr>
        <w:br/>
        <w:t>И сколько надо им минут молчания?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  <w:u w:val="single"/>
        </w:rPr>
      </w:pPr>
      <w:r w:rsidRPr="0041747C">
        <w:rPr>
          <w:b/>
          <w:color w:val="000000"/>
          <w:sz w:val="28"/>
          <w:szCs w:val="28"/>
          <w:u w:val="single"/>
        </w:rPr>
        <w:t>Музыка фон№3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ЧТЕЦ4:</w:t>
      </w:r>
      <w:r w:rsidRPr="0041747C">
        <w:rPr>
          <w:color w:val="000000"/>
          <w:sz w:val="28"/>
          <w:szCs w:val="28"/>
        </w:rPr>
        <w:t xml:space="preserve">  Вслушайтесь в воспоминания детей войны: (выходят с фото вперёд)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>1: Мама работала и оставляла меня в яслях круглосуточно. Помню голодовку, как ела лебеду .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>2 . Самолёты бомбили наш городок каждый день. Прятались мы в окопе возле дома, который отец с соседом вырыли для нашей безопасности.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>3 . Длинные очереди за хлебом, бомбёжки, взрывы. Я боялась спать дома.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>4  Вышки, овчарки, заставляли работать. Помню вкус брюквы с землёй и 200 гр. хлеба с отрубями</w:t>
      </w: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83BF6" w:rsidRPr="0041747C" w:rsidRDefault="00D83BF6" w:rsidP="00FA126A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  <w:u w:val="single"/>
        </w:rPr>
      </w:pPr>
      <w:r w:rsidRPr="0041747C">
        <w:rPr>
          <w:b/>
          <w:color w:val="000000"/>
          <w:sz w:val="28"/>
          <w:szCs w:val="28"/>
          <w:u w:val="single"/>
        </w:rPr>
        <w:t>Песня «Дети войны»</w:t>
      </w:r>
      <w:r w:rsidRPr="0041747C">
        <w:rPr>
          <w:color w:val="000000"/>
          <w:sz w:val="28"/>
          <w:szCs w:val="28"/>
          <w:u w:val="single"/>
        </w:rPr>
        <w:t>(композитор Илья Резник, текст В.Садовский)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  <w:u w:val="single"/>
        </w:rPr>
      </w:pPr>
      <w:r w:rsidRPr="0041747C">
        <w:rPr>
          <w:rFonts w:ascii="Times New Roman" w:hAnsi="Times New Roman"/>
          <w:sz w:val="28"/>
          <w:szCs w:val="28"/>
          <w:u w:val="single"/>
        </w:rPr>
        <w:t>Текст песни «Дети войны»  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Дети войны...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Смотрят в небо глаза воспаленные.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Дети войны...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В сердце маленьком горе бездонное.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В сердце, словно отчаянный гром,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Ленинградский гремит метроном.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Неумолчный гремит метроном.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Дети войны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Набивались в теплушки открытые.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Дети войны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Хоронили игрушки убитые.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Никогда я забыть не смогу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Крошки хлеба на белом снегу.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Крошки хлеба на белом снегу.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Вихрем огненным, черным вороном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Налетела нежданно беда,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Разбросала нас во все стороны,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С детством нас разлучив навсегда.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Застилала глаза ночь кромешная,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Падал пепел опять и опять,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Но спасением и надеждою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Нам всегда была Родина-мать.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Дети войны –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В городках, в деревеньках бревенчатых...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Дети войны,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Нас баюкали добрые женщины...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Буду помнить я тысячи дней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Руки близких чужих матерей. </w:t>
      </w:r>
    </w:p>
    <w:p w:rsidR="00D83BF6" w:rsidRPr="0041747C" w:rsidRDefault="00D83BF6" w:rsidP="00F77FA6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Руки близких чужих матерей. </w:t>
      </w: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Застилала глаза ночь кромешная, </w:t>
      </w: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Падал пепел опять и опять, </w:t>
      </w: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Но спасением и надеждою </w:t>
      </w: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hAnsi="Times New Roman"/>
          <w:sz w:val="28"/>
          <w:szCs w:val="28"/>
        </w:rPr>
        <w:t xml:space="preserve"> Нам всегда была Родина-мать. </w:t>
      </w:r>
    </w:p>
    <w:p w:rsidR="00D83BF6" w:rsidRPr="0041747C" w:rsidRDefault="00D83BF6" w:rsidP="00DD5F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47C">
        <w:rPr>
          <w:rFonts w:ascii="Times New Roman" w:hAnsi="Times New Roman"/>
          <w:color w:val="000000"/>
          <w:sz w:val="28"/>
          <w:szCs w:val="28"/>
          <w:u w:val="single"/>
        </w:rPr>
        <w:t>ЧТЕЦ</w:t>
      </w:r>
      <w:r w:rsidRPr="0041747C">
        <w:rPr>
          <w:rFonts w:ascii="Times New Roman" w:hAnsi="Times New Roman"/>
          <w:color w:val="000000"/>
          <w:sz w:val="28"/>
          <w:szCs w:val="28"/>
        </w:rPr>
        <w:t>: Дети военной поры могут ещё рассказать, как умирали от голода и страха</w:t>
      </w:r>
    </w:p>
    <w:p w:rsidR="00D83BF6" w:rsidRPr="0041747C" w:rsidRDefault="00D83BF6" w:rsidP="0074162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  <w:u w:val="single"/>
        </w:rPr>
        <w:t>ЧТЕЦ</w:t>
      </w:r>
      <w:r w:rsidRPr="0041747C">
        <w:rPr>
          <w:color w:val="000000"/>
          <w:sz w:val="28"/>
          <w:szCs w:val="28"/>
        </w:rPr>
        <w:t>:. Как в 10-12 лет, только встав на ящик, дотягивались до станков и работали по 12 часов в сутки</w:t>
      </w:r>
    </w:p>
    <w:p w:rsidR="00D83BF6" w:rsidRPr="0041747C" w:rsidRDefault="00D83BF6" w:rsidP="0074162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.ЧТЕЦ:</w:t>
      </w:r>
      <w:r w:rsidRPr="0041747C">
        <w:rPr>
          <w:color w:val="000000"/>
          <w:sz w:val="28"/>
          <w:szCs w:val="28"/>
        </w:rPr>
        <w:t xml:space="preserve"> В 11-15 лет они становились станочниками, сборщиками, выпускали боеприпасы, собирали урожай, дежурили в госпиталях. Свои трудовые книжки они по</w:t>
      </w:r>
      <w:r w:rsidRPr="0041747C">
        <w:rPr>
          <w:color w:val="000000"/>
          <w:sz w:val="28"/>
          <w:szCs w:val="28"/>
        </w:rPr>
        <w:softHyphen/>
        <w:t>лучали раньше, чем паспорта. Их выдавала война.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</w:pPr>
      <w:r w:rsidRPr="0041747C"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  <w:t>Исценировка фрагмента военной жизни (диалог мальчиков, вернувшихся после трудовой вахты домой):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— Смена закончилась. Сейчас упаду от усталости. Мишка, пойдём, попьём чайку горячего. Сегодня нас отпустили пораньше, значит, поспим больше. Да, оставайся у меня. Мама придёт с заводской смены только к полуночи, да и дорога к фабрике от нас короче.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— А ты, Женька, молодец. Первый из ребят получил разряд. Стал настоящим механиком швейных машин.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— Ладно, Мишка, не завидуй. И ты получишь. Представляешь, завтра мы получим настоящую военную одежду, ватники.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— Вот здорово! Сразу почувствуем себя настоящими взрослыми.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— Конечно, я и на фронт ещё сбегу.</w:t>
      </w:r>
    </w:p>
    <w:p w:rsidR="00D83BF6" w:rsidRPr="0041747C" w:rsidRDefault="00D83BF6" w:rsidP="00741622">
      <w:pPr>
        <w:shd w:val="clear" w:color="auto" w:fill="FFFFFF"/>
        <w:spacing w:after="0" w:line="257" w:lineRule="atLeast"/>
        <w:textAlignment w:val="top"/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</w:pPr>
      <w:r w:rsidRPr="0041747C"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  <w:t>Музыка фон №4 ФОТО КОНЦЛАГЕРЯ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br/>
        <w:t>ЧТЕЦ: Увидели детей. Они походили на стайку побитых птиц. Рукава не по росту полосатых затасканных, грязных лагерных курток свисали с худеньких плеч и были похожи на подстреленные крылья.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</w:t>
      </w:r>
      <w:r w:rsidRPr="0041747C">
        <w:rPr>
          <w:color w:val="000000"/>
          <w:sz w:val="28"/>
          <w:szCs w:val="28"/>
        </w:rPr>
        <w:t xml:space="preserve"> В глазах-</w:t>
      </w:r>
      <w:r>
        <w:rPr>
          <w:color w:val="000000"/>
          <w:sz w:val="28"/>
          <w:szCs w:val="28"/>
        </w:rPr>
        <w:t xml:space="preserve"> </w:t>
      </w:r>
      <w:r w:rsidRPr="0041747C">
        <w:rPr>
          <w:color w:val="000000"/>
          <w:sz w:val="28"/>
          <w:szCs w:val="28"/>
        </w:rPr>
        <w:t>испуг. Ни улыбок, ни даже спокойного взгляда. Маленькие старички». Из воспоминаний ветерана войны, участвовавшего в освобождении узников Освенцима.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</w:t>
      </w:r>
      <w:r w:rsidRPr="0041747C">
        <w:rPr>
          <w:color w:val="000000"/>
          <w:sz w:val="28"/>
          <w:szCs w:val="28"/>
        </w:rPr>
        <w:t xml:space="preserve"> : Одним из самых страшных преступлений нацистов является заточение и истребление бесчисленного множества детей в концентрационных лагерях на территории Германии и в захваченных странах.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</w:t>
      </w:r>
      <w:r w:rsidRPr="0041747C">
        <w:rPr>
          <w:color w:val="000000"/>
          <w:sz w:val="28"/>
          <w:szCs w:val="28"/>
        </w:rPr>
        <w:t xml:space="preserve"> Доказано, что в одном только Освенциме в газовых камерах погибло около миллиона маленьких узников. Многие дети погибали также от голода, пыток, медицинских экспериментов инфекционных заболеваний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  <w:u w:val="single"/>
        </w:rPr>
      </w:pPr>
      <w:r w:rsidRPr="0041747C">
        <w:rPr>
          <w:b/>
          <w:color w:val="000000"/>
          <w:sz w:val="28"/>
          <w:szCs w:val="28"/>
          <w:u w:val="single"/>
        </w:rPr>
        <w:t>Фрагмент песни «Бухенвальдский набат»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41747C">
        <w:rPr>
          <w:b/>
          <w:color w:val="000000"/>
          <w:sz w:val="28"/>
          <w:szCs w:val="28"/>
          <w:u w:val="single"/>
        </w:rPr>
        <w:t>(1 куплет)(С. Соболев, Мурадели)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  <w:u w:val="single"/>
        </w:rPr>
      </w:pP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Люди мира, на минуту встаньте!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Слушайте, слушайте: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Гудит со всех сторон –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Это раздаётся в Бухенвальде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Колокольный звон,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Колокольный звон.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>Это возродилась и окрепла</w:t>
      </w:r>
      <w:r w:rsidRPr="0041747C">
        <w:rPr>
          <w:rFonts w:ascii="Times New Roman" w:hAnsi="Times New Roman"/>
          <w:color w:val="464646"/>
          <w:sz w:val="28"/>
          <w:szCs w:val="28"/>
          <w:shd w:val="clear" w:color="auto" w:fill="EEFDFF"/>
          <w:lang w:eastAsia="ru-RU"/>
        </w:rPr>
        <w:t xml:space="preserve">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В медном гуле праведная кровь.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Это жертвы ожили из пепла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 вновь,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 вновь,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восстали, и восстали,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 вновь!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восстали, и восстали, </w:t>
      </w:r>
    </w:p>
    <w:p w:rsidR="00D83BF6" w:rsidRPr="0041747C" w:rsidRDefault="00D83BF6" w:rsidP="00A45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41747C">
        <w:rPr>
          <w:rFonts w:ascii="Times New Roman" w:hAnsi="Times New Roman"/>
          <w:color w:val="464646"/>
          <w:sz w:val="28"/>
          <w:szCs w:val="28"/>
          <w:shd w:val="clear" w:color="auto" w:fill="FFFFFF"/>
          <w:lang w:eastAsia="ru-RU"/>
        </w:rPr>
        <w:t xml:space="preserve">И восстали вновь! 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ЧТЕЦ:</w:t>
      </w:r>
      <w:r w:rsidRPr="0041747C">
        <w:rPr>
          <w:color w:val="000000"/>
          <w:sz w:val="28"/>
          <w:szCs w:val="28"/>
        </w:rPr>
        <w:t xml:space="preserve">   Заветной мечтой каждого из нас, любого ребёнка является мир на земле. Люди, отвоевавшие для нас Великую Победу, не могли даже представить себе, что в 21 веке мы будем терять детские жизни в террористических актах. 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ЧТЕЦ:</w:t>
      </w:r>
      <w:r w:rsidRPr="0041747C">
        <w:rPr>
          <w:color w:val="000000"/>
          <w:sz w:val="28"/>
          <w:szCs w:val="28"/>
        </w:rPr>
        <w:t>В Москве в результате захвата террористами театрального центра на Дубровке погибли десятки детей.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ЧТЕЦ</w:t>
      </w:r>
      <w:r w:rsidRPr="0041747C">
        <w:rPr>
          <w:color w:val="000000"/>
          <w:sz w:val="28"/>
          <w:szCs w:val="28"/>
        </w:rPr>
        <w:t>: В Северной Осетии, в маленьком городке Беслане первого сентября 2004 года в заложники террористами были взяты более тысячи учеников, Тогда погибло более 150 детей, почти 200 были ранены.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b/>
          <w:color w:val="000000"/>
          <w:sz w:val="28"/>
          <w:szCs w:val="28"/>
          <w:u w:val="single"/>
        </w:rPr>
        <w:t>На фоне печальной музыкальной мелодии ведущие по очереди выходят на сцену и произносят слова:№5 фон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>-Я хочу, чтоб на нашей планете</w:t>
      </w:r>
      <w:r w:rsidRPr="0041747C">
        <w:rPr>
          <w:color w:val="000000"/>
          <w:sz w:val="28"/>
          <w:szCs w:val="28"/>
        </w:rPr>
        <w:br/>
        <w:t>-Никогда не печалились дети.</w:t>
      </w:r>
      <w:r w:rsidRPr="0041747C">
        <w:rPr>
          <w:color w:val="000000"/>
          <w:sz w:val="28"/>
          <w:szCs w:val="28"/>
        </w:rPr>
        <w:br/>
        <w:t>-Чтоб не плакал никто, не болел,</w:t>
      </w:r>
      <w:r w:rsidRPr="0041747C">
        <w:rPr>
          <w:color w:val="000000"/>
          <w:sz w:val="28"/>
          <w:szCs w:val="28"/>
        </w:rPr>
        <w:br/>
        <w:t>— Только б хор наш звенел.</w:t>
      </w:r>
      <w:r w:rsidRPr="0041747C">
        <w:rPr>
          <w:color w:val="000000"/>
          <w:sz w:val="28"/>
          <w:szCs w:val="28"/>
        </w:rPr>
        <w:br/>
        <w:t>-Чтоб навек все сердцами сроднились.</w:t>
      </w:r>
      <w:r w:rsidRPr="0041747C">
        <w:rPr>
          <w:color w:val="000000"/>
          <w:sz w:val="28"/>
          <w:szCs w:val="28"/>
        </w:rPr>
        <w:br/>
        <w:t>-Чтоб забыла планета Земля,</w:t>
      </w:r>
      <w:r w:rsidRPr="0041747C">
        <w:rPr>
          <w:color w:val="000000"/>
          <w:sz w:val="28"/>
          <w:szCs w:val="28"/>
        </w:rPr>
        <w:br/>
        <w:t>-Что такое вражда и война!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1747C">
        <w:rPr>
          <w:color w:val="000000"/>
          <w:sz w:val="28"/>
          <w:szCs w:val="28"/>
        </w:rPr>
        <w:t xml:space="preserve">ПЕСНЯ </w:t>
      </w:r>
      <w:r>
        <w:rPr>
          <w:color w:val="000000"/>
          <w:sz w:val="28"/>
          <w:szCs w:val="28"/>
        </w:rPr>
        <w:t xml:space="preserve"> </w:t>
      </w:r>
      <w:r w:rsidRPr="0041747C">
        <w:rPr>
          <w:color w:val="000000"/>
          <w:sz w:val="28"/>
          <w:szCs w:val="28"/>
        </w:rPr>
        <w:t>«Не отбирайте солнце у детей» (1 куплет)</w:t>
      </w:r>
      <w:r>
        <w:rPr>
          <w:color w:val="000000"/>
          <w:sz w:val="28"/>
          <w:szCs w:val="28"/>
        </w:rPr>
        <w:t xml:space="preserve"> </w:t>
      </w:r>
      <w:r w:rsidRPr="0041747C">
        <w:rPr>
          <w:color w:val="000000"/>
          <w:sz w:val="28"/>
          <w:szCs w:val="28"/>
        </w:rPr>
        <w:t>(композитор</w:t>
      </w:r>
      <w:r>
        <w:rPr>
          <w:color w:val="000000"/>
          <w:sz w:val="28"/>
          <w:szCs w:val="28"/>
        </w:rPr>
        <w:t xml:space="preserve"> </w:t>
      </w:r>
      <w:r w:rsidRPr="0041747C">
        <w:rPr>
          <w:color w:val="000000"/>
          <w:sz w:val="28"/>
          <w:szCs w:val="28"/>
          <w:shd w:val="clear" w:color="auto" w:fill="FFFFFF"/>
        </w:rPr>
        <w:t>Е.Лучников Автор текста: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747C">
        <w:rPr>
          <w:color w:val="000000"/>
          <w:sz w:val="28"/>
          <w:szCs w:val="28"/>
          <w:shd w:val="clear" w:color="auto" w:fill="FFFFFF"/>
        </w:rPr>
        <w:t>В.</w:t>
      </w:r>
      <w:r w:rsidRPr="004174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1747C">
        <w:rPr>
          <w:color w:val="000000"/>
          <w:sz w:val="28"/>
          <w:szCs w:val="28"/>
          <w:shd w:val="clear" w:color="auto" w:fill="FFFFFF"/>
        </w:rPr>
        <w:t>Попкова)</w:t>
      </w:r>
      <w:r w:rsidRPr="004174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83BF6" w:rsidRPr="0041747C" w:rsidRDefault="00D83BF6" w:rsidP="002605D2">
      <w:pPr>
        <w:pStyle w:val="NormalWeb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83BF6" w:rsidRPr="0041747C" w:rsidRDefault="00D83BF6" w:rsidP="00A45D68">
      <w:pPr>
        <w:shd w:val="clear" w:color="auto" w:fill="FBFBFB"/>
        <w:spacing w:after="0" w:line="270" w:lineRule="atLeast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Один раз свет для всех горстями</w:t>
      </w:r>
    </w:p>
    <w:p w:rsidR="00D83BF6" w:rsidRPr="0041747C" w:rsidRDefault="00D83BF6" w:rsidP="00A45D68">
      <w:pPr>
        <w:rPr>
          <w:rFonts w:ascii="Times New Roman" w:hAnsi="Times New Roman"/>
          <w:sz w:val="28"/>
          <w:szCs w:val="28"/>
        </w:rPr>
      </w:pP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дарит солнце,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Наш звонкий детский смех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О души взрослых бьется.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Луч солнца из окна,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Что утром мирно светит,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Ты защити страна,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Чтоб улыбались дети!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Не отнимайте солнце у детей!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И жизнь Земли вовеки не прервется.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Чтоб над Землей звучало каждый день: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"Пусть всегда будет солнце!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  <w:t>Пусть всегда будет солнце!"</w:t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</w:r>
      <w:r w:rsidRPr="0041747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br/>
      </w:r>
    </w:p>
    <w:sectPr w:rsidR="00D83BF6" w:rsidRPr="0041747C" w:rsidSect="00C2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6A"/>
    <w:rsid w:val="00002E4F"/>
    <w:rsid w:val="00043A8F"/>
    <w:rsid w:val="00071908"/>
    <w:rsid w:val="002605D2"/>
    <w:rsid w:val="002A43FD"/>
    <w:rsid w:val="00412B8E"/>
    <w:rsid w:val="0041747C"/>
    <w:rsid w:val="00487D74"/>
    <w:rsid w:val="004F7FA1"/>
    <w:rsid w:val="00540F18"/>
    <w:rsid w:val="00741622"/>
    <w:rsid w:val="00750829"/>
    <w:rsid w:val="007A7C16"/>
    <w:rsid w:val="00A06233"/>
    <w:rsid w:val="00A45D68"/>
    <w:rsid w:val="00B8063C"/>
    <w:rsid w:val="00C2345D"/>
    <w:rsid w:val="00C52098"/>
    <w:rsid w:val="00D83BF6"/>
    <w:rsid w:val="00DD5FAB"/>
    <w:rsid w:val="00F51135"/>
    <w:rsid w:val="00F77FA6"/>
    <w:rsid w:val="00FA126A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2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A45D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82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DefaultParagraphFont"/>
    <w:uiPriority w:val="99"/>
    <w:rsid w:val="004174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919</Words>
  <Characters>5241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VVR</dc:creator>
  <cp:keywords/>
  <dc:description/>
  <cp:lastModifiedBy>gore</cp:lastModifiedBy>
  <cp:revision>14</cp:revision>
  <cp:lastPrinted>2015-02-25T08:06:00Z</cp:lastPrinted>
  <dcterms:created xsi:type="dcterms:W3CDTF">2015-01-21T08:38:00Z</dcterms:created>
  <dcterms:modified xsi:type="dcterms:W3CDTF">2015-03-12T17:42:00Z</dcterms:modified>
</cp:coreProperties>
</file>