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73" w:rsidRDefault="00F91673" w:rsidP="00867F45">
      <w:pPr>
        <w:jc w:val="center"/>
        <w:rPr>
          <w:rFonts w:ascii="Times New Roman" w:hAnsi="Times New Roman"/>
          <w:b/>
          <w:sz w:val="36"/>
          <w:szCs w:val="36"/>
        </w:rPr>
      </w:pPr>
      <w:r w:rsidRPr="00867F45">
        <w:rPr>
          <w:rFonts w:ascii="Times New Roman" w:hAnsi="Times New Roman"/>
          <w:b/>
          <w:sz w:val="36"/>
          <w:szCs w:val="36"/>
        </w:rPr>
        <w:t>Военное интервью</w:t>
      </w:r>
    </w:p>
    <w:p w:rsidR="00F91673" w:rsidRPr="00F955B4" w:rsidRDefault="00F91673" w:rsidP="009E30D3">
      <w:pPr>
        <w:pStyle w:val="NormalWeb"/>
        <w:shd w:val="clear" w:color="auto" w:fill="FFFFFF"/>
        <w:spacing w:line="168" w:lineRule="atLeast"/>
        <w:jc w:val="center"/>
        <w:rPr>
          <w:color w:val="000000"/>
          <w:sz w:val="28"/>
          <w:szCs w:val="28"/>
        </w:rPr>
      </w:pPr>
      <w:r w:rsidRPr="00F955B4">
        <w:rPr>
          <w:b/>
          <w:sz w:val="28"/>
          <w:szCs w:val="28"/>
        </w:rPr>
        <w:t xml:space="preserve">Журналист: Моя  </w:t>
      </w:r>
      <w:r w:rsidRPr="00F955B4">
        <w:rPr>
          <w:sz w:val="28"/>
          <w:szCs w:val="28"/>
        </w:rPr>
        <w:t>журналистская  жизнь началась в годы войны.  Военные корреспонденты   находились всегда   в самой гуще событий.</w:t>
      </w:r>
      <w:r w:rsidRPr="00F955B4">
        <w:rPr>
          <w:color w:val="000000"/>
          <w:sz w:val="28"/>
          <w:szCs w:val="28"/>
        </w:rPr>
        <w:t xml:space="preserve"> </w:t>
      </w:r>
    </w:p>
    <w:p w:rsidR="00F91673" w:rsidRPr="00145941" w:rsidRDefault="00F91673" w:rsidP="009E30D3">
      <w:pPr>
        <w:pStyle w:val="NormalWeb"/>
        <w:shd w:val="clear" w:color="auto" w:fill="FFFFFF"/>
        <w:spacing w:line="168" w:lineRule="atLeast"/>
        <w:jc w:val="center"/>
        <w:rPr>
          <w:color w:val="000000"/>
          <w:sz w:val="20"/>
          <w:szCs w:val="20"/>
        </w:rPr>
      </w:pPr>
      <w:r w:rsidRPr="00F955B4">
        <w:rPr>
          <w:color w:val="000000"/>
          <w:sz w:val="28"/>
          <w:szCs w:val="28"/>
        </w:rPr>
        <w:t xml:space="preserve"> </w:t>
      </w:r>
      <w:r w:rsidRPr="00145941">
        <w:rPr>
          <w:color w:val="000000"/>
          <w:sz w:val="20"/>
          <w:szCs w:val="20"/>
        </w:rPr>
        <w:t>ПЕСНЯ:  От Москвы до Бреста</w:t>
      </w:r>
    </w:p>
    <w:p w:rsidR="00F91673" w:rsidRPr="00145941" w:rsidRDefault="00F91673" w:rsidP="009E30D3">
      <w:pPr>
        <w:pStyle w:val="NormalWeb"/>
        <w:shd w:val="clear" w:color="auto" w:fill="FFFFFF"/>
        <w:spacing w:line="168" w:lineRule="atLeast"/>
        <w:jc w:val="center"/>
        <w:rPr>
          <w:color w:val="000000"/>
          <w:sz w:val="20"/>
          <w:szCs w:val="20"/>
        </w:rPr>
      </w:pPr>
      <w:r w:rsidRPr="00145941">
        <w:rPr>
          <w:color w:val="000000"/>
          <w:sz w:val="20"/>
          <w:szCs w:val="20"/>
        </w:rPr>
        <w:t>Нет такого места,</w:t>
      </w:r>
    </w:p>
    <w:p w:rsidR="00F91673" w:rsidRPr="00145941" w:rsidRDefault="00F91673" w:rsidP="009E30D3">
      <w:pPr>
        <w:pStyle w:val="NormalWeb"/>
        <w:shd w:val="clear" w:color="auto" w:fill="FFFFFF"/>
        <w:spacing w:line="168" w:lineRule="atLeast"/>
        <w:jc w:val="center"/>
        <w:rPr>
          <w:color w:val="000000"/>
          <w:sz w:val="20"/>
          <w:szCs w:val="20"/>
        </w:rPr>
      </w:pPr>
      <w:r w:rsidRPr="00145941">
        <w:rPr>
          <w:color w:val="000000"/>
          <w:sz w:val="20"/>
          <w:szCs w:val="20"/>
        </w:rPr>
        <w:t xml:space="preserve">    Где бы не скитались мы в пыли.</w:t>
      </w:r>
    </w:p>
    <w:p w:rsidR="00F91673" w:rsidRPr="00145941" w:rsidRDefault="00F91673" w:rsidP="009E30D3">
      <w:pPr>
        <w:pStyle w:val="NormalWeb"/>
        <w:shd w:val="clear" w:color="auto" w:fill="FFFFFF"/>
        <w:spacing w:line="168" w:lineRule="atLeast"/>
        <w:jc w:val="center"/>
        <w:rPr>
          <w:color w:val="000000"/>
          <w:sz w:val="20"/>
          <w:szCs w:val="20"/>
        </w:rPr>
      </w:pPr>
      <w:r w:rsidRPr="00145941">
        <w:rPr>
          <w:color w:val="000000"/>
          <w:sz w:val="20"/>
          <w:szCs w:val="20"/>
        </w:rPr>
        <w:t>С лейкой и с блокнотом,</w:t>
      </w:r>
    </w:p>
    <w:p w:rsidR="00F91673" w:rsidRPr="00145941" w:rsidRDefault="00F91673" w:rsidP="009E30D3">
      <w:pPr>
        <w:pStyle w:val="NormalWeb"/>
        <w:shd w:val="clear" w:color="auto" w:fill="FFFFFF"/>
        <w:spacing w:line="168" w:lineRule="atLeast"/>
        <w:jc w:val="center"/>
        <w:rPr>
          <w:color w:val="000000"/>
          <w:sz w:val="20"/>
          <w:szCs w:val="20"/>
        </w:rPr>
      </w:pPr>
      <w:r w:rsidRPr="00145941">
        <w:rPr>
          <w:color w:val="000000"/>
          <w:sz w:val="20"/>
          <w:szCs w:val="20"/>
        </w:rPr>
        <w:t>А то и с пулеметом</w:t>
      </w:r>
    </w:p>
    <w:p w:rsidR="00F91673" w:rsidRPr="00145941" w:rsidRDefault="00F91673" w:rsidP="009E30D3">
      <w:pPr>
        <w:pStyle w:val="NormalWeb"/>
        <w:shd w:val="clear" w:color="auto" w:fill="FFFFFF"/>
        <w:spacing w:line="168" w:lineRule="atLeast"/>
        <w:jc w:val="center"/>
        <w:rPr>
          <w:color w:val="000000"/>
          <w:sz w:val="20"/>
          <w:szCs w:val="20"/>
        </w:rPr>
      </w:pPr>
      <w:r w:rsidRPr="00145941">
        <w:rPr>
          <w:color w:val="000000"/>
          <w:sz w:val="20"/>
          <w:szCs w:val="20"/>
        </w:rPr>
        <w:t>Сквозь огонь и стужу мы прошли.</w:t>
      </w:r>
    </w:p>
    <w:p w:rsidR="00F91673" w:rsidRPr="00145941" w:rsidRDefault="00F91673" w:rsidP="009E30D3">
      <w:pPr>
        <w:pStyle w:val="NormalWeb"/>
        <w:shd w:val="clear" w:color="auto" w:fill="FFFFFF"/>
        <w:spacing w:line="168" w:lineRule="atLeast"/>
        <w:jc w:val="center"/>
        <w:rPr>
          <w:color w:val="000000"/>
          <w:sz w:val="20"/>
          <w:szCs w:val="20"/>
        </w:rPr>
      </w:pPr>
      <w:r w:rsidRPr="00145941">
        <w:rPr>
          <w:color w:val="000000"/>
          <w:sz w:val="20"/>
          <w:szCs w:val="20"/>
        </w:rPr>
        <w:t>Там, где мы бывали,</w:t>
      </w:r>
    </w:p>
    <w:p w:rsidR="00F91673" w:rsidRPr="00145941" w:rsidRDefault="00F91673" w:rsidP="009E30D3">
      <w:pPr>
        <w:pStyle w:val="NormalWeb"/>
        <w:shd w:val="clear" w:color="auto" w:fill="FFFFFF"/>
        <w:spacing w:line="168" w:lineRule="atLeast"/>
        <w:jc w:val="center"/>
        <w:rPr>
          <w:color w:val="000000"/>
          <w:sz w:val="20"/>
          <w:szCs w:val="20"/>
        </w:rPr>
      </w:pPr>
      <w:r w:rsidRPr="00145941">
        <w:rPr>
          <w:color w:val="000000"/>
          <w:sz w:val="20"/>
          <w:szCs w:val="20"/>
        </w:rPr>
        <w:t>Нам танков не давали —</w:t>
      </w:r>
    </w:p>
    <w:p w:rsidR="00F91673" w:rsidRPr="00145941" w:rsidRDefault="00F91673" w:rsidP="009E30D3">
      <w:pPr>
        <w:pStyle w:val="NormalWeb"/>
        <w:shd w:val="clear" w:color="auto" w:fill="FFFFFF"/>
        <w:spacing w:line="168" w:lineRule="atLeast"/>
        <w:jc w:val="center"/>
        <w:rPr>
          <w:color w:val="000000"/>
          <w:sz w:val="20"/>
          <w:szCs w:val="20"/>
        </w:rPr>
      </w:pPr>
      <w:r w:rsidRPr="00145941">
        <w:rPr>
          <w:color w:val="000000"/>
          <w:sz w:val="20"/>
          <w:szCs w:val="20"/>
        </w:rPr>
        <w:t>Но мы не терялись никогда.</w:t>
      </w:r>
    </w:p>
    <w:p w:rsidR="00F91673" w:rsidRPr="00145941" w:rsidRDefault="00F91673" w:rsidP="009E30D3">
      <w:pPr>
        <w:pStyle w:val="NormalWeb"/>
        <w:shd w:val="clear" w:color="auto" w:fill="FFFFFF"/>
        <w:spacing w:line="168" w:lineRule="atLeast"/>
        <w:jc w:val="center"/>
        <w:rPr>
          <w:color w:val="000000"/>
          <w:sz w:val="20"/>
          <w:szCs w:val="20"/>
        </w:rPr>
      </w:pPr>
      <w:r w:rsidRPr="00145941">
        <w:rPr>
          <w:color w:val="000000"/>
          <w:sz w:val="20"/>
          <w:szCs w:val="20"/>
        </w:rPr>
        <w:t>На пикапе драном</w:t>
      </w:r>
    </w:p>
    <w:p w:rsidR="00F91673" w:rsidRPr="00145941" w:rsidRDefault="00F91673" w:rsidP="009E30D3">
      <w:pPr>
        <w:pStyle w:val="NormalWeb"/>
        <w:shd w:val="clear" w:color="auto" w:fill="FFFFFF"/>
        <w:spacing w:line="168" w:lineRule="atLeast"/>
        <w:jc w:val="center"/>
        <w:rPr>
          <w:color w:val="000000"/>
          <w:sz w:val="20"/>
          <w:szCs w:val="20"/>
        </w:rPr>
      </w:pPr>
      <w:r w:rsidRPr="00145941">
        <w:rPr>
          <w:color w:val="000000"/>
          <w:sz w:val="20"/>
          <w:szCs w:val="20"/>
        </w:rPr>
        <w:t>И с одним наганом</w:t>
      </w:r>
    </w:p>
    <w:p w:rsidR="00F91673" w:rsidRPr="00145941" w:rsidRDefault="00F91673" w:rsidP="009E30D3">
      <w:pPr>
        <w:pStyle w:val="NormalWeb"/>
        <w:shd w:val="clear" w:color="auto" w:fill="FFFFFF"/>
        <w:spacing w:line="168" w:lineRule="atLeast"/>
        <w:jc w:val="center"/>
        <w:rPr>
          <w:color w:val="000000"/>
        </w:rPr>
      </w:pPr>
      <w:r w:rsidRPr="00145941">
        <w:rPr>
          <w:color w:val="000000"/>
          <w:sz w:val="20"/>
          <w:szCs w:val="20"/>
        </w:rPr>
        <w:t>Первыми въезжали в города</w:t>
      </w:r>
      <w:r w:rsidRPr="00145941">
        <w:rPr>
          <w:color w:val="000000"/>
        </w:rPr>
        <w:t>.</w:t>
      </w:r>
    </w:p>
    <w:p w:rsidR="00F91673" w:rsidRPr="00F955B4" w:rsidRDefault="00F91673" w:rsidP="00867F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45941">
        <w:rPr>
          <w:rFonts w:ascii="Times New Roman" w:hAnsi="Times New Roman"/>
          <w:b/>
          <w:sz w:val="28"/>
          <w:szCs w:val="28"/>
          <w:u w:val="single"/>
        </w:rPr>
        <w:t>Журналист: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5B4">
        <w:rPr>
          <w:rFonts w:ascii="Times New Roman" w:hAnsi="Times New Roman"/>
          <w:sz w:val="28"/>
          <w:szCs w:val="28"/>
        </w:rPr>
        <w:t xml:space="preserve"> Моя история  военного  журналиста   началась, когда я уходил на фронт. </w:t>
      </w:r>
    </w:p>
    <w:p w:rsidR="00F91673" w:rsidRPr="00F955B4" w:rsidRDefault="00F91673" w:rsidP="00940B50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5B4">
        <w:rPr>
          <w:rFonts w:ascii="Times New Roman" w:hAnsi="Times New Roman" w:cs="Times New Roman"/>
          <w:color w:val="000000"/>
          <w:sz w:val="28"/>
          <w:szCs w:val="28"/>
        </w:rPr>
        <w:t xml:space="preserve">Мы знали всё: дороги отступлений, </w:t>
      </w:r>
    </w:p>
    <w:p w:rsidR="00F91673" w:rsidRPr="00F955B4" w:rsidRDefault="00F91673" w:rsidP="00940B50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5B4">
        <w:rPr>
          <w:rFonts w:ascii="Times New Roman" w:hAnsi="Times New Roman" w:cs="Times New Roman"/>
          <w:color w:val="000000"/>
          <w:sz w:val="28"/>
          <w:szCs w:val="28"/>
        </w:rPr>
        <w:t xml:space="preserve">Забитые машинами шоссе, </w:t>
      </w:r>
    </w:p>
    <w:p w:rsidR="00F91673" w:rsidRPr="00F955B4" w:rsidRDefault="00F91673" w:rsidP="00940B50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5B4">
        <w:rPr>
          <w:rFonts w:ascii="Times New Roman" w:hAnsi="Times New Roman" w:cs="Times New Roman"/>
          <w:color w:val="000000"/>
          <w:sz w:val="28"/>
          <w:szCs w:val="28"/>
        </w:rPr>
        <w:t xml:space="preserve">Всю боль и горечь первых поражений, </w:t>
      </w:r>
    </w:p>
    <w:p w:rsidR="00F91673" w:rsidRPr="00F955B4" w:rsidRDefault="00F91673" w:rsidP="00940B50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5B4">
        <w:rPr>
          <w:rFonts w:ascii="Times New Roman" w:hAnsi="Times New Roman" w:cs="Times New Roman"/>
          <w:color w:val="000000"/>
          <w:sz w:val="28"/>
          <w:szCs w:val="28"/>
        </w:rPr>
        <w:t xml:space="preserve">Все наши беды и печали все. </w:t>
      </w:r>
    </w:p>
    <w:p w:rsidR="00F91673" w:rsidRPr="00F955B4" w:rsidRDefault="00F91673" w:rsidP="00940B50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5B4">
        <w:rPr>
          <w:rFonts w:ascii="Times New Roman" w:hAnsi="Times New Roman" w:cs="Times New Roman"/>
          <w:color w:val="000000"/>
          <w:sz w:val="28"/>
          <w:szCs w:val="28"/>
        </w:rPr>
        <w:t xml:space="preserve">И, возвратись в редакцию с рассветом, </w:t>
      </w:r>
    </w:p>
    <w:p w:rsidR="00F91673" w:rsidRPr="00F955B4" w:rsidRDefault="00F91673" w:rsidP="00940B50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5B4">
        <w:rPr>
          <w:rFonts w:ascii="Times New Roman" w:hAnsi="Times New Roman" w:cs="Times New Roman"/>
          <w:color w:val="000000"/>
          <w:sz w:val="28"/>
          <w:szCs w:val="28"/>
        </w:rPr>
        <w:t xml:space="preserve">Мы спрашивали: живы ли друзья? </w:t>
      </w:r>
    </w:p>
    <w:p w:rsidR="00F91673" w:rsidRPr="00F955B4" w:rsidRDefault="00F91673" w:rsidP="00940B50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5B4">
        <w:rPr>
          <w:rFonts w:ascii="Times New Roman" w:hAnsi="Times New Roman" w:cs="Times New Roman"/>
          <w:color w:val="000000"/>
          <w:sz w:val="28"/>
          <w:szCs w:val="28"/>
        </w:rPr>
        <w:t xml:space="preserve">Пусть говорить не принято об этом, </w:t>
      </w:r>
    </w:p>
    <w:p w:rsidR="00F91673" w:rsidRPr="00F955B4" w:rsidRDefault="00F91673" w:rsidP="00940B50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5B4">
        <w:rPr>
          <w:rFonts w:ascii="Times New Roman" w:hAnsi="Times New Roman" w:cs="Times New Roman"/>
          <w:color w:val="000000"/>
          <w:sz w:val="28"/>
          <w:szCs w:val="28"/>
        </w:rPr>
        <w:t xml:space="preserve">Но и в стихах не написать нельзя. </w:t>
      </w:r>
    </w:p>
    <w:p w:rsidR="00F91673" w:rsidRPr="00F955B4" w:rsidRDefault="00F91673" w:rsidP="00940B50">
      <w:pPr>
        <w:pStyle w:val="NormalWeb"/>
        <w:shd w:val="clear" w:color="auto" w:fill="FFFFFF"/>
        <w:spacing w:before="168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F955B4">
        <w:rPr>
          <w:b/>
          <w:color w:val="000000"/>
          <w:sz w:val="28"/>
          <w:szCs w:val="28"/>
        </w:rPr>
        <w:t xml:space="preserve"> ЧТЕЦ : </w:t>
      </w:r>
    </w:p>
    <w:p w:rsidR="00F91673" w:rsidRPr="00F955B4" w:rsidRDefault="00F91673" w:rsidP="00940B50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955B4">
        <w:rPr>
          <w:rFonts w:ascii="Times New Roman" w:hAnsi="Times New Roman" w:cs="Times New Roman"/>
          <w:sz w:val="28"/>
          <w:szCs w:val="28"/>
        </w:rPr>
        <w:t>Среди военных корреспондентов, которые ежесекундно рисковали своими жизнями, чтобы держать страну в курсе фронтовых событий, были многие выдающиеся советские писатели: Алексей Толстой, Михаил Шолохов, Александр Фадеев, Борис Полевой, а также Константин Михайлович Симонов,</w:t>
      </w:r>
    </w:p>
    <w:p w:rsidR="00F91673" w:rsidRPr="00F955B4" w:rsidRDefault="00F91673" w:rsidP="00940B50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22233"/>
          <w:sz w:val="28"/>
          <w:szCs w:val="28"/>
          <w:shd w:val="clear" w:color="auto" w:fill="FFFFFF"/>
        </w:rPr>
      </w:pPr>
      <w:r w:rsidRPr="00F955B4">
        <w:rPr>
          <w:rFonts w:ascii="Times New Roman" w:hAnsi="Times New Roman" w:cs="Times New Roman"/>
          <w:b/>
          <w:sz w:val="28"/>
          <w:szCs w:val="28"/>
          <w:u w:val="single"/>
        </w:rPr>
        <w:t>Журналист</w:t>
      </w:r>
      <w:r w:rsidRPr="00F955B4">
        <w:rPr>
          <w:rFonts w:ascii="Times New Roman" w:hAnsi="Times New Roman" w:cs="Times New Roman"/>
          <w:sz w:val="28"/>
          <w:szCs w:val="28"/>
        </w:rPr>
        <w:t>:</w:t>
      </w:r>
      <w:r w:rsidRPr="00F955B4">
        <w:rPr>
          <w:rFonts w:ascii="Times New Roman" w:hAnsi="Times New Roman" w:cs="Times New Roman"/>
          <w:color w:val="222233"/>
          <w:sz w:val="28"/>
          <w:szCs w:val="28"/>
          <w:shd w:val="clear" w:color="auto" w:fill="FFFFFF"/>
        </w:rPr>
        <w:t xml:space="preserve"> На фронтах Великой Отечественной войны погибло 1500 представителей нашего цеха. Среди них Герои Советского Союза - Муса Джалиль, известный поэт, журналист, (фото)</w:t>
      </w:r>
    </w:p>
    <w:p w:rsidR="00F91673" w:rsidRPr="00F955B4" w:rsidRDefault="00F91673" w:rsidP="00940B50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22233"/>
          <w:sz w:val="28"/>
          <w:szCs w:val="28"/>
          <w:shd w:val="clear" w:color="auto" w:fill="FFFFFF"/>
        </w:rPr>
      </w:pPr>
      <w:r w:rsidRPr="00F955B4">
        <w:rPr>
          <w:rFonts w:ascii="Times New Roman" w:hAnsi="Times New Roman" w:cs="Times New Roman"/>
          <w:color w:val="222233"/>
          <w:sz w:val="28"/>
          <w:szCs w:val="28"/>
          <w:shd w:val="clear" w:color="auto" w:fill="FFFFFF"/>
        </w:rPr>
        <w:t>Цезарь Куников, московский журналист (командир отряда десантников, погиб в бою за Новороссийск в феврале 1943 года). (фото)</w:t>
      </w:r>
    </w:p>
    <w:p w:rsidR="00F91673" w:rsidRPr="00F955B4" w:rsidRDefault="00F91673" w:rsidP="00940B50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22233"/>
          <w:sz w:val="28"/>
          <w:szCs w:val="28"/>
          <w:shd w:val="clear" w:color="auto" w:fill="FFFFFF"/>
        </w:rPr>
      </w:pPr>
      <w:r w:rsidRPr="00F955B4">
        <w:rPr>
          <w:rFonts w:ascii="Times New Roman" w:hAnsi="Times New Roman" w:cs="Times New Roman"/>
          <w:color w:val="222233"/>
          <w:sz w:val="28"/>
          <w:szCs w:val="28"/>
          <w:shd w:val="clear" w:color="auto" w:fill="FFFFFF"/>
        </w:rPr>
        <w:t>Петр Назаренко, корреспондент газеты «Красная звезда»,(фото)</w:t>
      </w:r>
    </w:p>
    <w:p w:rsidR="00F91673" w:rsidRPr="00F955B4" w:rsidRDefault="00F91673" w:rsidP="00940B50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91673" w:rsidRPr="00F955B4" w:rsidRDefault="00F91673" w:rsidP="00940B50">
      <w:pPr>
        <w:pStyle w:val="NormalWeb"/>
        <w:spacing w:before="0" w:beforeAutospacing="0" w:after="24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955B4">
        <w:rPr>
          <w:color w:val="000000"/>
          <w:sz w:val="28"/>
          <w:szCs w:val="28"/>
        </w:rPr>
        <w:t xml:space="preserve"> ЧТЕЦ :  Профессия – солдат! Как  многим мы обязаны ей!</w:t>
      </w:r>
    </w:p>
    <w:p w:rsidR="00F91673" w:rsidRPr="00F955B4" w:rsidRDefault="00F91673" w:rsidP="00940B50">
      <w:pPr>
        <w:pStyle w:val="NormalWeb"/>
        <w:spacing w:before="0" w:beforeAutospacing="0" w:after="240" w:afterAutospacing="0" w:line="330" w:lineRule="atLeast"/>
        <w:rPr>
          <w:color w:val="000000"/>
          <w:sz w:val="28"/>
          <w:szCs w:val="28"/>
        </w:rPr>
      </w:pPr>
      <w:r w:rsidRPr="00F955B4">
        <w:rPr>
          <w:color w:val="000000"/>
          <w:sz w:val="28"/>
          <w:szCs w:val="28"/>
        </w:rPr>
        <w:t xml:space="preserve">           Родина – Мать зовет</w:t>
      </w:r>
      <w:r w:rsidRPr="00F955B4">
        <w:rPr>
          <w:color w:val="000000"/>
          <w:sz w:val="28"/>
          <w:szCs w:val="28"/>
        </w:rPr>
        <w:br/>
        <w:t xml:space="preserve">           Значит на бой! Вперёд!</w:t>
      </w:r>
      <w:r w:rsidRPr="00F955B4">
        <w:rPr>
          <w:color w:val="000000"/>
          <w:sz w:val="28"/>
          <w:szCs w:val="28"/>
        </w:rPr>
        <w:br/>
        <w:t xml:space="preserve">           Богу войны служить,</w:t>
      </w:r>
      <w:r w:rsidRPr="00F955B4">
        <w:rPr>
          <w:color w:val="000000"/>
          <w:sz w:val="28"/>
          <w:szCs w:val="28"/>
        </w:rPr>
        <w:br/>
        <w:t xml:space="preserve">           Гибнуть, чтоб снова жить.</w:t>
      </w:r>
    </w:p>
    <w:p w:rsidR="00F91673" w:rsidRPr="00F955B4" w:rsidRDefault="00F91673" w:rsidP="00940B50">
      <w:pPr>
        <w:pStyle w:val="NormalWeb"/>
        <w:spacing w:before="0" w:beforeAutospacing="0" w:after="240" w:afterAutospacing="0" w:line="330" w:lineRule="atLeast"/>
        <w:rPr>
          <w:color w:val="000000"/>
          <w:sz w:val="28"/>
          <w:szCs w:val="28"/>
        </w:rPr>
      </w:pPr>
      <w:r w:rsidRPr="00F955B4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  <w:r w:rsidRPr="00F955B4">
        <w:rPr>
          <w:color w:val="000000"/>
          <w:sz w:val="28"/>
          <w:szCs w:val="28"/>
        </w:rPr>
        <w:t xml:space="preserve">  Или в медалях грудь,</w:t>
      </w:r>
      <w:r w:rsidRPr="00F955B4">
        <w:rPr>
          <w:color w:val="000000"/>
          <w:sz w:val="28"/>
          <w:szCs w:val="28"/>
        </w:rPr>
        <w:br/>
        <w:t xml:space="preserve">       </w:t>
      </w:r>
      <w:r>
        <w:rPr>
          <w:color w:val="000000"/>
          <w:sz w:val="28"/>
          <w:szCs w:val="28"/>
        </w:rPr>
        <w:t xml:space="preserve">   </w:t>
      </w:r>
      <w:r w:rsidRPr="00F955B4">
        <w:rPr>
          <w:color w:val="000000"/>
          <w:sz w:val="28"/>
          <w:szCs w:val="28"/>
        </w:rPr>
        <w:t xml:space="preserve"> Или в последний путь,</w:t>
      </w:r>
      <w:r w:rsidRPr="00F955B4">
        <w:rPr>
          <w:color w:val="000000"/>
          <w:sz w:val="28"/>
          <w:szCs w:val="28"/>
        </w:rPr>
        <w:br/>
        <w:t xml:space="preserve">       </w:t>
      </w:r>
      <w:r>
        <w:rPr>
          <w:color w:val="000000"/>
          <w:sz w:val="28"/>
          <w:szCs w:val="28"/>
        </w:rPr>
        <w:t xml:space="preserve">   </w:t>
      </w:r>
      <w:r w:rsidRPr="00F955B4">
        <w:rPr>
          <w:color w:val="000000"/>
          <w:sz w:val="28"/>
          <w:szCs w:val="28"/>
        </w:rPr>
        <w:t>Только не отступать,</w:t>
      </w:r>
      <w:r w:rsidRPr="00F955B4">
        <w:rPr>
          <w:color w:val="000000"/>
          <w:sz w:val="28"/>
          <w:szCs w:val="28"/>
        </w:rPr>
        <w:br/>
        <w:t xml:space="preserve">       </w:t>
      </w:r>
      <w:r>
        <w:rPr>
          <w:color w:val="000000"/>
          <w:sz w:val="28"/>
          <w:szCs w:val="28"/>
        </w:rPr>
        <w:t xml:space="preserve">    </w:t>
      </w:r>
      <w:r w:rsidRPr="00F955B4">
        <w:rPr>
          <w:color w:val="000000"/>
          <w:sz w:val="28"/>
          <w:szCs w:val="28"/>
        </w:rPr>
        <w:t xml:space="preserve"> Падая, вновь вставать!</w:t>
      </w:r>
    </w:p>
    <w:p w:rsidR="00F91673" w:rsidRPr="00F955B4" w:rsidRDefault="00F91673" w:rsidP="00940B50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955B4">
        <w:rPr>
          <w:rFonts w:ascii="Times New Roman" w:hAnsi="Times New Roman" w:cs="Times New Roman"/>
          <w:b/>
          <w:sz w:val="28"/>
          <w:szCs w:val="28"/>
        </w:rPr>
        <w:t xml:space="preserve">Солдат:         </w:t>
      </w:r>
      <w:r w:rsidRPr="00F955B4">
        <w:rPr>
          <w:rFonts w:ascii="Times New Roman" w:hAnsi="Times New Roman" w:cs="Times New Roman"/>
          <w:sz w:val="28"/>
          <w:szCs w:val="28"/>
        </w:rPr>
        <w:t xml:space="preserve">И вот пришел мой час - </w:t>
      </w:r>
    </w:p>
    <w:p w:rsidR="00F91673" w:rsidRPr="00F955B4" w:rsidRDefault="00F91673" w:rsidP="00990B55">
      <w:pPr>
        <w:ind w:left="1416"/>
        <w:rPr>
          <w:rFonts w:ascii="Times New Roman" w:hAnsi="Times New Roman"/>
          <w:sz w:val="28"/>
          <w:szCs w:val="28"/>
        </w:rPr>
      </w:pPr>
      <w:r w:rsidRPr="00F955B4">
        <w:rPr>
          <w:rFonts w:ascii="Times New Roman" w:hAnsi="Times New Roman"/>
          <w:sz w:val="28"/>
          <w:szCs w:val="28"/>
        </w:rPr>
        <w:t>Пришла повестка мне.</w:t>
      </w:r>
    </w:p>
    <w:p w:rsidR="00F91673" w:rsidRPr="00F955B4" w:rsidRDefault="00F91673" w:rsidP="00990B55">
      <w:pPr>
        <w:ind w:left="1416"/>
        <w:rPr>
          <w:rFonts w:ascii="Times New Roman" w:hAnsi="Times New Roman"/>
          <w:sz w:val="28"/>
          <w:szCs w:val="28"/>
        </w:rPr>
      </w:pPr>
      <w:r w:rsidRPr="00F955B4">
        <w:rPr>
          <w:rFonts w:ascii="Times New Roman" w:hAnsi="Times New Roman"/>
          <w:sz w:val="28"/>
          <w:szCs w:val="28"/>
        </w:rPr>
        <w:t>Не научившись  ни чему</w:t>
      </w:r>
    </w:p>
    <w:p w:rsidR="00F91673" w:rsidRPr="00F955B4" w:rsidRDefault="00F91673" w:rsidP="00990B55">
      <w:pPr>
        <w:ind w:left="1416"/>
        <w:rPr>
          <w:rFonts w:ascii="Times New Roman" w:hAnsi="Times New Roman"/>
          <w:sz w:val="28"/>
          <w:szCs w:val="28"/>
        </w:rPr>
      </w:pPr>
      <w:r w:rsidRPr="00F955B4">
        <w:rPr>
          <w:rFonts w:ascii="Times New Roman" w:hAnsi="Times New Roman"/>
          <w:sz w:val="28"/>
          <w:szCs w:val="28"/>
        </w:rPr>
        <w:t>Отправляюсь   на войну</w:t>
      </w:r>
    </w:p>
    <w:p w:rsidR="00F91673" w:rsidRPr="00F955B4" w:rsidRDefault="00F91673" w:rsidP="00990B55">
      <w:pPr>
        <w:ind w:left="1416"/>
        <w:rPr>
          <w:rFonts w:ascii="Times New Roman" w:hAnsi="Times New Roman"/>
          <w:sz w:val="28"/>
          <w:szCs w:val="28"/>
        </w:rPr>
      </w:pPr>
      <w:r w:rsidRPr="00F955B4">
        <w:rPr>
          <w:rFonts w:ascii="Times New Roman" w:hAnsi="Times New Roman"/>
          <w:sz w:val="28"/>
          <w:szCs w:val="28"/>
        </w:rPr>
        <w:t>Иду на фронт вслед за отцом….</w:t>
      </w:r>
    </w:p>
    <w:p w:rsidR="00F91673" w:rsidRPr="00F955B4" w:rsidRDefault="00F91673" w:rsidP="00867F45">
      <w:pPr>
        <w:rPr>
          <w:rFonts w:ascii="Times New Roman" w:hAnsi="Times New Roman"/>
          <w:sz w:val="28"/>
          <w:szCs w:val="28"/>
        </w:rPr>
      </w:pPr>
      <w:r w:rsidRPr="00F955B4">
        <w:rPr>
          <w:rFonts w:ascii="Times New Roman" w:hAnsi="Times New Roman"/>
          <w:b/>
          <w:sz w:val="28"/>
          <w:szCs w:val="28"/>
        </w:rPr>
        <w:t xml:space="preserve">Журналист:    </w:t>
      </w:r>
      <w:r w:rsidRPr="00F955B4">
        <w:rPr>
          <w:rFonts w:ascii="Times New Roman" w:hAnsi="Times New Roman"/>
          <w:sz w:val="28"/>
          <w:szCs w:val="28"/>
        </w:rPr>
        <w:t>В первые дни начала свой службы я  оказался    в тылу, где располагался завод, который снабжал нашу армию оружием. Находясь на заводе, я заметил, что там большое количество детей и подростков. Я решил узнать, кто их взял работать  на</w:t>
      </w:r>
      <w:r>
        <w:rPr>
          <w:rFonts w:ascii="Times New Roman" w:hAnsi="Times New Roman"/>
          <w:sz w:val="28"/>
          <w:szCs w:val="28"/>
        </w:rPr>
        <w:t xml:space="preserve"> завод, ведь некоторых из них в</w:t>
      </w:r>
      <w:r w:rsidRPr="00F955B4">
        <w:rPr>
          <w:rFonts w:ascii="Times New Roman" w:hAnsi="Times New Roman"/>
          <w:sz w:val="28"/>
          <w:szCs w:val="28"/>
        </w:rPr>
        <w:t xml:space="preserve">ставали на ящики, чтоб дотянуться до станков.  </w:t>
      </w:r>
    </w:p>
    <w:p w:rsidR="00F91673" w:rsidRPr="00F955B4" w:rsidRDefault="00F91673" w:rsidP="00867F45">
      <w:pPr>
        <w:rPr>
          <w:rFonts w:ascii="Times New Roman" w:hAnsi="Times New Roman"/>
          <w:sz w:val="28"/>
          <w:szCs w:val="28"/>
        </w:rPr>
      </w:pPr>
      <w:r w:rsidRPr="00F955B4">
        <w:rPr>
          <w:rFonts w:ascii="Times New Roman" w:hAnsi="Times New Roman"/>
          <w:sz w:val="28"/>
          <w:szCs w:val="28"/>
        </w:rPr>
        <w:t>-Здравствуйте, я военный корреспондент.</w:t>
      </w:r>
    </w:p>
    <w:p w:rsidR="00F91673" w:rsidRPr="00F955B4" w:rsidRDefault="00F91673" w:rsidP="00867F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 вы такие </w:t>
      </w:r>
      <w:r w:rsidRPr="00F955B4">
        <w:rPr>
          <w:rFonts w:ascii="Times New Roman" w:hAnsi="Times New Roman"/>
          <w:sz w:val="28"/>
          <w:szCs w:val="28"/>
        </w:rPr>
        <w:t>молодые и уже работаете на заводе?</w:t>
      </w:r>
    </w:p>
    <w:p w:rsidR="00F91673" w:rsidRPr="00F955B4" w:rsidRDefault="00F91673" w:rsidP="00867F45">
      <w:pPr>
        <w:rPr>
          <w:rFonts w:ascii="Times New Roman" w:hAnsi="Times New Roman"/>
          <w:color w:val="000000"/>
          <w:sz w:val="28"/>
          <w:szCs w:val="28"/>
        </w:rPr>
      </w:pPr>
      <w:r w:rsidRPr="00F955B4">
        <w:rPr>
          <w:rFonts w:ascii="Times New Roman" w:hAnsi="Times New Roman"/>
          <w:b/>
          <w:sz w:val="28"/>
          <w:szCs w:val="28"/>
        </w:rPr>
        <w:t xml:space="preserve">Дети на заводе:   </w:t>
      </w:r>
      <w:r w:rsidRPr="00F955B4">
        <w:rPr>
          <w:rFonts w:ascii="Times New Roman" w:hAnsi="Times New Roman"/>
          <w:color w:val="000000"/>
          <w:sz w:val="28"/>
          <w:szCs w:val="28"/>
        </w:rPr>
        <w:t>В 11-15 лет мы  становились станочниками, сборщиками, выпускали боеприпасы, собирали урожай, дежурили в госпиталях. Свои трудовые книжки мы  по</w:t>
      </w:r>
      <w:r w:rsidRPr="00F955B4">
        <w:rPr>
          <w:rFonts w:ascii="Times New Roman" w:hAnsi="Times New Roman"/>
          <w:color w:val="000000"/>
          <w:sz w:val="28"/>
          <w:szCs w:val="28"/>
        </w:rPr>
        <w:softHyphen/>
        <w:t>лучали раньше, чем паспорта. Их выдавала война.</w:t>
      </w:r>
    </w:p>
    <w:p w:rsidR="00F91673" w:rsidRPr="00F955B4" w:rsidRDefault="00F91673" w:rsidP="00867F45">
      <w:pPr>
        <w:rPr>
          <w:rFonts w:ascii="Times New Roman" w:hAnsi="Times New Roman"/>
          <w:sz w:val="28"/>
          <w:szCs w:val="28"/>
        </w:rPr>
      </w:pPr>
      <w:r w:rsidRPr="00F955B4">
        <w:rPr>
          <w:rFonts w:ascii="Times New Roman" w:hAnsi="Times New Roman"/>
          <w:sz w:val="28"/>
          <w:szCs w:val="28"/>
        </w:rPr>
        <w:t xml:space="preserve">2 ребёнок:  Нас, таких как я, а может, и младше брали  работать на завод. Мы делали  снаряды, пушки, пулемёты помогали  фронту. </w:t>
      </w:r>
    </w:p>
    <w:p w:rsidR="00F91673" w:rsidRPr="00F955B4" w:rsidRDefault="00F91673" w:rsidP="00867F45">
      <w:pPr>
        <w:rPr>
          <w:rFonts w:ascii="Times New Roman" w:hAnsi="Times New Roman"/>
          <w:sz w:val="28"/>
          <w:szCs w:val="28"/>
        </w:rPr>
      </w:pPr>
      <w:r w:rsidRPr="00F955B4">
        <w:rPr>
          <w:rFonts w:ascii="Times New Roman" w:hAnsi="Times New Roman"/>
          <w:b/>
          <w:sz w:val="28"/>
          <w:szCs w:val="28"/>
        </w:rPr>
        <w:t xml:space="preserve">Ведущий :   </w:t>
      </w:r>
      <w:r w:rsidRPr="00F955B4">
        <w:rPr>
          <w:rFonts w:ascii="Times New Roman" w:hAnsi="Times New Roman"/>
          <w:sz w:val="28"/>
          <w:szCs w:val="28"/>
        </w:rPr>
        <w:t>Немного истории о прославленных уральских заводах  в годы войны.</w:t>
      </w:r>
    </w:p>
    <w:p w:rsidR="00F91673" w:rsidRPr="00F955B4" w:rsidRDefault="00F91673" w:rsidP="00B3123F">
      <w:pPr>
        <w:pStyle w:val="NormalWeb"/>
        <w:rPr>
          <w:b/>
          <w:bCs/>
          <w:sz w:val="28"/>
          <w:szCs w:val="28"/>
        </w:rPr>
      </w:pPr>
      <w:r w:rsidRPr="00F955B4">
        <w:rPr>
          <w:b/>
          <w:bCs/>
          <w:sz w:val="28"/>
          <w:szCs w:val="28"/>
        </w:rPr>
        <w:t>1.Чтец-</w:t>
      </w:r>
      <w:r w:rsidRPr="00F955B4">
        <w:rPr>
          <w:color w:val="000000"/>
          <w:sz w:val="28"/>
          <w:szCs w:val="28"/>
          <w:shd w:val="clear" w:color="auto" w:fill="FFFFFF"/>
        </w:rPr>
        <w:t>.</w:t>
      </w:r>
      <w:r w:rsidRPr="00F955B4">
        <w:rPr>
          <w:b/>
          <w:bCs/>
          <w:sz w:val="28"/>
          <w:szCs w:val="28"/>
        </w:rPr>
        <w:t xml:space="preserve"> </w:t>
      </w:r>
      <w:r w:rsidRPr="00F955B4">
        <w:rPr>
          <w:b/>
          <w:bCs/>
          <w:color w:val="000000"/>
          <w:sz w:val="28"/>
          <w:szCs w:val="28"/>
        </w:rPr>
        <w:t>Уральский алюминиевый завод</w:t>
      </w:r>
    </w:p>
    <w:p w:rsidR="00F91673" w:rsidRPr="00F955B4" w:rsidRDefault="00F91673" w:rsidP="00B3123F">
      <w:pPr>
        <w:pStyle w:val="NormalWeb"/>
        <w:rPr>
          <w:b/>
          <w:bCs/>
          <w:color w:val="000000"/>
          <w:sz w:val="28"/>
          <w:szCs w:val="28"/>
        </w:rPr>
      </w:pPr>
      <w:r w:rsidRPr="00F955B4">
        <w:rPr>
          <w:color w:val="000000"/>
          <w:sz w:val="28"/>
          <w:szCs w:val="28"/>
          <w:shd w:val="clear" w:color="auto" w:fill="FFFFFF"/>
        </w:rPr>
        <w:t>Если в 1940 г. алюминия выплавлялось 13,3 тыс.т., то в 1941 г. эта цифра возросла до 31,тыс. т. В 1941 г. УАЗ выпустил валовой продукции на сумму 31,1 млн. руб., в а 1941 г. уже на 73, млн. руб.</w:t>
      </w:r>
      <w:r w:rsidRPr="00F955B4">
        <w:rPr>
          <w:color w:val="000000"/>
          <w:sz w:val="28"/>
          <w:szCs w:val="28"/>
          <w:shd w:val="clear" w:color="auto" w:fill="FFFFFF"/>
          <w:vertAlign w:val="superscript"/>
        </w:rPr>
        <w:t>7</w:t>
      </w:r>
      <w:r w:rsidRPr="00F955B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955B4">
        <w:rPr>
          <w:color w:val="000000"/>
          <w:sz w:val="28"/>
          <w:szCs w:val="28"/>
          <w:shd w:val="clear" w:color="auto" w:fill="FFFFFF"/>
        </w:rPr>
        <w:t>Таким образом, за один год Уральский алюминиевый завод, благодаря увеличению мощностей, вводу в эксплуатацию новых производственных единиц нарастил количество выпускаемой продукции более чем в два раза.</w:t>
      </w:r>
      <w:r w:rsidRPr="00F955B4">
        <w:rPr>
          <w:b/>
          <w:bCs/>
          <w:sz w:val="28"/>
          <w:szCs w:val="28"/>
        </w:rPr>
        <w:t xml:space="preserve"> </w:t>
      </w:r>
    </w:p>
    <w:p w:rsidR="00F91673" w:rsidRPr="00F955B4" w:rsidRDefault="00F91673" w:rsidP="009E30D3">
      <w:pPr>
        <w:pStyle w:val="NormalWeb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F955B4">
        <w:rPr>
          <w:b/>
          <w:bCs/>
          <w:color w:val="000000"/>
          <w:sz w:val="28"/>
          <w:szCs w:val="28"/>
          <w:u w:val="single"/>
          <w:shd w:val="clear" w:color="auto" w:fill="FFFFFF"/>
        </w:rPr>
        <w:t>2 чтец:  Уралмаш</w:t>
      </w:r>
      <w:r w:rsidRPr="00F955B4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F955B4">
        <w:rPr>
          <w:b/>
          <w:bCs/>
          <w:color w:val="000000"/>
          <w:sz w:val="28"/>
          <w:szCs w:val="28"/>
          <w:shd w:val="clear" w:color="auto" w:fill="FFFFFF"/>
        </w:rPr>
        <w:t>,</w:t>
      </w:r>
      <w:r w:rsidRPr="00F955B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955B4">
        <w:rPr>
          <w:color w:val="000000"/>
          <w:sz w:val="28"/>
          <w:szCs w:val="28"/>
          <w:shd w:val="clear" w:color="auto" w:fill="FFFFFF"/>
        </w:rPr>
        <w:t xml:space="preserve">разместив на своих площадях Ижорский завод и ещё несколько оборонных предприятий, превратился в колоссальную мастерскую по производству бронетехники. Так же на предприятие был организован выпуск самоходных артиллерийских установок и комплектующих к танку Т-34. </w:t>
      </w:r>
    </w:p>
    <w:p w:rsidR="00F91673" w:rsidRPr="00F955B4" w:rsidRDefault="00F91673" w:rsidP="009E30D3">
      <w:pPr>
        <w:pStyle w:val="NormalWeb"/>
        <w:shd w:val="clear" w:color="auto" w:fill="FFFFFF"/>
        <w:rPr>
          <w:b/>
          <w:bCs/>
          <w:color w:val="000000"/>
          <w:sz w:val="28"/>
          <w:szCs w:val="28"/>
        </w:rPr>
      </w:pPr>
      <w:r w:rsidRPr="00F955B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3 </w:t>
      </w:r>
      <w:r w:rsidRPr="00F955B4">
        <w:rPr>
          <w:color w:val="000000"/>
          <w:sz w:val="28"/>
          <w:szCs w:val="28"/>
          <w:shd w:val="clear" w:color="auto" w:fill="FFFFFF"/>
        </w:rPr>
        <w:t>ЧТЕЦ: На территории</w:t>
      </w:r>
      <w:r w:rsidRPr="00F955B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955B4">
        <w:rPr>
          <w:b/>
          <w:bCs/>
          <w:color w:val="000000"/>
          <w:sz w:val="28"/>
          <w:szCs w:val="28"/>
          <w:u w:val="single"/>
          <w:shd w:val="clear" w:color="auto" w:fill="FFFFFF"/>
        </w:rPr>
        <w:t>Уралвагонзавода</w:t>
      </w:r>
      <w:r w:rsidRPr="00F955B4">
        <w:rPr>
          <w:rStyle w:val="apple-converted-space"/>
          <w:b/>
          <w:bCs/>
          <w:color w:val="000000"/>
          <w:sz w:val="28"/>
          <w:szCs w:val="28"/>
          <w:u w:val="single"/>
          <w:shd w:val="clear" w:color="auto" w:fill="FFFFFF"/>
        </w:rPr>
        <w:t> </w:t>
      </w:r>
      <w:r w:rsidRPr="00F955B4">
        <w:rPr>
          <w:color w:val="000000"/>
          <w:sz w:val="28"/>
          <w:szCs w:val="28"/>
          <w:shd w:val="clear" w:color="auto" w:fill="FFFFFF"/>
        </w:rPr>
        <w:t>разместились Харьковский завод им. Коминтерна и Мариупольский завод, образовав</w:t>
      </w:r>
      <w:r w:rsidRPr="00F955B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955B4">
        <w:rPr>
          <w:b/>
          <w:bCs/>
          <w:color w:val="000000"/>
          <w:sz w:val="28"/>
          <w:szCs w:val="28"/>
          <w:u w:val="single"/>
          <w:shd w:val="clear" w:color="auto" w:fill="FFFFFF"/>
        </w:rPr>
        <w:t>Уральский танковый завод</w:t>
      </w:r>
      <w:r w:rsidRPr="00F955B4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F955B4">
        <w:rPr>
          <w:color w:val="000000"/>
          <w:sz w:val="28"/>
          <w:szCs w:val="28"/>
          <w:shd w:val="clear" w:color="auto" w:fill="FFFFFF"/>
        </w:rPr>
        <w:t>. Был налажен серийный выпуск знаменитого танка Т-34</w:t>
      </w:r>
      <w:r w:rsidRPr="00F955B4">
        <w:rPr>
          <w:color w:val="000000"/>
          <w:sz w:val="28"/>
          <w:szCs w:val="28"/>
          <w:shd w:val="clear" w:color="auto" w:fill="FFFFDD"/>
        </w:rPr>
        <w:t>.</w:t>
      </w:r>
    </w:p>
    <w:p w:rsidR="00F91673" w:rsidRPr="00F955B4" w:rsidRDefault="00F91673" w:rsidP="00012F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F955B4">
        <w:rPr>
          <w:rFonts w:ascii="Times New Roman" w:hAnsi="Times New Roman"/>
          <w:b/>
          <w:sz w:val="28"/>
          <w:szCs w:val="28"/>
        </w:rPr>
        <w:t xml:space="preserve"> :Нижнетагильский вагоностроительный завод</w:t>
      </w:r>
    </w:p>
    <w:p w:rsidR="00F91673" w:rsidRPr="00F955B4" w:rsidRDefault="00F91673" w:rsidP="00012F90">
      <w:pPr>
        <w:rPr>
          <w:rFonts w:ascii="Times New Roman" w:hAnsi="Times New Roman"/>
          <w:sz w:val="28"/>
          <w:szCs w:val="28"/>
        </w:rPr>
      </w:pPr>
      <w:r w:rsidRPr="00F955B4">
        <w:rPr>
          <w:rFonts w:ascii="Times New Roman" w:hAnsi="Times New Roman"/>
          <w:sz w:val="28"/>
          <w:szCs w:val="28"/>
        </w:rPr>
        <w:t xml:space="preserve">В 1930-х годах в Нижнем Тагиле был создан вагоностроительный завод. В годы войны он был перепрофилирован под выпуск танков, в послевоенные годы спектр выпускаемой продукции расширился за счет сельскохозяйственных, строительных и авиационно-космических заказов. </w:t>
      </w:r>
    </w:p>
    <w:p w:rsidR="00F91673" w:rsidRPr="00F955B4" w:rsidRDefault="00F91673" w:rsidP="00012F90">
      <w:pPr>
        <w:rPr>
          <w:rFonts w:ascii="Times New Roman" w:hAnsi="Times New Roman"/>
          <w:sz w:val="28"/>
          <w:szCs w:val="28"/>
        </w:rPr>
      </w:pPr>
      <w:r w:rsidRPr="00F955B4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DD"/>
        </w:rPr>
        <w:t xml:space="preserve"> </w:t>
      </w:r>
      <w:r w:rsidRPr="00EB3BAB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2 ЧТЕЦ:  Ирбитский</w:t>
      </w:r>
      <w:r w:rsidRPr="00EB3BAB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EB3BAB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мотозавод</w:t>
      </w:r>
      <w:r w:rsidRPr="00EB3BAB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EB3B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стал основным поставщиком на фронт тяжёлых военных мотоциклов М-72, использование которых в боевой обстановке полностью лишило моторизованную немецкую пехоту, имевших преимущество в начале войны</w:t>
      </w:r>
      <w:r w:rsidRPr="00F955B4">
        <w:rPr>
          <w:rFonts w:ascii="Times New Roman" w:hAnsi="Times New Roman"/>
          <w:color w:val="000000"/>
          <w:sz w:val="28"/>
          <w:szCs w:val="28"/>
          <w:shd w:val="clear" w:color="auto" w:fill="FFFFDD"/>
        </w:rPr>
        <w:t>.</w:t>
      </w:r>
    </w:p>
    <w:p w:rsidR="00F91673" w:rsidRPr="00F955B4" w:rsidRDefault="00F91673" w:rsidP="00867F45">
      <w:pPr>
        <w:rPr>
          <w:rFonts w:ascii="Times New Roman" w:hAnsi="Times New Roman"/>
          <w:sz w:val="28"/>
          <w:szCs w:val="28"/>
        </w:rPr>
      </w:pPr>
      <w:r w:rsidRPr="00F955B4">
        <w:rPr>
          <w:rFonts w:ascii="Times New Roman" w:hAnsi="Times New Roman"/>
          <w:b/>
          <w:sz w:val="28"/>
          <w:szCs w:val="28"/>
        </w:rPr>
        <w:t xml:space="preserve">Ведущий    </w:t>
      </w:r>
      <w:r w:rsidRPr="00F955B4">
        <w:rPr>
          <w:rFonts w:ascii="Times New Roman" w:hAnsi="Times New Roman"/>
          <w:sz w:val="28"/>
          <w:szCs w:val="28"/>
        </w:rPr>
        <w:t xml:space="preserve">И вот сидит мальчишка молодой </w:t>
      </w:r>
    </w:p>
    <w:p w:rsidR="00F91673" w:rsidRPr="00F955B4" w:rsidRDefault="00F91673" w:rsidP="00867F45">
      <w:pPr>
        <w:rPr>
          <w:rFonts w:ascii="Times New Roman" w:hAnsi="Times New Roman"/>
          <w:sz w:val="28"/>
          <w:szCs w:val="28"/>
        </w:rPr>
      </w:pPr>
      <w:r w:rsidRPr="00F955B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свои года увидев столько смерти</w:t>
      </w:r>
    </w:p>
    <w:p w:rsidR="00F91673" w:rsidRPr="00F955B4" w:rsidRDefault="00F91673" w:rsidP="00867F45">
      <w:pPr>
        <w:rPr>
          <w:rFonts w:ascii="Times New Roman" w:hAnsi="Times New Roman"/>
          <w:sz w:val="28"/>
          <w:szCs w:val="28"/>
        </w:rPr>
      </w:pPr>
      <w:r w:rsidRPr="00F955B4">
        <w:rPr>
          <w:rFonts w:ascii="Times New Roman" w:hAnsi="Times New Roman"/>
          <w:sz w:val="28"/>
          <w:szCs w:val="28"/>
        </w:rPr>
        <w:t>Он хочет закричать - мама забери меня домой</w:t>
      </w:r>
    </w:p>
    <w:p w:rsidR="00F91673" w:rsidRPr="00F955B4" w:rsidRDefault="00F91673" w:rsidP="00867F45">
      <w:pPr>
        <w:rPr>
          <w:rFonts w:ascii="Times New Roman" w:hAnsi="Times New Roman"/>
          <w:sz w:val="28"/>
          <w:szCs w:val="28"/>
        </w:rPr>
      </w:pPr>
      <w:r w:rsidRPr="00F955B4"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z w:val="28"/>
          <w:szCs w:val="28"/>
        </w:rPr>
        <w:t>он солдат и должен быть сильнее  страха</w:t>
      </w:r>
    </w:p>
    <w:p w:rsidR="00F91673" w:rsidRPr="00F955B4" w:rsidRDefault="00F91673" w:rsidP="00867F45">
      <w:pPr>
        <w:rPr>
          <w:rFonts w:ascii="Times New Roman" w:hAnsi="Times New Roman"/>
          <w:sz w:val="28"/>
          <w:szCs w:val="28"/>
        </w:rPr>
      </w:pPr>
      <w:r w:rsidRPr="00F955B4">
        <w:rPr>
          <w:rFonts w:ascii="Times New Roman" w:hAnsi="Times New Roman"/>
          <w:sz w:val="28"/>
          <w:szCs w:val="28"/>
        </w:rPr>
        <w:t>И вдруг  со стороны врага</w:t>
      </w:r>
    </w:p>
    <w:p w:rsidR="00F91673" w:rsidRPr="00F955B4" w:rsidRDefault="00F91673" w:rsidP="00867F45">
      <w:pPr>
        <w:rPr>
          <w:rFonts w:ascii="Times New Roman" w:hAnsi="Times New Roman"/>
          <w:sz w:val="28"/>
          <w:szCs w:val="28"/>
        </w:rPr>
      </w:pPr>
      <w:r w:rsidRPr="00F955B4">
        <w:rPr>
          <w:rFonts w:ascii="Times New Roman" w:hAnsi="Times New Roman"/>
          <w:sz w:val="28"/>
          <w:szCs w:val="28"/>
        </w:rPr>
        <w:t>В плечо попала пуля.</w:t>
      </w:r>
    </w:p>
    <w:p w:rsidR="00F91673" w:rsidRPr="00F955B4" w:rsidRDefault="00F91673" w:rsidP="00867F45">
      <w:pPr>
        <w:rPr>
          <w:rFonts w:ascii="Times New Roman" w:hAnsi="Times New Roman"/>
          <w:sz w:val="28"/>
          <w:szCs w:val="28"/>
        </w:rPr>
      </w:pPr>
      <w:r w:rsidRPr="00F955B4">
        <w:rPr>
          <w:rFonts w:ascii="Times New Roman" w:hAnsi="Times New Roman"/>
          <w:sz w:val="28"/>
          <w:szCs w:val="28"/>
        </w:rPr>
        <w:t>И он кричит от боли - « Медсестра!»</w:t>
      </w:r>
    </w:p>
    <w:p w:rsidR="00F91673" w:rsidRPr="00F955B4" w:rsidRDefault="00F91673" w:rsidP="00867F45">
      <w:pPr>
        <w:rPr>
          <w:rFonts w:ascii="Times New Roman" w:hAnsi="Times New Roman"/>
          <w:sz w:val="28"/>
          <w:szCs w:val="28"/>
        </w:rPr>
      </w:pPr>
      <w:r w:rsidRPr="00F955B4">
        <w:rPr>
          <w:rFonts w:ascii="Times New Roman" w:hAnsi="Times New Roman"/>
          <w:b/>
          <w:sz w:val="28"/>
          <w:szCs w:val="28"/>
        </w:rPr>
        <w:t xml:space="preserve">Журналист:  </w:t>
      </w:r>
      <w:r w:rsidRPr="00F955B4">
        <w:rPr>
          <w:rFonts w:ascii="Times New Roman" w:hAnsi="Times New Roman"/>
          <w:sz w:val="28"/>
          <w:szCs w:val="28"/>
        </w:rPr>
        <w:t xml:space="preserve">Находясь в зоне боевых действий, увидев ту страшную ситуацию, я отправляюсь в медицинскую часть. Зайдя туда, я решаю взять интервью у медсестры. </w:t>
      </w:r>
    </w:p>
    <w:p w:rsidR="00F91673" w:rsidRPr="00F955B4" w:rsidRDefault="00F91673" w:rsidP="00867F45">
      <w:pPr>
        <w:rPr>
          <w:rFonts w:ascii="Times New Roman" w:hAnsi="Times New Roman"/>
          <w:sz w:val="28"/>
          <w:szCs w:val="28"/>
        </w:rPr>
      </w:pPr>
      <w:r w:rsidRPr="00F955B4">
        <w:rPr>
          <w:rFonts w:ascii="Times New Roman" w:hAnsi="Times New Roman"/>
          <w:sz w:val="28"/>
          <w:szCs w:val="28"/>
        </w:rPr>
        <w:t>-  Здравствуй   сестра. Как проходит ваши рабочие будни по оказ</w:t>
      </w:r>
      <w:r>
        <w:rPr>
          <w:rFonts w:ascii="Times New Roman" w:hAnsi="Times New Roman"/>
          <w:sz w:val="28"/>
          <w:szCs w:val="28"/>
        </w:rPr>
        <w:t>анию помощи  раненым солдатом? Х</w:t>
      </w:r>
      <w:r w:rsidRPr="00F955B4">
        <w:rPr>
          <w:rFonts w:ascii="Times New Roman" w:hAnsi="Times New Roman"/>
          <w:sz w:val="28"/>
          <w:szCs w:val="28"/>
        </w:rPr>
        <w:t xml:space="preserve">ватает ли вам средств? Трудно ли приходится? </w:t>
      </w:r>
    </w:p>
    <w:p w:rsidR="00F91673" w:rsidRPr="00F955B4" w:rsidRDefault="00F91673" w:rsidP="00576173">
      <w:pPr>
        <w:pStyle w:val="NormalWeb"/>
        <w:spacing w:before="0" w:beforeAutospacing="0" w:after="0" w:afterAutospacing="0"/>
        <w:rPr>
          <w:color w:val="373D42"/>
          <w:sz w:val="28"/>
          <w:szCs w:val="28"/>
        </w:rPr>
      </w:pPr>
      <w:r w:rsidRPr="00F955B4">
        <w:rPr>
          <w:b/>
          <w:sz w:val="28"/>
          <w:szCs w:val="28"/>
        </w:rPr>
        <w:t>Мед. Сестра</w:t>
      </w:r>
      <w:r w:rsidRPr="00F955B4">
        <w:rPr>
          <w:sz w:val="28"/>
          <w:szCs w:val="28"/>
        </w:rPr>
        <w:t xml:space="preserve">:- Мы из последних сил спасаем раненых солдат , под свистящими пулями. </w:t>
      </w:r>
      <w:r w:rsidRPr="00F955B4">
        <w:rPr>
          <w:color w:val="373D42"/>
          <w:sz w:val="28"/>
          <w:szCs w:val="28"/>
          <w:bdr w:val="none" w:sz="0" w:space="0" w:color="auto" w:frame="1"/>
        </w:rPr>
        <w:t>Но несмотря на опасность мы  никогда не опускаем  руки, а в самых экстремальных ситуациях только железная воля помогает  нам  вытаскивать сотни людей с того света, и вновь возвращать на поля сражений.</w:t>
      </w:r>
    </w:p>
    <w:p w:rsidR="00F91673" w:rsidRPr="00F955B4" w:rsidRDefault="00F91673" w:rsidP="00867F45">
      <w:pPr>
        <w:rPr>
          <w:rFonts w:ascii="Times New Roman" w:hAnsi="Times New Roman"/>
          <w:sz w:val="28"/>
          <w:szCs w:val="28"/>
        </w:rPr>
      </w:pPr>
      <w:r w:rsidRPr="00F955B4">
        <w:rPr>
          <w:rFonts w:ascii="Times New Roman" w:hAnsi="Times New Roman"/>
          <w:sz w:val="28"/>
          <w:szCs w:val="28"/>
        </w:rPr>
        <w:t xml:space="preserve"> Лекарств и бинтов осталось совсем не много. Но мы  всё равно пытаемся спасти каждого военного!</w:t>
      </w:r>
    </w:p>
    <w:p w:rsidR="00F91673" w:rsidRPr="00F955B4" w:rsidRDefault="00F91673" w:rsidP="00576173">
      <w:pPr>
        <w:rPr>
          <w:rFonts w:ascii="Times New Roman" w:hAnsi="Times New Roman"/>
          <w:color w:val="373D42"/>
          <w:sz w:val="28"/>
          <w:szCs w:val="28"/>
          <w:bdr w:val="none" w:sz="0" w:space="0" w:color="auto" w:frame="1"/>
        </w:rPr>
      </w:pPr>
      <w:r w:rsidRPr="00F955B4">
        <w:rPr>
          <w:rFonts w:ascii="Times New Roman" w:hAnsi="Times New Roman"/>
          <w:color w:val="373D42"/>
          <w:sz w:val="28"/>
          <w:szCs w:val="28"/>
          <w:bdr w:val="none" w:sz="0" w:space="0" w:color="auto" w:frame="1"/>
        </w:rPr>
        <w:t xml:space="preserve"> </w:t>
      </w:r>
      <w:r w:rsidRPr="00F955B4">
        <w:rPr>
          <w:rFonts w:ascii="Times New Roman" w:hAnsi="Times New Roman"/>
          <w:b/>
          <w:color w:val="373D42"/>
          <w:sz w:val="28"/>
          <w:szCs w:val="28"/>
          <w:u w:val="single"/>
          <w:bdr w:val="none" w:sz="0" w:space="0" w:color="auto" w:frame="1"/>
        </w:rPr>
        <w:t>Ведущий:</w:t>
      </w:r>
      <w:r w:rsidRPr="00F955B4">
        <w:rPr>
          <w:rFonts w:ascii="Times New Roman" w:hAnsi="Times New Roman"/>
          <w:color w:val="373D42"/>
          <w:sz w:val="28"/>
          <w:szCs w:val="28"/>
          <w:bdr w:val="none" w:sz="0" w:space="0" w:color="auto" w:frame="1"/>
        </w:rPr>
        <w:t xml:space="preserve"> За годы войны на фронте трудилось более 700 тысяч медицинских работников. По окончанию войны 12% всех этих людей были убиты.</w:t>
      </w:r>
    </w:p>
    <w:p w:rsidR="00F91673" w:rsidRPr="00F955B4" w:rsidRDefault="00F91673" w:rsidP="00576173">
      <w:pPr>
        <w:rPr>
          <w:rFonts w:ascii="Times New Roman" w:hAnsi="Times New Roman"/>
          <w:color w:val="373D42"/>
          <w:sz w:val="28"/>
          <w:szCs w:val="28"/>
          <w:bdr w:val="none" w:sz="0" w:space="0" w:color="auto" w:frame="1"/>
        </w:rPr>
      </w:pPr>
      <w:r w:rsidRPr="00F955B4">
        <w:rPr>
          <w:rFonts w:ascii="Times New Roman" w:hAnsi="Times New Roman"/>
          <w:color w:val="373D42"/>
          <w:sz w:val="28"/>
          <w:szCs w:val="28"/>
          <w:bdr w:val="none" w:sz="0" w:space="0" w:color="auto" w:frame="1"/>
        </w:rPr>
        <w:t xml:space="preserve"> Прямо в полевых госпиталях врачи разрабатывали и начинали применять на практике совершенно новые, более прогрессивные технологии лечения,</w:t>
      </w:r>
    </w:p>
    <w:p w:rsidR="00F91673" w:rsidRPr="00F955B4" w:rsidRDefault="00F91673" w:rsidP="00576173">
      <w:pPr>
        <w:pStyle w:val="NormalWeb"/>
        <w:spacing w:before="0" w:beforeAutospacing="0" w:after="0" w:afterAutospacing="0"/>
        <w:rPr>
          <w:color w:val="373D42"/>
          <w:sz w:val="28"/>
          <w:szCs w:val="28"/>
        </w:rPr>
      </w:pPr>
      <w:r w:rsidRPr="00F955B4">
        <w:rPr>
          <w:color w:val="373D42"/>
          <w:sz w:val="28"/>
          <w:szCs w:val="28"/>
          <w:bdr w:val="none" w:sz="0" w:space="0" w:color="auto" w:frame="1"/>
        </w:rPr>
        <w:t>за все время войны, благодаря медицинским работникам в строй вернулось около 72 процентов раненых солдат и 90 процентов больных, то есть приблизительно 17 миллионов человек.</w:t>
      </w:r>
    </w:p>
    <w:p w:rsidR="00F91673" w:rsidRPr="00F955B4" w:rsidRDefault="00F91673" w:rsidP="00576173">
      <w:pPr>
        <w:rPr>
          <w:rFonts w:ascii="Times New Roman" w:hAnsi="Times New Roman"/>
          <w:sz w:val="28"/>
          <w:szCs w:val="28"/>
        </w:rPr>
      </w:pPr>
    </w:p>
    <w:p w:rsidR="00F91673" w:rsidRPr="00F955B4" w:rsidRDefault="00F91673" w:rsidP="00867F45">
      <w:pPr>
        <w:rPr>
          <w:rFonts w:ascii="Times New Roman" w:hAnsi="Times New Roman"/>
          <w:sz w:val="28"/>
          <w:szCs w:val="28"/>
        </w:rPr>
      </w:pPr>
    </w:p>
    <w:p w:rsidR="00F91673" w:rsidRPr="00F955B4" w:rsidRDefault="00F91673" w:rsidP="00867F45">
      <w:pPr>
        <w:rPr>
          <w:rFonts w:ascii="Times New Roman" w:hAnsi="Times New Roman"/>
          <w:sz w:val="28"/>
          <w:szCs w:val="28"/>
        </w:rPr>
      </w:pPr>
      <w:r w:rsidRPr="00F955B4">
        <w:rPr>
          <w:rFonts w:ascii="Times New Roman" w:hAnsi="Times New Roman"/>
          <w:b/>
          <w:sz w:val="28"/>
          <w:szCs w:val="28"/>
        </w:rPr>
        <w:t xml:space="preserve">Ведущий:  </w:t>
      </w:r>
      <w:r w:rsidRPr="00F955B4">
        <w:rPr>
          <w:rFonts w:ascii="Times New Roman" w:hAnsi="Times New Roman"/>
          <w:sz w:val="28"/>
          <w:szCs w:val="28"/>
        </w:rPr>
        <w:t>Эти   врачи сделали очень  много для медицинской деятельности в СССР в годы войны.</w:t>
      </w:r>
    </w:p>
    <w:p w:rsidR="00F91673" w:rsidRPr="00F955B4" w:rsidRDefault="00F91673" w:rsidP="004C6C1B">
      <w:pPr>
        <w:rPr>
          <w:rFonts w:ascii="Times New Roman" w:hAnsi="Times New Roman"/>
          <w:sz w:val="28"/>
          <w:szCs w:val="28"/>
        </w:rPr>
      </w:pPr>
      <w:r w:rsidRPr="00F955B4">
        <w:rPr>
          <w:rFonts w:ascii="Times New Roman" w:hAnsi="Times New Roman"/>
          <w:b/>
          <w:sz w:val="28"/>
          <w:szCs w:val="28"/>
        </w:rPr>
        <w:t>Чтец 1 :Николай Нилович Бурденко (1876-1946 гг.),</w:t>
      </w:r>
      <w:r w:rsidRPr="00F955B4">
        <w:rPr>
          <w:rFonts w:ascii="Times New Roman" w:hAnsi="Times New Roman"/>
          <w:sz w:val="28"/>
          <w:szCs w:val="28"/>
        </w:rPr>
        <w:t xml:space="preserve">. Накануне войны участвовал в разработке научно-организационных основ военно-полевой хирургии, в годы войны главный хирург Красной Армии. </w:t>
      </w:r>
    </w:p>
    <w:p w:rsidR="00F91673" w:rsidRPr="00F955B4" w:rsidRDefault="00F91673" w:rsidP="004C6C1B">
      <w:pPr>
        <w:rPr>
          <w:rFonts w:ascii="Times New Roman" w:hAnsi="Times New Roman"/>
          <w:sz w:val="28"/>
          <w:szCs w:val="28"/>
        </w:rPr>
      </w:pPr>
      <w:r w:rsidRPr="00F955B4">
        <w:rPr>
          <w:rFonts w:ascii="Times New Roman" w:hAnsi="Times New Roman"/>
          <w:b/>
          <w:sz w:val="28"/>
          <w:szCs w:val="28"/>
        </w:rPr>
        <w:t>Чтец 2 :ЮстинЮлиановичДжанелидзе (1883-1950 гг.),</w:t>
      </w:r>
      <w:r w:rsidRPr="00F955B4">
        <w:rPr>
          <w:rFonts w:ascii="Times New Roman" w:hAnsi="Times New Roman"/>
          <w:sz w:val="28"/>
          <w:szCs w:val="28"/>
        </w:rPr>
        <w:t>хирург, академик АМН СССР Разрабатывал проблемы хирургического лечения и лечебно-эвакуационного обеспечения раненых на флоте.</w:t>
      </w:r>
    </w:p>
    <w:p w:rsidR="00F91673" w:rsidRPr="00F955B4" w:rsidRDefault="00F91673" w:rsidP="004C6C1B">
      <w:pPr>
        <w:rPr>
          <w:rFonts w:ascii="Times New Roman" w:hAnsi="Times New Roman"/>
          <w:sz w:val="28"/>
          <w:szCs w:val="28"/>
        </w:rPr>
      </w:pPr>
      <w:r w:rsidRPr="00F955B4">
        <w:rPr>
          <w:rFonts w:ascii="Times New Roman" w:hAnsi="Times New Roman"/>
          <w:b/>
          <w:sz w:val="28"/>
          <w:szCs w:val="28"/>
        </w:rPr>
        <w:t>Чтец 3 :Мирон Семенович Вовси (1897-1960 гг.),</w:t>
      </w:r>
      <w:r w:rsidRPr="00F955B4">
        <w:rPr>
          <w:rFonts w:ascii="Times New Roman" w:hAnsi="Times New Roman"/>
          <w:sz w:val="28"/>
          <w:szCs w:val="28"/>
        </w:rPr>
        <w:t xml:space="preserve"> терапевт, генерал-майор медицинской службы (1943). В 1941-1950 главный терапевт Советской Армии. Внес большой вклад в развитие военно-полевой терапии.</w:t>
      </w:r>
    </w:p>
    <w:p w:rsidR="00F91673" w:rsidRPr="00F955B4" w:rsidRDefault="00F91673" w:rsidP="00867F45">
      <w:pPr>
        <w:rPr>
          <w:rFonts w:ascii="Times New Roman" w:hAnsi="Times New Roman"/>
          <w:sz w:val="28"/>
          <w:szCs w:val="28"/>
        </w:rPr>
      </w:pPr>
      <w:r w:rsidRPr="00F955B4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F955B4">
        <w:rPr>
          <w:rFonts w:ascii="Times New Roman" w:hAnsi="Times New Roman"/>
          <w:sz w:val="28"/>
          <w:szCs w:val="28"/>
        </w:rPr>
        <w:t xml:space="preserve">Кушать готовит повар </w:t>
      </w:r>
    </w:p>
    <w:p w:rsidR="00F91673" w:rsidRPr="00F955B4" w:rsidRDefault="00F91673" w:rsidP="00867F45">
      <w:pPr>
        <w:rPr>
          <w:rFonts w:ascii="Times New Roman" w:hAnsi="Times New Roman"/>
          <w:sz w:val="28"/>
          <w:szCs w:val="28"/>
        </w:rPr>
      </w:pPr>
      <w:r w:rsidRPr="00F955B4">
        <w:rPr>
          <w:rFonts w:ascii="Times New Roman" w:hAnsi="Times New Roman"/>
          <w:sz w:val="28"/>
          <w:szCs w:val="28"/>
        </w:rPr>
        <w:t xml:space="preserve">Молодой,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5B4">
        <w:rPr>
          <w:rFonts w:ascii="Times New Roman" w:hAnsi="Times New Roman"/>
          <w:sz w:val="28"/>
          <w:szCs w:val="28"/>
        </w:rPr>
        <w:t xml:space="preserve">красивый и весёлый </w:t>
      </w:r>
    </w:p>
    <w:p w:rsidR="00F91673" w:rsidRPr="00F955B4" w:rsidRDefault="00F91673" w:rsidP="00867F45">
      <w:pPr>
        <w:rPr>
          <w:rFonts w:ascii="Times New Roman" w:hAnsi="Times New Roman"/>
          <w:sz w:val="28"/>
          <w:szCs w:val="28"/>
        </w:rPr>
      </w:pPr>
      <w:r w:rsidRPr="00F955B4">
        <w:rPr>
          <w:rFonts w:ascii="Times New Roman" w:hAnsi="Times New Roman"/>
          <w:sz w:val="28"/>
          <w:szCs w:val="28"/>
        </w:rPr>
        <w:t>Накормить народ спешит</w:t>
      </w:r>
    </w:p>
    <w:p w:rsidR="00F91673" w:rsidRPr="00F955B4" w:rsidRDefault="00F91673" w:rsidP="00867F45">
      <w:pPr>
        <w:rPr>
          <w:rFonts w:ascii="Times New Roman" w:hAnsi="Times New Roman"/>
          <w:sz w:val="28"/>
          <w:szCs w:val="28"/>
        </w:rPr>
      </w:pPr>
      <w:r w:rsidRPr="00F955B4">
        <w:rPr>
          <w:rFonts w:ascii="Times New Roman" w:hAnsi="Times New Roman"/>
          <w:sz w:val="28"/>
          <w:szCs w:val="28"/>
        </w:rPr>
        <w:t>Ему солдаты всегда рады!</w:t>
      </w:r>
    </w:p>
    <w:p w:rsidR="00F91673" w:rsidRPr="00F955B4" w:rsidRDefault="00F91673" w:rsidP="00867F45">
      <w:pPr>
        <w:rPr>
          <w:rFonts w:ascii="Times New Roman" w:hAnsi="Times New Roman"/>
          <w:sz w:val="28"/>
          <w:szCs w:val="28"/>
        </w:rPr>
      </w:pPr>
      <w:r w:rsidRPr="00F955B4">
        <w:rPr>
          <w:rFonts w:ascii="Times New Roman" w:hAnsi="Times New Roman"/>
          <w:b/>
          <w:sz w:val="28"/>
          <w:szCs w:val="28"/>
        </w:rPr>
        <w:t>Солдат:</w:t>
      </w:r>
      <w:r w:rsidRPr="00F955B4">
        <w:rPr>
          <w:rFonts w:ascii="Times New Roman" w:hAnsi="Times New Roman"/>
          <w:sz w:val="28"/>
          <w:szCs w:val="28"/>
        </w:rPr>
        <w:t xml:space="preserve"> Что сегодня на обед?</w:t>
      </w:r>
    </w:p>
    <w:p w:rsidR="00F91673" w:rsidRPr="00F955B4" w:rsidRDefault="00F91673" w:rsidP="00867F45">
      <w:pPr>
        <w:rPr>
          <w:rFonts w:ascii="Times New Roman" w:hAnsi="Times New Roman"/>
          <w:sz w:val="28"/>
          <w:szCs w:val="28"/>
        </w:rPr>
      </w:pPr>
      <w:r w:rsidRPr="00F955B4">
        <w:rPr>
          <w:rFonts w:ascii="Times New Roman" w:hAnsi="Times New Roman"/>
          <w:b/>
          <w:sz w:val="28"/>
          <w:szCs w:val="28"/>
        </w:rPr>
        <w:t>Повар:</w:t>
      </w:r>
      <w:r>
        <w:rPr>
          <w:rFonts w:ascii="Times New Roman" w:hAnsi="Times New Roman"/>
          <w:sz w:val="28"/>
          <w:szCs w:val="28"/>
        </w:rPr>
        <w:t xml:space="preserve"> Морковный чай , пшённая каша с чесноком...</w:t>
      </w:r>
    </w:p>
    <w:p w:rsidR="00F91673" w:rsidRPr="00F955B4" w:rsidRDefault="00F91673" w:rsidP="00867F45">
      <w:pPr>
        <w:rPr>
          <w:rFonts w:ascii="Times New Roman" w:hAnsi="Times New Roman"/>
          <w:sz w:val="28"/>
          <w:szCs w:val="28"/>
        </w:rPr>
      </w:pPr>
      <w:r w:rsidRPr="00F955B4">
        <w:rPr>
          <w:rFonts w:ascii="Times New Roman" w:hAnsi="Times New Roman"/>
          <w:b/>
          <w:sz w:val="28"/>
          <w:szCs w:val="28"/>
        </w:rPr>
        <w:t>Солдат:</w:t>
      </w:r>
      <w:r w:rsidRPr="00F955B4">
        <w:rPr>
          <w:rFonts w:ascii="Times New Roman" w:hAnsi="Times New Roman"/>
          <w:sz w:val="28"/>
          <w:szCs w:val="28"/>
        </w:rPr>
        <w:t xml:space="preserve"> А на десерт?</w:t>
      </w:r>
    </w:p>
    <w:p w:rsidR="00F91673" w:rsidRPr="00F955B4" w:rsidRDefault="00F91673" w:rsidP="00867F45">
      <w:pPr>
        <w:rPr>
          <w:rFonts w:ascii="Times New Roman" w:hAnsi="Times New Roman"/>
          <w:sz w:val="28"/>
          <w:szCs w:val="28"/>
        </w:rPr>
      </w:pPr>
      <w:r w:rsidRPr="00F955B4">
        <w:rPr>
          <w:rFonts w:ascii="Times New Roman" w:hAnsi="Times New Roman"/>
          <w:b/>
          <w:sz w:val="28"/>
          <w:szCs w:val="28"/>
        </w:rPr>
        <w:t xml:space="preserve">Повар:   </w:t>
      </w:r>
      <w:r w:rsidRPr="00F955B4">
        <w:rPr>
          <w:rFonts w:ascii="Times New Roman" w:hAnsi="Times New Roman"/>
          <w:sz w:val="28"/>
          <w:szCs w:val="28"/>
        </w:rPr>
        <w:t xml:space="preserve">А если песенку споёте!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5B4">
        <w:rPr>
          <w:rFonts w:ascii="Times New Roman" w:hAnsi="Times New Roman"/>
          <w:sz w:val="28"/>
          <w:szCs w:val="28"/>
        </w:rPr>
        <w:t xml:space="preserve">Может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5B4">
        <w:rPr>
          <w:rFonts w:ascii="Times New Roman" w:hAnsi="Times New Roman"/>
          <w:sz w:val="28"/>
          <w:szCs w:val="28"/>
        </w:rPr>
        <w:t xml:space="preserve">чайку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5B4">
        <w:rPr>
          <w:rFonts w:ascii="Times New Roman" w:hAnsi="Times New Roman"/>
          <w:sz w:val="28"/>
          <w:szCs w:val="28"/>
        </w:rPr>
        <w:t xml:space="preserve">налью. </w:t>
      </w:r>
    </w:p>
    <w:p w:rsidR="00F91673" w:rsidRPr="00F955B4" w:rsidRDefault="00F91673" w:rsidP="00576173">
      <w:pPr>
        <w:shd w:val="clear" w:color="auto" w:fill="FFFFFF"/>
        <w:spacing w:line="27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955B4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– Кто сказал, что надо бросить песню на войне?</w:t>
      </w:r>
      <w:r w:rsidRPr="00F955B4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  <w:t>После боя сердце просит музыки вдвойне</w:t>
      </w:r>
      <w:r w:rsidRPr="00F955B4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.</w:t>
      </w:r>
    </w:p>
    <w:p w:rsidR="00F91673" w:rsidRPr="007A4D7D" w:rsidRDefault="00F91673" w:rsidP="00576173">
      <w:pPr>
        <w:shd w:val="clear" w:color="auto" w:fill="FFFFFF"/>
        <w:spacing w:line="270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A4D7D">
        <w:rPr>
          <w:rFonts w:ascii="Times New Roman" w:hAnsi="Times New Roman"/>
          <w:b/>
          <w:color w:val="000000"/>
          <w:sz w:val="28"/>
          <w:szCs w:val="28"/>
          <w:u w:val="single"/>
        </w:rPr>
        <w:t>ЧАСТУШКИ</w:t>
      </w:r>
    </w:p>
    <w:p w:rsidR="00F91673" w:rsidRPr="00F955B4" w:rsidRDefault="00F91673" w:rsidP="00576173">
      <w:pPr>
        <w:rPr>
          <w:rFonts w:ascii="Times New Roman" w:hAnsi="Times New Roman"/>
          <w:color w:val="000000"/>
          <w:sz w:val="28"/>
          <w:szCs w:val="28"/>
        </w:rPr>
      </w:pPr>
      <w:r w:rsidRPr="00F955B4">
        <w:rPr>
          <w:rFonts w:ascii="Times New Roman" w:hAnsi="Times New Roman"/>
          <w:color w:val="000000"/>
          <w:sz w:val="28"/>
          <w:szCs w:val="28"/>
        </w:rPr>
        <w:t>1Гитлер вздумал угоститься –</w:t>
      </w:r>
      <w:r w:rsidRPr="00F955B4">
        <w:rPr>
          <w:rFonts w:ascii="Times New Roman" w:hAnsi="Times New Roman"/>
          <w:color w:val="000000"/>
          <w:sz w:val="28"/>
          <w:szCs w:val="28"/>
        </w:rPr>
        <w:br/>
        <w:t>Чаю тульского напиться.</w:t>
      </w:r>
      <w:r w:rsidRPr="00F955B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F955B4">
        <w:rPr>
          <w:rFonts w:ascii="Times New Roman" w:hAnsi="Times New Roman"/>
          <w:color w:val="000000"/>
          <w:sz w:val="28"/>
          <w:szCs w:val="28"/>
        </w:rPr>
        <w:br/>
        <w:t>Зря, дурак, позарился —</w:t>
      </w:r>
      <w:r w:rsidRPr="00F955B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F955B4">
        <w:rPr>
          <w:rFonts w:ascii="Times New Roman" w:hAnsi="Times New Roman"/>
          <w:color w:val="000000"/>
          <w:sz w:val="28"/>
          <w:szCs w:val="28"/>
        </w:rPr>
        <w:br/>
        <w:t>Кипятком ошпарился.</w:t>
      </w:r>
    </w:p>
    <w:p w:rsidR="00F91673" w:rsidRPr="00F955B4" w:rsidRDefault="00F91673" w:rsidP="00576173">
      <w:pPr>
        <w:rPr>
          <w:rFonts w:ascii="Times New Roman" w:hAnsi="Times New Roman"/>
          <w:color w:val="000000"/>
          <w:sz w:val="28"/>
          <w:szCs w:val="28"/>
        </w:rPr>
      </w:pPr>
    </w:p>
    <w:p w:rsidR="00F91673" w:rsidRPr="00F955B4" w:rsidRDefault="00F91673" w:rsidP="00576173">
      <w:pPr>
        <w:rPr>
          <w:rFonts w:ascii="Times New Roman" w:hAnsi="Times New Roman"/>
          <w:color w:val="000000"/>
          <w:sz w:val="28"/>
          <w:szCs w:val="28"/>
        </w:rPr>
      </w:pPr>
      <w:r w:rsidRPr="00F955B4">
        <w:rPr>
          <w:rFonts w:ascii="Times New Roman" w:hAnsi="Times New Roman"/>
          <w:color w:val="000000"/>
          <w:sz w:val="28"/>
          <w:szCs w:val="28"/>
        </w:rPr>
        <w:t>2Ехал Гитлер на Москву</w:t>
      </w:r>
      <w:r w:rsidRPr="00F955B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F955B4">
        <w:rPr>
          <w:rFonts w:ascii="Times New Roman" w:hAnsi="Times New Roman"/>
          <w:color w:val="000000"/>
          <w:sz w:val="28"/>
          <w:szCs w:val="28"/>
        </w:rPr>
        <w:br/>
        <w:t>На машинах-таночках,</w:t>
      </w:r>
      <w:r w:rsidRPr="00F955B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F955B4">
        <w:rPr>
          <w:rFonts w:ascii="Times New Roman" w:hAnsi="Times New Roman"/>
          <w:color w:val="000000"/>
          <w:sz w:val="28"/>
          <w:szCs w:val="28"/>
        </w:rPr>
        <w:br/>
        <w:t>А оттуда, из Москвы –</w:t>
      </w:r>
      <w:r w:rsidRPr="00F955B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F955B4">
        <w:rPr>
          <w:rFonts w:ascii="Times New Roman" w:hAnsi="Times New Roman"/>
          <w:color w:val="000000"/>
          <w:sz w:val="28"/>
          <w:szCs w:val="28"/>
        </w:rPr>
        <w:br/>
        <w:t>На разбитых саночках.</w:t>
      </w:r>
      <w:r w:rsidRPr="00F955B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F955B4">
        <w:rPr>
          <w:rFonts w:ascii="Times New Roman" w:hAnsi="Times New Roman"/>
          <w:color w:val="000000"/>
          <w:sz w:val="28"/>
          <w:szCs w:val="28"/>
        </w:rPr>
        <w:br/>
      </w:r>
    </w:p>
    <w:p w:rsidR="00F91673" w:rsidRPr="00F955B4" w:rsidRDefault="00F91673" w:rsidP="00576173">
      <w:pPr>
        <w:rPr>
          <w:rFonts w:ascii="Times New Roman" w:hAnsi="Times New Roman"/>
          <w:color w:val="000000"/>
          <w:sz w:val="28"/>
          <w:szCs w:val="28"/>
        </w:rPr>
      </w:pPr>
      <w:r w:rsidRPr="00F955B4">
        <w:rPr>
          <w:rFonts w:ascii="Times New Roman" w:hAnsi="Times New Roman"/>
          <w:color w:val="000000"/>
          <w:sz w:val="28"/>
          <w:szCs w:val="28"/>
        </w:rPr>
        <w:t>3На закате возле хаты</w:t>
      </w:r>
      <w:r w:rsidRPr="00F955B4">
        <w:rPr>
          <w:rFonts w:ascii="Times New Roman" w:hAnsi="Times New Roman"/>
          <w:color w:val="000000"/>
          <w:sz w:val="28"/>
          <w:szCs w:val="28"/>
        </w:rPr>
        <w:br/>
        <w:t>Ходит немец с котелком:</w:t>
      </w:r>
      <w:r w:rsidRPr="00F955B4">
        <w:rPr>
          <w:rFonts w:ascii="Times New Roman" w:hAnsi="Times New Roman"/>
          <w:color w:val="000000"/>
          <w:sz w:val="28"/>
          <w:szCs w:val="28"/>
        </w:rPr>
        <w:br/>
        <w:t>«Давай курку, давай яйки</w:t>
      </w:r>
      <w:r w:rsidRPr="00F955B4">
        <w:rPr>
          <w:rFonts w:ascii="Times New Roman" w:hAnsi="Times New Roman"/>
          <w:color w:val="000000"/>
          <w:sz w:val="28"/>
          <w:szCs w:val="28"/>
        </w:rPr>
        <w:br/>
        <w:t>И корову с молоком».</w:t>
      </w:r>
      <w:r w:rsidRPr="00F955B4">
        <w:rPr>
          <w:rFonts w:ascii="Times New Roman" w:hAnsi="Times New Roman"/>
          <w:color w:val="000000"/>
          <w:sz w:val="28"/>
          <w:szCs w:val="28"/>
        </w:rPr>
        <w:br/>
      </w:r>
      <w:r w:rsidRPr="00F955B4">
        <w:rPr>
          <w:rFonts w:ascii="Times New Roman" w:hAnsi="Times New Roman"/>
          <w:color w:val="000000"/>
          <w:sz w:val="28"/>
          <w:szCs w:val="28"/>
        </w:rPr>
        <w:br/>
        <w:t>4 Захотелось фрицу сала:</w:t>
      </w:r>
      <w:r w:rsidRPr="00F955B4">
        <w:rPr>
          <w:rFonts w:ascii="Times New Roman" w:hAnsi="Times New Roman"/>
          <w:color w:val="000000"/>
          <w:sz w:val="28"/>
          <w:szCs w:val="28"/>
        </w:rPr>
        <w:br/>
        <w:t>«Матка – яйки, матка – шпик!»</w:t>
      </w:r>
      <w:r w:rsidRPr="00F955B4">
        <w:rPr>
          <w:rFonts w:ascii="Times New Roman" w:hAnsi="Times New Roman"/>
          <w:color w:val="000000"/>
          <w:sz w:val="28"/>
          <w:szCs w:val="28"/>
        </w:rPr>
        <w:br/>
        <w:t>А бабуся так поддала,</w:t>
      </w:r>
      <w:r w:rsidRPr="00F955B4">
        <w:rPr>
          <w:rFonts w:ascii="Times New Roman" w:hAnsi="Times New Roman"/>
          <w:color w:val="000000"/>
          <w:sz w:val="28"/>
          <w:szCs w:val="28"/>
        </w:rPr>
        <w:br/>
        <w:t>Что от немца – только пшик.</w:t>
      </w:r>
      <w:r w:rsidRPr="00F955B4">
        <w:rPr>
          <w:rFonts w:ascii="Times New Roman" w:hAnsi="Times New Roman"/>
          <w:color w:val="000000"/>
          <w:sz w:val="28"/>
          <w:szCs w:val="28"/>
        </w:rPr>
        <w:br/>
      </w:r>
      <w:r w:rsidRPr="00F955B4">
        <w:rPr>
          <w:rFonts w:ascii="Times New Roman" w:hAnsi="Times New Roman"/>
          <w:color w:val="000000"/>
          <w:sz w:val="28"/>
          <w:szCs w:val="28"/>
        </w:rPr>
        <w:br/>
        <w:t>5 Что вы, фрицы, приуныли?</w:t>
      </w:r>
      <w:r w:rsidRPr="00F955B4">
        <w:rPr>
          <w:rFonts w:ascii="Times New Roman" w:hAnsi="Times New Roman"/>
          <w:color w:val="000000"/>
          <w:sz w:val="28"/>
          <w:szCs w:val="28"/>
        </w:rPr>
        <w:br/>
        <w:t>Что носы повесили?</w:t>
      </w:r>
      <w:r w:rsidRPr="00F955B4">
        <w:rPr>
          <w:rFonts w:ascii="Times New Roman" w:hAnsi="Times New Roman"/>
          <w:color w:val="000000"/>
          <w:sz w:val="28"/>
          <w:szCs w:val="28"/>
        </w:rPr>
        <w:br/>
        <w:t>Видно, жарких оплеух</w:t>
      </w:r>
      <w:r w:rsidRPr="00F955B4">
        <w:rPr>
          <w:rFonts w:ascii="Times New Roman" w:hAnsi="Times New Roman"/>
          <w:color w:val="000000"/>
          <w:sz w:val="28"/>
          <w:szCs w:val="28"/>
        </w:rPr>
        <w:br/>
        <w:t>Наши вам отвесили.</w:t>
      </w:r>
    </w:p>
    <w:p w:rsidR="00F91673" w:rsidRPr="00F955B4" w:rsidRDefault="00F91673" w:rsidP="00576173">
      <w:pPr>
        <w:rPr>
          <w:rFonts w:ascii="Times New Roman" w:hAnsi="Times New Roman"/>
          <w:color w:val="000000"/>
          <w:sz w:val="28"/>
          <w:szCs w:val="28"/>
        </w:rPr>
      </w:pPr>
    </w:p>
    <w:p w:rsidR="00F91673" w:rsidRPr="00F955B4" w:rsidRDefault="00F91673" w:rsidP="00576173">
      <w:pPr>
        <w:rPr>
          <w:rFonts w:ascii="Times New Roman" w:hAnsi="Times New Roman"/>
          <w:sz w:val="28"/>
          <w:szCs w:val="28"/>
        </w:rPr>
      </w:pPr>
      <w:r w:rsidRPr="00F955B4">
        <w:rPr>
          <w:rFonts w:ascii="Times New Roman" w:hAnsi="Times New Roman"/>
          <w:color w:val="000000"/>
          <w:sz w:val="28"/>
          <w:szCs w:val="28"/>
        </w:rPr>
        <w:t>6 Ой, туманы голубые,</w:t>
      </w:r>
      <w:r w:rsidRPr="00F955B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F955B4">
        <w:rPr>
          <w:rFonts w:ascii="Times New Roman" w:hAnsi="Times New Roman"/>
          <w:color w:val="000000"/>
          <w:sz w:val="28"/>
          <w:szCs w:val="28"/>
        </w:rPr>
        <w:br/>
        <w:t>Серебристая вода!</w:t>
      </w:r>
      <w:r w:rsidRPr="00F955B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F955B4">
        <w:rPr>
          <w:rFonts w:ascii="Times New Roman" w:hAnsi="Times New Roman"/>
          <w:color w:val="000000"/>
          <w:sz w:val="28"/>
          <w:szCs w:val="28"/>
        </w:rPr>
        <w:br/>
        <w:t>Оккупанты штык советский</w:t>
      </w:r>
      <w:r w:rsidRPr="00F955B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F955B4">
        <w:rPr>
          <w:rFonts w:ascii="Times New Roman" w:hAnsi="Times New Roman"/>
          <w:color w:val="000000"/>
          <w:sz w:val="28"/>
          <w:szCs w:val="28"/>
        </w:rPr>
        <w:br/>
        <w:t>Не забудут никогда!</w:t>
      </w:r>
      <w:r w:rsidRPr="00F955B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F955B4">
        <w:rPr>
          <w:rFonts w:ascii="Times New Roman" w:hAnsi="Times New Roman"/>
          <w:color w:val="000000"/>
          <w:sz w:val="28"/>
          <w:szCs w:val="28"/>
        </w:rPr>
        <w:br/>
      </w:r>
    </w:p>
    <w:p w:rsidR="00F91673" w:rsidRPr="00F955B4" w:rsidRDefault="00F91673" w:rsidP="00252AA3">
      <w:pPr>
        <w:spacing w:line="384" w:lineRule="atLeast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F955B4">
        <w:rPr>
          <w:rFonts w:ascii="Times New Roman" w:hAnsi="Times New Roman"/>
          <w:b/>
          <w:sz w:val="28"/>
          <w:szCs w:val="28"/>
        </w:rPr>
        <w:t xml:space="preserve">Журналист: </w:t>
      </w:r>
      <w:r w:rsidRPr="00F955B4">
        <w:rPr>
          <w:rFonts w:ascii="Times New Roman" w:hAnsi="Times New Roman"/>
          <w:sz w:val="28"/>
          <w:szCs w:val="28"/>
        </w:rPr>
        <w:t>Придя на обед, я вижу радостных солдат,  они с аппетитом кушают приготовленную еду повара.</w:t>
      </w:r>
      <w:r w:rsidRPr="00F955B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Ведь</w:t>
      </w:r>
      <w:r w:rsidRPr="007A4D7D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военно-полевая кухня была важным  стратегическим  объектом </w:t>
      </w:r>
      <w:r w:rsidRPr="00F955B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Второй мировой войны </w:t>
      </w:r>
    </w:p>
    <w:p w:rsidR="00F91673" w:rsidRPr="00F955B4" w:rsidRDefault="00F91673" w:rsidP="00252AA3">
      <w:pPr>
        <w:rPr>
          <w:rFonts w:ascii="Times New Roman" w:hAnsi="Times New Roman"/>
          <w:sz w:val="28"/>
          <w:szCs w:val="28"/>
        </w:rPr>
      </w:pPr>
      <w:r w:rsidRPr="00F955B4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</w:t>
      </w:r>
      <w:r w:rsidRPr="00F955B4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риём пищи для солдат был не просто утолением голода</w:t>
      </w:r>
      <w:r w:rsidRPr="00F955B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 Это были редкие минуты спокойствия и отдыха</w:t>
      </w:r>
      <w:r w:rsidRPr="00F955B4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 </w:t>
      </w:r>
      <w:r w:rsidRPr="00F955B4">
        <w:rPr>
          <w:rFonts w:ascii="Times New Roman" w:hAnsi="Times New Roman"/>
          <w:color w:val="000000"/>
          <w:sz w:val="28"/>
          <w:szCs w:val="28"/>
        </w:rPr>
        <w:t xml:space="preserve">В военное время работа повара была на вес золота. </w:t>
      </w:r>
    </w:p>
    <w:p w:rsidR="00F91673" w:rsidRPr="00F955B4" w:rsidRDefault="00F91673" w:rsidP="00867F45">
      <w:pPr>
        <w:rPr>
          <w:rFonts w:ascii="Times New Roman" w:hAnsi="Times New Roman"/>
          <w:sz w:val="28"/>
          <w:szCs w:val="28"/>
        </w:rPr>
      </w:pPr>
      <w:r w:rsidRPr="00F955B4">
        <w:rPr>
          <w:rFonts w:ascii="Times New Roman" w:hAnsi="Times New Roman"/>
          <w:sz w:val="28"/>
          <w:szCs w:val="28"/>
        </w:rPr>
        <w:t xml:space="preserve">- Здравствуйте, повар я  военный  корреспондент. Хочу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5B4">
        <w:rPr>
          <w:rFonts w:ascii="Times New Roman" w:hAnsi="Times New Roman"/>
          <w:sz w:val="28"/>
          <w:szCs w:val="28"/>
        </w:rPr>
        <w:t>узнать  хватает  ли вам продуктов, чтоб накормить каждого солдата?</w:t>
      </w:r>
    </w:p>
    <w:p w:rsidR="00F91673" w:rsidRPr="00F955B4" w:rsidRDefault="00F91673" w:rsidP="00867F45">
      <w:pPr>
        <w:rPr>
          <w:rFonts w:ascii="Times New Roman" w:hAnsi="Times New Roman"/>
          <w:sz w:val="28"/>
          <w:szCs w:val="28"/>
        </w:rPr>
      </w:pPr>
      <w:r w:rsidRPr="00F955B4">
        <w:rPr>
          <w:rFonts w:ascii="Times New Roman" w:hAnsi="Times New Roman"/>
          <w:b/>
          <w:sz w:val="28"/>
          <w:szCs w:val="28"/>
        </w:rPr>
        <w:t>Повар:</w:t>
      </w:r>
      <w:r w:rsidRPr="00F955B4">
        <w:rPr>
          <w:rFonts w:ascii="Times New Roman" w:hAnsi="Times New Roman"/>
          <w:sz w:val="28"/>
          <w:szCs w:val="28"/>
        </w:rPr>
        <w:t xml:space="preserve"> Стараемся, чтоб хватило каждому. И даже бывает</w:t>
      </w:r>
      <w:r>
        <w:rPr>
          <w:rFonts w:ascii="Times New Roman" w:hAnsi="Times New Roman"/>
          <w:sz w:val="28"/>
          <w:szCs w:val="28"/>
        </w:rPr>
        <w:t>,</w:t>
      </w:r>
      <w:r w:rsidRPr="00F955B4">
        <w:rPr>
          <w:rFonts w:ascii="Times New Roman" w:hAnsi="Times New Roman"/>
          <w:sz w:val="28"/>
          <w:szCs w:val="28"/>
        </w:rPr>
        <w:t xml:space="preserve"> что кормим  жителей деревень,  которые остались без дома и пропитания. Часто всего готовим «морк</w:t>
      </w:r>
      <w:r>
        <w:rPr>
          <w:rFonts w:ascii="Times New Roman" w:hAnsi="Times New Roman"/>
          <w:sz w:val="28"/>
          <w:szCs w:val="28"/>
        </w:rPr>
        <w:t>овный чай», «тыловую солянку», «</w:t>
      </w:r>
      <w:r w:rsidRPr="00F955B4">
        <w:rPr>
          <w:rFonts w:ascii="Times New Roman" w:hAnsi="Times New Roman"/>
          <w:sz w:val="28"/>
          <w:szCs w:val="28"/>
        </w:rPr>
        <w:t xml:space="preserve">пшенную кашу с чесноком». </w:t>
      </w:r>
    </w:p>
    <w:p w:rsidR="00F91673" w:rsidRPr="00F955B4" w:rsidRDefault="00F91673" w:rsidP="00252AA3">
      <w:pPr>
        <w:pStyle w:val="ListParagraph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F955B4">
        <w:rPr>
          <w:rFonts w:ascii="Times New Roman" w:hAnsi="Times New Roman"/>
          <w:b/>
          <w:color w:val="000000"/>
          <w:sz w:val="28"/>
          <w:szCs w:val="28"/>
        </w:rPr>
        <w:t>1Чтец :</w:t>
      </w:r>
      <w:r w:rsidRPr="00F955B4">
        <w:rPr>
          <w:rFonts w:ascii="Times New Roman" w:hAnsi="Times New Roman"/>
          <w:color w:val="000000"/>
          <w:sz w:val="28"/>
          <w:szCs w:val="28"/>
        </w:rPr>
        <w:t>Продовольственное снабжение в годы Великой Отечественной войны играло чрезвычайно важную роль. Ведь порой, от каши или махорки зависел успех битвы. Неслучайно, в войну были издано около ста приказов, которые касались </w:t>
      </w:r>
      <w:hyperlink r:id="rId5" w:history="1">
        <w:r w:rsidRPr="00F955B4">
          <w:rPr>
            <w:rStyle w:val="Hyperlink"/>
            <w:rFonts w:ascii="Times New Roman" w:hAnsi="Times New Roman"/>
            <w:color w:val="000000"/>
            <w:sz w:val="28"/>
            <w:szCs w:val="28"/>
          </w:rPr>
          <w:t>питания</w:t>
        </w:r>
      </w:hyperlink>
      <w:r w:rsidRPr="00F955B4">
        <w:rPr>
          <w:rFonts w:ascii="Times New Roman" w:hAnsi="Times New Roman"/>
          <w:color w:val="000000"/>
          <w:sz w:val="28"/>
          <w:szCs w:val="28"/>
        </w:rPr>
        <w:t> военных.</w:t>
      </w:r>
    </w:p>
    <w:p w:rsidR="00F91673" w:rsidRPr="00F955B4" w:rsidRDefault="00F91673" w:rsidP="00075C72">
      <w:pPr>
        <w:rPr>
          <w:rFonts w:ascii="Times New Roman" w:hAnsi="Times New Roman"/>
          <w:sz w:val="28"/>
          <w:szCs w:val="28"/>
        </w:rPr>
      </w:pPr>
      <w:r w:rsidRPr="00F955B4">
        <w:rPr>
          <w:rFonts w:ascii="Times New Roman" w:hAnsi="Times New Roman"/>
          <w:b/>
          <w:sz w:val="28"/>
          <w:szCs w:val="28"/>
        </w:rPr>
        <w:t>2 чтец :</w:t>
      </w:r>
      <w:r w:rsidRPr="00F955B4">
        <w:rPr>
          <w:rFonts w:ascii="Times New Roman" w:hAnsi="Times New Roman"/>
          <w:sz w:val="28"/>
          <w:szCs w:val="28"/>
        </w:rPr>
        <w:t>Согласно документу, военнослужащие делились на несколько категорий, каждой из которых предусматривалась своя норма снабжения. Так, красноармеец на передовой должен был получать в день 800 грамм ржаного хлеба (с октября по март на 100 грамм больше), 500 грамм картофеля, 50 грамм жиров и 35 грамм сахара</w:t>
      </w:r>
    </w:p>
    <w:p w:rsidR="00F91673" w:rsidRPr="00F955B4" w:rsidRDefault="00F91673" w:rsidP="00075C72">
      <w:pPr>
        <w:rPr>
          <w:rFonts w:ascii="Times New Roman" w:hAnsi="Times New Roman"/>
          <w:sz w:val="28"/>
          <w:szCs w:val="28"/>
        </w:rPr>
      </w:pPr>
      <w:r w:rsidRPr="007A4D7D">
        <w:rPr>
          <w:rFonts w:ascii="Times New Roman" w:hAnsi="Times New Roman"/>
          <w:b/>
          <w:sz w:val="28"/>
          <w:szCs w:val="28"/>
          <w:u w:val="single"/>
        </w:rPr>
        <w:t>Журналист</w:t>
      </w:r>
      <w:r w:rsidRPr="00F955B4">
        <w:rPr>
          <w:rFonts w:ascii="Times New Roman" w:hAnsi="Times New Roman"/>
          <w:sz w:val="28"/>
          <w:szCs w:val="28"/>
        </w:rPr>
        <w:t xml:space="preserve"> :  Как вы успеваете накормить солдат во время боевых действий?</w:t>
      </w:r>
    </w:p>
    <w:p w:rsidR="00F91673" w:rsidRPr="00F955B4" w:rsidRDefault="00F91673" w:rsidP="00075C72">
      <w:pPr>
        <w:rPr>
          <w:rFonts w:ascii="Times New Roman" w:hAnsi="Times New Roman"/>
          <w:b/>
          <w:sz w:val="28"/>
          <w:szCs w:val="28"/>
        </w:rPr>
      </w:pPr>
      <w:r w:rsidRPr="00F955B4">
        <w:rPr>
          <w:rFonts w:ascii="Times New Roman" w:hAnsi="Times New Roman"/>
          <w:b/>
          <w:sz w:val="28"/>
          <w:szCs w:val="28"/>
        </w:rPr>
        <w:t xml:space="preserve">ПОВАР : </w:t>
      </w:r>
    </w:p>
    <w:p w:rsidR="00F91673" w:rsidRPr="00F955B4" w:rsidRDefault="00F91673" w:rsidP="00075C72">
      <w:pPr>
        <w:rPr>
          <w:rFonts w:ascii="Times New Roman" w:hAnsi="Times New Roman"/>
          <w:sz w:val="28"/>
          <w:szCs w:val="28"/>
        </w:rPr>
      </w:pPr>
      <w:r w:rsidRPr="00F955B4">
        <w:rPr>
          <w:rFonts w:ascii="Times New Roman" w:hAnsi="Times New Roman"/>
          <w:sz w:val="28"/>
          <w:szCs w:val="28"/>
        </w:rPr>
        <w:t xml:space="preserve">Если окопы находятся  под практически постоянным обстрелом противника, то горячее питание доставляем  в специальной  походной посуде , чаще всего, один раз и ночью. Чуть дальше от передовой или во время затишья в боях всегда стремимся    организовать двух- или трехразовое горячее питание. Сытность или скудность реального рациона питания во многом зависит  от условий места. </w:t>
      </w:r>
    </w:p>
    <w:p w:rsidR="00F91673" w:rsidRPr="00F955B4" w:rsidRDefault="00F91673" w:rsidP="00075C72">
      <w:pPr>
        <w:rPr>
          <w:rFonts w:ascii="Times New Roman" w:hAnsi="Times New Roman"/>
          <w:sz w:val="28"/>
          <w:szCs w:val="28"/>
        </w:rPr>
      </w:pPr>
      <w:r w:rsidRPr="00F955B4">
        <w:rPr>
          <w:rFonts w:ascii="Times New Roman" w:hAnsi="Times New Roman"/>
          <w:b/>
          <w:sz w:val="28"/>
          <w:szCs w:val="28"/>
          <w:u w:val="single"/>
        </w:rPr>
        <w:t>Журналист</w:t>
      </w:r>
      <w:r w:rsidRPr="00F955B4">
        <w:rPr>
          <w:rFonts w:ascii="Times New Roman" w:hAnsi="Times New Roman"/>
          <w:sz w:val="28"/>
          <w:szCs w:val="28"/>
        </w:rPr>
        <w:t>:  Военно-полевая кухня кормила не только солдат, но и мирных жителей. Для многих, особенно из сожженных деревень, это была единственная возможность получить кусок хлеба.</w:t>
      </w:r>
    </w:p>
    <w:p w:rsidR="00F91673" w:rsidRPr="00F955B4" w:rsidRDefault="00F91673" w:rsidP="00075C72">
      <w:pPr>
        <w:rPr>
          <w:rFonts w:ascii="Times New Roman" w:hAnsi="Times New Roman"/>
          <w:b/>
          <w:sz w:val="28"/>
          <w:szCs w:val="28"/>
        </w:rPr>
      </w:pPr>
      <w:r w:rsidRPr="00F955B4">
        <w:rPr>
          <w:rFonts w:ascii="Times New Roman" w:hAnsi="Times New Roman"/>
          <w:b/>
          <w:sz w:val="28"/>
          <w:szCs w:val="28"/>
        </w:rPr>
        <w:t xml:space="preserve"> МУЗЫКА  ФИНАЛ:</w:t>
      </w:r>
    </w:p>
    <w:p w:rsidR="00F91673" w:rsidRPr="00F955B4" w:rsidRDefault="00F91673" w:rsidP="00867F45">
      <w:pPr>
        <w:rPr>
          <w:rFonts w:ascii="Times New Roman" w:hAnsi="Times New Roman"/>
          <w:sz w:val="28"/>
          <w:szCs w:val="28"/>
        </w:rPr>
      </w:pPr>
      <w:r w:rsidRPr="00F955B4">
        <w:rPr>
          <w:rFonts w:ascii="Times New Roman" w:hAnsi="Times New Roman"/>
          <w:b/>
          <w:sz w:val="28"/>
          <w:szCs w:val="28"/>
        </w:rPr>
        <w:t xml:space="preserve">Ведущий:  СОЛДАТ! </w:t>
      </w:r>
      <w:r w:rsidRPr="00F955B4">
        <w:rPr>
          <w:rFonts w:ascii="Times New Roman" w:hAnsi="Times New Roman"/>
          <w:sz w:val="28"/>
          <w:szCs w:val="28"/>
        </w:rPr>
        <w:t>И вот пришла тебе   пора</w:t>
      </w:r>
    </w:p>
    <w:p w:rsidR="00F91673" w:rsidRPr="00F955B4" w:rsidRDefault="00F91673" w:rsidP="00867F45">
      <w:pPr>
        <w:rPr>
          <w:rFonts w:ascii="Times New Roman" w:hAnsi="Times New Roman"/>
          <w:sz w:val="28"/>
          <w:szCs w:val="28"/>
        </w:rPr>
      </w:pPr>
      <w:r w:rsidRPr="00F955B4">
        <w:rPr>
          <w:rFonts w:ascii="Times New Roman" w:hAnsi="Times New Roman"/>
          <w:sz w:val="28"/>
          <w:szCs w:val="28"/>
        </w:rPr>
        <w:t>идти в атаку на врага</w:t>
      </w:r>
      <w:r>
        <w:rPr>
          <w:rFonts w:ascii="Times New Roman" w:hAnsi="Times New Roman"/>
          <w:sz w:val="28"/>
          <w:szCs w:val="28"/>
        </w:rPr>
        <w:t>!</w:t>
      </w:r>
    </w:p>
    <w:p w:rsidR="00F91673" w:rsidRPr="00F955B4" w:rsidRDefault="00F91673" w:rsidP="00892485">
      <w:pPr>
        <w:pStyle w:val="NormalWeb"/>
        <w:spacing w:before="0" w:beforeAutospacing="0" w:after="240" w:afterAutospacing="0" w:line="330" w:lineRule="atLeast"/>
        <w:rPr>
          <w:color w:val="000000"/>
          <w:sz w:val="28"/>
          <w:szCs w:val="28"/>
        </w:rPr>
      </w:pPr>
      <w:r w:rsidRPr="00F955B4">
        <w:rPr>
          <w:color w:val="000000"/>
          <w:sz w:val="28"/>
          <w:szCs w:val="28"/>
        </w:rPr>
        <w:t xml:space="preserve"> ЖУРНАЛИСТ:  Грудью встречать свинец,</w:t>
      </w:r>
      <w:r w:rsidRPr="00F955B4">
        <w:rPr>
          <w:color w:val="000000"/>
          <w:sz w:val="28"/>
          <w:szCs w:val="28"/>
        </w:rPr>
        <w:br/>
        <w:t>Думая: всё, конец.</w:t>
      </w:r>
      <w:r w:rsidRPr="00F955B4">
        <w:rPr>
          <w:color w:val="000000"/>
          <w:sz w:val="28"/>
          <w:szCs w:val="28"/>
        </w:rPr>
        <w:br/>
        <w:t>Но коль в душе огонь</w:t>
      </w:r>
      <w:r w:rsidRPr="00F955B4">
        <w:rPr>
          <w:color w:val="000000"/>
          <w:sz w:val="28"/>
          <w:szCs w:val="28"/>
        </w:rPr>
        <w:br/>
        <w:t xml:space="preserve"> ВСЕ:  Пуля, попробуй, тронь!</w:t>
      </w:r>
    </w:p>
    <w:p w:rsidR="00F91673" w:rsidRPr="00F955B4" w:rsidRDefault="00F91673" w:rsidP="00F955B4">
      <w:pPr>
        <w:pStyle w:val="NormalWeb"/>
        <w:spacing w:before="0" w:beforeAutospacing="0" w:after="240" w:afterAutospacing="0" w:line="330" w:lineRule="atLeast"/>
        <w:rPr>
          <w:color w:val="000000"/>
          <w:sz w:val="28"/>
          <w:szCs w:val="28"/>
        </w:rPr>
      </w:pPr>
      <w:r w:rsidRPr="00F955B4">
        <w:rPr>
          <w:color w:val="000000"/>
          <w:sz w:val="28"/>
          <w:szCs w:val="28"/>
        </w:rPr>
        <w:t xml:space="preserve"> ДЕТИ- рабочие : В Праге друзей обнять,</w:t>
      </w:r>
      <w:r w:rsidRPr="00F955B4">
        <w:rPr>
          <w:color w:val="000000"/>
          <w:sz w:val="28"/>
          <w:szCs w:val="28"/>
        </w:rPr>
        <w:br/>
        <w:t xml:space="preserve">         </w:t>
      </w:r>
      <w:r>
        <w:rPr>
          <w:color w:val="000000"/>
          <w:sz w:val="28"/>
          <w:szCs w:val="28"/>
        </w:rPr>
        <w:t xml:space="preserve">                      </w:t>
      </w:r>
      <w:r w:rsidRPr="00F955B4">
        <w:rPr>
          <w:color w:val="000000"/>
          <w:sz w:val="28"/>
          <w:szCs w:val="28"/>
        </w:rPr>
        <w:t>В Вене ура кричать,</w:t>
      </w:r>
      <w:r w:rsidRPr="00F955B4">
        <w:rPr>
          <w:color w:val="000000"/>
          <w:sz w:val="28"/>
          <w:szCs w:val="28"/>
        </w:rPr>
        <w:br/>
        <w:t xml:space="preserve">         </w:t>
      </w:r>
      <w:r>
        <w:rPr>
          <w:color w:val="000000"/>
          <w:sz w:val="28"/>
          <w:szCs w:val="28"/>
        </w:rPr>
        <w:t xml:space="preserve">                      </w:t>
      </w:r>
      <w:r w:rsidRPr="00F955B4">
        <w:rPr>
          <w:color w:val="000000"/>
          <w:sz w:val="28"/>
          <w:szCs w:val="28"/>
        </w:rPr>
        <w:t>С боем войти в Берлин,</w:t>
      </w:r>
      <w:r w:rsidRPr="00F955B4">
        <w:rPr>
          <w:color w:val="000000"/>
          <w:sz w:val="28"/>
          <w:szCs w:val="28"/>
        </w:rPr>
        <w:br/>
        <w:t xml:space="preserve">         </w:t>
      </w:r>
      <w:r>
        <w:rPr>
          <w:color w:val="000000"/>
          <w:sz w:val="28"/>
          <w:szCs w:val="28"/>
        </w:rPr>
        <w:t xml:space="preserve">                     ВСЕ:</w:t>
      </w:r>
      <w:r w:rsidRPr="00F955B4">
        <w:rPr>
          <w:color w:val="000000"/>
          <w:sz w:val="28"/>
          <w:szCs w:val="28"/>
        </w:rPr>
        <w:t xml:space="preserve"> Помня, что дома сын,</w:t>
      </w:r>
    </w:p>
    <w:p w:rsidR="00F91673" w:rsidRPr="00F955B4" w:rsidRDefault="00F91673" w:rsidP="00892485">
      <w:pPr>
        <w:pStyle w:val="NormalWeb"/>
        <w:spacing w:before="0" w:beforeAutospacing="0" w:after="240" w:afterAutospacing="0" w:line="330" w:lineRule="atLeast"/>
        <w:rPr>
          <w:color w:val="000000"/>
          <w:sz w:val="28"/>
          <w:szCs w:val="28"/>
        </w:rPr>
      </w:pPr>
    </w:p>
    <w:p w:rsidR="00F91673" w:rsidRPr="00F955B4" w:rsidRDefault="00F91673" w:rsidP="00892485">
      <w:pPr>
        <w:pStyle w:val="NormalWeb"/>
        <w:spacing w:before="0" w:beforeAutospacing="0" w:after="240" w:afterAutospacing="0" w:line="330" w:lineRule="atLeast"/>
        <w:rPr>
          <w:color w:val="000000"/>
          <w:sz w:val="28"/>
          <w:szCs w:val="28"/>
        </w:rPr>
      </w:pPr>
      <w:r w:rsidRPr="00F955B4">
        <w:rPr>
          <w:color w:val="000000"/>
          <w:sz w:val="28"/>
          <w:szCs w:val="28"/>
        </w:rPr>
        <w:t xml:space="preserve"> СОЛДАТ:        Цепь окруженья рвать,</w:t>
      </w:r>
      <w:r w:rsidRPr="00F955B4">
        <w:rPr>
          <w:color w:val="000000"/>
          <w:sz w:val="28"/>
          <w:szCs w:val="28"/>
        </w:rPr>
        <w:br/>
        <w:t xml:space="preserve">                         В рост на врага вставать,</w:t>
      </w:r>
      <w:r w:rsidRPr="00F955B4">
        <w:rPr>
          <w:color w:val="000000"/>
          <w:sz w:val="28"/>
          <w:szCs w:val="28"/>
        </w:rPr>
        <w:br/>
        <w:t xml:space="preserve">                        Землю зубами грызть,</w:t>
      </w:r>
      <w:r w:rsidRPr="00F955B4">
        <w:rPr>
          <w:color w:val="000000"/>
          <w:sz w:val="28"/>
          <w:szCs w:val="28"/>
        </w:rPr>
        <w:br/>
        <w:t xml:space="preserve"> ВСЕ: Смертью платить за жизнь.</w:t>
      </w:r>
    </w:p>
    <w:p w:rsidR="00F91673" w:rsidRPr="00F955B4" w:rsidRDefault="00F91673" w:rsidP="00892485">
      <w:pPr>
        <w:pStyle w:val="NormalWeb"/>
        <w:spacing w:before="0" w:beforeAutospacing="0" w:after="240" w:afterAutospacing="0" w:line="330" w:lineRule="atLeast"/>
        <w:rPr>
          <w:color w:val="000000"/>
          <w:sz w:val="28"/>
          <w:szCs w:val="28"/>
        </w:rPr>
      </w:pPr>
      <w:r w:rsidRPr="00F955B4">
        <w:rPr>
          <w:color w:val="000000"/>
          <w:sz w:val="28"/>
          <w:szCs w:val="28"/>
        </w:rPr>
        <w:t xml:space="preserve"> МЕДСЕСТРА: Крепче топтать врага</w:t>
      </w:r>
      <w:r w:rsidRPr="00F955B4">
        <w:rPr>
          <w:color w:val="000000"/>
          <w:sz w:val="28"/>
          <w:szCs w:val="28"/>
        </w:rPr>
        <w:br/>
        <w:t xml:space="preserve">                        Тяжестью сапога,</w:t>
      </w:r>
      <w:r w:rsidRPr="00F955B4">
        <w:rPr>
          <w:color w:val="000000"/>
          <w:sz w:val="28"/>
          <w:szCs w:val="28"/>
        </w:rPr>
        <w:br/>
        <w:t xml:space="preserve">                        И написать домой:</w:t>
      </w:r>
      <w:r w:rsidRPr="00F955B4">
        <w:rPr>
          <w:color w:val="000000"/>
          <w:sz w:val="28"/>
          <w:szCs w:val="28"/>
        </w:rPr>
        <w:br/>
        <w:t xml:space="preserve">                        ВСЕ:  Бьёмся! Пока живой…</w:t>
      </w:r>
    </w:p>
    <w:p w:rsidR="00F91673" w:rsidRPr="00F955B4" w:rsidRDefault="00F91673" w:rsidP="00892485">
      <w:pPr>
        <w:pStyle w:val="NormalWeb"/>
        <w:spacing w:before="0" w:beforeAutospacing="0" w:after="240" w:afterAutospacing="0" w:line="330" w:lineRule="atLeast"/>
        <w:rPr>
          <w:sz w:val="28"/>
          <w:szCs w:val="28"/>
        </w:rPr>
      </w:pPr>
      <w:r w:rsidRPr="00F955B4">
        <w:rPr>
          <w:sz w:val="28"/>
          <w:szCs w:val="28"/>
        </w:rPr>
        <w:t xml:space="preserve">   СОЛДАТ:   Влезть на Рейхстаг и встать,</w:t>
      </w:r>
      <w:r w:rsidRPr="00F955B4">
        <w:rPr>
          <w:sz w:val="28"/>
          <w:szCs w:val="28"/>
        </w:rPr>
        <w:br/>
        <w:t xml:space="preserve">                      Очередь в небо дать,</w:t>
      </w:r>
      <w:r w:rsidRPr="00F955B4">
        <w:rPr>
          <w:sz w:val="28"/>
          <w:szCs w:val="28"/>
        </w:rPr>
        <w:br/>
        <w:t xml:space="preserve">                      Знамя, как кол, воткнуть,</w:t>
      </w:r>
      <w:r w:rsidRPr="00F955B4">
        <w:rPr>
          <w:sz w:val="28"/>
          <w:szCs w:val="28"/>
        </w:rPr>
        <w:br/>
        <w:t xml:space="preserve">                      ВСЕ</w:t>
      </w:r>
      <w:r>
        <w:rPr>
          <w:sz w:val="28"/>
          <w:szCs w:val="28"/>
        </w:rPr>
        <w:t xml:space="preserve">  </w:t>
      </w:r>
      <w:r w:rsidRPr="00F955B4">
        <w:rPr>
          <w:sz w:val="28"/>
          <w:szCs w:val="28"/>
        </w:rPr>
        <w:t xml:space="preserve"> Слезть…и в обратный путь…</w:t>
      </w:r>
    </w:p>
    <w:p w:rsidR="00F91673" w:rsidRPr="00F955B4" w:rsidRDefault="00F91673" w:rsidP="00892485">
      <w:pPr>
        <w:pStyle w:val="NormalWeb"/>
        <w:spacing w:before="0" w:beforeAutospacing="0" w:after="240" w:afterAutospacing="0" w:line="330" w:lineRule="atLeast"/>
        <w:rPr>
          <w:color w:val="000000"/>
          <w:sz w:val="28"/>
          <w:szCs w:val="28"/>
        </w:rPr>
      </w:pPr>
      <w:r w:rsidRPr="00F955B4">
        <w:rPr>
          <w:b/>
          <w:sz w:val="28"/>
          <w:szCs w:val="28"/>
        </w:rPr>
        <w:t>1 чтец:</w:t>
      </w:r>
      <w:r w:rsidRPr="00F955B4">
        <w:rPr>
          <w:sz w:val="28"/>
          <w:szCs w:val="28"/>
        </w:rPr>
        <w:t>22 июня в 4 часа утра началась война, продолжавшаяся 1418 дней и ночей.</w:t>
      </w:r>
    </w:p>
    <w:p w:rsidR="00F91673" w:rsidRPr="00F955B4" w:rsidRDefault="00F91673" w:rsidP="00867F45">
      <w:pPr>
        <w:rPr>
          <w:rFonts w:ascii="Times New Roman" w:hAnsi="Times New Roman"/>
          <w:sz w:val="28"/>
          <w:szCs w:val="28"/>
        </w:rPr>
      </w:pPr>
      <w:r w:rsidRPr="00F955B4">
        <w:rPr>
          <w:rFonts w:ascii="Times New Roman" w:hAnsi="Times New Roman"/>
          <w:b/>
          <w:sz w:val="28"/>
          <w:szCs w:val="28"/>
        </w:rPr>
        <w:t xml:space="preserve">2 чтец: </w:t>
      </w:r>
      <w:r w:rsidRPr="00F955B4">
        <w:rPr>
          <w:rFonts w:ascii="Times New Roman" w:hAnsi="Times New Roman"/>
          <w:sz w:val="28"/>
          <w:szCs w:val="28"/>
        </w:rPr>
        <w:t>За время Второй Мировой Войны в СССР было произведено около 870 тысяч единиц боевой техники: из них 120 тысяч самолетов, 90 тысяч танков, 360 и 300 тысяч пушек и минометов.</w:t>
      </w:r>
    </w:p>
    <w:p w:rsidR="00F91673" w:rsidRPr="00F955B4" w:rsidRDefault="00F91673" w:rsidP="00867F45">
      <w:pPr>
        <w:rPr>
          <w:rFonts w:ascii="Times New Roman" w:hAnsi="Times New Roman"/>
          <w:sz w:val="28"/>
          <w:szCs w:val="28"/>
        </w:rPr>
      </w:pPr>
      <w:r w:rsidRPr="00F955B4">
        <w:rPr>
          <w:rFonts w:ascii="Times New Roman" w:hAnsi="Times New Roman"/>
          <w:sz w:val="28"/>
          <w:szCs w:val="28"/>
        </w:rPr>
        <w:t>3 чтец: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5B4">
        <w:rPr>
          <w:rFonts w:ascii="Times New Roman" w:hAnsi="Times New Roman"/>
          <w:sz w:val="28"/>
          <w:szCs w:val="28"/>
        </w:rPr>
        <w:t>Каждая профессия на войне, солдат, рабочий или военный, врач или корреспондент внесли огромный вклад в победу нашей Родины. Пусть будет, почитаем  и сегодня тот, кто трудился во имя Победы, кто страдал, но не упал духом, и  выстоял!</w:t>
      </w:r>
    </w:p>
    <w:p w:rsidR="00F91673" w:rsidRPr="00F955B4" w:rsidRDefault="00F91673" w:rsidP="00867F45">
      <w:pPr>
        <w:rPr>
          <w:rFonts w:ascii="Times New Roman" w:hAnsi="Times New Roman"/>
          <w:b/>
          <w:sz w:val="28"/>
          <w:szCs w:val="28"/>
        </w:rPr>
      </w:pPr>
      <w:r w:rsidRPr="00F955B4">
        <w:rPr>
          <w:rFonts w:ascii="Times New Roman" w:hAnsi="Times New Roman"/>
          <w:b/>
          <w:sz w:val="28"/>
          <w:szCs w:val="28"/>
        </w:rPr>
        <w:t xml:space="preserve">Песня </w:t>
      </w:r>
    </w:p>
    <w:p w:rsidR="00F91673" w:rsidRPr="00F955B4" w:rsidRDefault="00F91673" w:rsidP="00867F45">
      <w:pPr>
        <w:rPr>
          <w:rFonts w:ascii="Times New Roman" w:hAnsi="Times New Roman"/>
          <w:sz w:val="28"/>
          <w:szCs w:val="28"/>
        </w:rPr>
      </w:pPr>
    </w:p>
    <w:sectPr w:rsidR="00F91673" w:rsidRPr="00F955B4" w:rsidSect="0077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0FE1"/>
    <w:multiLevelType w:val="hybridMultilevel"/>
    <w:tmpl w:val="260AA2A8"/>
    <w:lvl w:ilvl="0" w:tplc="0C069B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CE5459"/>
    <w:multiLevelType w:val="hybridMultilevel"/>
    <w:tmpl w:val="137A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01C"/>
    <w:rsid w:val="00012F90"/>
    <w:rsid w:val="00075C72"/>
    <w:rsid w:val="0008070A"/>
    <w:rsid w:val="000C5B5B"/>
    <w:rsid w:val="00145941"/>
    <w:rsid w:val="00150EE9"/>
    <w:rsid w:val="001B7CBA"/>
    <w:rsid w:val="001F6990"/>
    <w:rsid w:val="00252AA3"/>
    <w:rsid w:val="002C1BFA"/>
    <w:rsid w:val="002E3CF2"/>
    <w:rsid w:val="00343A50"/>
    <w:rsid w:val="003F3BC1"/>
    <w:rsid w:val="00450758"/>
    <w:rsid w:val="00450999"/>
    <w:rsid w:val="004806E9"/>
    <w:rsid w:val="0049530C"/>
    <w:rsid w:val="004C6C1B"/>
    <w:rsid w:val="00576173"/>
    <w:rsid w:val="005C0BCF"/>
    <w:rsid w:val="005C7AEB"/>
    <w:rsid w:val="00607135"/>
    <w:rsid w:val="006E0D51"/>
    <w:rsid w:val="006E73D2"/>
    <w:rsid w:val="00731CD8"/>
    <w:rsid w:val="00775C81"/>
    <w:rsid w:val="007A4D7D"/>
    <w:rsid w:val="007F0F74"/>
    <w:rsid w:val="00860519"/>
    <w:rsid w:val="00867F45"/>
    <w:rsid w:val="00892485"/>
    <w:rsid w:val="008F31E7"/>
    <w:rsid w:val="00933BC9"/>
    <w:rsid w:val="00940B50"/>
    <w:rsid w:val="0096030B"/>
    <w:rsid w:val="00986884"/>
    <w:rsid w:val="00990B55"/>
    <w:rsid w:val="009A0184"/>
    <w:rsid w:val="009E30D3"/>
    <w:rsid w:val="00AA638A"/>
    <w:rsid w:val="00B3123F"/>
    <w:rsid w:val="00B92D76"/>
    <w:rsid w:val="00C24F17"/>
    <w:rsid w:val="00C5501C"/>
    <w:rsid w:val="00C85092"/>
    <w:rsid w:val="00CB1CF2"/>
    <w:rsid w:val="00CC29A4"/>
    <w:rsid w:val="00CD4C0A"/>
    <w:rsid w:val="00CF1E3F"/>
    <w:rsid w:val="00D521D5"/>
    <w:rsid w:val="00D74849"/>
    <w:rsid w:val="00DC153B"/>
    <w:rsid w:val="00DD7F1E"/>
    <w:rsid w:val="00DE06D5"/>
    <w:rsid w:val="00E374AA"/>
    <w:rsid w:val="00E53BD6"/>
    <w:rsid w:val="00EB3BAB"/>
    <w:rsid w:val="00EC3A3D"/>
    <w:rsid w:val="00EC755C"/>
    <w:rsid w:val="00EE68BE"/>
    <w:rsid w:val="00F91673"/>
    <w:rsid w:val="00F955B4"/>
    <w:rsid w:val="00F95686"/>
    <w:rsid w:val="00FC472E"/>
    <w:rsid w:val="00FD02E2"/>
    <w:rsid w:val="00FF212F"/>
    <w:rsid w:val="00FF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C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6C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75C7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C3A3D"/>
    <w:pPr>
      <w:ind w:left="720"/>
      <w:contextualSpacing/>
    </w:pPr>
  </w:style>
  <w:style w:type="paragraph" w:styleId="NormalWeb">
    <w:name w:val="Normal (Web)"/>
    <w:basedOn w:val="Normal"/>
    <w:uiPriority w:val="99"/>
    <w:rsid w:val="004509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98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33BC9"/>
    <w:rPr>
      <w:rFonts w:ascii="Courier New" w:hAnsi="Courier New" w:cs="Courier New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B3123F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252AA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7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496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9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97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49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49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8</Pages>
  <Words>1559</Words>
  <Characters>8892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gore</cp:lastModifiedBy>
  <cp:revision>6</cp:revision>
  <cp:lastPrinted>2015-03-05T06:13:00Z</cp:lastPrinted>
  <dcterms:created xsi:type="dcterms:W3CDTF">2015-03-14T09:40:00Z</dcterms:created>
  <dcterms:modified xsi:type="dcterms:W3CDTF">2015-04-09T19:00:00Z</dcterms:modified>
</cp:coreProperties>
</file>