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2D" w:rsidRDefault="00D5332D" w:rsidP="00CD1535">
      <w:pPr>
        <w:pStyle w:val="NoSpacing"/>
        <w:jc w:val="center"/>
      </w:pPr>
      <w:r>
        <w:t>Муниципальное бюджетное общеобразовательное учреждение</w:t>
      </w:r>
    </w:p>
    <w:p w:rsidR="00D5332D" w:rsidRDefault="00D5332D" w:rsidP="00CD1535">
      <w:pPr>
        <w:pStyle w:val="NoSpacing"/>
        <w:spacing w:line="480" w:lineRule="auto"/>
        <w:jc w:val="center"/>
      </w:pPr>
      <w:r>
        <w:t>«Основная общеобразовательная школа №6»</w:t>
      </w:r>
    </w:p>
    <w:p w:rsidR="00D5332D" w:rsidRDefault="00D5332D" w:rsidP="00F625D1">
      <w:pPr>
        <w:pStyle w:val="NoSpacing"/>
        <w:spacing w:line="480" w:lineRule="auto"/>
      </w:pPr>
    </w:p>
    <w:p w:rsidR="00D5332D" w:rsidRDefault="00D5332D" w:rsidP="00F625D1">
      <w:pPr>
        <w:pStyle w:val="NoSpacing"/>
        <w:spacing w:line="480" w:lineRule="auto"/>
      </w:pPr>
    </w:p>
    <w:p w:rsidR="00D5332D" w:rsidRDefault="00D5332D" w:rsidP="00F625D1">
      <w:pPr>
        <w:pStyle w:val="NoSpacing"/>
        <w:spacing w:line="480" w:lineRule="auto"/>
      </w:pPr>
    </w:p>
    <w:p w:rsidR="00D5332D" w:rsidRDefault="00D5332D" w:rsidP="00F625D1">
      <w:pPr>
        <w:pStyle w:val="NoSpacing"/>
        <w:spacing w:line="480" w:lineRule="auto"/>
      </w:pPr>
    </w:p>
    <w:p w:rsidR="00D5332D" w:rsidRDefault="00D5332D" w:rsidP="00F625D1">
      <w:pPr>
        <w:pStyle w:val="NoSpacing"/>
        <w:spacing w:line="480" w:lineRule="auto"/>
      </w:pPr>
    </w:p>
    <w:p w:rsidR="00D5332D" w:rsidRPr="00CD1535" w:rsidRDefault="00D5332D" w:rsidP="00CD1535">
      <w:pPr>
        <w:pStyle w:val="NoSpacing"/>
        <w:spacing w:line="48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CD1535">
        <w:rPr>
          <w:rFonts w:ascii="Times New Roman" w:hAnsi="Times New Roman"/>
          <w:b/>
          <w:i/>
          <w:sz w:val="36"/>
          <w:szCs w:val="36"/>
        </w:rPr>
        <w:t>Сценарий  праздника</w:t>
      </w:r>
    </w:p>
    <w:p w:rsidR="00D5332D" w:rsidRPr="00CD1535" w:rsidRDefault="00D5332D" w:rsidP="00CD1535">
      <w:pPr>
        <w:pStyle w:val="NoSpacing"/>
        <w:spacing w:line="48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CD1535">
        <w:rPr>
          <w:rFonts w:ascii="Times New Roman" w:hAnsi="Times New Roman"/>
          <w:b/>
          <w:i/>
          <w:sz w:val="36"/>
          <w:szCs w:val="36"/>
        </w:rPr>
        <w:t>«ДЕНЬ ПОЖИЛОГО ЧЕЛОВЕКА»</w:t>
      </w:r>
    </w:p>
    <w:p w:rsidR="00D5332D" w:rsidRDefault="00D5332D" w:rsidP="00F625D1">
      <w:pPr>
        <w:pStyle w:val="NoSpacing"/>
        <w:spacing w:line="480" w:lineRule="auto"/>
      </w:pPr>
    </w:p>
    <w:p w:rsidR="00D5332D" w:rsidRDefault="00D5332D" w:rsidP="00F625D1">
      <w:pPr>
        <w:pStyle w:val="NoSpacing"/>
        <w:spacing w:line="480" w:lineRule="auto"/>
      </w:pPr>
    </w:p>
    <w:p w:rsidR="00D5332D" w:rsidRDefault="00D5332D" w:rsidP="00F625D1">
      <w:pPr>
        <w:pStyle w:val="NoSpacing"/>
        <w:spacing w:line="480" w:lineRule="auto"/>
      </w:pPr>
    </w:p>
    <w:p w:rsidR="00D5332D" w:rsidRDefault="00D5332D" w:rsidP="00F625D1">
      <w:pPr>
        <w:pStyle w:val="NoSpacing"/>
        <w:spacing w:line="480" w:lineRule="auto"/>
      </w:pPr>
    </w:p>
    <w:p w:rsidR="00D5332D" w:rsidRDefault="00D5332D" w:rsidP="00F625D1">
      <w:pPr>
        <w:pStyle w:val="NoSpacing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Подготовила и провела</w:t>
      </w:r>
    </w:p>
    <w:p w:rsidR="00D5332D" w:rsidRDefault="00D5332D" w:rsidP="00F625D1">
      <w:pPr>
        <w:pStyle w:val="NoSpacing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учитель  начальных классов</w:t>
      </w:r>
    </w:p>
    <w:p w:rsidR="00D5332D" w:rsidRDefault="00D5332D" w:rsidP="00F625D1">
      <w:pPr>
        <w:pStyle w:val="NoSpacing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Салькова Валентина Николаевна </w:t>
      </w:r>
    </w:p>
    <w:p w:rsidR="00D5332D" w:rsidRDefault="00D5332D" w:rsidP="00F625D1">
      <w:pPr>
        <w:pStyle w:val="NoSpacing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ab/>
      </w:r>
      <w:r>
        <w:tab/>
      </w:r>
      <w:r>
        <w:tab/>
      </w:r>
      <w:r>
        <w:tab/>
        <w:t>Старый  Оскол</w:t>
      </w:r>
    </w:p>
    <w:p w:rsidR="00D5332D" w:rsidRDefault="00D5332D" w:rsidP="009D1D62">
      <w:pPr>
        <w:pStyle w:val="NoSpacing"/>
      </w:pPr>
      <w:r>
        <w:tab/>
      </w:r>
      <w:r>
        <w:tab/>
      </w:r>
      <w:r>
        <w:tab/>
      </w:r>
      <w:r>
        <w:tab/>
        <w:t xml:space="preserve">       2011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 xml:space="preserve"> ВЕД. 1.Добрый день, дорогие наши бабушки и дедушки! Уже второй год, именно в этот день в нашей школе стало доброй традицией отмечать  - День пожилого человека. 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 xml:space="preserve"> Вед.2 Мы очень рады сегодняшней встрече с вами (перечисляет приглашенных). С пожилых людей в их прекрасной старости нас учат брать пример. У вас опыт, жертвенность, оптимизм, которому стоит поучиться. Вам, закалённым, трудолюбивым, преданным Богу, семье, детям, внукам желаем благословения, здоровья и внимания. 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 w:rsidRPr="00DD770A">
        <w:t xml:space="preserve"> </w:t>
      </w:r>
    </w:p>
    <w:p w:rsidR="00D5332D" w:rsidRDefault="00D5332D" w:rsidP="009D1D62">
      <w:pPr>
        <w:pStyle w:val="NoSpacing"/>
      </w:pPr>
      <w:r>
        <w:t xml:space="preserve"> 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 xml:space="preserve">ВЕД. 2. А кто такой пожилой человек? </w:t>
      </w:r>
    </w:p>
    <w:p w:rsidR="00D5332D" w:rsidRDefault="00D5332D" w:rsidP="009D1D62">
      <w:pPr>
        <w:pStyle w:val="NoSpacing"/>
      </w:pPr>
      <w:r>
        <w:t xml:space="preserve"> Это тот, кто доживает свой век? </w:t>
      </w:r>
    </w:p>
    <w:p w:rsidR="00D5332D" w:rsidRDefault="00D5332D" w:rsidP="009D1D62">
      <w:pPr>
        <w:pStyle w:val="NoSpacing"/>
      </w:pPr>
      <w:r>
        <w:t xml:space="preserve"> Или тот, кто жизнь умеет ценить, </w:t>
      </w:r>
    </w:p>
    <w:p w:rsidR="00D5332D" w:rsidRDefault="00D5332D" w:rsidP="009D1D62">
      <w:pPr>
        <w:pStyle w:val="NoSpacing"/>
      </w:pPr>
      <w:r>
        <w:t xml:space="preserve"> Кто умеет, и прощать и любить? </w:t>
      </w:r>
    </w:p>
    <w:p w:rsidR="00D5332D" w:rsidRDefault="00D5332D" w:rsidP="009D1D62">
      <w:pPr>
        <w:pStyle w:val="NoSpacing"/>
      </w:pPr>
      <w:r>
        <w:t xml:space="preserve"> Ну, а может это кладезь ума - </w:t>
      </w:r>
    </w:p>
    <w:p w:rsidR="00D5332D" w:rsidRDefault="00D5332D" w:rsidP="009D1D62">
      <w:pPr>
        <w:pStyle w:val="NoSpacing"/>
      </w:pPr>
      <w:r>
        <w:t xml:space="preserve"> Ведь учителем была жизнь сама! 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 xml:space="preserve"> ВЕД.1. В толковом словаре написано: «пожилой - начинающий стареть», только начинающий. В Библии, Сирах называет старость прекрасной своей мудростью. Поэтому, живите под девизом: лет до ста расти вам без старости». 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 xml:space="preserve"> ВЕД.1. 1 октября отмечается Международный день пожилых людей. Решение об уважении к пожилым членам общества, признании их заслуг и значимости их труда было принято Генеральной Ассамблеей ООН в 1990 году. Сначала День пожилых людей начали отмечать в Скандинавских странах Европы, затем в Америке, а с конца 80-х годов - во всем мире. В Российской Федерации впервые его отметили  в 1992 году. И теперь ежегодно чествуют тех, кто все свои силы и знания посвятил своему народу, кто отдал здоровье и молодость молодому поколению. И как хотелось, чтобы дети и молодежь приняли от вас добрую эстафету, и продолжили начатое вами дело служения.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 xml:space="preserve">ВЕД.2. Будем благодарны пожилым за все, что они сделали, а многие продолжают делать сейчас для ближних, церкви, общества. 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 xml:space="preserve"> ВЕД. 1. Дорогие бабушки и дедушки! Сегодня в этот торжественный день вас пришли поздравить ваши внуки и внучки, они с нетерпением ждут своего выступления. Давайте внутренне благословим их. 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 xml:space="preserve"> Меняет цвет природа, </w:t>
      </w:r>
    </w:p>
    <w:p w:rsidR="00D5332D" w:rsidRDefault="00D5332D" w:rsidP="009D1D62">
      <w:pPr>
        <w:pStyle w:val="NoSpacing"/>
      </w:pPr>
      <w:r>
        <w:t xml:space="preserve"> Меняется погода, </w:t>
      </w:r>
    </w:p>
    <w:p w:rsidR="00D5332D" w:rsidRDefault="00D5332D" w:rsidP="009D1D62">
      <w:pPr>
        <w:pStyle w:val="NoSpacing"/>
      </w:pPr>
      <w:r>
        <w:t xml:space="preserve"> И солнцу золотому </w:t>
      </w:r>
    </w:p>
    <w:p w:rsidR="00D5332D" w:rsidRDefault="00D5332D" w:rsidP="009D1D62">
      <w:pPr>
        <w:pStyle w:val="NoSpacing"/>
      </w:pPr>
      <w:r>
        <w:t xml:space="preserve"> Идут дожди вослед, 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 xml:space="preserve"> А за теплом - ненастье, </w:t>
      </w:r>
    </w:p>
    <w:p w:rsidR="00D5332D" w:rsidRDefault="00D5332D" w:rsidP="009D1D62">
      <w:pPr>
        <w:pStyle w:val="NoSpacing"/>
      </w:pPr>
      <w:r>
        <w:t xml:space="preserve"> За горем будет счастье, </w:t>
      </w:r>
    </w:p>
    <w:p w:rsidR="00D5332D" w:rsidRDefault="00D5332D" w:rsidP="009D1D62">
      <w:pPr>
        <w:pStyle w:val="NoSpacing"/>
      </w:pPr>
      <w:r>
        <w:t xml:space="preserve"> И молодость на старость </w:t>
      </w:r>
    </w:p>
    <w:p w:rsidR="00D5332D" w:rsidRDefault="00D5332D" w:rsidP="009D1D62">
      <w:pPr>
        <w:pStyle w:val="NoSpacing"/>
      </w:pPr>
      <w:r>
        <w:t xml:space="preserve"> Меняет человек. 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 xml:space="preserve"> Так жизнь идет по кругу, </w:t>
      </w:r>
    </w:p>
    <w:p w:rsidR="00D5332D" w:rsidRDefault="00D5332D" w:rsidP="009D1D62">
      <w:pPr>
        <w:pStyle w:val="NoSpacing"/>
      </w:pPr>
      <w:r>
        <w:t xml:space="preserve"> Года спешат друг к другу, </w:t>
      </w:r>
    </w:p>
    <w:p w:rsidR="00D5332D" w:rsidRDefault="00D5332D" w:rsidP="009D1D62">
      <w:pPr>
        <w:pStyle w:val="NoSpacing"/>
      </w:pPr>
      <w:r>
        <w:t xml:space="preserve"> Но радостью, надеждой </w:t>
      </w:r>
    </w:p>
    <w:p w:rsidR="00D5332D" w:rsidRDefault="00D5332D" w:rsidP="009D1D62">
      <w:pPr>
        <w:pStyle w:val="NoSpacing"/>
      </w:pPr>
      <w:r>
        <w:t xml:space="preserve"> Наполнен год и век. 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 xml:space="preserve"> Лера Кочергина. Ничего, что годы пролетели, </w:t>
      </w:r>
    </w:p>
    <w:p w:rsidR="00D5332D" w:rsidRDefault="00D5332D" w:rsidP="009D1D62">
      <w:pPr>
        <w:pStyle w:val="NoSpacing"/>
      </w:pPr>
      <w:r>
        <w:t xml:space="preserve">                                 И морщинки на лице видны. </w:t>
      </w:r>
    </w:p>
    <w:p w:rsidR="00D5332D" w:rsidRDefault="00D5332D" w:rsidP="009D1D62">
      <w:pPr>
        <w:pStyle w:val="NoSpacing"/>
      </w:pPr>
      <w:r>
        <w:t xml:space="preserve">                                 Это неизбежно ожидает, </w:t>
      </w:r>
    </w:p>
    <w:p w:rsidR="00D5332D" w:rsidRDefault="00D5332D" w:rsidP="009D1D62">
      <w:pPr>
        <w:pStyle w:val="NoSpacing"/>
      </w:pPr>
      <w:r>
        <w:t xml:space="preserve">                                 Каждого на жизненном пути. </w:t>
      </w:r>
    </w:p>
    <w:p w:rsidR="00D5332D" w:rsidRDefault="00D5332D" w:rsidP="009D1D62">
      <w:pPr>
        <w:pStyle w:val="NoSpacing"/>
      </w:pPr>
      <w:r>
        <w:t xml:space="preserve">                                 Надо только добрым оставаться, </w:t>
      </w:r>
    </w:p>
    <w:p w:rsidR="00D5332D" w:rsidRDefault="00D5332D" w:rsidP="009D1D62">
      <w:pPr>
        <w:pStyle w:val="NoSpacing"/>
      </w:pPr>
      <w:r>
        <w:t xml:space="preserve">                                 Не стареть душою никогда. </w:t>
      </w:r>
    </w:p>
    <w:p w:rsidR="00D5332D" w:rsidRDefault="00D5332D" w:rsidP="009D1D62">
      <w:pPr>
        <w:pStyle w:val="NoSpacing"/>
      </w:pPr>
      <w:r>
        <w:t xml:space="preserve">                                 И года сокрытые у Бога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 xml:space="preserve">                               Счастьем вам покажутся тогда.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 xml:space="preserve">Бурцев Павел.       Люди пожилые, </w:t>
      </w:r>
    </w:p>
    <w:p w:rsidR="00D5332D" w:rsidRDefault="00D5332D" w:rsidP="009D1D62">
      <w:pPr>
        <w:pStyle w:val="NoSpacing"/>
      </w:pPr>
      <w:r>
        <w:t xml:space="preserve">                                    Сердцем молодые, </w:t>
      </w:r>
    </w:p>
    <w:p w:rsidR="00D5332D" w:rsidRDefault="00D5332D" w:rsidP="009D1D62">
      <w:pPr>
        <w:pStyle w:val="NoSpacing"/>
      </w:pPr>
      <w:r>
        <w:t xml:space="preserve">                                    Сколько повидали </w:t>
      </w:r>
    </w:p>
    <w:p w:rsidR="00D5332D" w:rsidRDefault="00D5332D" w:rsidP="009D1D62">
      <w:pPr>
        <w:pStyle w:val="NoSpacing"/>
      </w:pPr>
      <w:r>
        <w:t xml:space="preserve">                                    Вы путей, дорог. </w:t>
      </w:r>
    </w:p>
    <w:p w:rsidR="00D5332D" w:rsidRDefault="00D5332D" w:rsidP="009D1D62">
      <w:pPr>
        <w:pStyle w:val="NoSpacing"/>
      </w:pPr>
      <w:r>
        <w:t xml:space="preserve">                                    Горячо любили, </w:t>
      </w:r>
    </w:p>
    <w:p w:rsidR="00D5332D" w:rsidRDefault="00D5332D" w:rsidP="009D1D62">
      <w:pPr>
        <w:pStyle w:val="NoSpacing"/>
      </w:pPr>
      <w:r>
        <w:t xml:space="preserve">                                    И детей растили, </w:t>
      </w:r>
    </w:p>
    <w:p w:rsidR="00D5332D" w:rsidRDefault="00D5332D" w:rsidP="009D1D62">
      <w:pPr>
        <w:pStyle w:val="NoSpacing"/>
      </w:pPr>
      <w:r>
        <w:t xml:space="preserve">                                    И надеждой жили: </w:t>
      </w:r>
    </w:p>
    <w:p w:rsidR="00D5332D" w:rsidRDefault="00D5332D" w:rsidP="009D1D62">
      <w:pPr>
        <w:pStyle w:val="NoSpacing"/>
      </w:pPr>
      <w:r>
        <w:t xml:space="preserve">                                    Меньше бы тревог! 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 xml:space="preserve">Марина Зубкова.  Дай вам Бог покоя, </w:t>
      </w:r>
    </w:p>
    <w:p w:rsidR="00D5332D" w:rsidRDefault="00D5332D" w:rsidP="009D1D62">
      <w:pPr>
        <w:pStyle w:val="NoSpacing"/>
      </w:pPr>
      <w:r>
        <w:t xml:space="preserve">                                    Мира вам благого </w:t>
      </w:r>
    </w:p>
    <w:p w:rsidR="00D5332D" w:rsidRDefault="00D5332D" w:rsidP="009D1D62">
      <w:pPr>
        <w:pStyle w:val="NoSpacing"/>
      </w:pPr>
      <w:r>
        <w:t xml:space="preserve">                                    Солнца озаренья </w:t>
      </w:r>
    </w:p>
    <w:p w:rsidR="00D5332D" w:rsidRDefault="00D5332D" w:rsidP="009D1D62">
      <w:pPr>
        <w:pStyle w:val="NoSpacing"/>
      </w:pPr>
      <w:r>
        <w:t xml:space="preserve">                                    Духа вам Святого. 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 xml:space="preserve">Юдина Татьяна.     Люди пожилые, </w:t>
      </w:r>
    </w:p>
    <w:p w:rsidR="00D5332D" w:rsidRDefault="00D5332D" w:rsidP="009D1D62">
      <w:pPr>
        <w:pStyle w:val="NoSpacing"/>
      </w:pPr>
      <w:r>
        <w:t xml:space="preserve">                                    Вы во всем такие    </w:t>
      </w:r>
    </w:p>
    <w:p w:rsidR="00D5332D" w:rsidRDefault="00D5332D" w:rsidP="009D1D62">
      <w:pPr>
        <w:pStyle w:val="NoSpacing"/>
      </w:pPr>
      <w:r>
        <w:t xml:space="preserve">                                     Отдаете душу, </w:t>
      </w:r>
    </w:p>
    <w:p w:rsidR="00D5332D" w:rsidRDefault="00D5332D" w:rsidP="009D1D62">
      <w:pPr>
        <w:pStyle w:val="NoSpacing"/>
      </w:pPr>
      <w:r>
        <w:t xml:space="preserve">                                     Опыт и любовь</w:t>
      </w:r>
    </w:p>
    <w:p w:rsidR="00D5332D" w:rsidRDefault="00D5332D" w:rsidP="009D1D62">
      <w:pPr>
        <w:pStyle w:val="NoSpacing"/>
      </w:pPr>
      <w:r>
        <w:t xml:space="preserve">                                      Дорогому дому, </w:t>
      </w:r>
    </w:p>
    <w:p w:rsidR="00D5332D" w:rsidRDefault="00D5332D" w:rsidP="009D1D62">
      <w:pPr>
        <w:pStyle w:val="NoSpacing"/>
      </w:pPr>
      <w:r>
        <w:t xml:space="preserve">                                      Миру молодому, </w:t>
      </w:r>
    </w:p>
    <w:p w:rsidR="00D5332D" w:rsidRDefault="00D5332D" w:rsidP="009D1D62">
      <w:pPr>
        <w:pStyle w:val="NoSpacing"/>
      </w:pPr>
      <w:r>
        <w:t xml:space="preserve">                                      И всему, что сердце,</w:t>
      </w:r>
    </w:p>
    <w:p w:rsidR="00D5332D" w:rsidRDefault="00D5332D" w:rsidP="009D1D62">
      <w:pPr>
        <w:pStyle w:val="NoSpacing"/>
      </w:pPr>
      <w:r>
        <w:t xml:space="preserve">                                      Вспоминает вновь. </w:t>
      </w:r>
    </w:p>
    <w:p w:rsidR="00D5332D" w:rsidRDefault="00D5332D" w:rsidP="009D1D62">
      <w:pPr>
        <w:pStyle w:val="NoSpacing"/>
      </w:pPr>
      <w:r>
        <w:t xml:space="preserve">                                      Не печальтесь, милые, </w:t>
      </w:r>
    </w:p>
    <w:p w:rsidR="00D5332D" w:rsidRDefault="00D5332D" w:rsidP="009D1D62">
      <w:pPr>
        <w:pStyle w:val="NoSpacing"/>
      </w:pPr>
      <w:r>
        <w:t xml:space="preserve">                                      что года былые </w:t>
      </w:r>
    </w:p>
    <w:p w:rsidR="00D5332D" w:rsidRDefault="00D5332D" w:rsidP="009D1D62">
      <w:pPr>
        <w:pStyle w:val="NoSpacing"/>
      </w:pPr>
      <w:r>
        <w:t xml:space="preserve">                                      Улетают в вечность, </w:t>
      </w:r>
    </w:p>
    <w:p w:rsidR="00D5332D" w:rsidRDefault="00D5332D" w:rsidP="009D1D62">
      <w:pPr>
        <w:pStyle w:val="NoSpacing"/>
      </w:pPr>
      <w:r>
        <w:t xml:space="preserve">                                      Ведь там ждет нас  Бог.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 xml:space="preserve">ВЕД. 2. А теперь  о наших бабушках загадаем загадки. Вот какие у нас бабушки! </w:t>
      </w:r>
    </w:p>
    <w:p w:rsidR="00D5332D" w:rsidRDefault="00D5332D" w:rsidP="009D1D62">
      <w:pPr>
        <w:pStyle w:val="NoSpacing"/>
      </w:pPr>
      <w:r>
        <w:t>Пожалуйста, загадки: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 xml:space="preserve">Рудова Арина. Кто всё штопает и вяжет? </w:t>
      </w:r>
    </w:p>
    <w:p w:rsidR="00D5332D" w:rsidRDefault="00D5332D" w:rsidP="009D1D62">
      <w:pPr>
        <w:pStyle w:val="NoSpacing"/>
      </w:pPr>
      <w:r>
        <w:t xml:space="preserve">                           Кто поможет и подскажет? </w:t>
      </w:r>
    </w:p>
    <w:p w:rsidR="00D5332D" w:rsidRDefault="00D5332D" w:rsidP="009D1D62">
      <w:pPr>
        <w:pStyle w:val="NoSpacing"/>
      </w:pPr>
      <w:r>
        <w:t xml:space="preserve">                           Раньше всех всегда встает? </w:t>
      </w:r>
    </w:p>
    <w:p w:rsidR="00D5332D" w:rsidRDefault="00D5332D" w:rsidP="009D1D62">
      <w:pPr>
        <w:pStyle w:val="NoSpacing"/>
      </w:pPr>
      <w:r>
        <w:t xml:space="preserve">                           Кто печет оладушки? </w:t>
      </w:r>
    </w:p>
    <w:p w:rsidR="00D5332D" w:rsidRDefault="00D5332D" w:rsidP="009D1D62">
      <w:pPr>
        <w:pStyle w:val="NoSpacing"/>
      </w:pPr>
      <w:r>
        <w:t xml:space="preserve">                           Хором: Это наши бабушки. 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 xml:space="preserve">Яковлева Полина.Кто ставит на пятку заплатку, </w:t>
      </w:r>
    </w:p>
    <w:p w:rsidR="00D5332D" w:rsidRDefault="00D5332D" w:rsidP="009D1D62">
      <w:pPr>
        <w:pStyle w:val="NoSpacing"/>
      </w:pPr>
      <w:r>
        <w:t xml:space="preserve">                            Кто гладит и чинит белье? </w:t>
      </w:r>
    </w:p>
    <w:p w:rsidR="00D5332D" w:rsidRDefault="00D5332D" w:rsidP="009D1D62">
      <w:pPr>
        <w:pStyle w:val="NoSpacing"/>
      </w:pPr>
      <w:r>
        <w:t xml:space="preserve">                             Кто дом поутру прибирает, </w:t>
      </w:r>
    </w:p>
    <w:p w:rsidR="00D5332D" w:rsidRDefault="00D5332D" w:rsidP="009D1D62">
      <w:pPr>
        <w:pStyle w:val="NoSpacing"/>
      </w:pPr>
      <w:r>
        <w:t xml:space="preserve">                             Кто ставит большой самовар? </w:t>
      </w:r>
    </w:p>
    <w:p w:rsidR="00D5332D" w:rsidRDefault="00D5332D" w:rsidP="009D1D62">
      <w:pPr>
        <w:pStyle w:val="NoSpacing"/>
      </w:pPr>
      <w:r>
        <w:t xml:space="preserve">                              Кто с младшей сестренкой играет </w:t>
      </w:r>
    </w:p>
    <w:p w:rsidR="00D5332D" w:rsidRDefault="00D5332D" w:rsidP="009D1D62">
      <w:pPr>
        <w:pStyle w:val="NoSpacing"/>
      </w:pPr>
      <w:r>
        <w:t xml:space="preserve">                              И водит ее на бульвар? </w:t>
      </w:r>
    </w:p>
    <w:p w:rsidR="00D5332D" w:rsidRDefault="00D5332D" w:rsidP="009D1D62">
      <w:pPr>
        <w:pStyle w:val="NoSpacing"/>
      </w:pPr>
      <w:r>
        <w:t xml:space="preserve">                              Чьи волосы снега белее, </w:t>
      </w:r>
    </w:p>
    <w:p w:rsidR="00D5332D" w:rsidRDefault="00D5332D" w:rsidP="009D1D62">
      <w:pPr>
        <w:pStyle w:val="NoSpacing"/>
      </w:pPr>
      <w:r>
        <w:t xml:space="preserve">                              А руки желты и сухи? </w:t>
      </w:r>
    </w:p>
    <w:p w:rsidR="00D5332D" w:rsidRDefault="00D5332D" w:rsidP="009D1D62">
      <w:pPr>
        <w:pStyle w:val="NoSpacing"/>
      </w:pPr>
      <w:r>
        <w:t xml:space="preserve">                              Кого я люблю и жалею, </w:t>
      </w:r>
    </w:p>
    <w:p w:rsidR="00D5332D" w:rsidRDefault="00D5332D" w:rsidP="009D1D62">
      <w:pPr>
        <w:pStyle w:val="NoSpacing"/>
      </w:pPr>
      <w:r>
        <w:t xml:space="preserve">                              О ком сочинила стихи? 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 xml:space="preserve"> ВЕД.1. Спасибо, теперь стихи: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 xml:space="preserve"> 1.Гаврилова Софья.  «БАБУШКЕ»</w:t>
      </w:r>
    </w:p>
    <w:p w:rsidR="00D5332D" w:rsidRDefault="00D5332D" w:rsidP="009D1D62">
      <w:pPr>
        <w:pStyle w:val="NoSpacing"/>
      </w:pPr>
      <w:r>
        <w:t xml:space="preserve">                                Мы с моею бабушкой </w:t>
      </w:r>
    </w:p>
    <w:p w:rsidR="00D5332D" w:rsidRDefault="00D5332D" w:rsidP="009D1D62">
      <w:pPr>
        <w:pStyle w:val="NoSpacing"/>
      </w:pPr>
      <w:r>
        <w:t xml:space="preserve">                                Старые друзья </w:t>
      </w:r>
    </w:p>
    <w:p w:rsidR="00D5332D" w:rsidRDefault="00D5332D" w:rsidP="009D1D62">
      <w:pPr>
        <w:pStyle w:val="NoSpacing"/>
      </w:pPr>
      <w:r>
        <w:t xml:space="preserve">                                До чего хорошая </w:t>
      </w:r>
    </w:p>
    <w:p w:rsidR="00D5332D" w:rsidRDefault="00D5332D" w:rsidP="009D1D62">
      <w:pPr>
        <w:pStyle w:val="NoSpacing"/>
      </w:pPr>
      <w:r>
        <w:t xml:space="preserve">                                Бабушка моя </w:t>
      </w:r>
    </w:p>
    <w:p w:rsidR="00D5332D" w:rsidRDefault="00D5332D" w:rsidP="009D1D62">
      <w:pPr>
        <w:pStyle w:val="NoSpacing"/>
      </w:pPr>
      <w:r>
        <w:t xml:space="preserve">                                Сказок знает столько, </w:t>
      </w:r>
    </w:p>
    <w:p w:rsidR="00D5332D" w:rsidRDefault="00D5332D" w:rsidP="009D1D62">
      <w:pPr>
        <w:pStyle w:val="NoSpacing"/>
      </w:pPr>
      <w:r>
        <w:t xml:space="preserve">                                Что не перечесть </w:t>
      </w:r>
    </w:p>
    <w:p w:rsidR="00D5332D" w:rsidRDefault="00D5332D" w:rsidP="009D1D62">
      <w:pPr>
        <w:pStyle w:val="NoSpacing"/>
      </w:pPr>
      <w:r>
        <w:t xml:space="preserve">                                И всегда в запасе </w:t>
      </w:r>
    </w:p>
    <w:p w:rsidR="00D5332D" w:rsidRDefault="00D5332D" w:rsidP="009D1D62">
      <w:pPr>
        <w:pStyle w:val="NoSpacing"/>
      </w:pPr>
      <w:r>
        <w:t xml:space="preserve">                                Новенькая есть. 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 xml:space="preserve">2.Синицын Даниил. А вот руки бабушки -  </w:t>
      </w:r>
    </w:p>
    <w:p w:rsidR="00D5332D" w:rsidRDefault="00D5332D" w:rsidP="009D1D62">
      <w:pPr>
        <w:pStyle w:val="NoSpacing"/>
      </w:pPr>
      <w:r>
        <w:t xml:space="preserve">                                Это просто клад. </w:t>
      </w:r>
    </w:p>
    <w:p w:rsidR="00D5332D" w:rsidRDefault="00D5332D" w:rsidP="009D1D62">
      <w:pPr>
        <w:pStyle w:val="NoSpacing"/>
      </w:pPr>
      <w:r>
        <w:t xml:space="preserve">                                Быть без дела бабушке </w:t>
      </w:r>
    </w:p>
    <w:p w:rsidR="00D5332D" w:rsidRDefault="00D5332D" w:rsidP="009D1D62">
      <w:pPr>
        <w:pStyle w:val="NoSpacing"/>
      </w:pPr>
      <w:r>
        <w:t xml:space="preserve">                                Руки не велят </w:t>
      </w:r>
    </w:p>
    <w:p w:rsidR="00D5332D" w:rsidRDefault="00D5332D" w:rsidP="009D1D62">
      <w:pPr>
        <w:pStyle w:val="NoSpacing"/>
      </w:pPr>
      <w:r>
        <w:t xml:space="preserve">                                Золотые, ловкие, </w:t>
      </w:r>
    </w:p>
    <w:p w:rsidR="00D5332D" w:rsidRDefault="00D5332D" w:rsidP="009D1D62">
      <w:pPr>
        <w:pStyle w:val="NoSpacing"/>
      </w:pPr>
      <w:r>
        <w:t xml:space="preserve">                                Как люблю я их! </w:t>
      </w:r>
    </w:p>
    <w:p w:rsidR="00D5332D" w:rsidRDefault="00D5332D" w:rsidP="009D1D62">
      <w:pPr>
        <w:pStyle w:val="NoSpacing"/>
      </w:pPr>
      <w:r>
        <w:t xml:space="preserve">                                Нет, других, наверное, </w:t>
      </w:r>
    </w:p>
    <w:p w:rsidR="00D5332D" w:rsidRDefault="00D5332D" w:rsidP="009D1D62">
      <w:pPr>
        <w:pStyle w:val="NoSpacing"/>
      </w:pPr>
      <w:r>
        <w:t xml:space="preserve">                                Не найти таких! 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 xml:space="preserve"> 3.Савельев Дима.  Я с бабушкой своею </w:t>
      </w:r>
    </w:p>
    <w:p w:rsidR="00D5332D" w:rsidRDefault="00D5332D" w:rsidP="009D1D62">
      <w:pPr>
        <w:pStyle w:val="NoSpacing"/>
      </w:pPr>
      <w:r>
        <w:t xml:space="preserve">                                    Дружу давным-давно: </w:t>
      </w:r>
    </w:p>
    <w:p w:rsidR="00D5332D" w:rsidRDefault="00D5332D" w:rsidP="009D1D62">
      <w:pPr>
        <w:pStyle w:val="NoSpacing"/>
      </w:pPr>
      <w:r>
        <w:t xml:space="preserve">                                    Она во всех затеях </w:t>
      </w:r>
    </w:p>
    <w:p w:rsidR="00D5332D" w:rsidRDefault="00D5332D" w:rsidP="009D1D62">
      <w:pPr>
        <w:pStyle w:val="NoSpacing"/>
      </w:pPr>
      <w:r>
        <w:t xml:space="preserve">                                    Со мною заодно. </w:t>
      </w:r>
    </w:p>
    <w:p w:rsidR="00D5332D" w:rsidRDefault="00D5332D" w:rsidP="009D1D62">
      <w:pPr>
        <w:pStyle w:val="NoSpacing"/>
      </w:pPr>
      <w:r>
        <w:t xml:space="preserve">                                     Я с ней не знаю скуки, </w:t>
      </w:r>
    </w:p>
    <w:p w:rsidR="00D5332D" w:rsidRDefault="00D5332D" w:rsidP="009D1D62">
      <w:pPr>
        <w:pStyle w:val="NoSpacing"/>
      </w:pPr>
      <w:r>
        <w:t xml:space="preserve">                                     Мне всё приятно в ней, </w:t>
      </w:r>
    </w:p>
    <w:p w:rsidR="00D5332D" w:rsidRDefault="00D5332D" w:rsidP="009D1D62">
      <w:pPr>
        <w:pStyle w:val="NoSpacing"/>
      </w:pPr>
      <w:r>
        <w:t xml:space="preserve">                                     А бабушкины руки </w:t>
      </w:r>
    </w:p>
    <w:p w:rsidR="00D5332D" w:rsidRDefault="00D5332D" w:rsidP="009D1D62">
      <w:pPr>
        <w:pStyle w:val="NoSpacing"/>
      </w:pPr>
      <w:r>
        <w:t xml:space="preserve">                                     Люблю всего сильней. 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 xml:space="preserve">4.Скопин Юрий.      А у бабушки моей волосы седые  </w:t>
      </w:r>
    </w:p>
    <w:p w:rsidR="00D5332D" w:rsidRDefault="00D5332D" w:rsidP="009D1D62">
      <w:pPr>
        <w:pStyle w:val="NoSpacing"/>
      </w:pPr>
      <w:r>
        <w:t xml:space="preserve">                                     А у бабушки моей руки золотые. </w:t>
      </w:r>
    </w:p>
    <w:p w:rsidR="00D5332D" w:rsidRDefault="00D5332D" w:rsidP="009D1D62">
      <w:pPr>
        <w:pStyle w:val="NoSpacing"/>
      </w:pPr>
      <w:r>
        <w:t xml:space="preserve">                                      И в заботах целый день рук не покладает, </w:t>
      </w:r>
    </w:p>
    <w:p w:rsidR="00D5332D" w:rsidRDefault="00D5332D" w:rsidP="009D1D62">
      <w:pPr>
        <w:pStyle w:val="NoSpacing"/>
      </w:pPr>
      <w:r>
        <w:t xml:space="preserve">                                       То на спицах вяжет шарф, то носки латает. 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 xml:space="preserve"> 5. Малыхина Ангелина. Ни одной минуты нет у нее свободной .</w:t>
      </w:r>
    </w:p>
    <w:p w:rsidR="00D5332D" w:rsidRDefault="00D5332D" w:rsidP="009D1D62">
      <w:pPr>
        <w:pStyle w:val="NoSpacing"/>
      </w:pPr>
      <w:r>
        <w:t xml:space="preserve">                                      Я без дела не сижу, помогаю тоже, </w:t>
      </w:r>
    </w:p>
    <w:p w:rsidR="00D5332D" w:rsidRDefault="00D5332D" w:rsidP="009D1D62">
      <w:pPr>
        <w:pStyle w:val="NoSpacing"/>
      </w:pPr>
      <w:r>
        <w:t xml:space="preserve">                                      Потому что быть хочу на неё похожей.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 xml:space="preserve"> ВЕД. 2. А следующие стихи для дедушек: </w:t>
      </w:r>
    </w:p>
    <w:p w:rsidR="00D5332D" w:rsidRDefault="00D5332D" w:rsidP="009D1D62">
      <w:pPr>
        <w:pStyle w:val="NoSpacing"/>
      </w:pPr>
    </w:p>
    <w:p w:rsidR="00D5332D" w:rsidRPr="000A4A21" w:rsidRDefault="00D5332D" w:rsidP="009D1D62">
      <w:pPr>
        <w:pStyle w:val="NoSpacing"/>
        <w:rPr>
          <w:i/>
        </w:rPr>
      </w:pPr>
      <w:r>
        <w:t>6.Трубников Олег</w:t>
      </w:r>
      <w:r>
        <w:rPr>
          <w:i/>
        </w:rPr>
        <w:t>.  Дедушкины, руки! Дедушкины руки!</w:t>
      </w:r>
      <w:r w:rsidRPr="000A4A21">
        <w:rPr>
          <w:i/>
        </w:rPr>
        <w:t xml:space="preserve"> </w:t>
      </w:r>
    </w:p>
    <w:p w:rsidR="00D5332D" w:rsidRDefault="00D5332D" w:rsidP="009D1D62">
      <w:pPr>
        <w:pStyle w:val="NoSpacing"/>
      </w:pPr>
      <w:r w:rsidRPr="000A4A21">
        <w:rPr>
          <w:i/>
        </w:rPr>
        <w:t xml:space="preserve">                              </w:t>
      </w:r>
      <w:r>
        <w:t xml:space="preserve">         Они никогда не страдают от скуки! </w:t>
      </w:r>
    </w:p>
    <w:p w:rsidR="00D5332D" w:rsidRDefault="00D5332D" w:rsidP="009D1D62">
      <w:pPr>
        <w:pStyle w:val="NoSpacing"/>
      </w:pPr>
      <w:r>
        <w:t xml:space="preserve">                                        Им в день выходной не бывает покоя. </w:t>
      </w:r>
    </w:p>
    <w:p w:rsidR="00D5332D" w:rsidRDefault="00D5332D" w:rsidP="009D1D62">
      <w:pPr>
        <w:pStyle w:val="NoSpacing"/>
      </w:pPr>
      <w:r>
        <w:t xml:space="preserve">                                        Знакомо тяжёлое им и большое. </w:t>
      </w:r>
    </w:p>
    <w:p w:rsidR="00D5332D" w:rsidRDefault="00D5332D" w:rsidP="009D1D62">
      <w:pPr>
        <w:pStyle w:val="NoSpacing"/>
      </w:pPr>
      <w:r>
        <w:t xml:space="preserve">                                        Рабочие руки, в мозолях, бугристые, </w:t>
      </w:r>
    </w:p>
    <w:p w:rsidR="00D5332D" w:rsidRDefault="00D5332D" w:rsidP="009D1D62">
      <w:pPr>
        <w:pStyle w:val="NoSpacing"/>
      </w:pPr>
      <w:r>
        <w:t xml:space="preserve">                                        Рабочие и ослепительно чистые. </w:t>
      </w:r>
    </w:p>
    <w:p w:rsidR="00D5332D" w:rsidRDefault="00D5332D" w:rsidP="009D1D62">
      <w:pPr>
        <w:pStyle w:val="NoSpacing"/>
      </w:pPr>
      <w:r>
        <w:t xml:space="preserve">                                        Всё делают так хорошо и умело, </w:t>
      </w:r>
    </w:p>
    <w:p w:rsidR="00D5332D" w:rsidRDefault="00D5332D" w:rsidP="009D1D62">
      <w:pPr>
        <w:pStyle w:val="NoSpacing"/>
      </w:pPr>
      <w:r>
        <w:t xml:space="preserve">                                        Как в поговорке: ,, В них спорится дело!" </w:t>
      </w:r>
    </w:p>
    <w:p w:rsidR="00D5332D" w:rsidRDefault="00D5332D" w:rsidP="009D1D62">
      <w:pPr>
        <w:pStyle w:val="NoSpacing"/>
      </w:pPr>
      <w:r>
        <w:t xml:space="preserve">                                       За всё, что есть сейчас у нас. 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 xml:space="preserve">7. Пожидаев Владимир.  МОЙ ДЕД. </w:t>
      </w:r>
    </w:p>
    <w:p w:rsidR="00D5332D" w:rsidRDefault="00D5332D" w:rsidP="009D1D62">
      <w:pPr>
        <w:pStyle w:val="NoSpacing"/>
      </w:pPr>
      <w:r>
        <w:t xml:space="preserve">                                   Если вдруг придется туго, </w:t>
      </w:r>
    </w:p>
    <w:p w:rsidR="00D5332D" w:rsidRDefault="00D5332D" w:rsidP="009D1D62">
      <w:pPr>
        <w:pStyle w:val="NoSpacing"/>
      </w:pPr>
      <w:r>
        <w:t xml:space="preserve">                                   Друг спасет от разных бед. </w:t>
      </w:r>
    </w:p>
    <w:p w:rsidR="00D5332D" w:rsidRDefault="00D5332D" w:rsidP="009D1D62">
      <w:pPr>
        <w:pStyle w:val="NoSpacing"/>
      </w:pPr>
      <w:r>
        <w:t xml:space="preserve">                                   Очень я похож на друга, </w:t>
      </w:r>
    </w:p>
    <w:p w:rsidR="00D5332D" w:rsidRDefault="00D5332D" w:rsidP="009D1D62">
      <w:pPr>
        <w:pStyle w:val="NoSpacing"/>
      </w:pPr>
      <w:r>
        <w:t xml:space="preserve">                                    Не могу понять я все же, </w:t>
      </w:r>
    </w:p>
    <w:p w:rsidR="00D5332D" w:rsidRDefault="00D5332D" w:rsidP="009D1D62">
      <w:pPr>
        <w:pStyle w:val="NoSpacing"/>
      </w:pPr>
      <w:r>
        <w:t xml:space="preserve">                                    Удивленья не тая, </w:t>
      </w:r>
    </w:p>
    <w:p w:rsidR="00D5332D" w:rsidRDefault="00D5332D" w:rsidP="009D1D62">
      <w:pPr>
        <w:pStyle w:val="NoSpacing"/>
      </w:pPr>
      <w:r>
        <w:t xml:space="preserve">                                     Кто из нас двоих моложе - </w:t>
      </w:r>
    </w:p>
    <w:p w:rsidR="00D5332D" w:rsidRDefault="00D5332D" w:rsidP="009D1D62">
      <w:pPr>
        <w:pStyle w:val="NoSpacing"/>
      </w:pPr>
      <w:r>
        <w:t xml:space="preserve">                                     То ли дед мой, то ли я? </w:t>
      </w:r>
    </w:p>
    <w:p w:rsidR="00D5332D" w:rsidRDefault="00D5332D" w:rsidP="009D1D62">
      <w:pPr>
        <w:pStyle w:val="NoSpacing"/>
      </w:pPr>
      <w:r>
        <w:t xml:space="preserve">                                     С таким хорошим дедом </w:t>
      </w:r>
    </w:p>
    <w:p w:rsidR="00D5332D" w:rsidRDefault="00D5332D" w:rsidP="009D1D62">
      <w:pPr>
        <w:pStyle w:val="NoSpacing"/>
      </w:pPr>
      <w:r>
        <w:t xml:space="preserve">                                     Не скучно даже в дождь, </w:t>
      </w:r>
    </w:p>
    <w:p w:rsidR="00D5332D" w:rsidRDefault="00D5332D" w:rsidP="009D1D62">
      <w:pPr>
        <w:pStyle w:val="NoSpacing"/>
      </w:pPr>
      <w:r>
        <w:t xml:space="preserve">                                     С таким хорошим дедом </w:t>
      </w:r>
    </w:p>
    <w:p w:rsidR="00D5332D" w:rsidRDefault="00D5332D" w:rsidP="009D1D62">
      <w:pPr>
        <w:pStyle w:val="NoSpacing"/>
      </w:pPr>
      <w:r>
        <w:t xml:space="preserve">                                     Нигде не пропадешь!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 xml:space="preserve"> ВЕД. 1. О бабушках и дедушках много добрых стихотворений и песен сложено. Я обращаюсь ко всем мальчишкам и девчонкам: любите и цените своих бабушек, будьте добрыми, чуткими к ним, не причиняйте боли своими словами и поступками. Они достойны уважения и признательности. Ведь эти люди, давшие жизнь нашим родителям, вынесшие на своих плечах тяжкие испытания войной, разрухой, голодом и выстоявшие в них. Бабушка мне часто говорит: "Не забывай меня". 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 xml:space="preserve"> ВЕД.2. Может наши гости желают поделится стихотворением о мудрой седине: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 xml:space="preserve"> Твоя любовь - моя награда.</w:t>
      </w:r>
    </w:p>
    <w:p w:rsidR="00D5332D" w:rsidRDefault="00D5332D" w:rsidP="009D1D62">
      <w:pPr>
        <w:pStyle w:val="NoSpacing"/>
      </w:pPr>
      <w:r>
        <w:t xml:space="preserve"> Ты снова тянешься ко мне.</w:t>
      </w:r>
    </w:p>
    <w:p w:rsidR="00D5332D" w:rsidRDefault="00D5332D" w:rsidP="009D1D62">
      <w:pPr>
        <w:pStyle w:val="NoSpacing"/>
      </w:pPr>
      <w:r>
        <w:t xml:space="preserve"> Но только жалости не надо -</w:t>
      </w:r>
    </w:p>
    <w:p w:rsidR="00D5332D" w:rsidRDefault="00D5332D" w:rsidP="009D1D62">
      <w:pPr>
        <w:pStyle w:val="NoSpacing"/>
      </w:pPr>
      <w:r>
        <w:t xml:space="preserve"> К моим годам и седине.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 xml:space="preserve"> Ведь подо льдами дышат реки,</w:t>
      </w:r>
    </w:p>
    <w:p w:rsidR="00D5332D" w:rsidRDefault="00D5332D" w:rsidP="009D1D62">
      <w:pPr>
        <w:pStyle w:val="NoSpacing"/>
      </w:pPr>
      <w:r>
        <w:t xml:space="preserve"> Ты не считай ни лет, ни зим.</w:t>
      </w:r>
    </w:p>
    <w:p w:rsidR="00D5332D" w:rsidRDefault="00D5332D" w:rsidP="009D1D62">
      <w:pPr>
        <w:pStyle w:val="NoSpacing"/>
      </w:pPr>
      <w:r>
        <w:t xml:space="preserve"> Люби, как будто я навеки</w:t>
      </w:r>
    </w:p>
    <w:p w:rsidR="00D5332D" w:rsidRDefault="00D5332D" w:rsidP="009D1D62">
      <w:pPr>
        <w:pStyle w:val="NoSpacing"/>
      </w:pPr>
      <w:r>
        <w:t xml:space="preserve"> Сумел остаться молодым.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 xml:space="preserve"> Белею, чуточку сутулюсь,</w:t>
      </w:r>
    </w:p>
    <w:p w:rsidR="00D5332D" w:rsidRDefault="00D5332D" w:rsidP="009D1D62">
      <w:pPr>
        <w:pStyle w:val="NoSpacing"/>
      </w:pPr>
      <w:r>
        <w:t xml:space="preserve"> Но обратись к душе моей,</w:t>
      </w:r>
    </w:p>
    <w:p w:rsidR="00D5332D" w:rsidRDefault="00D5332D" w:rsidP="009D1D62">
      <w:pPr>
        <w:pStyle w:val="NoSpacing"/>
      </w:pPr>
      <w:r>
        <w:t xml:space="preserve"> Она, пожалуй, не согнулась,</w:t>
      </w:r>
    </w:p>
    <w:p w:rsidR="00D5332D" w:rsidRDefault="00D5332D" w:rsidP="009D1D62">
      <w:pPr>
        <w:pStyle w:val="NoSpacing"/>
      </w:pPr>
      <w:r>
        <w:t xml:space="preserve"> А стала краше и прямей.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 xml:space="preserve"> Весомей мысли год от года,</w:t>
      </w:r>
    </w:p>
    <w:p w:rsidR="00D5332D" w:rsidRDefault="00D5332D" w:rsidP="009D1D62">
      <w:pPr>
        <w:pStyle w:val="NoSpacing"/>
      </w:pPr>
      <w:r>
        <w:t xml:space="preserve"> И вдохновенье не ушло:</w:t>
      </w:r>
    </w:p>
    <w:p w:rsidR="00D5332D" w:rsidRDefault="00D5332D" w:rsidP="009D1D62">
      <w:pPr>
        <w:pStyle w:val="NoSpacing"/>
      </w:pPr>
      <w:r>
        <w:t xml:space="preserve"> Зачем так рано мать-природа</w:t>
      </w:r>
    </w:p>
    <w:p w:rsidR="00D5332D" w:rsidRDefault="00D5332D" w:rsidP="009D1D62">
      <w:pPr>
        <w:pStyle w:val="NoSpacing"/>
      </w:pPr>
      <w:r>
        <w:t xml:space="preserve"> Кладет морщины на чело?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 xml:space="preserve"> ВЕД.1. Взрослеем мы, взрослеют дети. </w:t>
      </w:r>
    </w:p>
    <w:p w:rsidR="00D5332D" w:rsidRDefault="00D5332D" w:rsidP="009D1D62">
      <w:pPr>
        <w:pStyle w:val="NoSpacing"/>
      </w:pPr>
      <w:r>
        <w:t xml:space="preserve"> А жизнь идёт, её не остановишь, </w:t>
      </w:r>
    </w:p>
    <w:p w:rsidR="00D5332D" w:rsidRDefault="00D5332D" w:rsidP="009D1D62">
      <w:pPr>
        <w:pStyle w:val="NoSpacing"/>
      </w:pPr>
      <w:r>
        <w:t xml:space="preserve"> Лишь иногда оглянешься, тогда </w:t>
      </w:r>
    </w:p>
    <w:p w:rsidR="00D5332D" w:rsidRDefault="00D5332D" w:rsidP="009D1D62">
      <w:pPr>
        <w:pStyle w:val="NoSpacing"/>
      </w:pPr>
      <w:r>
        <w:t xml:space="preserve"> Когда с улыбкой детство наблюдаешь- </w:t>
      </w:r>
    </w:p>
    <w:p w:rsidR="00D5332D" w:rsidRDefault="00D5332D" w:rsidP="009D1D62">
      <w:pPr>
        <w:pStyle w:val="NoSpacing"/>
      </w:pPr>
      <w:r>
        <w:t xml:space="preserve"> Весёлые беспечные года. 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 xml:space="preserve"> ВЕД.2. Листает жизнь прожитые страницы, </w:t>
      </w:r>
    </w:p>
    <w:p w:rsidR="00D5332D" w:rsidRDefault="00D5332D" w:rsidP="009D1D62">
      <w:pPr>
        <w:pStyle w:val="NoSpacing"/>
      </w:pPr>
      <w:r>
        <w:t xml:space="preserve"> Их память, сердце долго сохранят. </w:t>
      </w:r>
    </w:p>
    <w:p w:rsidR="00D5332D" w:rsidRDefault="00D5332D" w:rsidP="009D1D62">
      <w:pPr>
        <w:pStyle w:val="NoSpacing"/>
      </w:pPr>
      <w:r>
        <w:t xml:space="preserve"> И прошлых лет манящие зарницы </w:t>
      </w:r>
    </w:p>
    <w:p w:rsidR="00D5332D" w:rsidRDefault="00D5332D" w:rsidP="009D1D62">
      <w:pPr>
        <w:pStyle w:val="NoSpacing"/>
      </w:pPr>
      <w:r>
        <w:t xml:space="preserve"> Всегда вам сладко душу бередят.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 xml:space="preserve">ВЕД.1. Да, бежит наша жизнь, летят незаметно дни. Грустно на душе становится от мысли: «Давно ли были молодыми?» Но давайте в минуты грусти будем просто улыбаться. Ведь улыбка - это молодость души. И сейчас давайте все вместе улыбнёмся и вспомним радостные моменты прошлого - вспомним про любовь. И поможет нам хорошая песня. 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 xml:space="preserve"> ВЕД.2.  Мы хотим, дорогие, пожелать, чтобы ваша история продолжалась как можно дольше, чтобы вас радовали дети, внуки, правнуки... 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 xml:space="preserve"> ВЕД.1. Пусть каждый день, </w:t>
      </w:r>
    </w:p>
    <w:p w:rsidR="00D5332D" w:rsidRDefault="00D5332D" w:rsidP="009D1D62">
      <w:pPr>
        <w:pStyle w:val="NoSpacing"/>
      </w:pPr>
      <w:r>
        <w:t xml:space="preserve"> Что отвела судьба, </w:t>
      </w:r>
    </w:p>
    <w:p w:rsidR="00D5332D" w:rsidRDefault="00D5332D" w:rsidP="009D1D62">
      <w:pPr>
        <w:pStyle w:val="NoSpacing"/>
      </w:pPr>
      <w:r>
        <w:t xml:space="preserve"> Приносит радость с солнечным восходом. </w:t>
      </w:r>
    </w:p>
    <w:p w:rsidR="00D5332D" w:rsidRDefault="00D5332D" w:rsidP="009D1D62">
      <w:pPr>
        <w:pStyle w:val="NoSpacing"/>
      </w:pPr>
      <w:r>
        <w:t xml:space="preserve"> И светит вам счастливая звезда, </w:t>
      </w:r>
    </w:p>
    <w:p w:rsidR="00D5332D" w:rsidRDefault="00D5332D" w:rsidP="009D1D62">
      <w:pPr>
        <w:pStyle w:val="NoSpacing"/>
      </w:pPr>
      <w:r>
        <w:t xml:space="preserve"> Храня от бед и жизненной невзгоды. </w:t>
      </w:r>
    </w:p>
    <w:p w:rsidR="00D5332D" w:rsidRDefault="00D5332D" w:rsidP="009D1D62">
      <w:pPr>
        <w:pStyle w:val="NoSpacing"/>
      </w:pPr>
      <w:r>
        <w:t xml:space="preserve"> Удачи вам и искреннего смеха, </w:t>
      </w:r>
    </w:p>
    <w:p w:rsidR="00D5332D" w:rsidRDefault="00D5332D" w:rsidP="009D1D62">
      <w:pPr>
        <w:pStyle w:val="NoSpacing"/>
      </w:pPr>
      <w:r>
        <w:t xml:space="preserve"> Здоровья вам на долгие года. </w:t>
      </w:r>
    </w:p>
    <w:p w:rsidR="00D5332D" w:rsidRDefault="00D5332D" w:rsidP="009D1D62">
      <w:pPr>
        <w:pStyle w:val="NoSpacing"/>
      </w:pPr>
      <w:r>
        <w:t xml:space="preserve"> Желаем вам во всех делах успеха, </w:t>
      </w:r>
    </w:p>
    <w:p w:rsidR="00D5332D" w:rsidRDefault="00D5332D" w:rsidP="009D1D62">
      <w:pPr>
        <w:pStyle w:val="NoSpacing"/>
      </w:pPr>
      <w:r>
        <w:t xml:space="preserve"> И рады встрече с вами мы всегда! 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 xml:space="preserve">ВЕД.2.  Мы приготовили вам подарки на память. </w:t>
      </w:r>
    </w:p>
    <w:p w:rsidR="00D5332D" w:rsidRDefault="00D5332D" w:rsidP="009D1D62">
      <w:pPr>
        <w:pStyle w:val="NoSpacing"/>
      </w:pPr>
    </w:p>
    <w:p w:rsidR="00D5332D" w:rsidRDefault="00D5332D" w:rsidP="009D1D62">
      <w:pPr>
        <w:pStyle w:val="NoSpacing"/>
      </w:pPr>
      <w:r>
        <w:t xml:space="preserve"> ВЕД.1. А теперь пришло время  всем вместе попить чаю. Наших бабушек и дедушек просим поделиться своими воспоминаниями, которые были бы для нас назидательными.</w:t>
      </w:r>
    </w:p>
    <w:sectPr w:rsidR="00D5332D" w:rsidSect="00A9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D62"/>
    <w:rsid w:val="000A4A21"/>
    <w:rsid w:val="004552A2"/>
    <w:rsid w:val="00486F04"/>
    <w:rsid w:val="005619FF"/>
    <w:rsid w:val="0064340D"/>
    <w:rsid w:val="009D1D62"/>
    <w:rsid w:val="00A9063E"/>
    <w:rsid w:val="00A97625"/>
    <w:rsid w:val="00AA7BC1"/>
    <w:rsid w:val="00BD0079"/>
    <w:rsid w:val="00C9178E"/>
    <w:rsid w:val="00CD1535"/>
    <w:rsid w:val="00D5332D"/>
    <w:rsid w:val="00DD770A"/>
    <w:rsid w:val="00E05FC0"/>
    <w:rsid w:val="00E51619"/>
    <w:rsid w:val="00F625D1"/>
    <w:rsid w:val="00FD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D1D6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6</Pages>
  <Words>1573</Words>
  <Characters>8969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Жанна</cp:lastModifiedBy>
  <cp:revision>6</cp:revision>
  <cp:lastPrinted>2011-10-12T07:37:00Z</cp:lastPrinted>
  <dcterms:created xsi:type="dcterms:W3CDTF">2011-10-10T14:37:00Z</dcterms:created>
  <dcterms:modified xsi:type="dcterms:W3CDTF">2011-10-23T17:23:00Z</dcterms:modified>
</cp:coreProperties>
</file>