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63" w:rsidRPr="0083198A" w:rsidRDefault="00435F63" w:rsidP="008421DE">
      <w:pPr>
        <w:jc w:val="center"/>
        <w:rPr>
          <w:b/>
          <w:bCs/>
          <w:sz w:val="28"/>
          <w:szCs w:val="28"/>
        </w:rPr>
      </w:pPr>
      <w:r w:rsidRPr="0083198A">
        <w:rPr>
          <w:b/>
          <w:bCs/>
          <w:sz w:val="28"/>
          <w:szCs w:val="28"/>
        </w:rPr>
        <w:t>Перспективный план работы с родителями</w:t>
      </w:r>
      <w:r>
        <w:rPr>
          <w:b/>
          <w:bCs/>
          <w:sz w:val="28"/>
          <w:szCs w:val="28"/>
        </w:rPr>
        <w:t xml:space="preserve"> в средней группе.</w:t>
      </w:r>
    </w:p>
    <w:p w:rsidR="00435F63" w:rsidRDefault="00435F63" w:rsidP="008421D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0"/>
        <w:gridCol w:w="4423"/>
      </w:tblGrid>
      <w:tr w:rsidR="00435F63" w:rsidRPr="009E594A">
        <w:tc>
          <w:tcPr>
            <w:tcW w:w="1548" w:type="dxa"/>
          </w:tcPr>
          <w:p w:rsidR="00435F63" w:rsidRPr="009E594A" w:rsidRDefault="00435F63" w:rsidP="002B14A0">
            <w:pPr>
              <w:rPr>
                <w:b/>
                <w:bCs/>
              </w:rPr>
            </w:pPr>
            <w:r w:rsidRPr="009E594A">
              <w:rPr>
                <w:b/>
                <w:bCs/>
              </w:rPr>
              <w:t>Месяцы</w:t>
            </w:r>
          </w:p>
        </w:tc>
        <w:tc>
          <w:tcPr>
            <w:tcW w:w="3600" w:type="dxa"/>
          </w:tcPr>
          <w:p w:rsidR="00435F63" w:rsidRPr="009E594A" w:rsidRDefault="00435F63" w:rsidP="002B14A0">
            <w:pPr>
              <w:rPr>
                <w:b/>
                <w:bCs/>
              </w:rPr>
            </w:pPr>
            <w:r w:rsidRPr="009E594A">
              <w:rPr>
                <w:b/>
                <w:bCs/>
              </w:rPr>
              <w:t>Название мероприятия</w:t>
            </w:r>
          </w:p>
        </w:tc>
        <w:tc>
          <w:tcPr>
            <w:tcW w:w="4423" w:type="dxa"/>
          </w:tcPr>
          <w:p w:rsidR="00435F63" w:rsidRPr="009E594A" w:rsidRDefault="00435F63" w:rsidP="002B14A0">
            <w:pPr>
              <w:rPr>
                <w:b/>
                <w:bCs/>
              </w:rPr>
            </w:pPr>
            <w:r w:rsidRPr="009E594A">
              <w:rPr>
                <w:b/>
                <w:bCs/>
              </w:rPr>
              <w:t>Цель проведения мероприятия</w:t>
            </w:r>
          </w:p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 xml:space="preserve">Сентябрь </w:t>
            </w:r>
          </w:p>
        </w:tc>
        <w:tc>
          <w:tcPr>
            <w:tcW w:w="3600" w:type="dxa"/>
          </w:tcPr>
          <w:p w:rsidR="00435F63" w:rsidRPr="00D16677" w:rsidRDefault="00435F63" w:rsidP="002B14A0">
            <w:r w:rsidRPr="00011006">
              <w:t xml:space="preserve">1. Организационное родительское собрание </w:t>
            </w:r>
            <w:r w:rsidRPr="00D16677">
              <w:rPr>
                <w:sz w:val="22"/>
                <w:szCs w:val="22"/>
              </w:rPr>
              <w:t>«Азы воспитания»</w:t>
            </w:r>
          </w:p>
          <w:p w:rsidR="00435F63" w:rsidRPr="009E594A" w:rsidRDefault="00435F63" w:rsidP="002B14A0">
            <w:r w:rsidRPr="009E594A">
              <w:rPr>
                <w:sz w:val="22"/>
                <w:szCs w:val="22"/>
              </w:rPr>
              <w:t>-подготовка   к  учебному году, задачи на год, родительские договора и правила детского сада.</w:t>
            </w:r>
          </w:p>
          <w:p w:rsidR="00435F63" w:rsidRPr="009E594A" w:rsidRDefault="00435F63" w:rsidP="002B14A0">
            <w:r w:rsidRPr="009E594A">
              <w:rPr>
                <w:sz w:val="22"/>
                <w:szCs w:val="22"/>
              </w:rPr>
              <w:t>-знакомство с комплексом оздоровительных мероприятий в детском саду.</w:t>
            </w:r>
          </w:p>
          <w:p w:rsidR="00435F63" w:rsidRPr="009E594A" w:rsidRDefault="00435F63" w:rsidP="002B14A0">
            <w:r w:rsidRPr="009E594A">
              <w:rPr>
                <w:sz w:val="22"/>
                <w:szCs w:val="22"/>
              </w:rPr>
              <w:t>Наглядная информация:</w:t>
            </w:r>
          </w:p>
          <w:p w:rsidR="00435F63" w:rsidRPr="009E594A" w:rsidRDefault="00435F63" w:rsidP="002B14A0">
            <w:r w:rsidRPr="009E594A">
              <w:rPr>
                <w:sz w:val="22"/>
                <w:szCs w:val="22"/>
              </w:rPr>
              <w:t>«Режим дня»,</w:t>
            </w:r>
            <w:r>
              <w:t xml:space="preserve"> «Интересные занятия»,</w:t>
            </w:r>
          </w:p>
          <w:p w:rsidR="00435F63" w:rsidRDefault="00435F63" w:rsidP="002B14A0">
            <w:r>
              <w:t>«Задачи на  новый учебный год», «Меры профилактики заболеваемости в детском саду»,</w:t>
            </w:r>
          </w:p>
          <w:p w:rsidR="00435F63" w:rsidRDefault="00435F63" w:rsidP="002B14A0">
            <w:r>
              <w:t>«Нам 4 года!»</w:t>
            </w:r>
          </w:p>
          <w:p w:rsidR="00435F63" w:rsidRPr="00011006" w:rsidRDefault="00435F63" w:rsidP="002B14A0">
            <w:r w:rsidRPr="00011006">
              <w:t>5. Коллаж для родителей «</w:t>
            </w:r>
            <w:r>
              <w:t>Как мы провели лето</w:t>
            </w:r>
            <w:r w:rsidRPr="00011006">
              <w:t>!». Рисунки родителей и детей.</w:t>
            </w:r>
          </w:p>
          <w:p w:rsidR="00435F63" w:rsidRDefault="00435F63" w:rsidP="002B14A0"/>
          <w:p w:rsidR="00435F63" w:rsidRPr="00011006" w:rsidRDefault="00435F63" w:rsidP="002B14A0"/>
        </w:tc>
        <w:tc>
          <w:tcPr>
            <w:tcW w:w="4423" w:type="dxa"/>
          </w:tcPr>
          <w:p w:rsidR="00435F63" w:rsidRPr="00011006" w:rsidRDefault="00435F63" w:rsidP="008421DE">
            <w:pPr>
              <w:numPr>
                <w:ilvl w:val="0"/>
                <w:numId w:val="10"/>
              </w:numPr>
            </w:pPr>
            <w:r>
              <w:t>Ознакомление родителей с планом на год. Привлечение родителей к  участию во всех мероприятиях, Обмен мнениями о делах группы прошлого года и рекомендации  родителей на этот год.</w:t>
            </w:r>
          </w:p>
          <w:p w:rsidR="00435F63" w:rsidRDefault="00435F63" w:rsidP="008421DE">
            <w:pPr>
              <w:numPr>
                <w:ilvl w:val="0"/>
                <w:numId w:val="10"/>
              </w:numPr>
            </w:pPr>
            <w:r>
              <w:t>Нацелить, приобщить родителей к  активной, совместной работе в новом учебном году.</w:t>
            </w:r>
          </w:p>
          <w:p w:rsidR="00435F63" w:rsidRPr="00011006" w:rsidRDefault="00435F63" w:rsidP="008421DE">
            <w:pPr>
              <w:numPr>
                <w:ilvl w:val="0"/>
                <w:numId w:val="10"/>
              </w:numPr>
            </w:pPr>
            <w:r w:rsidRPr="00011006"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>Октябрь</w:t>
            </w:r>
          </w:p>
        </w:tc>
        <w:tc>
          <w:tcPr>
            <w:tcW w:w="3600" w:type="dxa"/>
          </w:tcPr>
          <w:p w:rsidR="00435F63" w:rsidRPr="00011006" w:rsidRDefault="00435F63" w:rsidP="002B14A0">
            <w:r w:rsidRPr="00011006">
              <w:t>1. Консультация «Игра, как средство воспитания дошкольников».</w:t>
            </w:r>
          </w:p>
          <w:p w:rsidR="00435F63" w:rsidRPr="00011006" w:rsidRDefault="00435F63" w:rsidP="002B14A0">
            <w:r w:rsidRPr="00011006">
              <w:t>2. Индивидуальные беседы с родителями о необходимости проводить вакцинацию против гриппа и ОРВИ.</w:t>
            </w:r>
          </w:p>
          <w:p w:rsidR="00435F63" w:rsidRPr="00D16677" w:rsidRDefault="00435F63" w:rsidP="002B14A0">
            <w:r w:rsidRPr="00D16677">
              <w:t>3</w:t>
            </w:r>
            <w:r>
              <w:t>.</w:t>
            </w:r>
            <w:r w:rsidRPr="00D16677">
              <w:t xml:space="preserve"> </w:t>
            </w:r>
            <w:r>
              <w:t>А</w:t>
            </w:r>
            <w:r w:rsidRPr="00D16677">
              <w:t>нкетирование родителей;</w:t>
            </w:r>
            <w:r w:rsidRPr="00D16677">
              <w:br/>
            </w:r>
            <w:r>
              <w:t>4.К</w:t>
            </w:r>
            <w:r w:rsidRPr="00D16677">
              <w:t>онсультация «Произведения С.Я.Маршака в вашем доме»</w:t>
            </w:r>
          </w:p>
          <w:p w:rsidR="00435F63" w:rsidRPr="00011006" w:rsidRDefault="00435F63" w:rsidP="002B14A0">
            <w:r>
              <w:t>5.Благотворительная ярмарка «Дары осени»</w:t>
            </w:r>
          </w:p>
        </w:tc>
        <w:tc>
          <w:tcPr>
            <w:tcW w:w="4423" w:type="dxa"/>
          </w:tcPr>
          <w:p w:rsidR="00435F63" w:rsidRPr="00011006" w:rsidRDefault="00435F63" w:rsidP="008421DE">
            <w:pPr>
              <w:numPr>
                <w:ilvl w:val="0"/>
                <w:numId w:val="11"/>
              </w:numPr>
            </w:pPr>
            <w:r w:rsidRPr="00011006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35F63" w:rsidRPr="00011006" w:rsidRDefault="00435F63" w:rsidP="008421DE">
            <w:pPr>
              <w:numPr>
                <w:ilvl w:val="0"/>
                <w:numId w:val="11"/>
              </w:numPr>
            </w:pPr>
            <w:r w:rsidRPr="00011006">
              <w:t>Анализ информации о воспитанниках и их семьях.</w:t>
            </w:r>
          </w:p>
          <w:p w:rsidR="00435F63" w:rsidRDefault="00435F63" w:rsidP="008421DE">
            <w:pPr>
              <w:numPr>
                <w:ilvl w:val="0"/>
                <w:numId w:val="11"/>
              </w:numPr>
            </w:pPr>
            <w:r>
              <w:t>Приобщить родителей к семейному чтению литературных произведений  С.Я.Маршака</w:t>
            </w:r>
          </w:p>
          <w:p w:rsidR="00435F63" w:rsidRPr="00011006" w:rsidRDefault="00435F63" w:rsidP="008421DE">
            <w:pPr>
              <w:numPr>
                <w:ilvl w:val="0"/>
                <w:numId w:val="11"/>
              </w:numPr>
            </w:pPr>
            <w:r w:rsidRPr="009D37E6">
              <w:t>Совместно приготовить осенний урожай для ярмарки, интересно оформить, используя стихи, рекламу.</w:t>
            </w:r>
          </w:p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>Ноябрь</w:t>
            </w:r>
          </w:p>
        </w:tc>
        <w:tc>
          <w:tcPr>
            <w:tcW w:w="3600" w:type="dxa"/>
          </w:tcPr>
          <w:p w:rsidR="00435F63" w:rsidRPr="00227287" w:rsidRDefault="00435F63" w:rsidP="002B14A0">
            <w:r w:rsidRPr="00227287">
              <w:t>1. Консультации:</w:t>
            </w:r>
            <w:r>
              <w:br/>
              <w:t xml:space="preserve">«Драчуны. </w:t>
            </w:r>
            <w:r w:rsidRPr="00227287">
              <w:t>Как исправить</w:t>
            </w:r>
            <w:r w:rsidRPr="00227287">
              <w:br/>
              <w:t>ситуацию»</w:t>
            </w:r>
          </w:p>
          <w:p w:rsidR="00435F63" w:rsidRPr="00227287" w:rsidRDefault="00435F63" w:rsidP="002B14A0">
            <w:r w:rsidRPr="00227287">
              <w:t>2.</w:t>
            </w:r>
            <w:r>
              <w:t xml:space="preserve"> «</w:t>
            </w:r>
            <w:r w:rsidRPr="00227287">
              <w:t xml:space="preserve"> Воспитываем добротой» </w:t>
            </w:r>
          </w:p>
          <w:p w:rsidR="00435F63" w:rsidRDefault="00435F63" w:rsidP="002B14A0">
            <w:r>
              <w:t>3.Наглядная информация:</w:t>
            </w:r>
          </w:p>
          <w:p w:rsidR="00435F63" w:rsidRDefault="00435F63" w:rsidP="002B14A0">
            <w:r>
              <w:t>С</w:t>
            </w:r>
            <w:r w:rsidRPr="00917861">
              <w:t>емейные фотографий</w:t>
            </w:r>
            <w:r>
              <w:t xml:space="preserve"> </w:t>
            </w:r>
            <w:r w:rsidRPr="00917861">
              <w:t xml:space="preserve"> «От улыбки хмурый день светлей</w:t>
            </w:r>
            <w:r>
              <w:t>!</w:t>
            </w:r>
            <w:r w:rsidRPr="00917861">
              <w:t>».</w:t>
            </w:r>
          </w:p>
          <w:p w:rsidR="00435F63" w:rsidRDefault="00435F63" w:rsidP="002B14A0">
            <w:r w:rsidRPr="00917861">
              <w:t xml:space="preserve"> </w:t>
            </w:r>
            <w:r>
              <w:t>П</w:t>
            </w:r>
            <w:r w:rsidRPr="00917861">
              <w:t>амятк</w:t>
            </w:r>
            <w:r>
              <w:t>и</w:t>
            </w:r>
            <w:r w:rsidRPr="00917861">
              <w:t xml:space="preserve"> для родителей</w:t>
            </w:r>
            <w:r>
              <w:t xml:space="preserve">: </w:t>
            </w:r>
            <w:r w:rsidRPr="00917861">
              <w:t>«Искусство наказывать и прощать».</w:t>
            </w:r>
          </w:p>
          <w:p w:rsidR="00435F63" w:rsidRDefault="00435F63" w:rsidP="002B14A0"/>
          <w:p w:rsidR="00435F63" w:rsidRDefault="00435F63" w:rsidP="002B14A0"/>
          <w:p w:rsidR="00435F63" w:rsidRPr="00011006" w:rsidRDefault="00435F63" w:rsidP="002B14A0">
            <w:r>
              <w:t>«</w:t>
            </w:r>
            <w:r w:rsidRPr="00917861">
              <w:t>Как правильно общаться с детьми</w:t>
            </w:r>
            <w:r>
              <w:t>»</w:t>
            </w:r>
          </w:p>
        </w:tc>
        <w:tc>
          <w:tcPr>
            <w:tcW w:w="4423" w:type="dxa"/>
          </w:tcPr>
          <w:p w:rsidR="00435F63" w:rsidRPr="00011006" w:rsidRDefault="00435F63" w:rsidP="002B14A0">
            <w:pPr>
              <w:ind w:left="720"/>
            </w:pPr>
          </w:p>
          <w:p w:rsidR="00435F63" w:rsidRPr="00011006" w:rsidRDefault="00435F63" w:rsidP="008421DE">
            <w:pPr>
              <w:numPr>
                <w:ilvl w:val="0"/>
                <w:numId w:val="12"/>
              </w:numPr>
            </w:pPr>
            <w:r>
              <w:t>Познакомить с наилучшими способами общения, наказания, поощрения  детей, разъяснения им норм нравственности. Обсудить домашние проблемы в общении с детьми, предложить помощь на дому.</w:t>
            </w:r>
          </w:p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>Декабрь</w:t>
            </w:r>
          </w:p>
        </w:tc>
        <w:tc>
          <w:tcPr>
            <w:tcW w:w="3600" w:type="dxa"/>
          </w:tcPr>
          <w:p w:rsidR="00435F63" w:rsidRDefault="00435F63" w:rsidP="002B14A0">
            <w:r>
              <w:t>1.Родительское собрание «Роль художественной литературы в воспитании детей»</w:t>
            </w:r>
          </w:p>
          <w:p w:rsidR="00435F63" w:rsidRPr="00011006" w:rsidRDefault="00435F63" w:rsidP="002B14A0">
            <w:r>
              <w:t>2</w:t>
            </w:r>
            <w:r w:rsidRPr="00011006">
              <w:t xml:space="preserve">. Консультация «Грипп. Меры профилактик. Симптомы данного заболевания». </w:t>
            </w:r>
          </w:p>
          <w:p w:rsidR="00435F63" w:rsidRPr="00011006" w:rsidRDefault="00435F63" w:rsidP="002B14A0">
            <w:r>
              <w:t>3.</w:t>
            </w:r>
            <w:r w:rsidRPr="00C15D7A">
              <w:t>Консультация «Что подарит Дед Мороз? Как дарить новогодние подарки»</w:t>
            </w:r>
          </w:p>
          <w:p w:rsidR="00435F63" w:rsidRPr="00011006" w:rsidRDefault="00435F63" w:rsidP="002B14A0">
            <w:r w:rsidRPr="00011006">
              <w:t xml:space="preserve">4. </w:t>
            </w:r>
            <w:r w:rsidRPr="006D4A63">
              <w:t>Организация фотовыставки, папка «Зимой гуляем, наблюдаем, трудимся, играем!» (о важности зимних прогулок).</w:t>
            </w:r>
          </w:p>
          <w:p w:rsidR="00435F63" w:rsidRDefault="00435F63" w:rsidP="002B14A0">
            <w:r>
              <w:t>5</w:t>
            </w:r>
            <w:r w:rsidRPr="00EB0702">
              <w:t xml:space="preserve">. Совместный праздник </w:t>
            </w:r>
            <w:r w:rsidRPr="00EB0702">
              <w:rPr>
                <w:i/>
                <w:iCs/>
              </w:rPr>
              <w:t>«</w:t>
            </w:r>
            <w:r w:rsidRPr="00EB0702">
              <w:t>Здравствуй, Новый год!»</w:t>
            </w:r>
          </w:p>
          <w:p w:rsidR="00435F63" w:rsidRDefault="00435F63" w:rsidP="002B14A0">
            <w:r>
              <w:t>6.Наглядная информация:</w:t>
            </w:r>
          </w:p>
          <w:p w:rsidR="00435F63" w:rsidRPr="00011006" w:rsidRDefault="00435F63" w:rsidP="002B14A0">
            <w:r>
              <w:t>«Как встретить новый год!», «Что дарить в этом году!», «Новогодние приметы и традиции», «Новогоднее угощение», поздравление для всех!</w:t>
            </w:r>
          </w:p>
        </w:tc>
        <w:tc>
          <w:tcPr>
            <w:tcW w:w="4423" w:type="dxa"/>
          </w:tcPr>
          <w:p w:rsidR="00435F63" w:rsidRDefault="00435F63" w:rsidP="008421DE">
            <w:pPr>
              <w:numPr>
                <w:ilvl w:val="0"/>
                <w:numId w:val="13"/>
              </w:numPr>
            </w:pPr>
            <w:r>
              <w:t>Приобщить родителей к семейному чтению литературных произведений.</w:t>
            </w:r>
          </w:p>
          <w:p w:rsidR="00435F63" w:rsidRPr="00011006" w:rsidRDefault="00435F63" w:rsidP="008421DE">
            <w:pPr>
              <w:numPr>
                <w:ilvl w:val="0"/>
                <w:numId w:val="13"/>
              </w:numPr>
            </w:pPr>
            <w:r w:rsidRPr="00011006"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435F63" w:rsidRPr="00011006" w:rsidRDefault="00435F63" w:rsidP="008421DE">
            <w:pPr>
              <w:numPr>
                <w:ilvl w:val="0"/>
                <w:numId w:val="13"/>
              </w:numPr>
            </w:pPr>
            <w:r w:rsidRPr="00C15D7A">
              <w:t>• Знакомство родителей с интересными вариантами оформления и вручения новогодних подарков</w:t>
            </w:r>
            <w:r w:rsidRPr="00011006">
              <w:t xml:space="preserve"> </w:t>
            </w:r>
          </w:p>
          <w:p w:rsidR="00435F63" w:rsidRDefault="00435F63" w:rsidP="008421DE">
            <w:pPr>
              <w:numPr>
                <w:ilvl w:val="0"/>
                <w:numId w:val="13"/>
              </w:numPr>
            </w:pPr>
            <w:r w:rsidRPr="006D4A63"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  <w:p w:rsidR="00435F63" w:rsidRDefault="00435F63" w:rsidP="008421DE">
            <w:pPr>
              <w:numPr>
                <w:ilvl w:val="0"/>
                <w:numId w:val="13"/>
              </w:numPr>
            </w:pPr>
            <w:r>
              <w:t>Развивать желание проводить активно совместные  праздники, получать удовлетворение от подготовленных  общим коллективом развлечений, воспитывать сплочённость</w:t>
            </w:r>
          </w:p>
          <w:p w:rsidR="00435F63" w:rsidRPr="00011006" w:rsidRDefault="00435F63" w:rsidP="002B14A0"/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>Январь</w:t>
            </w:r>
          </w:p>
        </w:tc>
        <w:tc>
          <w:tcPr>
            <w:tcW w:w="3600" w:type="dxa"/>
          </w:tcPr>
          <w:p w:rsidR="00435F63" w:rsidRPr="00011006" w:rsidRDefault="00435F63" w:rsidP="002B14A0">
            <w:r w:rsidRPr="00011006">
              <w:t xml:space="preserve">1. </w:t>
            </w:r>
            <w:r w:rsidRPr="006D4A63">
              <w:t>День добрых дел «Снежные постройки».</w:t>
            </w:r>
          </w:p>
          <w:p w:rsidR="00435F63" w:rsidRPr="00011006" w:rsidRDefault="00435F63" w:rsidP="002B14A0">
            <w:r w:rsidRPr="00011006">
              <w:t>2. Памятка для родителей. Тема: «Приглашаем к сотрудничеству».</w:t>
            </w:r>
          </w:p>
          <w:p w:rsidR="00435F63" w:rsidRPr="00011006" w:rsidRDefault="00435F63" w:rsidP="002B14A0">
            <w:r w:rsidRPr="00011006"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435F63" w:rsidRPr="00011006" w:rsidRDefault="00435F63" w:rsidP="002B14A0">
            <w:r>
              <w:t>4</w:t>
            </w:r>
            <w:r w:rsidRPr="00011006">
              <w:t>. Консультация «Как сделать зимнюю прогулку с малышом приятной и полезной?».</w:t>
            </w:r>
          </w:p>
          <w:p w:rsidR="00435F63" w:rsidRPr="00011006" w:rsidRDefault="00435F63" w:rsidP="002B14A0">
            <w:r w:rsidRPr="00011006">
              <w:t>».</w:t>
            </w:r>
          </w:p>
        </w:tc>
        <w:tc>
          <w:tcPr>
            <w:tcW w:w="4423" w:type="dxa"/>
          </w:tcPr>
          <w:p w:rsidR="00435F63" w:rsidRDefault="00435F63" w:rsidP="008421DE">
            <w:pPr>
              <w:numPr>
                <w:ilvl w:val="0"/>
                <w:numId w:val="14"/>
              </w:numPr>
            </w:pPr>
            <w:r w:rsidRPr="006D4A63">
              <w:t>Организация совместной деятельности по оформлению участка зимними постройками.</w:t>
            </w:r>
            <w:r w:rsidRPr="006D4A63">
              <w:br/>
              <w:t>Положительные эмоции всех участников, оздоровление.</w:t>
            </w:r>
          </w:p>
          <w:p w:rsidR="00435F63" w:rsidRPr="00011006" w:rsidRDefault="00435F63" w:rsidP="008421DE">
            <w:pPr>
              <w:numPr>
                <w:ilvl w:val="0"/>
                <w:numId w:val="14"/>
              </w:numPr>
            </w:pPr>
            <w:r w:rsidRPr="00011006">
              <w:t>Повышение педагогической культуры родителей.</w:t>
            </w:r>
          </w:p>
          <w:p w:rsidR="00435F63" w:rsidRPr="00011006" w:rsidRDefault="00435F63" w:rsidP="008421DE">
            <w:pPr>
              <w:numPr>
                <w:ilvl w:val="0"/>
                <w:numId w:val="14"/>
              </w:numPr>
            </w:pPr>
            <w:r w:rsidRPr="00011006">
              <w:t xml:space="preserve">Ознакомление с задачами по сохранению и оздоровлению здоровья детей. </w:t>
            </w:r>
          </w:p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>Февраль</w:t>
            </w:r>
          </w:p>
        </w:tc>
        <w:tc>
          <w:tcPr>
            <w:tcW w:w="3600" w:type="dxa"/>
          </w:tcPr>
          <w:p w:rsidR="00435F63" w:rsidRDefault="00435F63" w:rsidP="002B14A0">
            <w:r w:rsidRPr="00011006">
              <w:t>1. Выставка детских рисунков, тема: «Мой папа».</w:t>
            </w:r>
          </w:p>
          <w:p w:rsidR="00435F63" w:rsidRPr="00011006" w:rsidRDefault="00435F63" w:rsidP="002B14A0">
            <w:r>
              <w:t>2.</w:t>
            </w:r>
            <w:r w:rsidRPr="006D4A63">
              <w:t xml:space="preserve"> Фотогазета «Самый лучший папа мой!».</w:t>
            </w:r>
          </w:p>
          <w:p w:rsidR="00435F63" w:rsidRPr="00011006" w:rsidRDefault="00435F63" w:rsidP="002B14A0">
            <w:r w:rsidRPr="00011006">
              <w:t>3</w:t>
            </w:r>
            <w:r w:rsidRPr="006D4A63">
              <w:t xml:space="preserve"> Совместное физкультурное развлечение «Вместе с папой, вместе с мамой поиграть хочу!»</w:t>
            </w:r>
            <w:r w:rsidRPr="00011006">
              <w:t xml:space="preserve"> </w:t>
            </w:r>
          </w:p>
          <w:p w:rsidR="00435F63" w:rsidRPr="00011006" w:rsidRDefault="00435F63" w:rsidP="002B14A0">
            <w:r w:rsidRPr="00011006">
              <w:t>6. Выставка</w:t>
            </w:r>
            <w:r>
              <w:t xml:space="preserve"> семейных</w:t>
            </w:r>
            <w:r w:rsidRPr="00011006">
              <w:t xml:space="preserve"> рисунков «Папа, мама, я – очень дружная семья».</w:t>
            </w:r>
          </w:p>
          <w:p w:rsidR="00435F63" w:rsidRPr="00011006" w:rsidRDefault="00435F63" w:rsidP="002B14A0"/>
        </w:tc>
        <w:tc>
          <w:tcPr>
            <w:tcW w:w="4423" w:type="dxa"/>
          </w:tcPr>
          <w:p w:rsidR="00435F63" w:rsidRDefault="00435F63" w:rsidP="008421DE">
            <w:pPr>
              <w:numPr>
                <w:ilvl w:val="0"/>
                <w:numId w:val="15"/>
              </w:numPr>
            </w:pPr>
            <w:r w:rsidRPr="00011006">
              <w:t>Выявление и анализ информации о том, какую роль в воспитании детей занимают папы и дедушки.</w:t>
            </w:r>
          </w:p>
          <w:p w:rsidR="00435F63" w:rsidRDefault="00435F63" w:rsidP="008421DE">
            <w:pPr>
              <w:numPr>
                <w:ilvl w:val="0"/>
                <w:numId w:val="15"/>
              </w:numPr>
            </w:pPr>
            <w:r w:rsidRPr="006D4A63">
              <w:t>Привлечь мам и детей к оформлению выставки–поздравления к Дню защитника Отечества. Воспитывать желание делать подарки, проявлять творчество.</w:t>
            </w:r>
          </w:p>
          <w:p w:rsidR="00435F63" w:rsidRPr="00011006" w:rsidRDefault="00435F63" w:rsidP="008421DE">
            <w:pPr>
              <w:numPr>
                <w:ilvl w:val="0"/>
                <w:numId w:val="15"/>
              </w:numPr>
            </w:pPr>
            <w:r w:rsidRPr="006D4A63">
              <w:t>Получить положительные эмоции, удовлетворение от совместного участия в развлечении, воспитывать сплочение, коммуникабельность</w:t>
            </w:r>
          </w:p>
          <w:p w:rsidR="00435F63" w:rsidRPr="00011006" w:rsidRDefault="00435F63" w:rsidP="008421DE">
            <w:pPr>
              <w:numPr>
                <w:ilvl w:val="0"/>
                <w:numId w:val="15"/>
              </w:numPr>
            </w:pPr>
            <w:r w:rsidRPr="00011006">
              <w:t>Выявление волнующих вопросов у родителей по теме «мама,</w:t>
            </w:r>
            <w:r>
              <w:t xml:space="preserve"> папа, я – очень дружная семья»</w:t>
            </w:r>
          </w:p>
          <w:p w:rsidR="00435F63" w:rsidRPr="00011006" w:rsidRDefault="00435F63" w:rsidP="002B14A0">
            <w:pPr>
              <w:ind w:left="360"/>
            </w:pPr>
          </w:p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>Март</w:t>
            </w:r>
          </w:p>
        </w:tc>
        <w:tc>
          <w:tcPr>
            <w:tcW w:w="3600" w:type="dxa"/>
          </w:tcPr>
          <w:p w:rsidR="00435F63" w:rsidRDefault="00435F63" w:rsidP="002B14A0">
            <w:r>
              <w:t>1.</w:t>
            </w:r>
            <w:r w:rsidRPr="006D4A63">
              <w:t>Организация фотогазеты «Мамочка любимая моя!».</w:t>
            </w:r>
          </w:p>
          <w:p w:rsidR="00435F63" w:rsidRDefault="00435F63" w:rsidP="002B14A0">
            <w:r>
              <w:t>2.</w:t>
            </w:r>
            <w:r w:rsidRPr="006D4A63">
              <w:t xml:space="preserve"> Совместно проведённый весенний праздник.</w:t>
            </w:r>
          </w:p>
          <w:p w:rsidR="00435F63" w:rsidRDefault="00435F63" w:rsidP="002B14A0">
            <w:r>
              <w:t>3.</w:t>
            </w:r>
            <w:r w:rsidRPr="000414F9">
              <w:t xml:space="preserve"> Консультация «Развитие речи детей 4-5 лет»</w:t>
            </w:r>
          </w:p>
          <w:p w:rsidR="00435F63" w:rsidRDefault="00435F63" w:rsidP="002B14A0">
            <w:r>
              <w:t>4.Наглядная информация:</w:t>
            </w:r>
            <w:r w:rsidRPr="006D4A63">
              <w:t xml:space="preserve"> Организация фотовыставки с рассказами о мамах.</w:t>
            </w:r>
            <w:r w:rsidRPr="006D4A63">
              <w:br/>
              <w:t>(оформление детскими рисунками)</w:t>
            </w:r>
          </w:p>
          <w:p w:rsidR="00435F63" w:rsidRPr="00011006" w:rsidRDefault="00435F63" w:rsidP="002B14A0">
            <w:r>
              <w:t>5.</w:t>
            </w:r>
            <w:r w:rsidRPr="006D4A63">
              <w:t xml:space="preserve"> Совместное создание в группе огорода.</w:t>
            </w:r>
          </w:p>
        </w:tc>
        <w:tc>
          <w:tcPr>
            <w:tcW w:w="4423" w:type="dxa"/>
          </w:tcPr>
          <w:p w:rsidR="00435F63" w:rsidRDefault="00435F63" w:rsidP="008421DE">
            <w:pPr>
              <w:numPr>
                <w:ilvl w:val="0"/>
                <w:numId w:val="16"/>
              </w:numPr>
            </w:pPr>
            <w:r w:rsidRPr="006D4A63">
              <w:t xml:space="preserve">Привлечь пап и детей к оформлению выставки–поздравления к 8 Марта. Воспитывать желание делать подарки, проявлять творчество. </w:t>
            </w:r>
          </w:p>
          <w:p w:rsidR="00435F63" w:rsidRDefault="00435F63" w:rsidP="008421DE">
            <w:pPr>
              <w:numPr>
                <w:ilvl w:val="0"/>
                <w:numId w:val="16"/>
              </w:numPr>
            </w:pPr>
            <w:r w:rsidRPr="006D4A63"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  <w:p w:rsidR="00435F63" w:rsidRDefault="00435F63" w:rsidP="008421DE">
            <w:pPr>
              <w:numPr>
                <w:ilvl w:val="0"/>
                <w:numId w:val="16"/>
              </w:numPr>
            </w:pPr>
            <w:r w:rsidRPr="000414F9">
              <w:t xml:space="preserve">Психолого-педагогическое просвещение родителей по вопросам </w:t>
            </w:r>
            <w:r>
              <w:t>р</w:t>
            </w:r>
            <w:r w:rsidRPr="000414F9">
              <w:t>ечевого развития ребенка</w:t>
            </w:r>
            <w:r>
              <w:t>.</w:t>
            </w:r>
          </w:p>
          <w:p w:rsidR="00435F63" w:rsidRPr="00011006" w:rsidRDefault="00435F63" w:rsidP="008421DE">
            <w:pPr>
              <w:numPr>
                <w:ilvl w:val="0"/>
                <w:numId w:val="16"/>
              </w:numPr>
            </w:pPr>
            <w:r w:rsidRPr="006D4A63"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>Апрель</w:t>
            </w:r>
          </w:p>
        </w:tc>
        <w:tc>
          <w:tcPr>
            <w:tcW w:w="3600" w:type="dxa"/>
          </w:tcPr>
          <w:p w:rsidR="00435F63" w:rsidRPr="00011006" w:rsidRDefault="00435F63" w:rsidP="002B14A0">
            <w:r w:rsidRPr="00011006">
              <w:t xml:space="preserve">1. </w:t>
            </w:r>
            <w:r>
              <w:t>Викторина «По произведения С.Я.Маршака»</w:t>
            </w:r>
          </w:p>
          <w:p w:rsidR="00435F63" w:rsidRDefault="00435F63" w:rsidP="002B14A0">
            <w:pPr>
              <w:rPr>
                <w:i/>
                <w:iCs/>
              </w:rPr>
            </w:pPr>
            <w:r w:rsidRPr="00011006">
              <w:t xml:space="preserve">2. </w:t>
            </w:r>
            <w:r w:rsidRPr="006862F3">
              <w:t>Летопись семьи «От А до Я» по произведениям писателя (опыт семейного воспитания на произведениях С.Я.Маршака).</w:t>
            </w:r>
          </w:p>
          <w:p w:rsidR="00435F63" w:rsidRPr="00011006" w:rsidRDefault="00435F63" w:rsidP="002B14A0"/>
          <w:p w:rsidR="00435F63" w:rsidRPr="00011006" w:rsidRDefault="00435F63" w:rsidP="002B14A0"/>
        </w:tc>
        <w:tc>
          <w:tcPr>
            <w:tcW w:w="4423" w:type="dxa"/>
          </w:tcPr>
          <w:p w:rsidR="00435F63" w:rsidRDefault="00435F63" w:rsidP="008421DE">
            <w:pPr>
              <w:numPr>
                <w:ilvl w:val="0"/>
                <w:numId w:val="17"/>
              </w:numPr>
            </w:pPr>
            <w:r w:rsidRPr="006D4A63">
              <w:t>Формировать у родителей и детей желание участвовать в совместном празднике, получить положительные эмоции, чувство коллективности</w:t>
            </w:r>
            <w:r>
              <w:t>.</w:t>
            </w:r>
          </w:p>
          <w:p w:rsidR="00435F63" w:rsidRPr="00011006" w:rsidRDefault="00435F63" w:rsidP="008421DE">
            <w:pPr>
              <w:numPr>
                <w:ilvl w:val="0"/>
                <w:numId w:val="17"/>
              </w:numPr>
            </w:pPr>
          </w:p>
        </w:tc>
      </w:tr>
      <w:tr w:rsidR="00435F63" w:rsidRPr="009E594A">
        <w:tc>
          <w:tcPr>
            <w:tcW w:w="1548" w:type="dxa"/>
          </w:tcPr>
          <w:p w:rsidR="00435F63" w:rsidRPr="00011006" w:rsidRDefault="00435F63" w:rsidP="002B14A0">
            <w:r w:rsidRPr="00011006">
              <w:t>Май</w:t>
            </w:r>
          </w:p>
        </w:tc>
        <w:tc>
          <w:tcPr>
            <w:tcW w:w="3600" w:type="dxa"/>
          </w:tcPr>
          <w:p w:rsidR="00435F63" w:rsidRPr="0061551C" w:rsidRDefault="00435F63" w:rsidP="002B14A0">
            <w:r w:rsidRPr="00011006">
              <w:t>1</w:t>
            </w:r>
            <w:r w:rsidRPr="0061551C">
              <w:t>. Итоговое общее родительское собрание: “Как повзрослели и чему научились наши дети за этот год. Организация летнего отдыха детей”.</w:t>
            </w:r>
          </w:p>
          <w:p w:rsidR="00435F63" w:rsidRPr="00011006" w:rsidRDefault="00435F63" w:rsidP="002B14A0">
            <w:r w:rsidRPr="00011006">
              <w:t>2. Открытое занятие для родителей воспитанников.</w:t>
            </w:r>
          </w:p>
          <w:p w:rsidR="00435F63" w:rsidRDefault="00435F63" w:rsidP="002B14A0">
            <w:r w:rsidRPr="00011006">
              <w:t>3. Консультация «</w:t>
            </w:r>
            <w:r>
              <w:t>Летний отдых вместе</w:t>
            </w:r>
            <w:r w:rsidRPr="00011006">
              <w:t>».</w:t>
            </w:r>
          </w:p>
          <w:p w:rsidR="00435F63" w:rsidRPr="00011006" w:rsidRDefault="00435F63" w:rsidP="002B14A0">
            <w:r>
              <w:t>4.</w:t>
            </w:r>
            <w:r w:rsidRPr="006D4A63">
              <w:t>«День самоуправления».</w:t>
            </w:r>
          </w:p>
          <w:p w:rsidR="00435F63" w:rsidRPr="00011006" w:rsidRDefault="00435F63" w:rsidP="002B14A0">
            <w:r>
              <w:t>5.</w:t>
            </w:r>
            <w:r w:rsidRPr="006D4A63">
              <w:t>Организация выставки – поздравления к Дню Победы.</w:t>
            </w:r>
          </w:p>
        </w:tc>
        <w:tc>
          <w:tcPr>
            <w:tcW w:w="4423" w:type="dxa"/>
          </w:tcPr>
          <w:p w:rsidR="00435F63" w:rsidRDefault="00435F63" w:rsidP="008421DE">
            <w:pPr>
              <w:numPr>
                <w:ilvl w:val="0"/>
                <w:numId w:val="18"/>
              </w:numPr>
            </w:pPr>
            <w:r w:rsidRPr="006D4A63"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  <w:p w:rsidR="00435F63" w:rsidRDefault="00435F63" w:rsidP="008421DE">
            <w:pPr>
              <w:numPr>
                <w:ilvl w:val="0"/>
                <w:numId w:val="18"/>
              </w:numPr>
            </w:pPr>
            <w:r w:rsidRPr="006D4A63">
              <w:t>Привлечь родителей к воспитанию детей, научить управлять детским коллективом, выполнять с ними задания, доводить дело до конца, воспитывать уверенность в себе.</w:t>
            </w:r>
          </w:p>
          <w:p w:rsidR="00435F63" w:rsidRPr="00011006" w:rsidRDefault="00435F63" w:rsidP="008421DE">
            <w:pPr>
              <w:numPr>
                <w:ilvl w:val="0"/>
                <w:numId w:val="18"/>
              </w:numPr>
            </w:pPr>
            <w:r w:rsidRPr="006D4A63">
              <w:t>Привлечь родителей к участию</w:t>
            </w:r>
            <w:r>
              <w:t xml:space="preserve"> в мероприятиях к Дню победы.</w:t>
            </w:r>
          </w:p>
        </w:tc>
      </w:tr>
    </w:tbl>
    <w:p w:rsidR="00435F63" w:rsidRPr="008C45C7" w:rsidRDefault="00435F63" w:rsidP="008421DE">
      <w:pPr>
        <w:jc w:val="center"/>
        <w:rPr>
          <w:sz w:val="28"/>
          <w:szCs w:val="28"/>
        </w:rPr>
      </w:pPr>
    </w:p>
    <w:p w:rsidR="00435F63" w:rsidRPr="008421DE" w:rsidRDefault="00435F63" w:rsidP="008421DE"/>
    <w:sectPr w:rsidR="00435F63" w:rsidRPr="008421DE" w:rsidSect="0006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5F5A"/>
    <w:multiLevelType w:val="multilevel"/>
    <w:tmpl w:val="8942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192911"/>
    <w:multiLevelType w:val="multilevel"/>
    <w:tmpl w:val="6F66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124555F"/>
    <w:multiLevelType w:val="multilevel"/>
    <w:tmpl w:val="E212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C50E71"/>
    <w:multiLevelType w:val="multilevel"/>
    <w:tmpl w:val="88B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0143BDF"/>
    <w:multiLevelType w:val="multilevel"/>
    <w:tmpl w:val="178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785D1E"/>
    <w:multiLevelType w:val="multilevel"/>
    <w:tmpl w:val="439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A1D02B3"/>
    <w:multiLevelType w:val="multilevel"/>
    <w:tmpl w:val="5D6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4493F6A"/>
    <w:multiLevelType w:val="multilevel"/>
    <w:tmpl w:val="FD9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1896BF1"/>
    <w:multiLevelType w:val="multilevel"/>
    <w:tmpl w:val="89F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504"/>
    <w:rsid w:val="00011006"/>
    <w:rsid w:val="000414F9"/>
    <w:rsid w:val="00065C1D"/>
    <w:rsid w:val="00161EF9"/>
    <w:rsid w:val="00227287"/>
    <w:rsid w:val="002B14A0"/>
    <w:rsid w:val="00406302"/>
    <w:rsid w:val="00435F63"/>
    <w:rsid w:val="0061551C"/>
    <w:rsid w:val="006862F3"/>
    <w:rsid w:val="006D4A63"/>
    <w:rsid w:val="006F456C"/>
    <w:rsid w:val="007441AC"/>
    <w:rsid w:val="007D43DF"/>
    <w:rsid w:val="0083198A"/>
    <w:rsid w:val="008421DE"/>
    <w:rsid w:val="008C45C7"/>
    <w:rsid w:val="00917861"/>
    <w:rsid w:val="009959E8"/>
    <w:rsid w:val="009D37E6"/>
    <w:rsid w:val="009E594A"/>
    <w:rsid w:val="00A6028B"/>
    <w:rsid w:val="00C15D7A"/>
    <w:rsid w:val="00C4373C"/>
    <w:rsid w:val="00CA0504"/>
    <w:rsid w:val="00D16677"/>
    <w:rsid w:val="00EB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CA0504"/>
    <w:pPr>
      <w:spacing w:before="100" w:beforeAutospacing="1" w:after="100" w:afterAutospacing="1"/>
    </w:pPr>
  </w:style>
  <w:style w:type="character" w:customStyle="1" w:styleId="c14">
    <w:name w:val="c14"/>
    <w:basedOn w:val="DefaultParagraphFont"/>
    <w:uiPriority w:val="99"/>
    <w:rsid w:val="00CA0504"/>
  </w:style>
  <w:style w:type="character" w:customStyle="1" w:styleId="c13">
    <w:name w:val="c13"/>
    <w:basedOn w:val="DefaultParagraphFont"/>
    <w:uiPriority w:val="99"/>
    <w:rsid w:val="00CA0504"/>
  </w:style>
  <w:style w:type="character" w:customStyle="1" w:styleId="apple-converted-space">
    <w:name w:val="apple-converted-space"/>
    <w:basedOn w:val="DefaultParagraphFont"/>
    <w:uiPriority w:val="99"/>
    <w:rsid w:val="00CA0504"/>
  </w:style>
  <w:style w:type="character" w:customStyle="1" w:styleId="c12">
    <w:name w:val="c12"/>
    <w:basedOn w:val="DefaultParagraphFont"/>
    <w:uiPriority w:val="99"/>
    <w:rsid w:val="00CA0504"/>
  </w:style>
  <w:style w:type="character" w:customStyle="1" w:styleId="c4">
    <w:name w:val="c4"/>
    <w:basedOn w:val="DefaultParagraphFont"/>
    <w:uiPriority w:val="99"/>
    <w:rsid w:val="00CA0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935</Words>
  <Characters>5332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EXTERNAT-6</dc:creator>
  <cp:keywords/>
  <dc:description/>
  <cp:lastModifiedBy>Надежда</cp:lastModifiedBy>
  <cp:revision>5</cp:revision>
  <dcterms:created xsi:type="dcterms:W3CDTF">2013-03-14T12:08:00Z</dcterms:created>
  <dcterms:modified xsi:type="dcterms:W3CDTF">2015-04-12T18:46:00Z</dcterms:modified>
</cp:coreProperties>
</file>