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E2D" w:rsidRPr="00127995" w:rsidRDefault="00B83E2D" w:rsidP="00127995">
      <w:pPr>
        <w:tabs>
          <w:tab w:val="center" w:pos="7699"/>
        </w:tabs>
        <w:spacing w:after="0" w:line="406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ab/>
        <w:t>Методическая р</w:t>
      </w:r>
      <w:r w:rsidRPr="00127995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азработка сюжетно-ролевой игры «Экскурсия по городу» </w:t>
      </w:r>
    </w:p>
    <w:tbl>
      <w:tblPr>
        <w:tblW w:w="157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111"/>
        <w:gridCol w:w="6525"/>
        <w:gridCol w:w="5065"/>
      </w:tblGrid>
      <w:tr w:rsidR="00B83E2D" w:rsidRPr="00323CA5" w:rsidTr="00DA30E4">
        <w:tc>
          <w:tcPr>
            <w:tcW w:w="1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E2D" w:rsidRPr="00127995" w:rsidRDefault="00B83E2D" w:rsidP="006601BF">
            <w:pPr>
              <w:spacing w:after="0" w:line="406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127995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Процесс</w:t>
            </w:r>
          </w:p>
        </w:tc>
        <w:tc>
          <w:tcPr>
            <w:tcW w:w="20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E2D" w:rsidRPr="00127995" w:rsidRDefault="00B83E2D" w:rsidP="006601BF">
            <w:pPr>
              <w:spacing w:after="0" w:line="406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127995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Совместная деятельность педагога с детьми</w:t>
            </w:r>
          </w:p>
          <w:p w:rsidR="00B83E2D" w:rsidRPr="00127995" w:rsidRDefault="00B83E2D" w:rsidP="006601BF">
            <w:pPr>
              <w:spacing w:after="0" w:line="406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127995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E2D" w:rsidRPr="00127995" w:rsidRDefault="00B83E2D" w:rsidP="006601BF">
            <w:pPr>
              <w:spacing w:after="0" w:line="406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127995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Деятельность педагога</w:t>
            </w:r>
          </w:p>
        </w:tc>
      </w:tr>
      <w:tr w:rsidR="00B83E2D" w:rsidRPr="00323CA5" w:rsidTr="00DA30E4">
        <w:tc>
          <w:tcPr>
            <w:tcW w:w="1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B83E2D" w:rsidRPr="00127995" w:rsidRDefault="00B83E2D" w:rsidP="006601BF">
            <w:pPr>
              <w:spacing w:after="0" w:line="406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127995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Организация работы</w:t>
            </w:r>
          </w:p>
        </w:tc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83E2D" w:rsidRPr="00127995" w:rsidRDefault="00B83E2D" w:rsidP="006601BF">
            <w:pPr>
              <w:spacing w:after="0" w:line="406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127995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Рассматривание фотоиллюстраций достопримечательностей Санкт-Петербурга,  карты города, карты рек и каналов города ит.д.</w:t>
            </w:r>
          </w:p>
          <w:p w:rsidR="00B83E2D" w:rsidRPr="00127995" w:rsidRDefault="00B83E2D" w:rsidP="006601BF">
            <w:pPr>
              <w:spacing w:after="0" w:line="406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127995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Беседы с детьми: «О видах экскурсионного транспорта» «Что делает экскурсовод? Кто такие экскурсанты?»</w:t>
            </w:r>
          </w:p>
          <w:p w:rsidR="00B83E2D" w:rsidRPr="00127995" w:rsidRDefault="00B83E2D" w:rsidP="006601BF">
            <w:pPr>
              <w:spacing w:after="0" w:line="406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127995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Дидактические игры:«Узнай по силуэту», «Закончи предложение»,</w:t>
            </w:r>
          </w:p>
          <w:p w:rsidR="00B83E2D" w:rsidRPr="00127995" w:rsidRDefault="00B83E2D" w:rsidP="00792EF0">
            <w:pPr>
              <w:spacing w:after="0" w:line="406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127995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Воспоминания из собственного жизненного опыта детей, побывавших на  экскурсиях по городу </w:t>
            </w:r>
          </w:p>
        </w:tc>
        <w:tc>
          <w:tcPr>
            <w:tcW w:w="1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bottom w:w="0" w:type="dxa"/>
            </w:tcMar>
          </w:tcPr>
          <w:p w:rsidR="00B83E2D" w:rsidRPr="00127995" w:rsidRDefault="00B83E2D" w:rsidP="006601BF">
            <w:pPr>
              <w:spacing w:after="0" w:line="406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127995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Подготовка иллюстраций, карт и фотографий.</w:t>
            </w:r>
          </w:p>
          <w:p w:rsidR="00B83E2D" w:rsidRPr="00127995" w:rsidRDefault="00B83E2D" w:rsidP="006601BF">
            <w:pPr>
              <w:spacing w:after="0" w:line="406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127995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Подготовка демонстрационных презентаций.</w:t>
            </w:r>
          </w:p>
        </w:tc>
      </w:tr>
      <w:tr w:rsidR="00B83E2D" w:rsidRPr="00323CA5" w:rsidTr="00DA30E4">
        <w:tc>
          <w:tcPr>
            <w:tcW w:w="1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B83E2D" w:rsidRPr="00127995" w:rsidRDefault="00B83E2D" w:rsidP="006601BF">
            <w:pPr>
              <w:spacing w:after="0" w:line="406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127995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Систематизация</w:t>
            </w:r>
          </w:p>
          <w:p w:rsidR="00B83E2D" w:rsidRPr="00127995" w:rsidRDefault="00B83E2D" w:rsidP="006601BF">
            <w:pPr>
              <w:spacing w:after="0" w:line="406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127995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информации</w:t>
            </w:r>
          </w:p>
          <w:p w:rsidR="00B83E2D" w:rsidRPr="00127995" w:rsidRDefault="00B83E2D" w:rsidP="006601BF">
            <w:pPr>
              <w:spacing w:after="0" w:line="406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127995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83E2D" w:rsidRPr="00127995" w:rsidRDefault="00B83E2D" w:rsidP="006601BF">
            <w:pPr>
              <w:spacing w:after="0" w:line="406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127995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Принятие на себя роли.</w:t>
            </w:r>
          </w:p>
          <w:p w:rsidR="00B83E2D" w:rsidRPr="00127995" w:rsidRDefault="00B83E2D" w:rsidP="006601BF">
            <w:pPr>
              <w:spacing w:after="0" w:line="406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127995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Обсуждение содержания игры</w:t>
            </w:r>
          </w:p>
          <w:p w:rsidR="00B83E2D" w:rsidRPr="00127995" w:rsidRDefault="00B83E2D" w:rsidP="006601BF">
            <w:pPr>
              <w:spacing w:after="0" w:line="406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127995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Организация игрового пространства</w:t>
            </w:r>
          </w:p>
        </w:tc>
        <w:tc>
          <w:tcPr>
            <w:tcW w:w="1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bottom w:w="0" w:type="dxa"/>
            </w:tcMar>
          </w:tcPr>
          <w:p w:rsidR="00B83E2D" w:rsidRPr="00127995" w:rsidRDefault="00B83E2D" w:rsidP="006601BF">
            <w:pPr>
              <w:spacing w:after="0" w:line="406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127995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Обеспечение руководства.</w:t>
            </w:r>
          </w:p>
          <w:p w:rsidR="00B83E2D" w:rsidRPr="00127995" w:rsidRDefault="00B83E2D" w:rsidP="006601BF">
            <w:pPr>
              <w:spacing w:after="0" w:line="406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127995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Распределение ролей.</w:t>
            </w:r>
          </w:p>
          <w:p w:rsidR="00B83E2D" w:rsidRPr="00127995" w:rsidRDefault="00B83E2D" w:rsidP="006601BF">
            <w:pPr>
              <w:spacing w:after="0" w:line="406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127995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Взятие на себя второстепенной роли.</w:t>
            </w:r>
          </w:p>
          <w:p w:rsidR="00B83E2D" w:rsidRPr="00127995" w:rsidRDefault="00B83E2D" w:rsidP="006601BF">
            <w:pPr>
              <w:spacing w:after="0" w:line="406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127995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Обсуждение содержания игры.</w:t>
            </w:r>
          </w:p>
          <w:p w:rsidR="00B83E2D" w:rsidRPr="00127995" w:rsidRDefault="00B83E2D" w:rsidP="006601BF">
            <w:pPr>
              <w:spacing w:after="0" w:line="406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127995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Руководство организацией игрового пространства.</w:t>
            </w:r>
          </w:p>
        </w:tc>
      </w:tr>
      <w:tr w:rsidR="00B83E2D" w:rsidRPr="00323CA5" w:rsidTr="00DA30E4">
        <w:trPr>
          <w:trHeight w:val="469"/>
        </w:trPr>
        <w:tc>
          <w:tcPr>
            <w:tcW w:w="1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B83E2D" w:rsidRPr="00127995" w:rsidRDefault="00B83E2D" w:rsidP="006601BF">
            <w:pPr>
              <w:spacing w:after="0" w:line="406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127995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Итог работы</w:t>
            </w:r>
          </w:p>
        </w:tc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83E2D" w:rsidRPr="00127995" w:rsidRDefault="00B83E2D" w:rsidP="006601BF">
            <w:pPr>
              <w:spacing w:after="0" w:line="406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127995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Самостоятельная игра. Соблюдение правил, выполнение взятых на себя ролей. Применение приобретенных знаний, обогащение игрового опыта.</w:t>
            </w:r>
          </w:p>
        </w:tc>
        <w:tc>
          <w:tcPr>
            <w:tcW w:w="1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bottom w:w="0" w:type="dxa"/>
            </w:tcMar>
          </w:tcPr>
          <w:p w:rsidR="00B83E2D" w:rsidRPr="00127995" w:rsidRDefault="00B83E2D" w:rsidP="006601BF">
            <w:pPr>
              <w:spacing w:after="0" w:line="406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127995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Выступает как создатель проблемно – игровых ситуаций</w:t>
            </w:r>
          </w:p>
        </w:tc>
      </w:tr>
    </w:tbl>
    <w:p w:rsidR="00B83E2D" w:rsidRPr="00127995" w:rsidRDefault="00B83E2D" w:rsidP="00DA30E4">
      <w:pPr>
        <w:spacing w:after="0" w:line="406" w:lineRule="atLeast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27995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Этапы руководства игрой </w:t>
      </w:r>
    </w:p>
    <w:tbl>
      <w:tblPr>
        <w:tblpPr w:leftFromText="180" w:rightFromText="180" w:vertAnchor="text" w:horzAnchor="margin" w:tblpY="93"/>
        <w:tblW w:w="153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709"/>
        <w:gridCol w:w="4962"/>
        <w:gridCol w:w="8639"/>
      </w:tblGrid>
      <w:tr w:rsidR="00B83E2D" w:rsidRPr="00323CA5" w:rsidTr="00DA30E4">
        <w:tc>
          <w:tcPr>
            <w:tcW w:w="1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E2D" w:rsidRPr="00127995" w:rsidRDefault="00B83E2D" w:rsidP="00DA30E4">
            <w:pPr>
              <w:spacing w:after="0" w:line="406" w:lineRule="atLeast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127995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Структура</w:t>
            </w:r>
          </w:p>
          <w:p w:rsidR="00B83E2D" w:rsidRPr="00127995" w:rsidRDefault="00B83E2D" w:rsidP="00DA30E4">
            <w:pPr>
              <w:spacing w:after="0" w:line="406" w:lineRule="atLeast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127995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 игры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E2D" w:rsidRPr="00127995" w:rsidRDefault="00B83E2D" w:rsidP="00DA30E4">
            <w:pPr>
              <w:spacing w:after="0" w:line="406" w:lineRule="atLeast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127995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Общие методические</w:t>
            </w:r>
          </w:p>
          <w:p w:rsidR="00B83E2D" w:rsidRPr="00127995" w:rsidRDefault="00B83E2D" w:rsidP="00DA30E4">
            <w:pPr>
              <w:spacing w:after="0" w:line="406" w:lineRule="atLeast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127995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приемы</w:t>
            </w:r>
          </w:p>
        </w:tc>
        <w:tc>
          <w:tcPr>
            <w:tcW w:w="8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3E2D" w:rsidRPr="00127995" w:rsidRDefault="00B83E2D" w:rsidP="00DA30E4">
            <w:pPr>
              <w:spacing w:after="0" w:line="406" w:lineRule="atLeast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127995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Методические приемы,</w:t>
            </w:r>
          </w:p>
          <w:p w:rsidR="00B83E2D" w:rsidRPr="00127995" w:rsidRDefault="00B83E2D" w:rsidP="00DA30E4">
            <w:pPr>
              <w:spacing w:after="0" w:line="406" w:lineRule="atLeast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127995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Используемые в игре</w:t>
            </w:r>
          </w:p>
        </w:tc>
      </w:tr>
      <w:tr w:rsidR="00B83E2D" w:rsidRPr="00323CA5" w:rsidTr="00DA30E4">
        <w:tc>
          <w:tcPr>
            <w:tcW w:w="1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E2D" w:rsidRPr="00127995" w:rsidRDefault="00B83E2D" w:rsidP="00DA30E4">
            <w:pPr>
              <w:spacing w:after="0" w:line="406" w:lineRule="atLeast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127995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E2D" w:rsidRPr="00127995" w:rsidRDefault="00B83E2D" w:rsidP="00DA30E4">
            <w:pPr>
              <w:numPr>
                <w:ilvl w:val="0"/>
                <w:numId w:val="1"/>
              </w:numPr>
              <w:spacing w:after="0" w:line="406" w:lineRule="atLeast"/>
              <w:ind w:left="81" w:right="81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127995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Формировать умение выстраивать новые последовательности событий, ориентируясь на партнеров – сверстников. Формировать умение комбинировать предложенные ребенком и другими участниками игры события в общем сюжете. Формировать умения восстанавливать события экскурсии, развивать умения детей играть с партнерами (экскурсовод-экскурсанты-водитель)</w:t>
            </w:r>
          </w:p>
        </w:tc>
        <w:tc>
          <w:tcPr>
            <w:tcW w:w="8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3E2D" w:rsidRPr="00127995" w:rsidRDefault="00B83E2D" w:rsidP="00DA30E4">
            <w:pPr>
              <w:numPr>
                <w:ilvl w:val="0"/>
                <w:numId w:val="3"/>
              </w:numPr>
              <w:spacing w:after="0" w:line="406" w:lineRule="atLeast"/>
              <w:ind w:left="81" w:right="81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127995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Формировать умение выстраивать сюжетную линию до начала игры (обговорить, учитывать желания сверстников)</w:t>
            </w:r>
          </w:p>
        </w:tc>
      </w:tr>
      <w:tr w:rsidR="00B83E2D" w:rsidRPr="00323CA5" w:rsidTr="00DA30E4">
        <w:tc>
          <w:tcPr>
            <w:tcW w:w="1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E2D" w:rsidRPr="00127995" w:rsidRDefault="00B83E2D" w:rsidP="00DA30E4">
            <w:pPr>
              <w:spacing w:after="0" w:line="406" w:lineRule="atLeast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127995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 Общая стратегия игрового взаимодей</w:t>
            </w:r>
          </w:p>
          <w:p w:rsidR="00B83E2D" w:rsidRPr="00127995" w:rsidRDefault="00B83E2D" w:rsidP="00DA30E4">
            <w:pPr>
              <w:spacing w:after="0" w:line="406" w:lineRule="atLeast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127995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ствия с детьми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E2D" w:rsidRPr="00127995" w:rsidRDefault="00B83E2D" w:rsidP="00DA30E4">
            <w:pPr>
              <w:numPr>
                <w:ilvl w:val="0"/>
                <w:numId w:val="4"/>
              </w:numPr>
              <w:spacing w:after="0" w:line="406" w:lineRule="atLeast"/>
              <w:ind w:left="81" w:right="81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127995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Создать условия для возникновения игры (мотивация на игру)</w:t>
            </w:r>
          </w:p>
          <w:p w:rsidR="00B83E2D" w:rsidRPr="00127995" w:rsidRDefault="00B83E2D" w:rsidP="00DA30E4">
            <w:pPr>
              <w:numPr>
                <w:ilvl w:val="0"/>
                <w:numId w:val="5"/>
              </w:numPr>
              <w:spacing w:after="0" w:line="406" w:lineRule="atLeast"/>
              <w:ind w:left="81" w:right="81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127995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Предварительно обсудить содержание игры</w:t>
            </w:r>
          </w:p>
          <w:p w:rsidR="00B83E2D" w:rsidRPr="00127995" w:rsidRDefault="00B83E2D" w:rsidP="00DA30E4">
            <w:pPr>
              <w:numPr>
                <w:ilvl w:val="0"/>
                <w:numId w:val="6"/>
              </w:numPr>
              <w:spacing w:after="0" w:line="406" w:lineRule="atLeast"/>
              <w:ind w:left="81" w:right="81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127995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Помочь детям в развитии и поддержании сюжета игры</w:t>
            </w:r>
          </w:p>
          <w:p w:rsidR="00B83E2D" w:rsidRPr="00127995" w:rsidRDefault="00B83E2D" w:rsidP="00DA30E4">
            <w:pPr>
              <w:numPr>
                <w:ilvl w:val="0"/>
                <w:numId w:val="7"/>
              </w:numPr>
              <w:spacing w:after="0" w:line="406" w:lineRule="atLeast"/>
              <w:ind w:left="81" w:right="81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127995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Обсудить результат игры</w:t>
            </w:r>
          </w:p>
        </w:tc>
        <w:tc>
          <w:tcPr>
            <w:tcW w:w="8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3E2D" w:rsidRPr="00127995" w:rsidRDefault="00B83E2D" w:rsidP="00DA30E4">
            <w:pPr>
              <w:numPr>
                <w:ilvl w:val="0"/>
                <w:numId w:val="8"/>
              </w:numPr>
              <w:spacing w:after="0" w:line="406" w:lineRule="atLeast"/>
              <w:ind w:left="81" w:right="81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127995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Подготовить атрибуты, создать игровое пространство, закрепить полученные знания о городе, создать заинтересовывающий момент</w:t>
            </w:r>
          </w:p>
          <w:p w:rsidR="00B83E2D" w:rsidRPr="00127995" w:rsidRDefault="00B83E2D" w:rsidP="00DA30E4">
            <w:pPr>
              <w:numPr>
                <w:ilvl w:val="0"/>
                <w:numId w:val="8"/>
              </w:numPr>
              <w:spacing w:after="0" w:line="406" w:lineRule="atLeast"/>
              <w:ind w:left="81" w:right="81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127995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Выслушивать мнения детей о том, что надо сделать в первую очередь, ит.п., помочь детям с помощью краткого логического заключения выстроить последовательность действий в процессе игры</w:t>
            </w:r>
          </w:p>
          <w:p w:rsidR="00B83E2D" w:rsidRPr="00127995" w:rsidRDefault="00B83E2D" w:rsidP="00DA30E4">
            <w:pPr>
              <w:numPr>
                <w:ilvl w:val="0"/>
                <w:numId w:val="9"/>
              </w:numPr>
              <w:spacing w:after="0" w:line="406" w:lineRule="atLeast"/>
              <w:ind w:left="81" w:right="81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127995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С помощью игровых действий помочь затрудняющимся детям, при ослаблении интереса вводить новую сюжетную линию и т.п.</w:t>
            </w:r>
          </w:p>
          <w:p w:rsidR="00B83E2D" w:rsidRPr="00127995" w:rsidRDefault="00B83E2D" w:rsidP="00DA30E4">
            <w:pPr>
              <w:numPr>
                <w:ilvl w:val="0"/>
                <w:numId w:val="9"/>
              </w:numPr>
              <w:spacing w:after="0" w:line="406" w:lineRule="atLeast"/>
              <w:ind w:left="81" w:right="81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127995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В конце игры предложить обсудить действия партнеров, все ли было сделано правильно, все ли предусмотрели.</w:t>
            </w:r>
          </w:p>
        </w:tc>
      </w:tr>
    </w:tbl>
    <w:p w:rsidR="00B83E2D" w:rsidRDefault="00B83E2D"/>
    <w:sectPr w:rsidR="00B83E2D" w:rsidSect="00DA30E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E2D" w:rsidRDefault="00B83E2D" w:rsidP="00D963FC">
      <w:pPr>
        <w:spacing w:after="0" w:line="240" w:lineRule="auto"/>
      </w:pPr>
      <w:r>
        <w:separator/>
      </w:r>
    </w:p>
  </w:endnote>
  <w:endnote w:type="continuationSeparator" w:id="0">
    <w:p w:rsidR="00B83E2D" w:rsidRDefault="00B83E2D" w:rsidP="00D96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E2D" w:rsidRDefault="00B83E2D" w:rsidP="00D963FC">
      <w:pPr>
        <w:spacing w:after="0" w:line="240" w:lineRule="auto"/>
      </w:pPr>
      <w:r>
        <w:separator/>
      </w:r>
    </w:p>
  </w:footnote>
  <w:footnote w:type="continuationSeparator" w:id="0">
    <w:p w:rsidR="00B83E2D" w:rsidRDefault="00B83E2D" w:rsidP="00D963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33FB6"/>
    <w:multiLevelType w:val="multilevel"/>
    <w:tmpl w:val="E326E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FD24DF"/>
    <w:multiLevelType w:val="multilevel"/>
    <w:tmpl w:val="85F0B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7C4B0C"/>
    <w:multiLevelType w:val="multilevel"/>
    <w:tmpl w:val="856E6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9C3F95"/>
    <w:multiLevelType w:val="multilevel"/>
    <w:tmpl w:val="D6C85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2735C7"/>
    <w:multiLevelType w:val="multilevel"/>
    <w:tmpl w:val="C3C2A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9279D6"/>
    <w:multiLevelType w:val="multilevel"/>
    <w:tmpl w:val="CD224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815EEA"/>
    <w:multiLevelType w:val="multilevel"/>
    <w:tmpl w:val="FA5C5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E102E8"/>
    <w:multiLevelType w:val="multilevel"/>
    <w:tmpl w:val="5210B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C61DF4"/>
    <w:multiLevelType w:val="multilevel"/>
    <w:tmpl w:val="B3149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01BF"/>
    <w:rsid w:val="000777CF"/>
    <w:rsid w:val="00127995"/>
    <w:rsid w:val="0017289D"/>
    <w:rsid w:val="00323CA5"/>
    <w:rsid w:val="0043643A"/>
    <w:rsid w:val="004A12DB"/>
    <w:rsid w:val="004A5AB8"/>
    <w:rsid w:val="006601BF"/>
    <w:rsid w:val="00792EF0"/>
    <w:rsid w:val="008F21F6"/>
    <w:rsid w:val="009E1933"/>
    <w:rsid w:val="00B71360"/>
    <w:rsid w:val="00B83E2D"/>
    <w:rsid w:val="00C64B91"/>
    <w:rsid w:val="00D9273B"/>
    <w:rsid w:val="00D963FC"/>
    <w:rsid w:val="00DA3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7C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601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D96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963F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96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963F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12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360</Words>
  <Characters>2054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cp:lastPrinted>2014-03-06T19:46:00Z</cp:lastPrinted>
  <dcterms:created xsi:type="dcterms:W3CDTF">2015-04-12T14:48:00Z</dcterms:created>
  <dcterms:modified xsi:type="dcterms:W3CDTF">2015-04-12T14:48:00Z</dcterms:modified>
</cp:coreProperties>
</file>