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4F" w:rsidRDefault="00CD5FD5" w:rsidP="001D444F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Сценарий праздника «День города» для детского сада подготовлен музыкальным руководителем структурного подраздел</w:t>
      </w:r>
      <w:r w:rsidR="001D444F">
        <w:rPr>
          <w:sz w:val="28"/>
          <w:szCs w:val="28"/>
        </w:rPr>
        <w:t xml:space="preserve">ения № 1 д /с 1605 ГБОУ СОШ 1133  </w:t>
      </w:r>
    </w:p>
    <w:p w:rsidR="001D444F" w:rsidRDefault="001D444F" w:rsidP="001D444F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Абашидзе И. А.     Сентябрь 2014 год.</w:t>
      </w:r>
    </w:p>
    <w:p w:rsidR="00CD5FD5" w:rsidRDefault="00CD5FD5" w:rsidP="00CD5FD5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С Днем Рождения, Москва!</w:t>
      </w:r>
    </w:p>
    <w:p w:rsidR="00CD5FD5" w:rsidRDefault="00CD5FD5" w:rsidP="00CD5FD5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Цели: Развивать творческие способности детей, воспитывать чувство патриотизма, гордости за свою страну, любовь к России. Дать представление о том, что Москва – столица  России. </w:t>
      </w:r>
    </w:p>
    <w:p w:rsidR="00CD5FD5" w:rsidRDefault="00CD5FD5" w:rsidP="00CD5FD5">
      <w:pPr>
        <w:ind w:left="-1134" w:right="-284"/>
        <w:rPr>
          <w:sz w:val="28"/>
          <w:szCs w:val="28"/>
        </w:rPr>
      </w:pPr>
    </w:p>
    <w:p w:rsidR="00CD5FD5" w:rsidRDefault="00CD5FD5" w:rsidP="00CD5FD5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Ход праздника:</w:t>
      </w:r>
    </w:p>
    <w:p w:rsidR="00CD5FD5" w:rsidRDefault="00CD5FD5" w:rsidP="00CD5FD5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Дети входят в зал под музыку, маршируют и останавливаются полукругом лицом к зрителям.</w:t>
      </w:r>
    </w:p>
    <w:p w:rsidR="00A745E8" w:rsidRDefault="00A745E8" w:rsidP="00CD5FD5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A745E8" w:rsidRDefault="00A745E8" w:rsidP="00CD5FD5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Дорогие ребята, уважаемые взрослые! Мы рады приветствовать вас в нашем зале, на нашем празднике! Сегодня мы собрались, чтобы отпраздновать день нашего родного города. А кто мне скажет, в каком городе мы живем?</w:t>
      </w:r>
    </w:p>
    <w:p w:rsidR="00A745E8" w:rsidRDefault="00A745E8" w:rsidP="00CD5FD5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Дети: - В Москве!</w:t>
      </w:r>
    </w:p>
    <w:p w:rsidR="00A745E8" w:rsidRDefault="00A745E8" w:rsidP="00A745E8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1 ребенок:</w:t>
      </w:r>
    </w:p>
    <w:p w:rsidR="00A745E8" w:rsidRDefault="00A745E8" w:rsidP="00A745E8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Люблю тебя, мой древний город!</w:t>
      </w:r>
    </w:p>
    <w:p w:rsidR="00A745E8" w:rsidRDefault="00A745E8" w:rsidP="00A745E8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Люблю и летом, и зимой.</w:t>
      </w:r>
    </w:p>
    <w:p w:rsidR="00A745E8" w:rsidRDefault="00A745E8" w:rsidP="00A745E8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И в день осенний ты мне дорог,</w:t>
      </w:r>
    </w:p>
    <w:p w:rsidR="00A745E8" w:rsidRDefault="00A745E8" w:rsidP="00A745E8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И дорог раннею весной!</w:t>
      </w:r>
    </w:p>
    <w:p w:rsidR="00A745E8" w:rsidRDefault="00A745E8" w:rsidP="00A745E8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2 ребенок:</w:t>
      </w:r>
    </w:p>
    <w:p w:rsidR="00A745E8" w:rsidRDefault="00A745E8" w:rsidP="00A745E8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Люблю, когда на праздник люди</w:t>
      </w:r>
    </w:p>
    <w:p w:rsidR="00A745E8" w:rsidRDefault="00A745E8" w:rsidP="00A745E8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На площадь с песнями идут.</w:t>
      </w:r>
    </w:p>
    <w:p w:rsidR="00A745E8" w:rsidRDefault="00A745E8" w:rsidP="00A745E8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А вечером, я знаю, будет</w:t>
      </w:r>
    </w:p>
    <w:p w:rsidR="00A745E8" w:rsidRDefault="00A745E8" w:rsidP="00A745E8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Чудесный, праздничный Салют!</w:t>
      </w:r>
    </w:p>
    <w:p w:rsidR="00A745E8" w:rsidRDefault="00A745E8" w:rsidP="00A745E8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3 ребенок:</w:t>
      </w:r>
    </w:p>
    <w:p w:rsidR="00A745E8" w:rsidRDefault="00A745E8" w:rsidP="00A745E8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lastRenderedPageBreak/>
        <w:t>Люблю московские фонтаны</w:t>
      </w:r>
    </w:p>
    <w:p w:rsidR="00A745E8" w:rsidRDefault="00A745E8" w:rsidP="00A745E8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И башни древнего Кремля.</w:t>
      </w:r>
    </w:p>
    <w:p w:rsidR="00A745E8" w:rsidRDefault="00A745E8" w:rsidP="00A745E8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Люблю весенние тюльпаны…</w:t>
      </w:r>
    </w:p>
    <w:p w:rsidR="00A745E8" w:rsidRDefault="00A745E8" w:rsidP="00A745E8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( все вместе) -  Москва! Я так люблю тебя!</w:t>
      </w:r>
    </w:p>
    <w:p w:rsidR="00A745E8" w:rsidRDefault="00A745E8" w:rsidP="00A745E8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Исполняют песню о Москве.</w:t>
      </w:r>
    </w:p>
    <w:p w:rsidR="00A745E8" w:rsidRDefault="00A745E8" w:rsidP="00A745E8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После песни дети под музыку садятся на стульчики.</w:t>
      </w:r>
    </w:p>
    <w:p w:rsidR="00A745E8" w:rsidRDefault="00A745E8" w:rsidP="00A745E8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A745E8" w:rsidRDefault="00A745E8" w:rsidP="00A745E8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Молодцы! Все знают, что мы живем в самом красивом и большом городе, в столице нашей Родины, нашей России!</w:t>
      </w:r>
      <w:r w:rsidR="00205FB7">
        <w:rPr>
          <w:sz w:val="28"/>
          <w:szCs w:val="28"/>
        </w:rPr>
        <w:t xml:space="preserve"> Россия – наша Родина! Родина у нас всех единственная. Как у каждого человека одна мама, один папа, так и Родина у каждого бывает одна. Любой русский человек, находясь далеко от дома, при слове «Родина» представляет что-то свое очень-очень родное.</w:t>
      </w:r>
    </w:p>
    <w:p w:rsidR="00205FB7" w:rsidRDefault="00205FB7" w:rsidP="00A745E8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Выходят чтецы.</w:t>
      </w:r>
    </w:p>
    <w:p w:rsidR="00E4418F" w:rsidRPr="00E4418F" w:rsidRDefault="00205FB7" w:rsidP="00E4418F">
      <w:pPr>
        <w:pStyle w:val="a3"/>
        <w:numPr>
          <w:ilvl w:val="0"/>
          <w:numId w:val="1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Что мы Родиной зовем?</w:t>
      </w:r>
    </w:p>
    <w:p w:rsidR="00205FB7" w:rsidRDefault="00205FB7" w:rsidP="00205FB7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  Это наш родимый дом.</w:t>
      </w:r>
    </w:p>
    <w:p w:rsidR="00205FB7" w:rsidRDefault="00205FB7" w:rsidP="00205FB7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  Это лужица у дома</w:t>
      </w:r>
    </w:p>
    <w:p w:rsidR="00205FB7" w:rsidRDefault="00E4418F" w:rsidP="00205FB7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5FB7">
        <w:rPr>
          <w:sz w:val="28"/>
          <w:szCs w:val="28"/>
        </w:rPr>
        <w:t xml:space="preserve"> И береза под окном.</w:t>
      </w:r>
    </w:p>
    <w:p w:rsidR="00E4418F" w:rsidRPr="00E4418F" w:rsidRDefault="00205FB7" w:rsidP="00E4418F">
      <w:pPr>
        <w:pStyle w:val="a3"/>
        <w:numPr>
          <w:ilvl w:val="0"/>
          <w:numId w:val="1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Это школьная тропинка,</w:t>
      </w:r>
    </w:p>
    <w:p w:rsidR="00205FB7" w:rsidRDefault="00205FB7" w:rsidP="00205FB7">
      <w:pPr>
        <w:pStyle w:val="a3"/>
        <w:ind w:left="-774" w:right="-284"/>
        <w:rPr>
          <w:sz w:val="28"/>
          <w:szCs w:val="28"/>
        </w:rPr>
      </w:pPr>
      <w:r>
        <w:rPr>
          <w:sz w:val="28"/>
          <w:szCs w:val="28"/>
        </w:rPr>
        <w:t xml:space="preserve">Это – красная </w:t>
      </w:r>
      <w:r w:rsidR="00E4418F">
        <w:rPr>
          <w:sz w:val="28"/>
          <w:szCs w:val="28"/>
        </w:rPr>
        <w:t>рябинка,</w:t>
      </w:r>
    </w:p>
    <w:p w:rsidR="00E4418F" w:rsidRDefault="00E4418F" w:rsidP="00205FB7">
      <w:pPr>
        <w:pStyle w:val="a3"/>
        <w:ind w:left="-774" w:right="-284"/>
        <w:rPr>
          <w:sz w:val="28"/>
          <w:szCs w:val="28"/>
        </w:rPr>
      </w:pPr>
      <w:r>
        <w:rPr>
          <w:sz w:val="28"/>
          <w:szCs w:val="28"/>
        </w:rPr>
        <w:t>И, конечно, детский сад,</w:t>
      </w:r>
    </w:p>
    <w:p w:rsidR="00E4418F" w:rsidRDefault="00E4418F" w:rsidP="00205FB7">
      <w:pPr>
        <w:pStyle w:val="a3"/>
        <w:ind w:left="-774" w:right="-284"/>
        <w:rPr>
          <w:sz w:val="28"/>
          <w:szCs w:val="28"/>
        </w:rPr>
      </w:pPr>
      <w:r>
        <w:rPr>
          <w:sz w:val="28"/>
          <w:szCs w:val="28"/>
        </w:rPr>
        <w:t>Где много маленьких ребят.</w:t>
      </w:r>
    </w:p>
    <w:p w:rsidR="00E4418F" w:rsidRDefault="00E4418F" w:rsidP="00205FB7">
      <w:pPr>
        <w:pStyle w:val="a3"/>
        <w:ind w:left="-774" w:right="-284"/>
        <w:rPr>
          <w:sz w:val="28"/>
          <w:szCs w:val="28"/>
        </w:rPr>
      </w:pPr>
    </w:p>
    <w:p w:rsidR="00E4418F" w:rsidRDefault="00E4418F" w:rsidP="00E4418F">
      <w:pPr>
        <w:pStyle w:val="a3"/>
        <w:numPr>
          <w:ilvl w:val="0"/>
          <w:numId w:val="1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Что мы Родиной зовем?</w:t>
      </w:r>
    </w:p>
    <w:p w:rsidR="00E4418F" w:rsidRDefault="00E4418F" w:rsidP="00E4418F">
      <w:pPr>
        <w:pStyle w:val="a3"/>
        <w:ind w:left="-774" w:right="-284"/>
        <w:rPr>
          <w:sz w:val="28"/>
          <w:szCs w:val="28"/>
        </w:rPr>
      </w:pPr>
      <w:r>
        <w:rPr>
          <w:sz w:val="28"/>
          <w:szCs w:val="28"/>
        </w:rPr>
        <w:t>Это песни, что поем.</w:t>
      </w:r>
    </w:p>
    <w:p w:rsidR="00E4418F" w:rsidRDefault="00E4418F" w:rsidP="00E4418F">
      <w:pPr>
        <w:pStyle w:val="a3"/>
        <w:ind w:left="-774" w:right="-284"/>
        <w:rPr>
          <w:sz w:val="28"/>
          <w:szCs w:val="28"/>
        </w:rPr>
      </w:pPr>
      <w:r>
        <w:rPr>
          <w:sz w:val="28"/>
          <w:szCs w:val="28"/>
        </w:rPr>
        <w:t xml:space="preserve">Все друзья, подружки наши – </w:t>
      </w:r>
    </w:p>
    <w:p w:rsidR="00E4418F" w:rsidRDefault="00E4418F" w:rsidP="00E4418F">
      <w:pPr>
        <w:pStyle w:val="a3"/>
        <w:ind w:left="-774" w:right="-284"/>
        <w:rPr>
          <w:sz w:val="28"/>
          <w:szCs w:val="28"/>
        </w:rPr>
      </w:pPr>
      <w:r>
        <w:rPr>
          <w:sz w:val="28"/>
          <w:szCs w:val="28"/>
        </w:rPr>
        <w:t>С ними дружно мы живем!</w:t>
      </w:r>
    </w:p>
    <w:p w:rsidR="00205FB7" w:rsidRPr="00205FB7" w:rsidRDefault="00E4418F" w:rsidP="00205FB7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Под музыкальный проигрыш дети встают врассыпную в центре зала. </w:t>
      </w:r>
      <w:r w:rsidR="0019538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Исполняют песню </w:t>
      </w:r>
      <w:r w:rsidR="0019538D">
        <w:rPr>
          <w:sz w:val="28"/>
          <w:szCs w:val="28"/>
        </w:rPr>
        <w:t>« Моя Россия».</w:t>
      </w:r>
    </w:p>
    <w:p w:rsidR="00A745E8" w:rsidRDefault="0019538D" w:rsidP="00CD5FD5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После песни садятся на стульчики.</w:t>
      </w:r>
    </w:p>
    <w:p w:rsidR="0019538D" w:rsidRDefault="0019538D" w:rsidP="00CD5FD5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lastRenderedPageBreak/>
        <w:t>Ведущий.</w:t>
      </w:r>
    </w:p>
    <w:p w:rsidR="0019538D" w:rsidRDefault="003A074C" w:rsidP="00CD5FD5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Сегодня Москва – именинница! Хоть Москве уже и более 800 лет, но она всегда хороша и молода, как и прежде. Наш город не самый древний, но для нас он самый главный! Недаром говорится: «Москва – всем городам мать!» </w:t>
      </w:r>
    </w:p>
    <w:p w:rsidR="003A074C" w:rsidRDefault="003A074C" w:rsidP="00CD5FD5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Москва – величавая и прекрасная, древняя и мудрая, золотится куполами, шелестит листвой деревьев, зовет прогуляться по ее улочкам, бульварам, проспектам, где часто можно увидеть ярмарки и полюбоваться на этих ярмарках русскими сувенирами, которые славятся на весь мир. Каждый человек, побывавший в Москве, обязательно увозит с собой на память о нашем городе такой красивый русский сувенир!</w:t>
      </w:r>
    </w:p>
    <w:p w:rsidR="003A074C" w:rsidRDefault="003A074C" w:rsidP="003A074C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Танец « Русский сувенир».</w:t>
      </w:r>
    </w:p>
    <w:p w:rsidR="003A074C" w:rsidRDefault="003A074C" w:rsidP="00CD5FD5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3A074C" w:rsidRDefault="003A074C" w:rsidP="00CD5FD5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Сейчас Москва – это огромный город! А раньше Москва была небольшой крепостью. И все праздники проходили на центральной площади. Это были и веселые ярмарки, с плясками, песнями, играми. И сейчас мы с вами перенесемся </w:t>
      </w:r>
      <w:r w:rsidR="00407A04">
        <w:rPr>
          <w:sz w:val="28"/>
          <w:szCs w:val="28"/>
        </w:rPr>
        <w:t xml:space="preserve"> на несколько веков назад.</w:t>
      </w:r>
    </w:p>
    <w:p w:rsidR="00407A04" w:rsidRDefault="00407A04" w:rsidP="00CD5FD5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Звучит перезвон колоколов.</w:t>
      </w:r>
    </w:p>
    <w:p w:rsidR="00407A04" w:rsidRDefault="00407A04" w:rsidP="00CD5FD5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407A04" w:rsidRDefault="00407A04" w:rsidP="00CD5FD5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Вот таким веселым перезвоном колоколов созывали народ на праздник. И мы с вами будем сегодня петь и плясать, чтоб на людей посмотреть и себя показать!</w:t>
      </w:r>
    </w:p>
    <w:p w:rsidR="00407A04" w:rsidRDefault="00407A04" w:rsidP="00407A04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А вот и наши добры молодцы! Они готовы силушкой померяться, перед красными девицами покрасоваться. ( Ведущий достает канат).</w:t>
      </w:r>
    </w:p>
    <w:p w:rsidR="00407A04" w:rsidRDefault="00407A04" w:rsidP="00407A04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Налетай, молодцы! Как еще лучше силушкой померяться, как не перетягиванием каната.</w:t>
      </w:r>
    </w:p>
    <w:p w:rsidR="00407A04" w:rsidRDefault="00407A04" w:rsidP="00407A04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Вы сражаться будете, а я – судить ваш поединок. Готовы?</w:t>
      </w:r>
    </w:p>
    <w:p w:rsidR="00407A04" w:rsidRDefault="00407A04" w:rsidP="00407A04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( Мальчики делятся на 2 команды.)</w:t>
      </w:r>
    </w:p>
    <w:p w:rsidR="00407A04" w:rsidRDefault="00407A04" w:rsidP="00407A04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407A04" w:rsidRDefault="00407A04" w:rsidP="00407A04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По моей команде начинаете перетягивать канат, а девицы вас поддерживают. И так:</w:t>
      </w:r>
    </w:p>
    <w:p w:rsidR="00407A04" w:rsidRDefault="00407A04" w:rsidP="00407A04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Раз, два, три – тяни!</w:t>
      </w:r>
    </w:p>
    <w:p w:rsidR="00407A04" w:rsidRDefault="00407A04" w:rsidP="00407A04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 ( Играют 1 или 2 раза. Можно менять местами команды.)</w:t>
      </w:r>
    </w:p>
    <w:p w:rsidR="00407A04" w:rsidRDefault="00407A04" w:rsidP="00407A04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407A04" w:rsidRDefault="00407A04" w:rsidP="00407A04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lastRenderedPageBreak/>
        <w:t>Ай, да молодцы! Лихие силачи! А теперь пора и красным девицам себя показать, хоровод завести.</w:t>
      </w:r>
    </w:p>
    <w:p w:rsidR="00407A04" w:rsidRDefault="00407A04" w:rsidP="0052175C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( Девочки исполняют « Во поле береза стояла…»</w:t>
      </w:r>
      <w:r w:rsidR="0052175C">
        <w:rPr>
          <w:sz w:val="28"/>
          <w:szCs w:val="28"/>
        </w:rPr>
        <w:t>)</w:t>
      </w:r>
    </w:p>
    <w:p w:rsidR="0052175C" w:rsidRDefault="0052175C" w:rsidP="0052175C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Ведущий: (на фоне музыки) – Что же это слышится? Где то музыка звучит. Да уж какой праздник на Руси без народных инструментов!  Подходите  к моему лотку, инструменты разбирайте, да погромче играйте!</w:t>
      </w:r>
    </w:p>
    <w:p w:rsidR="0052175C" w:rsidRDefault="0052175C" w:rsidP="0052175C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( Оркестр народных инструментов.)</w:t>
      </w:r>
    </w:p>
    <w:p w:rsidR="0052175C" w:rsidRDefault="0052175C" w:rsidP="0052175C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52175C" w:rsidRDefault="0052175C" w:rsidP="0052175C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Ай да музыка! Под такую музыку ноги сами в пляс идут! Давайте–ка попляшем! </w:t>
      </w:r>
    </w:p>
    <w:p w:rsidR="0052175C" w:rsidRDefault="0052175C" w:rsidP="0052175C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Всем – в круг вставай, перепляс начинай!</w:t>
      </w:r>
    </w:p>
    <w:p w:rsidR="0052175C" w:rsidRDefault="0052175C" w:rsidP="0052175C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        ( Все дети встают в несколько кругов по группам и произвольно танцуют под народную музыку танец с воспитателями вместе. После садятся на свои места.)</w:t>
      </w:r>
    </w:p>
    <w:p w:rsidR="0052175C" w:rsidRDefault="0052175C" w:rsidP="0052175C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52175C" w:rsidRDefault="0052175C" w:rsidP="0052175C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Ай да молодцы! Какую пляску устроили! Отдохните немного и послушайте…</w:t>
      </w:r>
    </w:p>
    <w:p w:rsidR="0052175C" w:rsidRDefault="0052175C" w:rsidP="0052175C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( Слышится перезвон колоколов.)</w:t>
      </w:r>
    </w:p>
    <w:p w:rsidR="0052175C" w:rsidRDefault="00361CCE" w:rsidP="0052175C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361CCE" w:rsidRDefault="00361CCE" w:rsidP="0052175C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Кажется, нам пора возвращаться в современную Москву! Мы с вами увидели, как праздновали в старину. И в наше время многие традиции праздников остались: в парках и на площадях проходят народные гулянья с песнями, плясками, играми. И сохранить все эти традиции наша с вами задача.</w:t>
      </w:r>
    </w:p>
    <w:p w:rsidR="00361CCE" w:rsidRDefault="00361CCE" w:rsidP="00361CCE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А теперь приготовьтесь отвечать на мои вопросы. Готовы? Тогда начали!</w:t>
      </w:r>
    </w:p>
    <w:p w:rsidR="00361CCE" w:rsidRDefault="00361CCE" w:rsidP="00361CCE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Как называется страна, в которой мы живем?</w:t>
      </w:r>
    </w:p>
    <w:p w:rsidR="00361CCE" w:rsidRDefault="00361CCE" w:rsidP="00361CCE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Как называются люди, живущие в России?</w:t>
      </w:r>
    </w:p>
    <w:p w:rsidR="00361CCE" w:rsidRDefault="00361CCE" w:rsidP="00361CCE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Назовите столицу России!</w:t>
      </w:r>
    </w:p>
    <w:p w:rsidR="00361CCE" w:rsidRDefault="00361CCE" w:rsidP="00361CCE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А как называются люди, живущие в Москве?</w:t>
      </w:r>
    </w:p>
    <w:p w:rsidR="00361CCE" w:rsidRDefault="00361CCE" w:rsidP="00361CCE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Как называется улица, на которой расположен наш детский сад?</w:t>
      </w:r>
    </w:p>
    <w:p w:rsidR="00361CCE" w:rsidRDefault="00361CCE" w:rsidP="00361CCE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Ведущий: Очень хорошо! Вы все молодцы!</w:t>
      </w:r>
    </w:p>
    <w:p w:rsidR="00361CCE" w:rsidRDefault="00361CCE" w:rsidP="00361CCE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lastRenderedPageBreak/>
        <w:t>Выходит один ребенок:</w:t>
      </w:r>
    </w:p>
    <w:p w:rsidR="00361CCE" w:rsidRDefault="00361CCE" w:rsidP="00361CCE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Рано утром я встаю,</w:t>
      </w:r>
    </w:p>
    <w:p w:rsidR="00361CCE" w:rsidRDefault="00361CCE" w:rsidP="00361CCE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С мамой в детский сад иду</w:t>
      </w:r>
    </w:p>
    <w:p w:rsidR="00361CCE" w:rsidRDefault="00361CCE" w:rsidP="00361CCE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И о городе любимом</w:t>
      </w:r>
    </w:p>
    <w:p w:rsidR="004524A9" w:rsidRDefault="004524A9" w:rsidP="00361CCE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Свою песенку пою!</w:t>
      </w:r>
    </w:p>
    <w:p w:rsidR="004524A9" w:rsidRDefault="004524A9" w:rsidP="00361CCE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Подпевают птицы мне,</w:t>
      </w:r>
    </w:p>
    <w:p w:rsidR="004524A9" w:rsidRDefault="004524A9" w:rsidP="00361CCE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Солнце светит в вышине,</w:t>
      </w:r>
    </w:p>
    <w:p w:rsidR="004524A9" w:rsidRDefault="004524A9" w:rsidP="00361CCE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И кричу я: - «С добрым утром!</w:t>
      </w:r>
    </w:p>
    <w:p w:rsidR="004524A9" w:rsidRDefault="004524A9" w:rsidP="00361CCE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Лучший город на земле!»</w:t>
      </w:r>
    </w:p>
    <w:p w:rsidR="004524A9" w:rsidRDefault="004524A9" w:rsidP="00361CCE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Дети поют песню  «Россия – сторонка русская».</w:t>
      </w:r>
    </w:p>
    <w:p w:rsidR="004524A9" w:rsidRDefault="004524A9" w:rsidP="00361CCE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4524A9" w:rsidRDefault="004524A9" w:rsidP="00361CCE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Ребята, а что есть в каждой стране, в любом государстве, какой символ? Как мы узнаем любое государство? По какому символу? Он есть и у России.</w:t>
      </w:r>
    </w:p>
    <w:p w:rsidR="004524A9" w:rsidRDefault="004524A9" w:rsidP="00361CCE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( Ответы детей.)</w:t>
      </w:r>
    </w:p>
    <w:p w:rsidR="004524A9" w:rsidRDefault="004524A9" w:rsidP="00361CCE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4524A9" w:rsidRDefault="004524A9" w:rsidP="00361CCE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Правильно, у каждой страны обязательно есть свой флаг! </w:t>
      </w:r>
    </w:p>
    <w:p w:rsidR="004524A9" w:rsidRDefault="004524A9" w:rsidP="00361CCE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Под флагом сражались за Родину воины, флаг поднимают в честь победы, вывешивают их во времена празднеств и в особых, торжественных случаях.</w:t>
      </w:r>
    </w:p>
    <w:p w:rsidR="004524A9" w:rsidRDefault="004524A9" w:rsidP="00361CCE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Давайте рассмотрим флаг России. Он трехцветный.</w:t>
      </w:r>
    </w:p>
    <w:p w:rsidR="004524A9" w:rsidRDefault="004524A9" w:rsidP="00361CCE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Белый цвет – чистота, свет, красота и мир. Он означает, что наша страна миролюбивая и ни на кого не нападает.</w:t>
      </w:r>
    </w:p>
    <w:p w:rsidR="004524A9" w:rsidRDefault="004524A9" w:rsidP="004524A9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Синий цвет – это вера, верность Отчизне. Народ любит свою страну, защищает ее, он верен своей стране.</w:t>
      </w:r>
    </w:p>
    <w:p w:rsidR="004524A9" w:rsidRDefault="004524A9" w:rsidP="004524A9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Красный цвет – цвет силы,</w:t>
      </w:r>
      <w:r w:rsidR="008B6609">
        <w:rPr>
          <w:sz w:val="28"/>
          <w:szCs w:val="28"/>
        </w:rPr>
        <w:t xml:space="preserve"> это – кровь, пролитая за Родину. Красный цвет символизирует отвагу, мужество, храбрость. И еще в древности красным называли все самое красивое!</w:t>
      </w:r>
    </w:p>
    <w:p w:rsidR="008B6609" w:rsidRDefault="008B6609" w:rsidP="004524A9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Например: весна - красна, красна – девица, красно – солнышко, главная площадь Москвы – тоже Красная!</w:t>
      </w:r>
    </w:p>
    <w:p w:rsidR="008B6609" w:rsidRDefault="008B6609" w:rsidP="004524A9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lastRenderedPageBreak/>
        <w:t>Дорогие юные москвичи! Давайте любить и изучать нашу Москву!</w:t>
      </w:r>
    </w:p>
    <w:p w:rsidR="006E763D" w:rsidRDefault="006E763D" w:rsidP="004524A9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В ней так много интересного!</w:t>
      </w:r>
    </w:p>
    <w:p w:rsidR="006E763D" w:rsidRDefault="006E763D" w:rsidP="004524A9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На следующий год мы еще встретимся, чтобы с песнями, с плясками, хороводами отпраздновать День Города! А наш сегодняшний праздник мы завершим большим дружным хороводом!</w:t>
      </w:r>
    </w:p>
    <w:p w:rsidR="006E763D" w:rsidRDefault="006E763D" w:rsidP="004524A9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 Все встают в один большой круг и поют с движениями по показу «Большой хоровод».</w:t>
      </w:r>
    </w:p>
    <w:p w:rsidR="006E763D" w:rsidRDefault="006E763D" w:rsidP="004524A9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6E763D" w:rsidRDefault="006E763D" w:rsidP="004524A9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Всего вам самого доброго! Всех с праздником нашего любимого города! До свидания!</w:t>
      </w:r>
    </w:p>
    <w:p w:rsidR="006E763D" w:rsidRDefault="006E763D" w:rsidP="004524A9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( На фоне музыки о Москве дети покидают зал.)</w:t>
      </w:r>
    </w:p>
    <w:p w:rsidR="004524A9" w:rsidRDefault="004524A9" w:rsidP="00361CCE">
      <w:pPr>
        <w:ind w:left="-1134" w:right="-284"/>
        <w:rPr>
          <w:sz w:val="28"/>
          <w:szCs w:val="28"/>
        </w:rPr>
      </w:pPr>
    </w:p>
    <w:p w:rsidR="0052175C" w:rsidRDefault="0052175C" w:rsidP="0052175C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407A04" w:rsidRDefault="00407A04" w:rsidP="00407A04">
      <w:pPr>
        <w:ind w:left="-1134" w:right="-284"/>
        <w:rPr>
          <w:sz w:val="28"/>
          <w:szCs w:val="28"/>
        </w:rPr>
      </w:pPr>
    </w:p>
    <w:p w:rsidR="00407A04" w:rsidRDefault="00407A04" w:rsidP="00407A04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07A04" w:rsidRPr="00CD5FD5" w:rsidRDefault="00407A04" w:rsidP="00CD5FD5">
      <w:pPr>
        <w:ind w:left="-1134" w:right="-284"/>
        <w:rPr>
          <w:sz w:val="28"/>
          <w:szCs w:val="28"/>
        </w:rPr>
      </w:pPr>
    </w:p>
    <w:sectPr w:rsidR="00407A04" w:rsidRPr="00CD5FD5" w:rsidSect="00DF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A0EFC"/>
    <w:multiLevelType w:val="hybridMultilevel"/>
    <w:tmpl w:val="408241D4"/>
    <w:lvl w:ilvl="0" w:tplc="C1008ED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characterSpacingControl w:val="doNotCompress"/>
  <w:compat/>
  <w:rsids>
    <w:rsidRoot w:val="001E0210"/>
    <w:rsid w:val="00122C35"/>
    <w:rsid w:val="0019538D"/>
    <w:rsid w:val="001D444F"/>
    <w:rsid w:val="001E0210"/>
    <w:rsid w:val="00205FB7"/>
    <w:rsid w:val="00361CCE"/>
    <w:rsid w:val="003A074C"/>
    <w:rsid w:val="00407A04"/>
    <w:rsid w:val="004524A9"/>
    <w:rsid w:val="0052175C"/>
    <w:rsid w:val="006B1203"/>
    <w:rsid w:val="006E763D"/>
    <w:rsid w:val="008B6609"/>
    <w:rsid w:val="00A745E8"/>
    <w:rsid w:val="00CD5FD5"/>
    <w:rsid w:val="00DA27E2"/>
    <w:rsid w:val="00DF67F0"/>
    <w:rsid w:val="00E4418F"/>
    <w:rsid w:val="00FA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\Desktop\&#1057;&#1094;&#1077;&#1085;&#1072;&#1088;&#1080;&#1081;%20&#1087;&#1088;&#1072;&#1079;&#1076;&#1085;&#1080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Сценарий праздника</Template>
  <TotalTime>0</TotalTime>
  <Pages>6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2015-04-12T12:36:00Z</dcterms:created>
  <dcterms:modified xsi:type="dcterms:W3CDTF">2015-04-12T12:36:00Z</dcterms:modified>
</cp:coreProperties>
</file>