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4" w:rsidRPr="006149D7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Гимнастика в стихах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1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ручками похлопаем - Хлоп-хлоп-хлоп,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ножками потопаем - Топ-топ-топ,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руки все подняли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дружно опустили.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сели все в волшебный самолёт. 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(руки, согнутые в локтях, перед грудью)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Завели мотор - Ж- ж- ж, ж-ж-ж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(крутим медленно руками перед грудью, увеличивая темп)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Самолёт летит, а мотор гудит - У-у-у, у-у-у </w:t>
      </w:r>
    </w:p>
    <w:p w:rsidR="003F79C4" w:rsidRPr="00CF6792" w:rsidRDefault="003F79C4" w:rsidP="00CF679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 стороны, поочерёдные наклоны влево и вправо)</w:t>
      </w:r>
      <w:r w:rsidRPr="00CF6792">
        <w:rPr>
          <w:rFonts w:ascii="Times New Roman" w:hAnsi="Times New Roman"/>
          <w:sz w:val="24"/>
          <w:szCs w:val="24"/>
          <w:lang w:eastAsia="ru-RU"/>
        </w:rPr>
        <w:t>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Полетели...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(обычно с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делав пару кругов по комнате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Хлоп! Раз, еще раз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похлопаем сейчас.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потом скорей-скорей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Хлопай-хлопай веселей!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Пальчик о пальчик тук да тук,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Хлопай, хлопай, хлопай!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Пальчик о пальчик тук да тук,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Топай, топай, топай!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дорожке мы шагаем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Топ-топ, ножки, топ!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в ладоши ударяем.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Хлоп-хлоп, ручки, хлоп!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Ай да малыши!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Ай да крепыши!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Руки в стороны, в кулачок,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Разжимаем и на бочок.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Левую вверх!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Правую вверх!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стороны, накрест,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стороны, вниз.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Тук-тук, тук-тук-тук!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(стучим кулаком об кулак)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Сделаем большой круг.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("нарисовали" руками круг)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5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топаем ногами, Топ-топ-топ!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хлопаем руками, Хлоп-хлоп-хлоп!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Качаем головой,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вертим головой.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руки поднимаем,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руки опускаем,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руки подаем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бегаем кругом.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Эй! Попрыгали на месте. 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(прыжки)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Эх! Руками машем вместе.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(движение "ножницы"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Эхе-хе! Прогнули спинки,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 вперёд, руки на поясе, спину прогнуть)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Посмотрели на картинки.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(нагнувшись,поднять голову как можно выше)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Эге-ге! Нагнулись ниже.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(глубокий наклон вперёд, 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Наклонились к полу ближе.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(дотронуться руками до пола)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Э-э-э! Какой же ты лентяй!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(выпрямиться, погрозить друг другу пальцем)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Потянись, но не зевай! (руками тянуться вверх, поднявшись на носки)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Повертись на месте ловко.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(покружиться)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этом нам нужна сноровка.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Что, понравилось, дружок?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(остановились, руки в стороны, приподняли плечи)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Завтра будет вновь урок!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на пояс, повернули туловище вправо, правую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br/>
        <w:t>руку в сторону, затем влево и левую руку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теперь всем детям встать,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Руки медленно поднять,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Пальцы сжать, потом разжать,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Руки вниз и так стоять.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Отдохнули все немножко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(наклониться вперёд и покачать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отправились в дорожку.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 или по кругу)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8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Покажите все ладошки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(подняв руки над головой, вращаем кистями, "фонарики")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похлопайте немножко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Хлоп- хлоп- хлоп, Хлоп- хлоп- хлоп.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меня теперь смотрите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(делаем любое движение)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Точно всё вы повторите.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Раз-два-три, раз-два-три.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теперь покажем ножки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потопаем немножко.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Топ-топ-топ, Топ-топ-топ.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Покажи мне ручки, ножки,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Ими поиграй немножко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(произвольные движения руками и ногами)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Раз-два-три, раз-два-три.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9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двери висит замок.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сцеплены в замок)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Кто его открыть бы мог?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(пытаются разъединить руки)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Повертели, покрутили,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Постучали и открыли.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10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 нас славная осанка,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свели лопатки.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походим на носках,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потом на пятках.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Пойдём мягко, как лисята,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Ну а если надоест.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 пойдём все косолапо,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Как медведи ходят в лес. 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11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на карусели сели.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 мама с малышом встают друг напротив друга, держась за руки, и ходят кругами)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Завертелись карусели,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Завертелись карусели.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Пересели на качели,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Вверх летели,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(встали и потянулись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Вниз летели,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(присели на корточки)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Вверх летели,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Вниз летели,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теперь с тобой вдвоем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(изображаем, как плывём на лодке)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на лодочке плывем.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Ветер по морю гуляет,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(машем вытянутыми вверх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Нашу лодочку качает.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на пояс, покачаться всем телом)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12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Самолёты загудели,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(вращение перед грудью согнутыми в локтях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Самолёты полетели.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 стороны, поочерёдные наклоны влево и вправо)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полянку тихо сели,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(присесть, руки к коленям)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Да и снова полетели.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в стороны, "летим" по кругу)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У-у-у, у-у-у...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13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Тики - так, тики-так,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(стучим вытянутыми руками по бокам)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часики стучат.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Туки - так, туки -так,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перед собой, кулаки сжаты, "велосипед")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колеса стучат.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Токи - ток, токи -ток,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сжаты в кулаки, стучим одним об другой)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стучит молоток.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Туки - ток, туки- ток,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(топаем по полу)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стучит каблучок.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14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t>Ритм постепенно ускоряется.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Мельница, мельница мелет муку.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(крутим руками "мельница")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Дует - дует ветер сильней.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(плавно помахать руками над головой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Быстрее мельница мелет муку.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Дует - дует ветер сильней.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Еще быстрей мельница мелет муку.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Дует - дует ветер сильней.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Намололи мы муки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(стучим кулаком об кулак)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Огромные мешки.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(изображаем "большие мешки")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Из муки, из муки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(хлопаем ладошками с переворотом, изображая пирожки)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Напекли мы пирожки,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Ладушки-ладушки,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(хлопаем)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Напекли оладушки. 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15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Стучим кулачками по полу, изображая капли, или ходим и топаем в такт каплям.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Тихий-тихий дождик. Кап-кап-кап.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Сильней, сильней дождик. Кап-кап-кап,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Сильный, сильный ливень. Кап-кап-кап!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Гром! Гром!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(хлопаем)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небе молния блестит!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16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полянка, а вокруг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(широким жестом развести руки в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Липы выстроились в круг.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(округленные руки сцепить над головой)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Липы кронами шумят,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 руки вверху, покачать ими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Ветры в их листве гудят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(наклониться вперед)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Вниз верхушки пригибают,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(наклонившись вперед, покачать туловищем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качают их, качают.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После дождика и гроз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(выпрямиться, руки поднять)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Липы льют потоки слёз.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(плавно опустить руки, перебирая пальцами)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Каждый листик по слезинке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(руки вниз, энергично потряхивать кистями)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Должен сбросить на тропинки.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Кап и кап, кап и кап -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(хлопать в ладоши)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Капли, капли, капли, - кап!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До чего же листик слаб!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("уронить" руки)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Он умоется дождём,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(погладить сначала одну, потом другую руку)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Будет крепнуть с каждым днём.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(сжать кулаки)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17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Беленькое облако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(округленные руки перед собой, пальцы в замок)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Поднялось над крышей.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(не расцепляя рук, поднять их над головой)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Устремилось облако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(выпрямить руки)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Выше, выше, выше.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(потянуться руками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Ветер это облако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(плавные покачивания руками над головой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Зацепил за кручу.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(сцепить руки кончиками пальцев над головой)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Превратилось облако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(руками описать через стороны вниз большой круг)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дождевую тучу.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(присесть)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18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Закружились, завертелись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(покружиться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Белые снежинки.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Вверх взлетели белой стаей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(поднять руки)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Легкие пушинки.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(покружиться на носках)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Чуть затихла злая вьюга -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(опустить руки, встать прямо)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Улеглись повсюду.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(присесть, руки к полу)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Заблистали, словно жемчуг,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(встать, руки вперёд)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Все дивятся чуду.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(развести руки в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Заискрились, засверкали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(руками выполнить движение "ножницы")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Белые подружки.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Заспешили на прогулку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Мамы и детишки.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19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Изображаем руками размер капусты, потом показываем, как мы режем, солим, трем и мнем капусту.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Есть у нас капуста,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Большая капуста.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капусту режем, режем,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капусту солим, солим,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капусту трем, трем,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капусту мнем, мнем.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20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Чок- чок, каблучок!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(потопать ногами)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танце кружится сверчок.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(покружиться)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кузнечик без ошибки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(движения руками, как при игре на скрипке)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Исполняет вальс на скрипке.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Крылья бабочки мелькают.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(машем руками как крыльями)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 муравьём она порхает.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(покружиться на подскоках)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Приседает в реверансе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(делаем реверанс)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опять кружится в танце.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(покружиться)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Под весёлый гопачок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(танцевальные движения, как в гопаке)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Лихо пляшет паучок.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Звонко хлопают ладошки!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(похлопать в ладоши)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Всё! Устали наши ножки!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(сесть или наклониться вперёд, руки свесить вниз)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 </w:t>
      </w:r>
    </w:p>
    <w:p w:rsidR="003F79C4" w:rsidRPr="00CF6792" w:rsidRDefault="003F79C4" w:rsidP="00CF679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21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ровненькой дорожке,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(ходьба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ровненькой дорожке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Шагают наши ножки.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Раз-два, раз-два,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камешкам, по камешкам,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 (прыгаем, слегка продвигаясь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камешкам, по камешкам...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яму - бух!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(приседаем на корточки)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ровненькой дорожке,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ровненькой дорожке.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Устали наши ножки,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Устали наши ножки.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наш дом -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Здесь мы живем.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окончании текста бежим в дом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(заранее договариваемся, где будет дом - на диване, стуле и т.д.)</w:t>
      </w:r>
      <w:r w:rsidRPr="00CF6792">
        <w:rPr>
          <w:rFonts w:ascii="Times New Roman" w:hAnsi="Times New Roman"/>
          <w:sz w:val="24"/>
          <w:szCs w:val="24"/>
          <w:lang w:eastAsia="ru-RU"/>
        </w:rPr>
        <w:t>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22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Утром гномы в лес пошли.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дороге гриб нашли.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 вперёд, выпрямиться, 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за ним-то раз, два, три -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(наклоны туловища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Показались ещё три!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вперёд, затем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пока грибы срывали,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(наклоны вперёд, руки к полу)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Гномы в школу опаздали.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к щекам и покачать головой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Побежали, заспешили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(бег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грибы все уронили!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(присесть)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23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Жил-был маленький гном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(присели, встали)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 большим колпаком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(вытянули руки вверх,соединили ладони)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Он был путешественник-гном.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на пояс, 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лягушке он скакал: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(прыгаем)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Прыг-скок, ква-ква!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на стрекозе летал: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(машем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Ух, высоко!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(встали на носочки)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ручью плыл в чайной чашке: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(плывем любым стилем)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Буль-буль-буль!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Ездил он на черепашке: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на пояс, потопать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Топ-топ-топ!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И, протопав все тропинки,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Он качался в паутинке,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(качаемся из стороны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Баю-бай! Баю-бай!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Утро придет,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вверх, в стороны, вниз)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Гном опять в поход пойдет!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24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Динь-дон, дин-дон,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(наклоны из стороны в сторону, 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Гномы строят новый дом,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(стучим кулаком об кулак)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Красят стены, крышу, пол,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(руками "красим" сбоку, вверху, внизу)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Прибирают всё кругом.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("метём" метлой)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 к ним в гости придём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подарки принесём.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вперёд, ладонями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пол- мягкую дорожку,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 вперёд, руками "стелем" дорожку)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Расстелив её к порожку.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(попятиться назад)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Две подушки на диван,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сложить ладонями вместе, сначала под одну щеку, затем под другую)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Мёду липового жбан.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округлить и вытянуть перед собой)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25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Ох, ох что за гром?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к щекам, наклоны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Муха строит новый дом.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(движения руками, имитирующие работу с молотком)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Молоток: стук-стук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Помогать идёт петух.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с наклонами в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26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Громко цокают копытца.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мосту лошадка мчится.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(скакать, как "лошадки", высоко поднимая колени)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Цок, цок, цок!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 ней в припрыжку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(бег на месте с подскоками)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Жеребёнок и мальчишка.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Цок- копытце жеребёнка.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(топнуть правой ногой)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Цок- каблук о доски звонко.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(топнуть левой ногой)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Понеслись, лишь пыль клубится.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("моталочка"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Всем пришлось посторониться.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(пятиться на пятках назад)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27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Маленький бычок,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(присели, встали)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Желтенький бочок,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(наклоны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Ножками ступает,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Головой мотает.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(мотаем головой)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-Где же стадо? Му-у-у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(поворот туловища направо, правую, прямую руку в сторону, затем налево и левую руку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Скучно одному-у-у-!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(наклонились вниз и помахали вытянутыми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28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Рано утром на полянке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(хлопаем)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резвятся обезьянки: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Правой ножкой топ, топ!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Левой ножкой топ, топ!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Руки вверх, вверх, вверх!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Кто поднимет выше всех?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(встаем на носочки и тянемся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29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Ходит по двору индюк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месте, 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Среди уток и подруг.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Вдруг увидел он грача.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(остановиться, руки развести в стороны удивлённо посмотреть вниз)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Рассердился.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(потрясти пальцем, поднятым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Сгоряча затопал,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(потопать ногами)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Крыльями захлопал.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(руками, словно крыльями, похлопать себя по бокам)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Весь раздулся, словно шар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Или медный самовар.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(сцепить округлённые руки перед грудью)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Затряс бородою,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(помотать головой, "поболтать" как индюк)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Понёсся стрелою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(бег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30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Журавлёнок встал на ножки,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(встать, выпрямить спинки, плечи расправить)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Пошагать решил немножко.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с высоко поднятыми коленями)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Смотрит вдаль из-под ладошки.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(движения в соответствии с текстом)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Кто там скачет по дорожке?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(прыгать на месте, 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Жабы вышли на лужок.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Жабы встали все в кружок.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(образовать круг)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Важно подняли головки.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(поднять голову)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Посмотрите, как мы ловки!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("гордые" повороты головы вправо - влево)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похлопали в ладошки.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(похлопать в ладоши)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Посмотрите, как мы ловки!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попрыгали немножко.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(прыгать на обеих ногах)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Поскакали, поскакали.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(прыгать то на правой, то на левой ноге)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Покружились, покружились.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(кружиться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потом остановились.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(остановиться, наклониться вперёд, покачать прямыми руками)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t>31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Совушка-сова,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(машем руками "крылья)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Большая голова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("нарисовали" руками круг)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пеньке сидит,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(присели)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Головой вертит,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Крыльями хлоп-хлоп!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(прямыми руками хлопаем по бокам)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Ножками топ-топ!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32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Ай, ду-ду, ду-ду, ду-ду!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(поиграть на "дудочке")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Сидит ворон на дубу,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на пояс, присесть и встать, руки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Он играет во трубу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(поиграть на "дудочке")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 серебряную.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33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Воробей живёт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(машем руками "крылья")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под крышей.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(соединили руки над головой - "домик")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тёплой норке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(сложили ладони "гнёздышком")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домик мыши.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("домик"и изображаем "ушки" мыши)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 лягушки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(присели, колени раздвинули, ладони врозь)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дом в пруду,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 "домик" и круг руками перед собой - "пруд")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Домик пеночки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("домик" и помахать "крыльями")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саду.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вверх - "деревья")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-Эй, цыплёнок,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(правую руку вперёд - "эй" и пальцы в "яичко" - "цыплёнок")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где твой дом?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развести , плечи поднять и "домик")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- Он у мамы под крылом.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(помахать "крыльями")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34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Заинька, топни ножкой,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Серенький, топни ножкой,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так топни ножкой!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так топни ножкой!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Заинька, бей в ладоши,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Серенький, бей в ладоши,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так бей в ладоши!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(2 раза)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Заинька, повернись,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Серенький, повернись,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так повернись!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(2 раза)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Заинька, попляши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Серенький, попляши,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так попляши!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(2 раза)(подпрыгиваем на двух ногах)</w:t>
      </w:r>
      <w:r w:rsidRPr="00CF6792">
        <w:rPr>
          <w:rFonts w:ascii="Times New Roman" w:hAnsi="Times New Roman"/>
          <w:sz w:val="24"/>
          <w:szCs w:val="24"/>
          <w:lang w:eastAsia="ru-RU"/>
        </w:rPr>
        <w:t>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Заинька, поклонись,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Серенький, поклонись,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так поклонись!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(2 раза)(наклоняемся, разводя руки в стороны.)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35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Жили-были зайчики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(подпрыгиваем на месте, руки перед грудью, кисти опущены)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лесной опушке,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(прямые руки вверх, пальцы врозь - "дерево" и качаемся)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Жили-были зайчики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(подпрыгиваем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беленькой избушке.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(соединили руки над головой "домик")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Мыли свои ушки,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(изображаем как моем уши)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Мыли свои лапочки,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(потираем правой рукой левую и наоборот)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Наряжались зайчики,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(приседаем с поворотами в сторону, руки на пояс)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Надевали тапочки.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(поочерёдно вытягиваем вперёд и ставим на пятку то левую, то правую ногу)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36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Скачут, скачут во лесочке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(прыжки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Зайцы- серые клубочки.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возле груди, как лапки у зайцев, прыжки)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Прыг- скок, прыг- скок-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(прыжки вперёд-назад, вперёд-назад)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Стал зайчонок на пенёк.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(встать прямо, руки на пояс)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Всех построил по порядку,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(повернули туловище вправо, правую руку в сторону, затем влево и левую руку в сторону)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Стал показывать зарядку.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Раз! Шагают все на месте.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Два! Руками машут вместе,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перед собой, выполняем движение "ножницы")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Три! Присели, дружно встали.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(присесть, встать)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Все за ушком почесали.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(почесать за ухом)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На "четыре" потянулись.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вверх, затем на пояс)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Пять! Прогнулись и нагнулись.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(прогнуться, наклониться вперёд)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Шесть! Все встали снова в ряд,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(встать прямо, руки опустить)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Зашагали как отряд.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(шаги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37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Ходит кот по лавочке,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(ходьба на месте)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Водит кошку за лапочки: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(взялись за руки)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Топы, топы по лавочке!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Цапы, цапы за лапочки!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(стучим друг друга по пальчикам)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38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Кот Тимоша жил на крыше.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поднять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Ниже, в доме, жили мыши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(наклон вперёд, руками дотронуться до пола)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 стене взбирались мыши,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(руками "шагать" от щиколотки - вверх по голени - к коленям - по бедру)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Не боясь кота на крыше.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Караулил кот мышей,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(повороты головы в сторону, руки к ушам)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Вынув пробки из ушей.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Он готовил мышеловки,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(ладони захлопнуть "мышеловка")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Но мышата были ловки.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(попрыгать на месте, руки на поясе)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Спрятавшись за спину Тишки,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(ладони перед лицом, выглядывать из-за них то с одной, то с другой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прятки с ним играли мышки.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39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окошко распахнулось.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Вышла кошка на карниз.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(имитация мягкой, грациозной походки кошки)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Посмотрела кошка наверх,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(запрокинуть голову, посмотреть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Посмотрела кошка вниз.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(опустить голову, посмотреть вниз)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Вот налево повернулась,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(повернуть голову налево)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Проводила взглядом мух.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(повернуть голову направо, взглядом "проводить" муху)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Потянулась, улыбнулась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(соответствующие движения и мимика)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уселась на карниз.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(присесть)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40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 нашего котища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(показать, какие глазищи у кота)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Желтые глазищи.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 нашего котища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(показать, какие длинные усы у кота)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Длинные усищи.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 нашего котища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(показать, острые цапки-царапки)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Острые когтищи.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 нашего котища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(движения от головы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Умные мыслищи.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Моется котище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(показать, как кот умывается- трём кисти рук, а затем щёки)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 каждым днём всё чище,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Отмывая мордочку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От остатков пищи.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Вечером охотиться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(крадущиеся шаги на носках)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чулане за мышами.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играет в ладушки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(разбиться на пары и играть в ладошки)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 пушистыми котами.</w:t>
      </w:r>
    </w:p>
    <w:p w:rsidR="003F79C4" w:rsidRPr="00CF6792" w:rsidRDefault="003F79C4" w:rsidP="00CF67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792">
        <w:rPr>
          <w:rFonts w:ascii="Times New Roman" w:hAnsi="Times New Roman"/>
          <w:sz w:val="24"/>
          <w:szCs w:val="24"/>
          <w:lang w:eastAsia="ru-RU"/>
        </w:rPr>
        <w:br/>
        <w:t>41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-Непоседа-ветер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(взмахи руками над головой)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Знает всё на свете.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Знает, как поёт лягушка: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(приседаем и прыгаем имитируя движения лягушек)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"Ква-ква-ква".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Знает, как шумит ракушка: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(встаём, складываем ладони лодочкой и подносим к правому, а затем левому уху)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"Шу-шу-шу".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Знает, как кричит ворона: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(машем руками, как крыльями)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"Кар-кар-кар".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Знает, как мычит корова: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(хлопаем в ладоши)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"Му-му-му".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42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Как на горке снег, снег,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(встаем на носочки, руки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под горкой снег, снег.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(приседаем)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на елке снег, снег,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(встаем, руки в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И под елкой снег, снег.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(обхватываем себя руками)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 под снегом спит медведь,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(покачались из стороны в сторону, руки согнутые в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br/>
        <w:t>локтях, перед грудью, ладони от себя)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Тише, тише, не шуметь.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(пальчик к губам, шепотом)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43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Ветер дует нам в лицо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(руками машем себе в лицо)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Закачалось деревцо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(руки вверх и качаемся)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Ветерок все тише, тише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(медленно приседаем)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Деревцо все выше, выше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(медленно встаем, поднимаемся на носочки, руки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44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Весь засыпан снегом лес.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(повернулись вправо,правую руку отвели назад, повернулись влево, левую руку отвели назад)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Здесь по снегу скачет зайка.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 прыгаем)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Там синичек села стайка.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(машем руками,как крыльями)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Здесь лисичка за кустом.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(приседаем, смотрим направо)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Там в дупле бельчонка дом.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(встаём, поднимаем руки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45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 синем небе облака.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(встаём на носочки, поднимаем руки вверх)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Под горой бежит река.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(приседаем, руки вперёд)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Рано утром из реки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(встали)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Тянут сети рыбаки.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 имитируем движение, как бы перебирая руками сеть)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Много рыбы наловили,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(разводим руки в стороны)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Вкусную уху сварили.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(выполняем круговые движения рукой, как бы помешивая уху в котелке)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Ах!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46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Светит солнышко в окошко,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 подняв руки над головой, вращаем кистями, "фонарики")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Потанцуем мы немножко 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Прыг-скок, прыг-скок,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(прыгаем)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танцует мой дружок.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Светит солнышко в окошко,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("фонарики")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Потанцуем мы немножко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Хлоп, хлоп, хлоп, хлоп,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(хлопаем)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танцует мой дружок.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Светит солнышко в окошко,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("фонарики")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Потанцуем мы немножко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Шлеп, шлеп, шлеп, шлеп, </w:t>
      </w:r>
      <w:r w:rsidRPr="00CF6792">
        <w:rPr>
          <w:rFonts w:ascii="Times New Roman" w:hAnsi="Times New Roman"/>
          <w:i/>
          <w:iCs/>
          <w:sz w:val="24"/>
          <w:szCs w:val="24"/>
          <w:lang w:eastAsia="ru-RU"/>
        </w:rPr>
        <w:t>(топаем)</w:t>
      </w:r>
      <w:r w:rsidRPr="00CF6792">
        <w:rPr>
          <w:rFonts w:ascii="Times New Roman" w:hAnsi="Times New Roman"/>
          <w:sz w:val="24"/>
          <w:szCs w:val="24"/>
          <w:lang w:eastAsia="ru-RU"/>
        </w:rPr>
        <w:br/>
        <w:t>Так танцует мой дружок.</w:t>
      </w:r>
    </w:p>
    <w:sectPr w:rsidR="003F79C4" w:rsidRPr="00CF6792" w:rsidSect="00C6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792"/>
    <w:rsid w:val="00263569"/>
    <w:rsid w:val="003F79C4"/>
    <w:rsid w:val="00424404"/>
    <w:rsid w:val="00487AB3"/>
    <w:rsid w:val="00592BB1"/>
    <w:rsid w:val="005C587A"/>
    <w:rsid w:val="005E4A15"/>
    <w:rsid w:val="006149D7"/>
    <w:rsid w:val="007859A4"/>
    <w:rsid w:val="0088763B"/>
    <w:rsid w:val="00BF20F4"/>
    <w:rsid w:val="00C610D2"/>
    <w:rsid w:val="00CF6792"/>
    <w:rsid w:val="00D14F74"/>
    <w:rsid w:val="00DD1CE6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D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F6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F679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99"/>
    <w:qFormat/>
    <w:rsid w:val="00CF6792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CF6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F67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2705</Words>
  <Characters>15424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в стихах</dc:title>
  <dc:subject/>
  <dc:creator>detsad</dc:creator>
  <cp:keywords/>
  <dc:description/>
  <cp:lastModifiedBy>Валерий Леонидович</cp:lastModifiedBy>
  <cp:revision>6</cp:revision>
  <dcterms:created xsi:type="dcterms:W3CDTF">2013-12-21T11:40:00Z</dcterms:created>
  <dcterms:modified xsi:type="dcterms:W3CDTF">2015-03-29T13:58:00Z</dcterms:modified>
</cp:coreProperties>
</file>