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E9" w:rsidRDefault="003257E9" w:rsidP="004D4F2C">
      <w:pPr>
        <w:pBdr>
          <w:bottom w:val="single" w:sz="4" w:space="1" w:color="auto"/>
        </w:pBd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ОБРАЗОВАНИЯ ГОРОДА МОСКВЫ</w:t>
      </w:r>
      <w:r w:rsidRPr="00437D10">
        <w:rPr>
          <w:bCs/>
          <w:sz w:val="28"/>
          <w:szCs w:val="28"/>
        </w:rPr>
        <w:t xml:space="preserve"> </w:t>
      </w:r>
    </w:p>
    <w:p w:rsidR="003257E9" w:rsidRDefault="003257E9" w:rsidP="004D4F2C">
      <w:pPr>
        <w:spacing w:line="360" w:lineRule="auto"/>
        <w:jc w:val="center"/>
        <w:rPr>
          <w:bCs/>
          <w:sz w:val="28"/>
          <w:szCs w:val="28"/>
        </w:rPr>
      </w:pPr>
    </w:p>
    <w:p w:rsidR="003257E9" w:rsidRDefault="003257E9" w:rsidP="004D4F2C">
      <w:pPr>
        <w:spacing w:line="360" w:lineRule="auto"/>
        <w:jc w:val="center"/>
        <w:rPr>
          <w:bCs/>
          <w:sz w:val="28"/>
          <w:szCs w:val="28"/>
        </w:rPr>
      </w:pPr>
    </w:p>
    <w:p w:rsidR="003257E9" w:rsidRDefault="003257E9" w:rsidP="004D4F2C">
      <w:pPr>
        <w:spacing w:line="360" w:lineRule="auto"/>
        <w:jc w:val="center"/>
        <w:rPr>
          <w:bCs/>
          <w:sz w:val="28"/>
          <w:szCs w:val="28"/>
        </w:rPr>
      </w:pPr>
    </w:p>
    <w:p w:rsidR="003257E9" w:rsidRDefault="003257E9" w:rsidP="004D4F2C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Методическая разработка урока по курсу ОРКСЭ</w:t>
      </w:r>
    </w:p>
    <w:p w:rsidR="003257E9" w:rsidRDefault="003257E9" w:rsidP="004D4F2C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Модуль «Основы светской этики»</w:t>
      </w:r>
    </w:p>
    <w:p w:rsidR="003257E9" w:rsidRDefault="003257E9" w:rsidP="004D4F2C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Урок №10 </w:t>
      </w:r>
    </w:p>
    <w:p w:rsidR="003257E9" w:rsidRDefault="003257E9" w:rsidP="004D4F2C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Тема: «Свобода и ответственность»</w:t>
      </w:r>
    </w:p>
    <w:p w:rsidR="003257E9" w:rsidRDefault="003257E9" w:rsidP="004D4F2C">
      <w:pPr>
        <w:spacing w:line="360" w:lineRule="auto"/>
        <w:jc w:val="center"/>
        <w:rPr>
          <w:bCs/>
          <w:sz w:val="28"/>
          <w:szCs w:val="28"/>
        </w:rPr>
      </w:pPr>
    </w:p>
    <w:p w:rsidR="003257E9" w:rsidRDefault="003257E9" w:rsidP="004D4F2C">
      <w:pPr>
        <w:spacing w:line="360" w:lineRule="auto"/>
        <w:jc w:val="center"/>
        <w:rPr>
          <w:bCs/>
          <w:sz w:val="28"/>
          <w:szCs w:val="28"/>
        </w:rPr>
      </w:pPr>
    </w:p>
    <w:p w:rsidR="003257E9" w:rsidRDefault="003257E9" w:rsidP="004D4F2C">
      <w:pPr>
        <w:spacing w:line="360" w:lineRule="auto"/>
        <w:jc w:val="center"/>
        <w:rPr>
          <w:bCs/>
          <w:sz w:val="28"/>
          <w:szCs w:val="28"/>
        </w:rPr>
      </w:pPr>
    </w:p>
    <w:p w:rsidR="003257E9" w:rsidRDefault="003257E9" w:rsidP="004D4F2C">
      <w:pPr>
        <w:spacing w:line="360" w:lineRule="auto"/>
        <w:jc w:val="center"/>
        <w:rPr>
          <w:bCs/>
          <w:sz w:val="28"/>
          <w:szCs w:val="28"/>
        </w:rPr>
      </w:pPr>
    </w:p>
    <w:p w:rsidR="003257E9" w:rsidRDefault="003257E9" w:rsidP="004D4F2C">
      <w:pPr>
        <w:jc w:val="right"/>
      </w:pPr>
    </w:p>
    <w:p w:rsidR="003257E9" w:rsidRPr="004D4F2C" w:rsidRDefault="003257E9" w:rsidP="004D4F2C">
      <w:pPr>
        <w:jc w:val="right"/>
        <w:rPr>
          <w:rFonts w:ascii="Times New Roman" w:hAnsi="Times New Roman"/>
          <w:sz w:val="32"/>
          <w:szCs w:val="32"/>
        </w:rPr>
      </w:pPr>
      <w:r w:rsidRPr="004D4F2C">
        <w:rPr>
          <w:rFonts w:ascii="Times New Roman" w:hAnsi="Times New Roman"/>
          <w:sz w:val="32"/>
          <w:szCs w:val="32"/>
        </w:rPr>
        <w:t>Слушатель специальных курсов повышения квалификации НО-55</w:t>
      </w:r>
    </w:p>
    <w:p w:rsidR="003257E9" w:rsidRPr="004D4F2C" w:rsidRDefault="003257E9" w:rsidP="004D4F2C">
      <w:pPr>
        <w:jc w:val="right"/>
        <w:rPr>
          <w:rFonts w:ascii="Times New Roman" w:hAnsi="Times New Roman"/>
          <w:sz w:val="32"/>
          <w:szCs w:val="32"/>
        </w:rPr>
      </w:pPr>
      <w:r w:rsidRPr="004D4F2C">
        <w:rPr>
          <w:rFonts w:ascii="Times New Roman" w:hAnsi="Times New Roman"/>
          <w:sz w:val="32"/>
          <w:szCs w:val="32"/>
        </w:rPr>
        <w:t>Сенаторова Светлана Хайдаровна</w:t>
      </w:r>
    </w:p>
    <w:p w:rsidR="003257E9" w:rsidRDefault="003257E9" w:rsidP="004D4F2C">
      <w:pPr>
        <w:jc w:val="right"/>
      </w:pPr>
      <w:r>
        <w:rPr>
          <w:rFonts w:ascii="Times New Roman" w:hAnsi="Times New Roman"/>
          <w:sz w:val="32"/>
          <w:szCs w:val="32"/>
        </w:rPr>
        <w:t>ГБОУ</w:t>
      </w:r>
      <w:r w:rsidRPr="004D4F2C">
        <w:rPr>
          <w:rFonts w:ascii="Times New Roman" w:hAnsi="Times New Roman"/>
          <w:sz w:val="32"/>
          <w:szCs w:val="32"/>
        </w:rPr>
        <w:t xml:space="preserve"> СОШ № 880 ЮАО</w:t>
      </w:r>
    </w:p>
    <w:p w:rsidR="003257E9" w:rsidRDefault="003257E9" w:rsidP="004D4F2C">
      <w:pPr>
        <w:jc w:val="center"/>
      </w:pPr>
    </w:p>
    <w:p w:rsidR="003257E9" w:rsidRDefault="003257E9" w:rsidP="004D4F2C">
      <w:pPr>
        <w:jc w:val="right"/>
      </w:pPr>
    </w:p>
    <w:p w:rsidR="003257E9" w:rsidRDefault="003257E9" w:rsidP="004D4F2C"/>
    <w:p w:rsidR="003257E9" w:rsidRPr="004D4F2C" w:rsidRDefault="003257E9" w:rsidP="004D4F2C">
      <w:pPr>
        <w:rPr>
          <w:b/>
        </w:rPr>
      </w:pPr>
    </w:p>
    <w:p w:rsidR="003257E9" w:rsidRPr="004D4F2C" w:rsidRDefault="003257E9" w:rsidP="004D4F2C">
      <w:pPr>
        <w:jc w:val="center"/>
        <w:rPr>
          <w:rFonts w:ascii="Times New Roman" w:hAnsi="Times New Roman"/>
          <w:b/>
          <w:sz w:val="32"/>
          <w:szCs w:val="32"/>
        </w:rPr>
      </w:pPr>
      <w:r w:rsidRPr="004D4F2C">
        <w:rPr>
          <w:rFonts w:ascii="Times New Roman" w:hAnsi="Times New Roman"/>
          <w:b/>
          <w:sz w:val="32"/>
          <w:szCs w:val="32"/>
        </w:rPr>
        <w:t>Москва 2013</w:t>
      </w:r>
    </w:p>
    <w:p w:rsidR="003257E9" w:rsidRPr="00D64A74" w:rsidRDefault="003257E9" w:rsidP="002828E4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64A7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Урок по теме "Свобода и ответственность" </w:t>
      </w:r>
    </w:p>
    <w:p w:rsidR="003257E9" w:rsidRPr="00D64A74" w:rsidRDefault="003257E9" w:rsidP="002828E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4A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урока: </w:t>
      </w:r>
    </w:p>
    <w:p w:rsidR="003257E9" w:rsidRPr="00D64A74" w:rsidRDefault="003257E9" w:rsidP="002828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4A74">
        <w:rPr>
          <w:rFonts w:ascii="Times New Roman" w:hAnsi="Times New Roman"/>
          <w:sz w:val="28"/>
          <w:szCs w:val="28"/>
          <w:lang w:eastAsia="ru-RU"/>
        </w:rPr>
        <w:t>Познакомить учащихся с понятием “ответственность”; обучать коммуникативным методам общения посредством интерактивных форм взаимодействия учащихся.</w:t>
      </w:r>
    </w:p>
    <w:p w:rsidR="003257E9" w:rsidRPr="00D64A74" w:rsidRDefault="003257E9" w:rsidP="002828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4A74">
        <w:rPr>
          <w:rFonts w:ascii="Times New Roman" w:hAnsi="Times New Roman"/>
          <w:sz w:val="28"/>
          <w:szCs w:val="28"/>
          <w:lang w:eastAsia="ru-RU"/>
        </w:rPr>
        <w:t>Обнаружение и преодоление негативных проявлений в привычках и манерах поведения учащихся;</w:t>
      </w:r>
    </w:p>
    <w:p w:rsidR="003257E9" w:rsidRPr="00D64A74" w:rsidRDefault="003257E9" w:rsidP="002828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4A74">
        <w:rPr>
          <w:rFonts w:ascii="Times New Roman" w:hAnsi="Times New Roman"/>
          <w:sz w:val="28"/>
          <w:szCs w:val="28"/>
          <w:lang w:eastAsia="ru-RU"/>
        </w:rPr>
        <w:t>Развивать речь, мышление учащихся, умение работы в группе, умение высказывать свою точку зрения и аргументированно ее отстаивать.</w:t>
      </w:r>
    </w:p>
    <w:p w:rsidR="003257E9" w:rsidRPr="00D64A74" w:rsidRDefault="003257E9" w:rsidP="002828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4A74">
        <w:rPr>
          <w:rFonts w:ascii="Times New Roman" w:hAnsi="Times New Roman"/>
          <w:sz w:val="28"/>
          <w:szCs w:val="28"/>
          <w:lang w:eastAsia="ru-RU"/>
        </w:rPr>
        <w:t xml:space="preserve">Развивать эмоциональную сферу (чувства, переживания, настроения и пр.), развивать понимание чувств и переживаний других людей;  </w:t>
      </w:r>
    </w:p>
    <w:p w:rsidR="003257E9" w:rsidRPr="00D64A74" w:rsidRDefault="003257E9" w:rsidP="002828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4A74">
        <w:rPr>
          <w:rFonts w:ascii="Times New Roman" w:hAnsi="Times New Roman"/>
          <w:sz w:val="28"/>
          <w:szCs w:val="28"/>
          <w:lang w:eastAsia="ru-RU"/>
        </w:rPr>
        <w:t>совершенствование умения взаимодействовать в коллективе</w:t>
      </w:r>
    </w:p>
    <w:p w:rsidR="003257E9" w:rsidRPr="00D64A74" w:rsidRDefault="003257E9" w:rsidP="002828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4A74">
        <w:rPr>
          <w:rFonts w:ascii="Times New Roman" w:hAnsi="Times New Roman"/>
          <w:sz w:val="28"/>
          <w:szCs w:val="28"/>
          <w:lang w:eastAsia="ru-RU"/>
        </w:rPr>
        <w:t>Воспитывать интерес к изучению моральных норм поведения людей, стремление быть ответственным, дружелюбное отношение друг к другу.</w:t>
      </w:r>
    </w:p>
    <w:p w:rsidR="003257E9" w:rsidRPr="00D64A74" w:rsidRDefault="003257E9" w:rsidP="00522ED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D64A74">
        <w:rPr>
          <w:rFonts w:ascii="Times New Roman" w:hAnsi="Times New Roman"/>
          <w:b/>
          <w:bCs/>
          <w:sz w:val="36"/>
          <w:szCs w:val="36"/>
          <w:lang w:eastAsia="ru-RU"/>
        </w:rPr>
        <w:t>Ход занятия</w:t>
      </w:r>
    </w:p>
    <w:p w:rsidR="003257E9" w:rsidRPr="00D64A74" w:rsidRDefault="003257E9" w:rsidP="00522E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64A74">
        <w:rPr>
          <w:rFonts w:ascii="Times New Roman" w:hAnsi="Times New Roman"/>
          <w:b/>
          <w:bCs/>
          <w:sz w:val="27"/>
          <w:szCs w:val="27"/>
          <w:lang w:eastAsia="ru-RU"/>
        </w:rPr>
        <w:t>Организационный момент.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Постановка проблемы.</w:t>
      </w:r>
    </w:p>
    <w:p w:rsidR="003257E9" w:rsidRPr="00D64A74" w:rsidRDefault="003257E9" w:rsidP="00D64A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A74">
        <w:rPr>
          <w:rFonts w:ascii="Times New Roman" w:hAnsi="Times New Roman"/>
          <w:b/>
          <w:sz w:val="28"/>
          <w:szCs w:val="28"/>
        </w:rPr>
        <w:t>Коллективная работа «Дома дракончиков».</w:t>
      </w:r>
    </w:p>
    <w:p w:rsidR="003257E9" w:rsidRPr="00D64A74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4A74">
        <w:rPr>
          <w:rFonts w:ascii="Times New Roman" w:hAnsi="Times New Roman"/>
          <w:sz w:val="28"/>
          <w:szCs w:val="28"/>
        </w:rPr>
        <w:t>Дракончики живут в круглых норках, я предлагаю вам на бумаге (формат А1) нарисовать круги.</w:t>
      </w:r>
    </w:p>
    <w:p w:rsidR="003257E9" w:rsidRPr="00D64A74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4A74">
        <w:rPr>
          <w:rFonts w:ascii="Times New Roman" w:hAnsi="Times New Roman"/>
          <w:sz w:val="28"/>
          <w:szCs w:val="28"/>
        </w:rPr>
        <w:t>Дети сначала рисуют круги по всей площади листа, закрашивают их, выбирая любые цвета.</w:t>
      </w:r>
    </w:p>
    <w:p w:rsidR="003257E9" w:rsidRPr="00D64A74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4A74">
        <w:rPr>
          <w:rFonts w:ascii="Times New Roman" w:hAnsi="Times New Roman"/>
          <w:sz w:val="28"/>
          <w:szCs w:val="28"/>
        </w:rPr>
        <w:t>Затем проводят дорожки между этими «норками», чтобы дракончики могли по ним гулять и ходить друг к другу в гости.</w:t>
      </w:r>
    </w:p>
    <w:p w:rsidR="003257E9" w:rsidRPr="00D64A74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4A74">
        <w:rPr>
          <w:rFonts w:ascii="Times New Roman" w:hAnsi="Times New Roman"/>
          <w:sz w:val="28"/>
          <w:szCs w:val="28"/>
        </w:rPr>
        <w:t>Норки и пространство между ними и дорожками украшают, рисуют травку, кустики…</w:t>
      </w:r>
    </w:p>
    <w:p w:rsidR="003257E9" w:rsidRPr="00D64A74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4A74">
        <w:rPr>
          <w:rFonts w:ascii="Times New Roman" w:hAnsi="Times New Roman"/>
          <w:sz w:val="28"/>
          <w:szCs w:val="28"/>
        </w:rPr>
        <w:t>В процессе рисования дети осваивают пространство листа и вынуждены прийти к понятию правил, своего и не своего пространства (Практическое ощущение необходимости норм и правил).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4A74">
        <w:rPr>
          <w:rFonts w:ascii="Times New Roman" w:hAnsi="Times New Roman"/>
          <w:sz w:val="28"/>
          <w:szCs w:val="28"/>
        </w:rPr>
        <w:t>После рисования происходит обсуждение процесса рисования и того что получилось, удовлетворенности и неудовлетворённости результатом работы, что помешало сделать так как вам хотелось? (Всегда в группе находится пассивный участник, который не спорит с ребятами, участвует в работе по минимуму, и результат его не удовлетворяет. С ним и ведется беседа.) Кто в ответе за тот результат, который вы получали? (Мы) Вы не совсем довольны результатом, но вы не предприняли ничего, чтобы изменить ситуацию.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что же такое ответственность? ( </w:t>
      </w:r>
      <w:r w:rsidRPr="00E40417">
        <w:rPr>
          <w:rFonts w:ascii="Times New Roman" w:hAnsi="Times New Roman"/>
          <w:b/>
          <w:bCs/>
          <w:sz w:val="28"/>
          <w:szCs w:val="28"/>
        </w:rPr>
        <w:t>Отве́тственность</w:t>
      </w:r>
      <w:r w:rsidRPr="00E40417">
        <w:rPr>
          <w:rFonts w:ascii="Times New Roman" w:hAnsi="Times New Roman"/>
          <w:sz w:val="28"/>
          <w:szCs w:val="28"/>
        </w:rPr>
        <w:t xml:space="preserve"> — объективная обязанность отвечать за </w:t>
      </w:r>
      <w:r w:rsidRPr="0067521D">
        <w:rPr>
          <w:rFonts w:ascii="Times New Roman" w:hAnsi="Times New Roman"/>
          <w:sz w:val="28"/>
          <w:szCs w:val="28"/>
        </w:rPr>
        <w:t>поступки</w:t>
      </w:r>
      <w:r w:rsidRPr="00E40417">
        <w:rPr>
          <w:rFonts w:ascii="Times New Roman" w:hAnsi="Times New Roman"/>
          <w:sz w:val="28"/>
          <w:szCs w:val="28"/>
        </w:rPr>
        <w:t xml:space="preserve"> и </w:t>
      </w:r>
      <w:r w:rsidRPr="0067521D">
        <w:rPr>
          <w:rFonts w:ascii="Times New Roman" w:hAnsi="Times New Roman"/>
          <w:sz w:val="28"/>
          <w:szCs w:val="28"/>
        </w:rPr>
        <w:t>действия</w:t>
      </w:r>
      <w:r w:rsidRPr="00E40417">
        <w:rPr>
          <w:rFonts w:ascii="Times New Roman" w:hAnsi="Times New Roman"/>
          <w:sz w:val="28"/>
          <w:szCs w:val="28"/>
        </w:rPr>
        <w:t>, а также их последствия.)</w:t>
      </w:r>
      <w:r w:rsidRPr="00D64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Подвести детей к данной формулировке. Далее работа с определением учебника.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0417">
        <w:rPr>
          <w:rFonts w:ascii="Times New Roman" w:hAnsi="Times New Roman"/>
          <w:b/>
          <w:sz w:val="28"/>
          <w:szCs w:val="28"/>
        </w:rPr>
        <w:t>Работа с текстом учебника</w:t>
      </w:r>
      <w:r>
        <w:rPr>
          <w:rFonts w:ascii="Times New Roman" w:hAnsi="Times New Roman"/>
          <w:b/>
          <w:sz w:val="28"/>
          <w:szCs w:val="28"/>
        </w:rPr>
        <w:t xml:space="preserve"> страница 24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каком человеке мы можем сказать, что он ответственный? ( Свойством личности которого стала готовность отвечать за свои поступки и действия)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значит преднамеренный поступок? (человек совершающий его понимал, к каким последствиям могли привести его действия)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02A5">
        <w:rPr>
          <w:rFonts w:ascii="Times New Roman" w:hAnsi="Times New Roman"/>
          <w:b/>
          <w:sz w:val="28"/>
          <w:szCs w:val="28"/>
        </w:rPr>
        <w:t>Прослушивание сказки «О Спиногрызкине»</w:t>
      </w:r>
      <w:r>
        <w:rPr>
          <w:rFonts w:ascii="Times New Roman" w:hAnsi="Times New Roman"/>
          <w:b/>
          <w:sz w:val="28"/>
          <w:szCs w:val="28"/>
        </w:rPr>
        <w:t xml:space="preserve"> Т. Маркина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зимним утром молоденький кролик по фамилии Спиногрызкин проснулся в восемь часов. За окном было ещё темно, падал тяжёлый липкий снег. «Как не хочется вставать! Да ещё сегодня суббота…» - застонал Кролик.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ровно в девять на опушке  у здания школы выстрелил стартовый пистолет учителя физкультуры Барсукова. Началась лыжная эстафета. Спиногрызкин бежал в команде с  Волковым, Лисицыным и Кабановым. Он был последним, четвёртым в эстафете.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Спиногрызкин бежал изо всех сил, весь вспотел, и уши его развевались по ветру, как флаги. И вдруг послышался жалобный писк: прямо на лыжне сидел маленький птенчик. На большой скорости Спиногрызкин резко свернул с лыжни и влетел прямо в кусты. Одна лыжа сломалась. Команда проиграла.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Спиногрызкина накинулись товарищи по команде и одноклассники-болельщики: «Если бы не ты, мы бы были первыми! Кто взял в команду этого лопоухого?» Все так кричали, что Спиногрызкин даже не мог никому объяснить, что произошло. На глаза его навернулись слёзы, из носа потекло.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закончились, все разошлись, и Спиногрызкин поплёлся к тому месту, где случилась авария. Там валялась куча сломанных веток, но птенца на лыжне уже не было. «А может мне все это показалось? – тревожно подумал кролик.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Может, я действительно неумеха и зря меня взяли в команду?»…</w:t>
      </w:r>
    </w:p>
    <w:p w:rsidR="003257E9" w:rsidRPr="005A02A5" w:rsidRDefault="003257E9" w:rsidP="00D64A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со сказкой «О Спиногрызкине»</w:t>
      </w:r>
    </w:p>
    <w:p w:rsidR="003257E9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был ли птенец на лыжне, или зайчонку это показалось? (привести детей к мысли о том что зайчонок очень ответственный и он совершает этот поступок, понимая, что он  и его команда от этого проиграют)</w:t>
      </w:r>
    </w:p>
    <w:p w:rsidR="003257E9" w:rsidRPr="004844CC" w:rsidRDefault="003257E9" w:rsidP="00D64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попробует ответить на вопрос Спиногрызкина: «Может, я действительно неумеха и зря меня взяли в команду?» (Подвести учащихся к ответу, что несмотря на проигрыш команду Спиногрызкин настоящий товарищ на которого всегда можно будет положиться и он никогда не подведет, просто так сложились обстоятельства он принял для себя решение что ценой проигрыша команды он сохранит ЖИЗНЬ птенца)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Мог ли зайчонок поступить иначе? (Нет. Он очень ответственный)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 сказали, что он ответственный, а давайте подумаем перед кем он отвечает за свой поступок? (перед своей командой, одноклассниками-болельщиками, самим собой, маленьким птенчиком, которому он спас жизнь). Давайте выясним, что же входит в отношение ответственности.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391C">
        <w:rPr>
          <w:rFonts w:ascii="Times New Roman" w:hAnsi="Times New Roman"/>
          <w:b/>
          <w:sz w:val="28"/>
          <w:szCs w:val="28"/>
          <w:lang w:eastAsia="ru-RU"/>
        </w:rPr>
        <w:t>Работа с текстом учебника страница 25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391C">
        <w:rPr>
          <w:rFonts w:ascii="Times New Roman" w:hAnsi="Times New Roman"/>
          <w:sz w:val="28"/>
          <w:szCs w:val="28"/>
          <w:lang w:eastAsia="ru-RU"/>
        </w:rPr>
        <w:t>Приведение данного материала к иду схемы:</w:t>
      </w:r>
    </w:p>
    <w:p w:rsidR="003257E9" w:rsidRPr="00CC391C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 w:rsidRPr="002A0E41">
        <w:rPr>
          <w:rFonts w:ascii="Times New Roman" w:hAnsi="Times New Roman"/>
          <w:sz w:val="28"/>
          <w:szCs w:val="28"/>
          <w:lang w:eastAsia="ru-RU"/>
        </w:rPr>
        <w:pict>
          <v:group id="_x0000_s1026" editas="canvas" style="width:459pt;height:216.05pt;mso-position-horizontal-relative:char;mso-position-vertical-relative:line" coordorigin="2281,4596" coordsize="7200,33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4596;width:7200;height:3345" o:preferrelative="f">
              <v:fill o:detectmouseclick="t"/>
              <v:path o:extrusionok="t" o:connecttype="none"/>
              <o:lock v:ext="edit" text="t"/>
            </v:shape>
            <v:roundrect id="_x0000_s1028" style="position:absolute;left:2705;top:4875;width:6494;height:696" arcsize="10923f"/>
            <v:roundrect id="_x0000_s1029" style="position:absolute;left:2281;top:6686;width:2118;height:1115" arcsize="10923f"/>
            <v:roundrect id="_x0000_s1030" style="position:absolute;left:4822;top:6686;width:2118;height:1255" arcsize="10923f"/>
            <v:roundrect id="_x0000_s1031" style="position:absolute;left:7222;top:6686;width:2118;height:1115" arcsize="10923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2" type="#_x0000_t67" style="position:absolute;left:2987;top:5711;width:423;height:836"/>
            <v:shape id="_x0000_s1033" type="#_x0000_t67" style="position:absolute;left:5528;top:5711;width:423;height:836"/>
            <v:shape id="_x0000_s1034" type="#_x0000_t67" style="position:absolute;left:8069;top:5711;width:423;height:83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269;top:4875;width:5506;height:557">
              <v:textbox style="mso-next-textbox:#_x0000_s1035">
                <w:txbxContent>
                  <w:p w:rsidR="003257E9" w:rsidRPr="00F35067" w:rsidRDefault="003257E9">
                    <w:pPr>
                      <w:rPr>
                        <w:sz w:val="52"/>
                        <w:szCs w:val="52"/>
                      </w:rPr>
                    </w:pPr>
                    <w:r w:rsidRPr="00F35067">
                      <w:rPr>
                        <w:sz w:val="52"/>
                        <w:szCs w:val="52"/>
                      </w:rPr>
                      <w:t>Отношения ответственности</w:t>
                    </w:r>
                  </w:p>
                </w:txbxContent>
              </v:textbox>
            </v:shape>
            <v:shape id="_x0000_s1036" type="#_x0000_t202" style="position:absolute;left:2422;top:6826;width:1835;height:836">
              <v:textbox style="mso-next-textbox:#_x0000_s1036">
                <w:txbxContent>
                  <w:p w:rsidR="003257E9" w:rsidRPr="00F35067" w:rsidRDefault="003257E9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35067">
                      <w:rPr>
                        <w:rFonts w:ascii="Times New Roman" w:hAnsi="Times New Roman"/>
                        <w:sz w:val="28"/>
                        <w:szCs w:val="28"/>
                      </w:rPr>
                      <w:t>Тот кто несёт ответственность</w:t>
                    </w:r>
                  </w:p>
                </w:txbxContent>
              </v:textbox>
            </v:shape>
            <v:shape id="_x0000_s1037" type="#_x0000_t202" style="position:absolute;left:4963;top:6826;width:1836;height:975">
              <v:textbox style="mso-next-textbox:#_x0000_s1037">
                <w:txbxContent>
                  <w:p w:rsidR="003257E9" w:rsidRPr="00F35067" w:rsidRDefault="003257E9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35067">
                      <w:rPr>
                        <w:rFonts w:ascii="Times New Roman" w:hAnsi="Times New Roman"/>
                        <w:sz w:val="28"/>
                        <w:szCs w:val="28"/>
                      </w:rPr>
                      <w:t>Тот или те перед кем  несёт ответственность</w:t>
                    </w:r>
                  </w:p>
                </w:txbxContent>
              </v:textbox>
            </v:shape>
            <v:shape id="_x0000_s1038" type="#_x0000_t202" style="position:absolute;left:7363;top:6826;width:1836;height:836">
              <v:textbox style="mso-next-textbox:#_x0000_s1038">
                <w:txbxContent>
                  <w:p w:rsidR="003257E9" w:rsidRPr="00F35067" w:rsidRDefault="003257E9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35067">
                      <w:rPr>
                        <w:rFonts w:ascii="Times New Roman" w:hAnsi="Times New Roman"/>
                        <w:sz w:val="28"/>
                        <w:szCs w:val="28"/>
                      </w:rPr>
                      <w:t>За что несётся ответственность</w:t>
                    </w:r>
                  </w:p>
                </w:txbxContent>
              </v:textbox>
            </v:shape>
            <w10:anchorlock/>
          </v:group>
        </w:pict>
      </w:r>
    </w:p>
    <w:p w:rsidR="003257E9" w:rsidRPr="00F35067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5067">
        <w:rPr>
          <w:rFonts w:ascii="Times New Roman" w:hAnsi="Times New Roman"/>
          <w:b/>
          <w:sz w:val="28"/>
          <w:szCs w:val="28"/>
          <w:lang w:eastAsia="ru-RU"/>
        </w:rPr>
        <w:t>Работа со схемой по ситуации сказки.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вы думаете, сказка на этом закончилась? А как могут дальше развиваться события? (предположения детей)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Давайте узнаем чем же закончилась история Спиногрызкина.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A02A5">
        <w:rPr>
          <w:rFonts w:ascii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Знакомство со второй</w:t>
      </w:r>
      <w:r w:rsidRPr="005A02A5">
        <w:rPr>
          <w:rFonts w:ascii="Times New Roman" w:hAnsi="Times New Roman"/>
          <w:b/>
          <w:sz w:val="28"/>
          <w:szCs w:val="28"/>
          <w:lang w:eastAsia="ru-RU"/>
        </w:rPr>
        <w:t xml:space="preserve"> частью сказки «О Спиногрызкине»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Т. Маркиной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 В школе бывшие друзья отворачивались от него, а победители злорадно смеялись ему в лицо. Спиногрызкин так нервничал, что за одну неделю умудрился получить три двойки и пять замечаний на невнимательность на уроках.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 следующий понедельник устраивался конкурс на лучший самодельный скворечник. Уж что-что, а скворечники Спиногрызкин делать умел. Этому его ещё дедушка научил.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Весь класс собрался в столярных мастерских. Зазвучали молотки, завизжали пилы, полетела во все стороны стружка. Мальчики сколачивали скворечники, а девочки их раскрашивали.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 скворечника – сложная работа, и многие одноклассники не могли обойтись без советов Спиногрызкина. Они то и дело подбегали к нему с вопросами – сначала неохотно, но постепенно всё больше и больше проникаясь уважением к его знаниям и мастерству. И Спиногрызкин терпеливо всё объяснял и помогал.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Когда проводили выставку, у бригады Спиногрызкина скворечники были самые лучшие. А потом устроили праздничное чаепитие, и все одноклассники помирились со Спиногрызкиным. Они попросили у него прощение, что были грубы с ним, а когда он рассказал о птенчике, им стало просто стыдно. Но все обиды были забыты, и кролик снова был среди друзей.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потом принесли телеграмму от мамы-снегирихи, которая благодарила доброго и мужественного Спиногрызкина за то, что он спас жизнь её птенчика, который в тот злополучный день выпал из гнезда прямо на лыжню.</w:t>
      </w:r>
    </w:p>
    <w:p w:rsidR="003257E9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«Зря я расстраивался, - думал кролик, ставший настоящим героем дня. – Не такой уж я неумеха, хоть и лопоухий!»</w:t>
      </w:r>
    </w:p>
    <w:p w:rsidR="003257E9" w:rsidRPr="005A02A5" w:rsidRDefault="003257E9" w:rsidP="00522E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 так закончилась сказка «о Спиногрызкине». Понравился вам её конец? А что именно вам понравилось? (Что Спиногрызкин не отчаивался и сумел снова завоевать расположение своих друзей и потом уже рассказал им о причине своего поступка, а ребята в сою очередь поняли, что они были не правы)</w:t>
      </w:r>
    </w:p>
    <w:p w:rsidR="003257E9" w:rsidRPr="00F35067" w:rsidRDefault="003257E9" w:rsidP="002828E4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5067">
        <w:rPr>
          <w:rFonts w:ascii="Times New Roman" w:hAnsi="Times New Roman"/>
          <w:b/>
          <w:sz w:val="28"/>
          <w:szCs w:val="28"/>
          <w:lang w:eastAsia="ru-RU"/>
        </w:rPr>
        <w:t>Итог занятия.</w:t>
      </w:r>
    </w:p>
    <w:p w:rsidR="003257E9" w:rsidRDefault="003257E9" w:rsidP="002828E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вы понимаете данное изречение?</w:t>
      </w:r>
    </w:p>
    <w:p w:rsidR="003257E9" w:rsidRPr="00F35067" w:rsidRDefault="003257E9" w:rsidP="00F35067">
      <w:pPr>
        <w:spacing w:before="100" w:beforeAutospacing="1" w:after="100" w:afterAutospacing="1" w:line="360" w:lineRule="auto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F35067">
        <w:rPr>
          <w:rFonts w:ascii="Times New Roman" w:hAnsi="Times New Roman"/>
          <w:bCs/>
          <w:i/>
          <w:iCs/>
          <w:sz w:val="28"/>
          <w:szCs w:val="28"/>
          <w:lang w:eastAsia="ru-RU"/>
        </w:rPr>
        <w:t>Человек по-настоящему становится человеком только в момент принятия решения. П.Тиллих</w:t>
      </w:r>
    </w:p>
    <w:p w:rsidR="003257E9" w:rsidRPr="00F35067" w:rsidRDefault="003257E9" w:rsidP="00F35067">
      <w:pPr>
        <w:spacing w:before="100" w:beforeAutospacing="1" w:after="100" w:afterAutospacing="1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35067">
        <w:rPr>
          <w:rFonts w:ascii="Times New Roman" w:hAnsi="Times New Roman"/>
          <w:bCs/>
          <w:iCs/>
          <w:sz w:val="28"/>
          <w:szCs w:val="28"/>
          <w:lang w:eastAsia="ru-RU"/>
        </w:rPr>
        <w:t>О человеке можно судить по тому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F3506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какие поступки он совершает в ситуации выбора.</w:t>
      </w:r>
    </w:p>
    <w:p w:rsidR="003257E9" w:rsidRPr="00D64A74" w:rsidRDefault="003257E9" w:rsidP="002828E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257E9" w:rsidRPr="00D64A74" w:rsidSect="0098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1891"/>
    <w:multiLevelType w:val="multilevel"/>
    <w:tmpl w:val="6F3C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2B41CB"/>
    <w:multiLevelType w:val="multilevel"/>
    <w:tmpl w:val="6F3C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E4"/>
    <w:rsid w:val="00105D67"/>
    <w:rsid w:val="00140752"/>
    <w:rsid w:val="00280728"/>
    <w:rsid w:val="002828E4"/>
    <w:rsid w:val="002A0E41"/>
    <w:rsid w:val="003257E9"/>
    <w:rsid w:val="00385FF9"/>
    <w:rsid w:val="00420022"/>
    <w:rsid w:val="0043770C"/>
    <w:rsid w:val="00437D10"/>
    <w:rsid w:val="004844CC"/>
    <w:rsid w:val="004B03DF"/>
    <w:rsid w:val="004D4F2C"/>
    <w:rsid w:val="00521D19"/>
    <w:rsid w:val="00522EDD"/>
    <w:rsid w:val="005A02A5"/>
    <w:rsid w:val="006576F0"/>
    <w:rsid w:val="0067521D"/>
    <w:rsid w:val="00721307"/>
    <w:rsid w:val="00896651"/>
    <w:rsid w:val="00980038"/>
    <w:rsid w:val="00C37959"/>
    <w:rsid w:val="00CC391C"/>
    <w:rsid w:val="00CD750D"/>
    <w:rsid w:val="00D64A74"/>
    <w:rsid w:val="00E40417"/>
    <w:rsid w:val="00F35067"/>
    <w:rsid w:val="00F7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8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04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D4F2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426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1102</Words>
  <Characters>6286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теме "Свобода и ответственность" </dc:title>
  <dc:subject/>
  <dc:creator>pc</dc:creator>
  <cp:keywords/>
  <dc:description/>
  <cp:lastModifiedBy>сенаторова</cp:lastModifiedBy>
  <cp:revision>5</cp:revision>
  <cp:lastPrinted>2013-04-09T14:09:00Z</cp:lastPrinted>
  <dcterms:created xsi:type="dcterms:W3CDTF">2013-04-09T14:27:00Z</dcterms:created>
  <dcterms:modified xsi:type="dcterms:W3CDTF">2013-04-09T14:41:00Z</dcterms:modified>
</cp:coreProperties>
</file>