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Анкетирование «Детский сад глазами родителей»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bCs/>
          <w:sz w:val="20"/>
          <w:szCs w:val="20"/>
          <w:lang w:eastAsia="ru-RU"/>
        </w:rPr>
        <w:t>Ваш ребенок ходит в детский сад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с удовольствием          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чаще с удовольствием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>с желанием редко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>через силу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>со слезами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bCs/>
          <w:sz w:val="20"/>
          <w:szCs w:val="20"/>
          <w:lang w:eastAsia="ru-RU"/>
        </w:rPr>
        <w:t>Спокойно ли Вы уходите на работу, оставив ребенка в детском саду?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Да                                  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Нет                                  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>не совсем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bCs/>
          <w:sz w:val="20"/>
          <w:szCs w:val="20"/>
          <w:lang w:eastAsia="ru-RU"/>
        </w:rPr>
        <w:t>Устраивает ли Вас работа педагогов в группе: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устраивает полностью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устраивает частично  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>не устраивает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>Достаточно ли вас информируют о происходящем в д/саду и в группе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 xml:space="preserve">            </w:t>
      </w:r>
      <w:r w:rsidRPr="0067564B">
        <w:rPr>
          <w:rFonts w:ascii="Times New Roman" w:hAnsi="Times New Roman"/>
          <w:sz w:val="20"/>
          <w:szCs w:val="20"/>
          <w:lang w:eastAsia="ru-RU"/>
        </w:rPr>
        <w:t xml:space="preserve">Да, достаточно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Не совсем достаточно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Совсем не информируют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>Считаются с вашими желаниями и потребностями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Да, считаются          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Недостаточно считаются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Совсем не считаются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>Какой микроклимат в группе Вашего ребенка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 xml:space="preserve">             </w:t>
      </w:r>
      <w:r w:rsidRPr="0067564B">
        <w:rPr>
          <w:rFonts w:ascii="Times New Roman" w:hAnsi="Times New Roman"/>
          <w:sz w:val="20"/>
          <w:szCs w:val="20"/>
          <w:lang w:eastAsia="ru-RU"/>
        </w:rPr>
        <w:t xml:space="preserve">Доброжелательный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отрицательный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>Насколько хорошо персонал группы относится к вашему ребенку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  Относится хорошо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  Относится плохо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>Насколько хорошо к Вам относится персонал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 xml:space="preserve">             </w:t>
      </w:r>
      <w:r w:rsidRPr="0067564B">
        <w:rPr>
          <w:rFonts w:ascii="Times New Roman" w:hAnsi="Times New Roman"/>
          <w:sz w:val="20"/>
          <w:szCs w:val="20"/>
          <w:lang w:eastAsia="ru-RU"/>
        </w:rPr>
        <w:t xml:space="preserve">Относится хорошо 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 Относится плохо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>Как вам нравится территория детского сада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 Устраивает полностью                                                                      </w:t>
      </w:r>
    </w:p>
    <w:p w:rsidR="006766F2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 Устраивает частично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 Не устраивает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>Как Вам нравятся помещения в д/саду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 Устраивает полностью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  Устраивает частично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   Не устраивает                                                    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7564B">
        <w:rPr>
          <w:rFonts w:ascii="Times New Roman" w:hAnsi="Times New Roman"/>
          <w:b/>
          <w:sz w:val="20"/>
          <w:szCs w:val="20"/>
          <w:lang w:eastAsia="ru-RU"/>
        </w:rPr>
        <w:t>Насколько активно Вы принимаете участие в том, чтобы ребенку было хорошо в детском саду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Принимаю  активное участие                                                             </w:t>
      </w:r>
    </w:p>
    <w:p w:rsidR="006766F2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Стараюсь принимать участие                                                             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564B">
        <w:rPr>
          <w:rFonts w:ascii="Times New Roman" w:hAnsi="Times New Roman"/>
          <w:sz w:val="20"/>
          <w:szCs w:val="20"/>
          <w:lang w:eastAsia="ru-RU"/>
        </w:rPr>
        <w:t xml:space="preserve">            Совсем не принимаю</w:t>
      </w:r>
    </w:p>
    <w:p w:rsidR="006766F2" w:rsidRPr="0067564B" w:rsidRDefault="006766F2" w:rsidP="006756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sectPr w:rsidR="006766F2" w:rsidRPr="0067564B" w:rsidSect="0067564B">
      <w:pgSz w:w="16838" w:h="11906" w:orient="landscape"/>
      <w:pgMar w:top="540" w:right="1134" w:bottom="35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1F7"/>
    <w:multiLevelType w:val="multilevel"/>
    <w:tmpl w:val="D55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07022"/>
    <w:multiLevelType w:val="multilevel"/>
    <w:tmpl w:val="424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7761A"/>
    <w:multiLevelType w:val="multilevel"/>
    <w:tmpl w:val="3E0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25599"/>
    <w:multiLevelType w:val="multilevel"/>
    <w:tmpl w:val="0D3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943F7"/>
    <w:multiLevelType w:val="multilevel"/>
    <w:tmpl w:val="26B8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A13D2"/>
    <w:multiLevelType w:val="hybridMultilevel"/>
    <w:tmpl w:val="6DC2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83705F"/>
    <w:multiLevelType w:val="hybridMultilevel"/>
    <w:tmpl w:val="918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FA6FB9"/>
    <w:multiLevelType w:val="multilevel"/>
    <w:tmpl w:val="973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2695B"/>
    <w:multiLevelType w:val="multilevel"/>
    <w:tmpl w:val="2882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F49D0"/>
    <w:multiLevelType w:val="multilevel"/>
    <w:tmpl w:val="037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81B81"/>
    <w:multiLevelType w:val="multilevel"/>
    <w:tmpl w:val="D1B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D99"/>
    <w:rsid w:val="00167178"/>
    <w:rsid w:val="001C5EA2"/>
    <w:rsid w:val="00295988"/>
    <w:rsid w:val="002A1979"/>
    <w:rsid w:val="00384699"/>
    <w:rsid w:val="00525796"/>
    <w:rsid w:val="00533BED"/>
    <w:rsid w:val="0067564B"/>
    <w:rsid w:val="006766F2"/>
    <w:rsid w:val="00707B2F"/>
    <w:rsid w:val="008050E6"/>
    <w:rsid w:val="008770C0"/>
    <w:rsid w:val="009F0135"/>
    <w:rsid w:val="00A77EA3"/>
    <w:rsid w:val="00AA378C"/>
    <w:rsid w:val="00AE31D4"/>
    <w:rsid w:val="00B20A34"/>
    <w:rsid w:val="00B36A90"/>
    <w:rsid w:val="00C151C8"/>
    <w:rsid w:val="00C81D2C"/>
    <w:rsid w:val="00C96AA1"/>
    <w:rsid w:val="00E45D99"/>
    <w:rsid w:val="00EC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8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45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45D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5D9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4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45D9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45D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05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442</Words>
  <Characters>2523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Михаил</cp:lastModifiedBy>
  <cp:revision>7</cp:revision>
  <cp:lastPrinted>2011-08-27T18:23:00Z</cp:lastPrinted>
  <dcterms:created xsi:type="dcterms:W3CDTF">2011-08-15T17:16:00Z</dcterms:created>
  <dcterms:modified xsi:type="dcterms:W3CDTF">2013-11-14T11:52:00Z</dcterms:modified>
</cp:coreProperties>
</file>