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D" w:rsidRPr="00742B6D" w:rsidRDefault="009207ED" w:rsidP="00742B6D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742B6D">
        <w:rPr>
          <w:b/>
          <w:sz w:val="32"/>
          <w:szCs w:val="32"/>
          <w:u w:val="single"/>
        </w:rPr>
        <w:t>Выпуск  2015</w:t>
      </w:r>
    </w:p>
    <w:p w:rsidR="009207ED" w:rsidRPr="00C758D8" w:rsidRDefault="009207ED" w:rsidP="00C758D8">
      <w:r w:rsidRPr="00C758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 Дети вбегают  в зал. Танец «Шалунишки»</w:t>
      </w:r>
      <w:r w:rsidRPr="00C758D8">
        <w:t> </w:t>
      </w:r>
      <w:r w:rsidRPr="00C758D8">
        <w:br/>
      </w:r>
      <w:r w:rsidRPr="00C758D8">
        <w:rPr>
          <w:b/>
        </w:rPr>
        <w:t>Вед.1</w:t>
      </w:r>
      <w:r w:rsidRPr="00C758D8">
        <w:t xml:space="preserve"> Это что за представленье? </w:t>
      </w:r>
      <w:r w:rsidRPr="00C758D8">
        <w:br/>
        <w:t>Что за шумное веселье? </w:t>
      </w:r>
      <w:r w:rsidRPr="00C758D8">
        <w:br/>
        <w:t>Почему сюда пришли </w:t>
      </w:r>
      <w:bookmarkStart w:id="0" w:name="_GoBack"/>
      <w:bookmarkEnd w:id="0"/>
      <w:r w:rsidRPr="00C758D8">
        <w:br/>
        <w:t>Вы совсем, совсем одни? </w:t>
      </w:r>
      <w:r w:rsidRPr="00C758D8">
        <w:br/>
      </w:r>
      <w:r w:rsidRPr="00C758D8">
        <w:rPr>
          <w:b/>
        </w:rPr>
        <w:t>1.Реб.</w:t>
      </w:r>
      <w:r w:rsidRPr="00C758D8">
        <w:t xml:space="preserve"> Мы хотели поиграть, порезвиться, покричать. </w:t>
      </w:r>
      <w:r w:rsidRPr="00C758D8">
        <w:br/>
        <w:t>И с подружками своими здесь в последний раз сплясать! </w:t>
      </w:r>
      <w:r w:rsidRPr="00C758D8">
        <w:br/>
      </w:r>
      <w:r w:rsidRPr="00C758D8">
        <w:rPr>
          <w:b/>
        </w:rPr>
        <w:t>2.Реб.</w:t>
      </w:r>
      <w:r w:rsidRPr="00C758D8">
        <w:t xml:space="preserve"> Ведь пришла пора нам всем с детством попрощаться, </w:t>
      </w:r>
      <w:r w:rsidRPr="00C758D8">
        <w:br/>
        <w:t>Потому что в школу нам надо собираться. </w:t>
      </w:r>
      <w:r w:rsidRPr="00C758D8">
        <w:br/>
      </w:r>
      <w:r w:rsidRPr="00C758D8">
        <w:rPr>
          <w:b/>
        </w:rPr>
        <w:t>ВЕД2</w:t>
      </w:r>
      <w:r w:rsidRPr="00C758D8">
        <w:t xml:space="preserve"> Почему ж вы поспешили, и сценарий не открыли? </w:t>
      </w:r>
      <w:r w:rsidRPr="00C758D8">
        <w:br/>
        <w:t>В нем идет все По порядку: танцы, игры и загадки, </w:t>
      </w:r>
      <w:r w:rsidRPr="00C758D8">
        <w:br/>
        <w:t>Поздравленья и цветы небывалой красоты. </w:t>
      </w:r>
      <w:r w:rsidRPr="00C758D8">
        <w:br/>
      </w:r>
      <w:r w:rsidRPr="00C758D8">
        <w:rPr>
          <w:b/>
        </w:rPr>
        <w:t>4.Реб5.</w:t>
      </w:r>
      <w:r w:rsidRPr="00C758D8">
        <w:t xml:space="preserve"> Мы сегодня от волненья позабыли все стихи, </w:t>
      </w:r>
      <w:r w:rsidRPr="00C758D8">
        <w:br/>
        <w:t>Были просто дошколята, а теперь ученики. </w:t>
      </w:r>
      <w:r w:rsidRPr="00C758D8">
        <w:br/>
      </w:r>
      <w:r w:rsidRPr="00C758D8">
        <w:rPr>
          <w:b/>
        </w:rPr>
        <w:t>5.Реб6.</w:t>
      </w:r>
      <w:r w:rsidRPr="00C758D8">
        <w:t xml:space="preserve"> Мы сегодня нарядились и волнуемся с утра, </w:t>
      </w:r>
      <w:r w:rsidRPr="00C758D8">
        <w:br/>
        <w:t>Потому и про сценарий позабыли мы слегка. </w:t>
      </w:r>
      <w:r w:rsidRPr="00C758D8">
        <w:br/>
      </w:r>
      <w:r w:rsidRPr="00C758D8">
        <w:rPr>
          <w:b/>
        </w:rPr>
        <w:t>6.Реб7.</w:t>
      </w:r>
      <w:r w:rsidRPr="00C758D8">
        <w:t xml:space="preserve"> У меня есть предложенье! </w:t>
      </w:r>
      <w:r w:rsidRPr="00C758D8">
        <w:br/>
      </w:r>
      <w:r w:rsidRPr="00C758D8">
        <w:rPr>
          <w:b/>
        </w:rPr>
        <w:t>Все.</w:t>
      </w:r>
      <w:r w:rsidRPr="00C758D8">
        <w:t xml:space="preserve"> Какое? </w:t>
      </w:r>
      <w:r w:rsidRPr="00C758D8">
        <w:br/>
      </w:r>
      <w:r w:rsidRPr="00C758D8">
        <w:rPr>
          <w:b/>
        </w:rPr>
        <w:t>6.Реб7.</w:t>
      </w:r>
      <w:r w:rsidRPr="00C758D8">
        <w:t xml:space="preserve"> Побороть свое волненье, выйти дружно всем из зала, </w:t>
      </w:r>
      <w:r w:rsidRPr="00C758D8">
        <w:br/>
        <w:t>Праздник наш начать сначала. </w:t>
      </w:r>
    </w:p>
    <w:p w:rsidR="009207ED" w:rsidRPr="00C758D8" w:rsidRDefault="009207ED" w:rsidP="00C758D8">
      <w:r w:rsidRPr="00C758D8">
        <w:rPr>
          <w:b/>
        </w:rPr>
        <w:t>Ведущий1</w:t>
      </w:r>
      <w:r w:rsidRPr="00C758D8">
        <w:t> Вот от чего-то зал притих,</w:t>
      </w:r>
      <w:r w:rsidRPr="00C758D8">
        <w:br/>
        <w:t>В глазах восторг и грусть немного.</w:t>
      </w:r>
      <w:r w:rsidRPr="00C758D8">
        <w:br/>
        <w:t>Пусть зал сейчас запомнит их:</w:t>
      </w:r>
      <w:r w:rsidRPr="00C758D8">
        <w:br/>
        <w:t>Кокетливых и озорных,</w:t>
      </w:r>
      <w:r w:rsidRPr="00C758D8">
        <w:br/>
        <w:t>Немного дерзких и упрямых,</w:t>
      </w:r>
      <w:r w:rsidRPr="00C758D8">
        <w:br/>
        <w:t>По-детски шаловливых самых,</w:t>
      </w:r>
      <w:r w:rsidRPr="00C758D8">
        <w:br/>
        <w:t>Неповторимых, дорогих,</w:t>
      </w:r>
      <w:r w:rsidRPr="00C758D8">
        <w:br/>
        <w:t>И всех по-своему любимых, и одинаково родных.</w:t>
      </w:r>
    </w:p>
    <w:p w:rsidR="009207ED" w:rsidRPr="00C758D8" w:rsidRDefault="009207ED" w:rsidP="00C758D8">
      <w:r>
        <w:t>1 РЕБ(ст.гр.</w:t>
      </w:r>
      <w:r w:rsidRPr="00C758D8">
        <w:t>):   В саду у нас сегодня праздник,  Но мы немножечко грустим,</w:t>
      </w:r>
    </w:p>
    <w:p w:rsidR="009207ED" w:rsidRPr="00C758D8" w:rsidRDefault="009207ED" w:rsidP="00C758D8">
      <w:r w:rsidRPr="00C758D8">
        <w:t xml:space="preserve">                        Все потому, что мы с друзьями  Прощаться нынче не хотим.</w:t>
      </w:r>
    </w:p>
    <w:p w:rsidR="009207ED" w:rsidRPr="00C758D8" w:rsidRDefault="009207ED" w:rsidP="00C758D8">
      <w:r w:rsidRPr="00C758D8">
        <w:t>2РЕБ(ст</w:t>
      </w:r>
      <w:r>
        <w:t>.гр.</w:t>
      </w:r>
      <w:r w:rsidRPr="00C758D8">
        <w:t>):Давайте же грустить не будем,    Торжественно откроем бал.</w:t>
      </w:r>
    </w:p>
    <w:p w:rsidR="009207ED" w:rsidRPr="00C758D8" w:rsidRDefault="009207ED" w:rsidP="00C758D8">
      <w:r w:rsidRPr="00C758D8">
        <w:t xml:space="preserve">                    Выпускников мы приглашаем    В наш светлый и нарядный зал!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</w:t>
      </w:r>
      <w:r w:rsidRPr="00C758D8">
        <w:rPr>
          <w:b/>
        </w:rPr>
        <w:t>2</w:t>
      </w:r>
      <w:r w:rsidRPr="00C758D8">
        <w:t xml:space="preserve"> Встречайте их! Выпускники 2015года!</w:t>
      </w:r>
    </w:p>
    <w:p w:rsidR="009207ED" w:rsidRPr="00C758D8" w:rsidRDefault="009207ED" w:rsidP="00C758D8">
      <w:pPr>
        <w:rPr>
          <w:b/>
          <w:i/>
        </w:rPr>
      </w:pPr>
      <w:r w:rsidRPr="00C758D8">
        <w:pict>
          <v:shape id="_x0000_i1026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Вход с воздушными шарами «Ты постой, моё детство»</w:t>
      </w:r>
    </w:p>
    <w:p w:rsidR="009207ED" w:rsidRPr="00C758D8" w:rsidRDefault="009207ED" w:rsidP="00C758D8">
      <w:r w:rsidRPr="00C758D8">
        <w:rPr>
          <w:b/>
        </w:rPr>
        <w:t>Ведущий1</w:t>
      </w:r>
      <w:r w:rsidRPr="00C758D8">
        <w:t>: На праздник дружною семьей,</w:t>
      </w:r>
    </w:p>
    <w:p w:rsidR="009207ED" w:rsidRPr="00C758D8" w:rsidRDefault="009207ED" w:rsidP="00C758D8">
      <w:r w:rsidRPr="00C758D8">
        <w:t>        Мы собрались в последний раз,</w:t>
      </w:r>
    </w:p>
    <w:p w:rsidR="009207ED" w:rsidRPr="00C758D8" w:rsidRDefault="009207ED" w:rsidP="00C758D8">
      <w:r w:rsidRPr="00C758D8">
        <w:t>        Ребят мы в школу провожаем,</w:t>
      </w:r>
    </w:p>
    <w:p w:rsidR="009207ED" w:rsidRPr="00C758D8" w:rsidRDefault="009207ED" w:rsidP="00C758D8">
      <w:r w:rsidRPr="00C758D8">
        <w:t xml:space="preserve">        Они уходят в первый класс.                                                                                                 </w:t>
      </w:r>
    </w:p>
    <w:p w:rsidR="009207ED" w:rsidRPr="00C758D8" w:rsidRDefault="009207ED" w:rsidP="00C758D8">
      <w:r w:rsidRPr="00C758D8">
        <w:t xml:space="preserve">      </w:t>
      </w:r>
      <w:r w:rsidRPr="00C758D8">
        <w:rPr>
          <w:b/>
        </w:rPr>
        <w:t>Ведущий</w:t>
      </w:r>
      <w:r w:rsidRPr="00C758D8">
        <w:t xml:space="preserve"> 2  Сегодня волненья сдержать невозможно,</w:t>
      </w:r>
    </w:p>
    <w:p w:rsidR="009207ED" w:rsidRPr="00C758D8" w:rsidRDefault="009207ED" w:rsidP="00C758D8">
      <w:r w:rsidRPr="00C758D8">
        <w:t>        Последний праздник в детском саду,</w:t>
      </w:r>
    </w:p>
    <w:p w:rsidR="009207ED" w:rsidRPr="00C758D8" w:rsidRDefault="009207ED" w:rsidP="00C758D8">
      <w:r w:rsidRPr="00C758D8">
        <w:t>        На сердце у нас и тепло и тревожно,</w:t>
      </w:r>
    </w:p>
    <w:p w:rsidR="009207ED" w:rsidRPr="00C758D8" w:rsidRDefault="009207ED" w:rsidP="00C758D8">
      <w:r w:rsidRPr="00C758D8">
        <w:t>        Ведь выросли дети и в школу идут.</w:t>
      </w:r>
    </w:p>
    <w:p w:rsidR="009207ED" w:rsidRPr="00C758D8" w:rsidRDefault="009207ED" w:rsidP="00C758D8"/>
    <w:p w:rsidR="009207ED" w:rsidRPr="00C758D8" w:rsidRDefault="009207ED" w:rsidP="00C758D8">
      <w:r w:rsidRPr="00C758D8">
        <w:rPr>
          <w:b/>
        </w:rPr>
        <w:t xml:space="preserve">Ребенок8 </w:t>
      </w:r>
      <w:r w:rsidRPr="00C758D8">
        <w:t>Улетаем мы сегодня,</w:t>
      </w:r>
    </w:p>
    <w:p w:rsidR="009207ED" w:rsidRPr="00C758D8" w:rsidRDefault="009207ED" w:rsidP="00C758D8">
      <w:r w:rsidRPr="00C758D8">
        <w:t>Словно птицы из гнезда,</w:t>
      </w:r>
    </w:p>
    <w:p w:rsidR="009207ED" w:rsidRPr="00C758D8" w:rsidRDefault="009207ED" w:rsidP="00C758D8">
      <w:r w:rsidRPr="00C758D8">
        <w:t>Жаль , приходится расстаться</w:t>
      </w:r>
    </w:p>
    <w:p w:rsidR="009207ED" w:rsidRPr="00C758D8" w:rsidRDefault="009207ED" w:rsidP="00C758D8">
      <w:r w:rsidRPr="00C758D8">
        <w:t>С детским садом навсегда.</w:t>
      </w:r>
    </w:p>
    <w:p w:rsidR="009207ED" w:rsidRPr="007D0D31" w:rsidRDefault="009207ED" w:rsidP="007D0D31">
      <w:r w:rsidRPr="00C758D8">
        <w:rPr>
          <w:b/>
        </w:rPr>
        <w:t xml:space="preserve">Ребенок 9 </w:t>
      </w:r>
      <w:r w:rsidRPr="007D0D31">
        <w:t>Мы сегодня, как птицы, покидаем родной детский сад.</w:t>
      </w:r>
    </w:p>
    <w:p w:rsidR="009207ED" w:rsidRPr="007D0D31" w:rsidRDefault="009207ED" w:rsidP="007D0D31">
      <w:r w:rsidRPr="007D0D31">
        <w:t>Пожелайте добра нам в пути, не встречать никаких преград!</w:t>
      </w:r>
    </w:p>
    <w:p w:rsidR="009207ED" w:rsidRPr="00C758D8" w:rsidRDefault="009207ED" w:rsidP="00C758D8"/>
    <w:p w:rsidR="009207ED" w:rsidRPr="00C758D8" w:rsidRDefault="009207ED" w:rsidP="00C758D8">
      <w:pPr>
        <w:rPr>
          <w:b/>
        </w:rPr>
      </w:pPr>
      <w:r w:rsidRPr="00C758D8">
        <w:pict>
          <v:shape id="_x0000_i1027" type="#_x0000_t75" style="width:22.5pt;height:39pt;visibility:visible">
            <v:imagedata r:id="rId5" o:title=""/>
          </v:shape>
        </w:pict>
      </w:r>
      <w:r w:rsidRPr="00C758D8">
        <w:rPr>
          <w:b/>
        </w:rPr>
        <w:t>Танец «Чайки»</w:t>
      </w:r>
    </w:p>
    <w:p w:rsidR="009207ED" w:rsidRPr="00C758D8" w:rsidRDefault="009207ED" w:rsidP="00C758D8">
      <w:pPr>
        <w:rPr>
          <w:b/>
        </w:rPr>
      </w:pPr>
      <w:r w:rsidRPr="00C758D8">
        <w:rPr>
          <w:b/>
        </w:rPr>
        <w:t xml:space="preserve">ребенок </w:t>
      </w:r>
      <w:r>
        <w:rPr>
          <w:b/>
        </w:rPr>
        <w:t>10</w:t>
      </w:r>
    </w:p>
    <w:p w:rsidR="009207ED" w:rsidRPr="00C758D8" w:rsidRDefault="009207ED" w:rsidP="00C758D8">
      <w:r w:rsidRPr="00C758D8">
        <w:t>Много раз встречали</w:t>
      </w:r>
    </w:p>
    <w:p w:rsidR="009207ED" w:rsidRPr="00C758D8" w:rsidRDefault="009207ED" w:rsidP="00C758D8">
      <w:r w:rsidRPr="00C758D8">
        <w:t>Праздник в этом зале,</w:t>
      </w:r>
    </w:p>
    <w:p w:rsidR="009207ED" w:rsidRPr="00C758D8" w:rsidRDefault="009207ED" w:rsidP="00C758D8">
      <w:r w:rsidRPr="00C758D8">
        <w:t>Но такой, как этот,</w:t>
      </w:r>
    </w:p>
    <w:p w:rsidR="009207ED" w:rsidRPr="00C758D8" w:rsidRDefault="009207ED" w:rsidP="00C758D8">
      <w:r w:rsidRPr="00C758D8">
        <w:t>Мы еще не знали.</w:t>
      </w:r>
    </w:p>
    <w:p w:rsidR="009207ED" w:rsidRPr="00C758D8" w:rsidRDefault="009207ED" w:rsidP="00C758D8">
      <w:r w:rsidRPr="00C758D8">
        <w:rPr>
          <w:b/>
        </w:rPr>
        <w:t>ребенок</w:t>
      </w:r>
      <w:r w:rsidRPr="00C758D8">
        <w:t xml:space="preserve"> 1</w:t>
      </w:r>
      <w:r>
        <w:t>1</w:t>
      </w:r>
    </w:p>
    <w:p w:rsidR="009207ED" w:rsidRPr="00C758D8" w:rsidRDefault="009207ED" w:rsidP="00C758D8">
      <w:r w:rsidRPr="00C758D8">
        <w:t>Самый лучший праздник,</w:t>
      </w:r>
    </w:p>
    <w:p w:rsidR="009207ED" w:rsidRPr="00C758D8" w:rsidRDefault="009207ED" w:rsidP="00C758D8">
      <w:r w:rsidRPr="00C758D8">
        <w:t>Грустный и веселый.</w:t>
      </w:r>
    </w:p>
    <w:p w:rsidR="009207ED" w:rsidRPr="00C758D8" w:rsidRDefault="009207ED" w:rsidP="00C758D8">
      <w:r w:rsidRPr="00C758D8">
        <w:t>Нас сегодня детский сад</w:t>
      </w:r>
    </w:p>
    <w:p w:rsidR="009207ED" w:rsidRDefault="009207ED" w:rsidP="00C758D8">
      <w:r w:rsidRPr="00C758D8">
        <w:t>Провожает в школу.</w:t>
      </w:r>
    </w:p>
    <w:p w:rsidR="009207ED" w:rsidRPr="00326B16" w:rsidRDefault="009207ED" w:rsidP="00C758D8">
      <w:pPr>
        <w:rPr>
          <w:b/>
        </w:rPr>
      </w:pPr>
      <w:r w:rsidRPr="00C758D8">
        <w:pict>
          <v:shape id="_x0000_i1028" type="#_x0000_t75" style="width:22.5pt;height:39pt;visibility:visible">
            <v:imagedata r:id="rId5" o:title=""/>
          </v:shape>
        </w:pict>
      </w:r>
      <w:r>
        <w:rPr>
          <w:b/>
        </w:rPr>
        <w:t>песня «Прощай»</w:t>
      </w:r>
    </w:p>
    <w:p w:rsidR="009207ED" w:rsidRPr="00C758D8" w:rsidRDefault="009207ED" w:rsidP="00C758D8">
      <w:r w:rsidRPr="00C758D8">
        <w:rPr>
          <w:b/>
        </w:rPr>
        <w:t>Ребенок</w:t>
      </w:r>
      <w:r w:rsidRPr="00C758D8">
        <w:t xml:space="preserve"> 1</w:t>
      </w:r>
      <w:r>
        <w:t>2</w:t>
      </w:r>
      <w:r w:rsidRPr="00C758D8">
        <w:t>. Прошли те годы и те дни, когда малышками вошли                          </w:t>
      </w:r>
    </w:p>
    <w:p w:rsidR="009207ED" w:rsidRPr="00C758D8" w:rsidRDefault="009207ED" w:rsidP="00C758D8">
      <w:r w:rsidRPr="00C758D8">
        <w:t>Мы в детский садик, а сначала мы громко плакали, кричали,         </w:t>
      </w:r>
    </w:p>
    <w:p w:rsidR="009207ED" w:rsidRPr="00C758D8" w:rsidRDefault="009207ED" w:rsidP="00C758D8">
      <w:r w:rsidRPr="00C758D8">
        <w:t>Просились к мамочке домой, что было просто ой-ой-ой!</w:t>
      </w:r>
    </w:p>
    <w:p w:rsidR="009207ED" w:rsidRPr="00C758D8" w:rsidRDefault="009207ED" w:rsidP="00C758D8">
      <w:r w:rsidRPr="00C758D8">
        <w:t xml:space="preserve">За кулисами раздаётся детский смех. </w:t>
      </w:r>
    </w:p>
    <w:p w:rsidR="009207ED" w:rsidRPr="00C758D8" w:rsidRDefault="009207ED" w:rsidP="00C758D8">
      <w:r w:rsidRPr="00C758D8">
        <w:rPr>
          <w:b/>
        </w:rPr>
        <w:t>Ведущий1</w:t>
      </w:r>
      <w:r w:rsidRPr="00C758D8">
        <w:t>: Дети ,нам какой-то подарок принесли.</w:t>
      </w:r>
    </w:p>
    <w:p w:rsidR="009207ED" w:rsidRPr="00C758D8" w:rsidRDefault="009207ED" w:rsidP="00C758D8">
      <w:r w:rsidRPr="00C758D8">
        <w:t>В зал заносят коробку , из которой появляется ребёнок.</w:t>
      </w:r>
    </w:p>
    <w:p w:rsidR="009207ED" w:rsidRPr="00C758D8" w:rsidRDefault="009207ED" w:rsidP="00C758D8">
      <w:r w:rsidRPr="00C758D8">
        <w:rPr>
          <w:b/>
        </w:rPr>
        <w:t>Малыш</w:t>
      </w:r>
      <w:r w:rsidRPr="00C758D8">
        <w:t xml:space="preserve"> Привет вам, ребятишки, </w:t>
      </w:r>
      <w:r w:rsidRPr="00C758D8">
        <w:br/>
        <w:t>                   Девчонки и мальчишки!</w:t>
      </w:r>
    </w:p>
    <w:p w:rsidR="009207ED" w:rsidRPr="00C758D8" w:rsidRDefault="009207ED" w:rsidP="00C758D8">
      <w:r w:rsidRPr="00C758D8">
        <w:t xml:space="preserve">                  На ваш выпускной мы все собрались, </w:t>
      </w:r>
      <w:r w:rsidRPr="00C758D8">
        <w:br/>
        <w:t>                    Но всех не пустили, а мы прорвались.</w:t>
      </w:r>
    </w:p>
    <w:p w:rsidR="009207ED" w:rsidRPr="00C758D8" w:rsidRDefault="009207ED" w:rsidP="00C758D8">
      <w:r w:rsidRPr="00C758D8">
        <w:t>Дети младшей группы танцуют танец.</w:t>
      </w:r>
    </w:p>
    <w:p w:rsidR="009207ED" w:rsidRPr="00C758D8" w:rsidRDefault="009207ED" w:rsidP="00C758D8">
      <w:r w:rsidRPr="00C758D8">
        <w:rPr>
          <w:b/>
        </w:rPr>
        <w:t>Малыш</w:t>
      </w:r>
      <w:r w:rsidRPr="00C758D8">
        <w:t xml:space="preserve"> Мы хотим поздравить вас, </w:t>
      </w:r>
      <w:r w:rsidRPr="00C758D8">
        <w:br/>
        <w:t xml:space="preserve">Вы идете в первый класс. </w:t>
      </w:r>
      <w:r w:rsidRPr="00C758D8">
        <w:br/>
        <w:t xml:space="preserve">Нас не забывайте, </w:t>
      </w:r>
      <w:r w:rsidRPr="00C758D8">
        <w:br/>
        <w:t>В гости прибегайте!</w:t>
      </w:r>
      <w:r w:rsidRPr="00C758D8">
        <w:br/>
      </w:r>
      <w:r w:rsidRPr="00C758D8">
        <w:br/>
      </w:r>
      <w:r w:rsidRPr="00C758D8">
        <w:rPr>
          <w:b/>
        </w:rPr>
        <w:t>Малыш</w:t>
      </w:r>
      <w:r w:rsidRPr="00C758D8">
        <w:t xml:space="preserve"> Мы пошли бы тоже, </w:t>
      </w:r>
      <w:r w:rsidRPr="00C758D8">
        <w:br/>
        <w:t xml:space="preserve">Но пока не можем! </w:t>
      </w:r>
      <w:r w:rsidRPr="00C758D8">
        <w:br/>
        <w:t xml:space="preserve">Пусть звонком веселым </w:t>
      </w:r>
      <w:r w:rsidRPr="00C758D8">
        <w:br/>
        <w:t>Вас встречает школа!</w:t>
      </w:r>
    </w:p>
    <w:p w:rsidR="009207ED" w:rsidRPr="00C758D8" w:rsidRDefault="009207ED" w:rsidP="00C758D8">
      <w:pPr>
        <w:rPr>
          <w:i/>
        </w:rPr>
      </w:pPr>
      <w:r w:rsidRPr="00C758D8">
        <w:rPr>
          <w:i/>
        </w:rPr>
        <w:t>Дети младшей группы уходят.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Дети средней группы так же без дела не сидели и решили вас поздравить ,ведь они так сильно хотят в школу!!!!!!! </w:t>
      </w:r>
    </w:p>
    <w:p w:rsidR="009207ED" w:rsidRPr="00C758D8" w:rsidRDefault="009207ED" w:rsidP="00C758D8">
      <w:pPr>
        <w:rPr>
          <w:b/>
          <w:i/>
        </w:rPr>
      </w:pPr>
      <w:r w:rsidRPr="00C758D8">
        <w:pict>
          <v:shape id="_x0000_i1029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Номер средней группы</w:t>
      </w:r>
    </w:p>
    <w:p w:rsidR="009207ED" w:rsidRDefault="009207ED" w:rsidP="00C758D8">
      <w:r w:rsidRPr="00C758D8">
        <w:rPr>
          <w:b/>
        </w:rPr>
        <w:t>Ведущий</w:t>
      </w:r>
      <w:r w:rsidRPr="00C758D8">
        <w:t xml:space="preserve"> 1: Спасибо, вам, дорогие дети , что не забыли про нас. </w:t>
      </w:r>
      <w:r>
        <w:t>Для вас выпускники споют песню</w:t>
      </w:r>
    </w:p>
    <w:p w:rsidR="009207ED" w:rsidRPr="00326B16" w:rsidRDefault="009207ED" w:rsidP="00C758D8">
      <w:pPr>
        <w:rPr>
          <w:b/>
        </w:rPr>
      </w:pPr>
      <w:r w:rsidRPr="00C758D8">
        <w:pict>
          <v:shape id="_x0000_i1030" type="#_x0000_t75" style="width:22.5pt;height:39pt;visibility:visible">
            <v:imagedata r:id="rId5" o:title=""/>
          </v:shape>
        </w:pict>
      </w:r>
      <w:r>
        <w:t>песня «</w:t>
      </w:r>
      <w:r>
        <w:rPr>
          <w:b/>
        </w:rPr>
        <w:t>Детский сад»</w:t>
      </w:r>
    </w:p>
    <w:p w:rsidR="009207ED" w:rsidRPr="00C758D8" w:rsidRDefault="009207ED" w:rsidP="00C758D8">
      <w:r w:rsidRPr="00C758D8">
        <w:t>В зал заходит школьник с портфелем.</w:t>
      </w:r>
    </w:p>
    <w:p w:rsidR="009207ED" w:rsidRPr="00C758D8" w:rsidRDefault="009207ED" w:rsidP="00C758D8">
      <w:r w:rsidRPr="00C758D8">
        <w:rPr>
          <w:b/>
        </w:rPr>
        <w:t>Школьник</w:t>
      </w:r>
      <w:r w:rsidRPr="00C758D8">
        <w:t xml:space="preserve"> Сегодня день весенний, светлый,</w:t>
      </w:r>
    </w:p>
    <w:p w:rsidR="009207ED" w:rsidRPr="00C758D8" w:rsidRDefault="009207ED" w:rsidP="00C758D8">
      <w:r w:rsidRPr="00C758D8">
        <w:t>Такой волнующий для вас,</w:t>
      </w:r>
    </w:p>
    <w:p w:rsidR="009207ED" w:rsidRPr="00C758D8" w:rsidRDefault="009207ED" w:rsidP="00C758D8">
      <w:r w:rsidRPr="00C758D8">
        <w:t>Промчится лето незаметно</w:t>
      </w:r>
    </w:p>
    <w:p w:rsidR="009207ED" w:rsidRPr="00C758D8" w:rsidRDefault="009207ED" w:rsidP="00C758D8">
      <w:r w:rsidRPr="00C758D8">
        <w:t>вас встретит школа - первый класс!</w:t>
      </w:r>
    </w:p>
    <w:p w:rsidR="009207ED" w:rsidRPr="00C758D8" w:rsidRDefault="009207ED" w:rsidP="00C758D8">
      <w:r w:rsidRPr="00C758D8">
        <w:t>Дорогие наши выпускники приглашаем вас в страну знаний.</w:t>
      </w:r>
    </w:p>
    <w:p w:rsidR="009207ED" w:rsidRPr="00C758D8" w:rsidRDefault="009207ED" w:rsidP="00C758D8">
      <w:r w:rsidRPr="00C758D8">
        <w:t>Школьник передаёт ключ от Страны Знаний и уходит.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Теперь у нас есть ключ от дверей Страны знаний ,только где она находиться и как туда попасть?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 Надо у кого-то спросить ,только кого?</w:t>
      </w:r>
    </w:p>
    <w:p w:rsidR="009207ED" w:rsidRPr="00C758D8" w:rsidRDefault="009207ED" w:rsidP="00C758D8">
      <w:pPr>
        <w:rPr>
          <w:i/>
        </w:rPr>
      </w:pPr>
      <w:r w:rsidRPr="00C758D8">
        <w:rPr>
          <w:i/>
        </w:rPr>
        <w:t>Звучит музыка, в зал «въезжает» Шапокляк на самокате.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>:        Ой, торопилась! Чуть свой транспорт не сломала. Узнала, что вы в школу собираетесь, и у вас ключ имеется!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здравствуй, уважаемая Шапокляк . да, у нас есть ключик. А ты не знаешь где Страна Знаний, и как нам туда попасть?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 xml:space="preserve">: А вы мне ключик покажите ,если он золотой ,то значит это я его потеряла. 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  Ключик у нас не золотой, а волшебный ,только тебе</w:t>
      </w:r>
      <w:r>
        <w:t>-то</w:t>
      </w:r>
      <w:r w:rsidRPr="00C758D8">
        <w:t xml:space="preserve"> он зачем ?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>:  Я вообще-то женщина деловая ,хочу бизнесом заняться только считать и писать не умею…. Может вы</w:t>
      </w:r>
      <w:r>
        <w:t xml:space="preserve"> мне ключик отдадите и ещё годик</w:t>
      </w:r>
      <w:r w:rsidRPr="00C758D8">
        <w:t xml:space="preserve"> в садик походите?</w:t>
      </w:r>
    </w:p>
    <w:p w:rsidR="009207ED" w:rsidRPr="00C758D8" w:rsidRDefault="009207ED" w:rsidP="00C758D8">
      <w:r w:rsidRPr="00C758D8">
        <w:rPr>
          <w:b/>
        </w:rPr>
        <w:t>Дети</w:t>
      </w:r>
      <w:r w:rsidRPr="00C758D8">
        <w:t>: Нет!!!!!!!!!!!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>:  ну, ладно, может, провожу вас. А что мне за это будет?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Мы и тебя с собой возьмём. 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 xml:space="preserve">:  и это всё? А поупрашивать? А развеселить?  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  Так и быть. Мальчики станцуют для тебя весёлый танец </w:t>
      </w:r>
    </w:p>
    <w:p w:rsidR="009207ED" w:rsidRPr="00C758D8" w:rsidRDefault="009207ED" w:rsidP="00C758D8">
      <w:pPr>
        <w:rPr>
          <w:b/>
          <w:i/>
        </w:rPr>
      </w:pPr>
      <w:r w:rsidRPr="00C758D8">
        <w:pict>
          <v:shape id="_x0000_i1031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Танец «Опа-детсад стайл»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>:  очень мне понравился ваш танец ,покажу вам дорогу в страну знаний. Слушайте внимательно. Чтоб попасть туда, нужно выполнить все задания от Королевы Знаний, которые есть у меня в послании. Я сама уже лет 20 как не могу их выполнить.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А что там за задания, прочитай нам!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>:  если бы я умела читать ,то давно справилась сама. Бери и читай.</w:t>
      </w:r>
    </w:p>
    <w:p w:rsidR="009207ED" w:rsidRPr="00C758D8" w:rsidRDefault="009207ED" w:rsidP="00C758D8">
      <w:r w:rsidRPr="00C758D8">
        <w:t>Ведущие по очереди читают задание.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  Задание 1. Чтобы попасть в Страну Знаний и получить знания ,нужно правильно собрать портфель.</w:t>
      </w:r>
    </w:p>
    <w:p w:rsidR="009207ED" w:rsidRPr="00C758D8" w:rsidRDefault="009207ED" w:rsidP="00C758D8">
      <w:pPr>
        <w:rPr>
          <w:b/>
          <w:i/>
        </w:rPr>
      </w:pPr>
      <w:r w:rsidRPr="00C758D8">
        <w:pict>
          <v:shape id="_x0000_i1032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Игра «Собери портфель»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Молодцы ,детки! Хорошо справились с заданием! </w:t>
      </w:r>
    </w:p>
    <w:p w:rsidR="009207ED" w:rsidRPr="00C758D8" w:rsidRDefault="009207ED" w:rsidP="00534184">
      <w:pPr>
        <w:rPr>
          <w:i/>
        </w:rPr>
      </w:pPr>
      <w:r w:rsidRPr="00C758D8">
        <w:pict>
          <v:shape id="_x0000_i1033" type="#_x0000_t75" style="width:22.5pt;height:39pt;visibility:visible">
            <v:imagedata r:id="rId5" o:title=""/>
          </v:shape>
        </w:pict>
      </w:r>
      <w:r w:rsidRPr="00C758D8">
        <w:rPr>
          <w:i/>
        </w:rPr>
        <w:t>В конце игры вбегает ШКОДА  и пытается запутать детей .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 А ты кто такая и зачем пришла? </w:t>
      </w:r>
    </w:p>
    <w:p w:rsidR="009207ED" w:rsidRPr="00C758D8" w:rsidRDefault="009207ED" w:rsidP="00C758D8">
      <w:r w:rsidRPr="00C758D8">
        <w:rPr>
          <w:b/>
        </w:rPr>
        <w:t>ШКОДА</w:t>
      </w:r>
      <w:r w:rsidRPr="00C758D8">
        <w:t>:</w:t>
      </w:r>
      <w:r>
        <w:t xml:space="preserve"> </w:t>
      </w:r>
      <w:r w:rsidRPr="00C758D8">
        <w:t>я</w:t>
      </w:r>
      <w:r>
        <w:t xml:space="preserve"> -</w:t>
      </w:r>
      <w:r w:rsidRPr="00C758D8">
        <w:t xml:space="preserve"> Шкода и пришла сюда помогать детям! А ещё я дружу со всеми непослушными и весёлыми детишками. И даже госпоже Шапокляк помогала добраться в Страну Знаний. Вот так!!!!!!!!!!!!! 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:Теперь понятно почему Шапокляк никак не может пройти все испытания.</w:t>
      </w:r>
    </w:p>
    <w:p w:rsidR="009207ED" w:rsidRPr="00C758D8" w:rsidRDefault="009207ED" w:rsidP="00C758D8">
      <w:r w:rsidRPr="00C758D8">
        <w:rPr>
          <w:b/>
        </w:rPr>
        <w:t>ШКОДА</w:t>
      </w:r>
      <w:r w:rsidRPr="00C758D8">
        <w:t xml:space="preserve"> :Я ещё выпускникам нашим подарки приготовила: «Набор первоклассника». /</w:t>
      </w:r>
      <w:r w:rsidRPr="00C758D8">
        <w:rPr>
          <w:i/>
        </w:rPr>
        <w:t>достает</w:t>
      </w:r>
      <w:r w:rsidRPr="00C758D8">
        <w:t xml:space="preserve"> из </w:t>
      </w:r>
      <w:r w:rsidRPr="00C758D8">
        <w:rPr>
          <w:i/>
        </w:rPr>
        <w:t>коробки</w:t>
      </w:r>
      <w:r w:rsidRPr="00C758D8">
        <w:t>/ Это- сверхметкая рогатка, оставляет устойчивые синяки. Вот еще камень драгоценный, можно окна выбивать, и палка.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 Не нужны нам такие подарки ,правда ,детки? </w:t>
      </w:r>
    </w:p>
    <w:p w:rsidR="009207ED" w:rsidRPr="00C758D8" w:rsidRDefault="009207ED" w:rsidP="00C758D8">
      <w:r w:rsidRPr="00C758D8">
        <w:rPr>
          <w:b/>
        </w:rPr>
        <w:t>ШКОДА</w:t>
      </w:r>
      <w:r w:rsidRPr="00C758D8">
        <w:t>: Ах, так?! Тогда знайте, что вас таких не возьмут в школу!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каких это «таких»?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2: наши детки самые лучшие! Вот посмотри сама!</w:t>
      </w:r>
    </w:p>
    <w:p w:rsidR="009207ED" w:rsidRPr="00C758D8" w:rsidRDefault="009207ED" w:rsidP="00C758D8">
      <w:pPr>
        <w:rPr>
          <w:b/>
          <w:i/>
        </w:rPr>
      </w:pPr>
      <w:r w:rsidRPr="00C758D8">
        <w:pict>
          <v:shape id="_x0000_i1034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танец «Мы-лучшие»</w:t>
      </w:r>
    </w:p>
    <w:p w:rsidR="009207ED" w:rsidRPr="00C758D8" w:rsidRDefault="009207ED" w:rsidP="00C758D8">
      <w:r w:rsidRPr="00C758D8">
        <w:rPr>
          <w:b/>
        </w:rPr>
        <w:t>ШКОДА:</w:t>
      </w:r>
      <w:r w:rsidRPr="00C758D8">
        <w:t xml:space="preserve"> и правда, очень хорошие детки!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>: раз они самые лучшие, они помогут мне справиться со следующим заданием. (ведущей) читай!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1: Королева Знаний просит вас спеть песенку про школу.</w:t>
      </w:r>
    </w:p>
    <w:p w:rsidR="009207ED" w:rsidRPr="00C758D8" w:rsidRDefault="009207ED" w:rsidP="00C758D8">
      <w:pPr>
        <w:rPr>
          <w:b/>
          <w:i/>
        </w:rPr>
      </w:pPr>
      <w:r w:rsidRPr="00C758D8">
        <w:rPr>
          <w:b/>
          <w:i/>
        </w:rPr>
        <w:pict>
          <v:shape id="_x0000_i1035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 xml:space="preserve">  Песня про школу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2: Детки, вы молодцы. Давайте Королеве расскажем стихи про школу.</w:t>
      </w:r>
    </w:p>
    <w:p w:rsidR="009207ED" w:rsidRPr="00996596" w:rsidRDefault="009207ED" w:rsidP="00996596">
      <w:r w:rsidRPr="00996596">
        <w:rPr>
          <w:b/>
        </w:rPr>
        <w:t>Ребёнок 13</w:t>
      </w:r>
      <w:r>
        <w:t xml:space="preserve"> </w:t>
      </w:r>
      <w:r w:rsidRPr="00996596">
        <w:t>В детском садике росла,</w:t>
      </w:r>
      <w:r w:rsidRPr="00996596">
        <w:br/>
        <w:t>Будто расцветала,</w:t>
      </w:r>
      <w:r w:rsidRPr="00996596">
        <w:br/>
        <w:t>А теперь – пора плодов,</w:t>
      </w:r>
      <w:r w:rsidRPr="00996596">
        <w:br/>
        <w:t>Школьницей я стала.</w:t>
      </w:r>
      <w:r w:rsidRPr="00996596">
        <w:br/>
        <w:t>Я родителям своим</w:t>
      </w:r>
      <w:r w:rsidRPr="00996596">
        <w:br/>
        <w:t>Обещаю смело:</w:t>
      </w:r>
      <w:r w:rsidRPr="00996596">
        <w:br/>
        <w:t>Быть старательной во всём,</w:t>
      </w:r>
      <w:r w:rsidRPr="00996596">
        <w:br/>
        <w:t>Чтобы, то и дело,</w:t>
      </w:r>
      <w:r w:rsidRPr="00996596">
        <w:br/>
        <w:t>Лишь созревший урожай,</w:t>
      </w:r>
      <w:r w:rsidRPr="00996596">
        <w:br/>
        <w:t>Сладкие пятёрки,</w:t>
      </w:r>
      <w:r w:rsidRPr="00996596">
        <w:br/>
        <w:t>Приносить на радость им</w:t>
      </w:r>
      <w:r w:rsidRPr="00996596">
        <w:br/>
        <w:t>В дневнике-ведёрке.</w:t>
      </w:r>
    </w:p>
    <w:p w:rsidR="009207ED" w:rsidRDefault="009207ED" w:rsidP="00996596">
      <w:r w:rsidRPr="00996596">
        <w:rPr>
          <w:b/>
        </w:rPr>
        <w:t>Ребёнок 1</w:t>
      </w:r>
      <w:r>
        <w:rPr>
          <w:b/>
        </w:rPr>
        <w:t>4</w:t>
      </w:r>
      <w:r>
        <w:t xml:space="preserve"> </w:t>
      </w:r>
      <w:r w:rsidRPr="00996596">
        <w:t xml:space="preserve">Открывает школа двери, Заходи, дружок, скорее. </w:t>
      </w:r>
    </w:p>
    <w:p w:rsidR="009207ED" w:rsidRDefault="009207ED" w:rsidP="00996596">
      <w:r>
        <w:t>Буду я</w:t>
      </w:r>
      <w:r w:rsidRPr="00996596">
        <w:t xml:space="preserve"> стихи учить, Буквы ручкой выводить. </w:t>
      </w:r>
    </w:p>
    <w:p w:rsidR="009207ED" w:rsidRDefault="009207ED" w:rsidP="00996596">
      <w:r>
        <w:t>В школу быстро</w:t>
      </w:r>
      <w:r w:rsidRPr="00996596">
        <w:t xml:space="preserve"> наря</w:t>
      </w:r>
      <w:r>
        <w:t>жусь</w:t>
      </w:r>
      <w:r w:rsidRPr="00996596">
        <w:t>, В путь-дорогу снаря</w:t>
      </w:r>
      <w:r>
        <w:t>жусь</w:t>
      </w:r>
      <w:r w:rsidRPr="00996596">
        <w:t>.</w:t>
      </w:r>
    </w:p>
    <w:p w:rsidR="009207ED" w:rsidRDefault="009207ED" w:rsidP="00996596">
      <w:r>
        <w:t>я</w:t>
      </w:r>
      <w:r w:rsidRPr="00996596">
        <w:t xml:space="preserve"> слож</w:t>
      </w:r>
      <w:r>
        <w:t>у</w:t>
      </w:r>
      <w:r w:rsidRPr="00996596">
        <w:t xml:space="preserve"> в портфель тетрадки, Ластик, ручку и закладки. </w:t>
      </w:r>
    </w:p>
    <w:p w:rsidR="009207ED" w:rsidRDefault="009207ED" w:rsidP="00996596">
      <w:pPr>
        <w:rPr>
          <w:color w:val="666666"/>
          <w:sz w:val="11"/>
          <w:szCs w:val="11"/>
          <w:shd w:val="clear" w:color="auto" w:fill="FFFFFF"/>
        </w:rPr>
      </w:pPr>
      <w:r>
        <w:t>Буду</w:t>
      </w:r>
      <w:r w:rsidRPr="00996596">
        <w:t xml:space="preserve"> руку поднима</w:t>
      </w:r>
      <w:r>
        <w:t>ть</w:t>
      </w:r>
      <w:r w:rsidRPr="00996596">
        <w:t>. И пятёрки получа</w:t>
      </w:r>
      <w:r>
        <w:t>ть</w:t>
      </w:r>
      <w:r w:rsidRPr="00996596">
        <w:t>.</w:t>
      </w:r>
      <w:r>
        <w:rPr>
          <w:color w:val="666666"/>
          <w:sz w:val="11"/>
          <w:szCs w:val="11"/>
          <w:shd w:val="clear" w:color="auto" w:fill="FFFFFF"/>
        </w:rPr>
        <w:t xml:space="preserve"> </w:t>
      </w:r>
    </w:p>
    <w:p w:rsidR="009207ED" w:rsidRPr="00C758D8" w:rsidRDefault="009207ED" w:rsidP="00996596">
      <w:r w:rsidRPr="00C758D8">
        <w:rPr>
          <w:b/>
        </w:rPr>
        <w:t>Ведущий</w:t>
      </w:r>
      <w:r w:rsidRPr="00C758D8">
        <w:t xml:space="preserve"> 1: У нас осталось последние задание, чтобы дойти в Страну Знаний ,нам нужно пройти по волшебной дорожке.</w:t>
      </w:r>
    </w:p>
    <w:p w:rsidR="009207ED" w:rsidRPr="00C758D8" w:rsidRDefault="009207ED" w:rsidP="00C758D8">
      <w:r w:rsidRPr="00C758D8">
        <w:pict>
          <v:shape id="_x0000_i1036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Игра «Мы идём».</w:t>
      </w:r>
      <w:r w:rsidRPr="00C758D8">
        <w:t xml:space="preserve"> </w:t>
      </w:r>
    </w:p>
    <w:p w:rsidR="009207ED" w:rsidRPr="00C758D8" w:rsidRDefault="009207ED" w:rsidP="00C758D8">
      <w:pPr>
        <w:rPr>
          <w:i/>
        </w:rPr>
      </w:pPr>
      <w:r w:rsidRPr="00C758D8">
        <w:rPr>
          <w:i/>
        </w:rPr>
        <w:t xml:space="preserve">Дети садятся по местам, а в зал под музыку появляется </w:t>
      </w:r>
      <w:r w:rsidRPr="00C758D8">
        <w:rPr>
          <w:b/>
          <w:i/>
        </w:rPr>
        <w:t>Королева</w:t>
      </w:r>
      <w:r w:rsidRPr="00C758D8">
        <w:rPr>
          <w:i/>
        </w:rPr>
        <w:t xml:space="preserve"> знаний.</w:t>
      </w:r>
    </w:p>
    <w:p w:rsidR="009207ED" w:rsidRPr="00C758D8" w:rsidRDefault="009207ED" w:rsidP="00C758D8">
      <w:r w:rsidRPr="00C758D8">
        <w:rPr>
          <w:b/>
        </w:rPr>
        <w:t>Королева</w:t>
      </w:r>
      <w:r w:rsidRPr="00C758D8">
        <w:t xml:space="preserve"> Знаний :Здравствуйте, дорогие выпускники! Вы смогли добраться в моё королевство. </w:t>
      </w:r>
      <w:r>
        <w:t>У</w:t>
      </w:r>
      <w:r w:rsidRPr="00C758D8">
        <w:t xml:space="preserve"> меня есть подарки</w:t>
      </w:r>
      <w:r>
        <w:t xml:space="preserve"> для самых послушных из вас</w:t>
      </w:r>
      <w:r w:rsidRPr="00C758D8">
        <w:t>. Скажите мне ,пожалуйста , а вы слушали своих родителей ?</w:t>
      </w:r>
    </w:p>
    <w:p w:rsidR="009207ED" w:rsidRPr="00C758D8" w:rsidRDefault="009207ED" w:rsidP="00C758D8">
      <w:r w:rsidRPr="00C758D8">
        <w:rPr>
          <w:b/>
        </w:rPr>
        <w:t>Дети</w:t>
      </w:r>
      <w:r w:rsidRPr="00C758D8">
        <w:t>: Да!</w:t>
      </w:r>
    </w:p>
    <w:p w:rsidR="009207ED" w:rsidRPr="00C758D8" w:rsidRDefault="009207ED" w:rsidP="00C758D8">
      <w:r w:rsidRPr="00C758D8">
        <w:rPr>
          <w:b/>
        </w:rPr>
        <w:t>Королева</w:t>
      </w:r>
      <w:r w:rsidRPr="00C758D8">
        <w:t xml:space="preserve"> Знаний: А спасибо им сказали за их доброту и ласку ,за заботу?</w:t>
      </w:r>
    </w:p>
    <w:p w:rsidR="009207ED" w:rsidRPr="00C758D8" w:rsidRDefault="009207ED" w:rsidP="00C758D8">
      <w:r w:rsidRPr="00C758D8">
        <w:rPr>
          <w:b/>
        </w:rPr>
        <w:t>Дети</w:t>
      </w:r>
      <w:r w:rsidRPr="00C758D8">
        <w:t xml:space="preserve">: Спасибо!!!!!!!!!!  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 :</w:t>
      </w:r>
    </w:p>
    <w:p w:rsidR="009207ED" w:rsidRPr="00C758D8" w:rsidRDefault="009207ED" w:rsidP="00C758D8">
      <w:r w:rsidRPr="00C758D8">
        <w:t xml:space="preserve">Время пришло – выросли дети, </w:t>
      </w:r>
    </w:p>
    <w:p w:rsidR="009207ED" w:rsidRPr="00C758D8" w:rsidRDefault="009207ED" w:rsidP="00C758D8">
      <w:r w:rsidRPr="00C758D8">
        <w:t xml:space="preserve">Бал выпускной сегодня у нас. </w:t>
      </w:r>
    </w:p>
    <w:p w:rsidR="009207ED" w:rsidRPr="00C758D8" w:rsidRDefault="009207ED" w:rsidP="00C758D8">
      <w:r w:rsidRPr="00C758D8">
        <w:t xml:space="preserve">Милые мамы, милые папы, </w:t>
      </w:r>
    </w:p>
    <w:p w:rsidR="009207ED" w:rsidRPr="00C758D8" w:rsidRDefault="009207ED" w:rsidP="00C758D8">
      <w:r w:rsidRPr="00C758D8">
        <w:t xml:space="preserve">Как хорошо, что вы рядом сейчас. </w:t>
      </w:r>
    </w:p>
    <w:p w:rsidR="009207ED" w:rsidRPr="00C758D8" w:rsidRDefault="009207ED" w:rsidP="00C758D8">
      <w:r w:rsidRPr="00C758D8">
        <w:t xml:space="preserve">За то, что вы самые лучшие на свете – </w:t>
      </w:r>
    </w:p>
    <w:p w:rsidR="009207ED" w:rsidRPr="00C758D8" w:rsidRDefault="009207ED" w:rsidP="00C758D8">
      <w:r w:rsidRPr="00C758D8">
        <w:t xml:space="preserve">Вам аплодисменты дарят ваши дети! </w:t>
      </w:r>
    </w:p>
    <w:p w:rsidR="009207ED" w:rsidRPr="00C758D8" w:rsidRDefault="009207ED" w:rsidP="00C758D8">
      <w:pPr>
        <w:rPr>
          <w:b/>
          <w:i/>
        </w:rPr>
      </w:pPr>
      <w:r w:rsidRPr="00C758D8">
        <w:pict>
          <v:shape id="_x0000_i1037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 xml:space="preserve">Танец «Берегите своих детей.» </w:t>
      </w:r>
    </w:p>
    <w:p w:rsidR="009207ED" w:rsidRPr="00C758D8" w:rsidRDefault="009207ED" w:rsidP="00C758D8">
      <w:r w:rsidRPr="00C758D8">
        <w:rPr>
          <w:b/>
        </w:rPr>
        <w:t>Королева</w:t>
      </w:r>
      <w:r w:rsidRPr="00C758D8">
        <w:t xml:space="preserve"> Знаний: а всех ли вы поблагодарили? Никого вы не забыли?</w:t>
      </w:r>
    </w:p>
    <w:p w:rsidR="009207ED" w:rsidRPr="00C758D8" w:rsidRDefault="009207ED" w:rsidP="00C758D8">
      <w:r w:rsidRPr="00C758D8">
        <w:t xml:space="preserve">      РЕБЕНОК </w:t>
      </w:r>
      <w:r>
        <w:t>1</w:t>
      </w:r>
      <w:r w:rsidRPr="00C758D8">
        <w:t xml:space="preserve">5.  Воспитатели и няни, </w:t>
      </w:r>
    </w:p>
    <w:p w:rsidR="009207ED" w:rsidRPr="00C758D8" w:rsidRDefault="009207ED" w:rsidP="00C758D8">
      <w:r w:rsidRPr="00C758D8">
        <w:t>Педагоги, повара</w:t>
      </w:r>
    </w:p>
    <w:p w:rsidR="009207ED" w:rsidRPr="00C758D8" w:rsidRDefault="009207ED" w:rsidP="00C758D8">
      <w:r w:rsidRPr="00C758D8">
        <w:t>Сторожа, завхоз и прачка,</w:t>
      </w:r>
    </w:p>
    <w:p w:rsidR="009207ED" w:rsidRPr="00C758D8" w:rsidRDefault="009207ED" w:rsidP="00C758D8">
      <w:r w:rsidRPr="00C758D8">
        <w:t>Медицинская сестра!</w:t>
      </w:r>
    </w:p>
    <w:p w:rsidR="009207ED" w:rsidRPr="00C758D8" w:rsidRDefault="009207ED" w:rsidP="00C758D8">
      <w:r w:rsidRPr="00C758D8">
        <w:t xml:space="preserve">РЕБЕНОК </w:t>
      </w:r>
      <w:r>
        <w:t>1</w:t>
      </w:r>
      <w:r w:rsidRPr="00C758D8">
        <w:t>6.  Все сегодня нарядились</w:t>
      </w:r>
    </w:p>
    <w:p w:rsidR="009207ED" w:rsidRPr="00C758D8" w:rsidRDefault="009207ED" w:rsidP="00C758D8">
      <w:r w:rsidRPr="00C758D8">
        <w:t>И волнуются с утра.</w:t>
      </w:r>
    </w:p>
    <w:p w:rsidR="009207ED" w:rsidRPr="00C758D8" w:rsidRDefault="009207ED" w:rsidP="00C758D8">
      <w:r w:rsidRPr="00C758D8">
        <w:t>Не грустите и прощайте, -</w:t>
      </w:r>
    </w:p>
    <w:p w:rsidR="009207ED" w:rsidRPr="00C758D8" w:rsidRDefault="009207ED" w:rsidP="00C758D8">
      <w:r w:rsidRPr="00C758D8">
        <w:t>В школу нам идти пора.</w:t>
      </w:r>
    </w:p>
    <w:p w:rsidR="009207ED" w:rsidRPr="00C758D8" w:rsidRDefault="009207ED" w:rsidP="00C758D8">
      <w:r w:rsidRPr="00C758D8">
        <w:t xml:space="preserve">РЕБЕНОК </w:t>
      </w:r>
      <w:r>
        <w:t>1</w:t>
      </w:r>
      <w:r w:rsidRPr="00C758D8">
        <w:t>7.  Мы воспитателей своих</w:t>
      </w:r>
    </w:p>
    <w:p w:rsidR="009207ED" w:rsidRPr="00C758D8" w:rsidRDefault="009207ED" w:rsidP="00C758D8">
      <w:r w:rsidRPr="00C758D8">
        <w:t>Второй считаем мамой</w:t>
      </w:r>
    </w:p>
    <w:p w:rsidR="009207ED" w:rsidRPr="00C758D8" w:rsidRDefault="009207ED" w:rsidP="00C758D8">
      <w:r w:rsidRPr="00C758D8">
        <w:t>Мы были с вами иногда</w:t>
      </w:r>
    </w:p>
    <w:p w:rsidR="009207ED" w:rsidRPr="00C758D8" w:rsidRDefault="009207ED" w:rsidP="00C758D8">
      <w:r w:rsidRPr="00C758D8">
        <w:t>Капризны и упрямы.</w:t>
      </w:r>
    </w:p>
    <w:p w:rsidR="009207ED" w:rsidRPr="00C758D8" w:rsidRDefault="009207ED" w:rsidP="00C758D8">
      <w:r w:rsidRPr="00C758D8">
        <w:t xml:space="preserve">РЕБЕНОК </w:t>
      </w:r>
      <w:r>
        <w:t>1</w:t>
      </w:r>
      <w:r w:rsidRPr="00C758D8">
        <w:t xml:space="preserve">8.  Простите, если что не так, </w:t>
      </w:r>
    </w:p>
    <w:p w:rsidR="009207ED" w:rsidRPr="00C758D8" w:rsidRDefault="009207ED" w:rsidP="00C758D8">
      <w:r w:rsidRPr="00C758D8">
        <w:t>Как мать детей прощает</w:t>
      </w:r>
    </w:p>
    <w:p w:rsidR="009207ED" w:rsidRPr="00C758D8" w:rsidRDefault="009207ED" w:rsidP="00C758D8">
      <w:r w:rsidRPr="00C758D8">
        <w:t>Мы будем долго помнить вас</w:t>
      </w:r>
    </w:p>
    <w:p w:rsidR="009207ED" w:rsidRPr="00C758D8" w:rsidRDefault="009207ED" w:rsidP="00C758D8">
      <w:r w:rsidRPr="00C758D8">
        <w:t>Все вместе обещаем!</w:t>
      </w:r>
    </w:p>
    <w:p w:rsidR="009207ED" w:rsidRPr="00C758D8" w:rsidRDefault="009207ED" w:rsidP="00C758D8">
      <w:r w:rsidRPr="00C758D8">
        <w:t xml:space="preserve">РЕБЕНОК </w:t>
      </w:r>
      <w:r>
        <w:t>1</w:t>
      </w:r>
      <w:r w:rsidRPr="00C758D8">
        <w:t xml:space="preserve">9.  Мы говорим от всей души </w:t>
      </w:r>
    </w:p>
    <w:p w:rsidR="009207ED" w:rsidRPr="00C758D8" w:rsidRDefault="009207ED" w:rsidP="00C758D8">
      <w:r w:rsidRPr="00C758D8">
        <w:t>Заведующей нашей:</w:t>
      </w:r>
    </w:p>
    <w:p w:rsidR="009207ED" w:rsidRPr="00C758D8" w:rsidRDefault="009207ED" w:rsidP="00C758D8">
      <w:r w:rsidRPr="00C758D8">
        <w:t>«Добрее Вас, поверьте, нет</w:t>
      </w:r>
    </w:p>
    <w:p w:rsidR="009207ED" w:rsidRPr="00C758D8" w:rsidRDefault="009207ED" w:rsidP="00C758D8">
      <w:r w:rsidRPr="00C758D8">
        <w:t>И нету сада краше!».</w:t>
      </w:r>
    </w:p>
    <w:p w:rsidR="009207ED" w:rsidRPr="00C758D8" w:rsidRDefault="009207ED" w:rsidP="00C758D8">
      <w:r w:rsidRPr="00C758D8">
        <w:t xml:space="preserve">РЕБЕНОК </w:t>
      </w:r>
      <w:r>
        <w:t>2</w:t>
      </w:r>
      <w:r w:rsidRPr="00C758D8">
        <w:t xml:space="preserve">0. Вы мыли стены и полы, </w:t>
      </w:r>
    </w:p>
    <w:p w:rsidR="009207ED" w:rsidRPr="00C758D8" w:rsidRDefault="009207ED" w:rsidP="00C758D8">
      <w:r w:rsidRPr="00C758D8">
        <w:t>Игрушки и посуду.</w:t>
      </w:r>
    </w:p>
    <w:p w:rsidR="009207ED" w:rsidRPr="00C758D8" w:rsidRDefault="009207ED" w:rsidP="00C758D8">
      <w:r w:rsidRPr="00C758D8">
        <w:t xml:space="preserve">Я няню добрую свою </w:t>
      </w:r>
    </w:p>
    <w:p w:rsidR="009207ED" w:rsidRPr="00C758D8" w:rsidRDefault="009207ED" w:rsidP="00C758D8">
      <w:r w:rsidRPr="00C758D8">
        <w:t>Вовек не позабуду.</w:t>
      </w:r>
    </w:p>
    <w:p w:rsidR="009207ED" w:rsidRPr="00C758D8" w:rsidRDefault="009207ED" w:rsidP="00C758D8">
      <w:r w:rsidRPr="00C758D8">
        <w:t xml:space="preserve">РЕБЕНОК </w:t>
      </w:r>
      <w:r>
        <w:t>2</w:t>
      </w:r>
      <w:r w:rsidRPr="00C758D8">
        <w:t xml:space="preserve">1. За витамины и «манту», </w:t>
      </w:r>
    </w:p>
    <w:p w:rsidR="009207ED" w:rsidRPr="00C758D8" w:rsidRDefault="009207ED" w:rsidP="00C758D8">
      <w:r w:rsidRPr="00C758D8">
        <w:t>И ссадин перевязку</w:t>
      </w:r>
    </w:p>
    <w:p w:rsidR="009207ED" w:rsidRPr="00C758D8" w:rsidRDefault="009207ED" w:rsidP="00C758D8">
      <w:r w:rsidRPr="00C758D8">
        <w:t>«Спасибо!» скажем медсестре</w:t>
      </w:r>
    </w:p>
    <w:p w:rsidR="009207ED" w:rsidRPr="00C758D8" w:rsidRDefault="009207ED" w:rsidP="00C758D8">
      <w:r w:rsidRPr="00C758D8">
        <w:t>За доброту и ласку.</w:t>
      </w:r>
    </w:p>
    <w:p w:rsidR="009207ED" w:rsidRPr="00C758D8" w:rsidRDefault="009207ED" w:rsidP="00C758D8">
      <w:r w:rsidRPr="00C758D8">
        <w:t xml:space="preserve">РЕБЕНОК </w:t>
      </w:r>
      <w:r>
        <w:t>2</w:t>
      </w:r>
      <w:r w:rsidRPr="00C758D8">
        <w:t>2. За то, что в белом порошке</w:t>
      </w:r>
    </w:p>
    <w:p w:rsidR="009207ED" w:rsidRPr="00C758D8" w:rsidRDefault="009207ED" w:rsidP="00C758D8">
      <w:r w:rsidRPr="00C758D8">
        <w:t>Стирали нам простынки,</w:t>
      </w:r>
    </w:p>
    <w:p w:rsidR="009207ED" w:rsidRPr="00C758D8" w:rsidRDefault="009207ED" w:rsidP="00C758D8">
      <w:r w:rsidRPr="00C758D8">
        <w:t>За то, что чистые всегда</w:t>
      </w:r>
    </w:p>
    <w:p w:rsidR="009207ED" w:rsidRPr="00C758D8" w:rsidRDefault="009207ED" w:rsidP="00C758D8">
      <w:r w:rsidRPr="00C758D8">
        <w:t>Салфетки и косынки,</w:t>
      </w:r>
    </w:p>
    <w:p w:rsidR="009207ED" w:rsidRPr="00C758D8" w:rsidRDefault="009207ED" w:rsidP="00C758D8">
      <w:r w:rsidRPr="00C758D8">
        <w:t>Привет от нас горячий</w:t>
      </w:r>
    </w:p>
    <w:p w:rsidR="009207ED" w:rsidRPr="00C758D8" w:rsidRDefault="009207ED" w:rsidP="00C758D8">
      <w:r w:rsidRPr="00C758D8">
        <w:t>Сегодня нашей прачке!</w:t>
      </w:r>
    </w:p>
    <w:p w:rsidR="009207ED" w:rsidRPr="00C758D8" w:rsidRDefault="009207ED" w:rsidP="00C758D8">
      <w:r w:rsidRPr="00C758D8">
        <w:t xml:space="preserve">РЕБЕНОК </w:t>
      </w:r>
      <w:r>
        <w:t>2</w:t>
      </w:r>
      <w:r w:rsidRPr="00C758D8">
        <w:t xml:space="preserve">3. Учили танцевать и петь - </w:t>
      </w:r>
    </w:p>
    <w:p w:rsidR="009207ED" w:rsidRPr="00C758D8" w:rsidRDefault="009207ED" w:rsidP="00C758D8">
      <w:r w:rsidRPr="00C758D8">
        <w:t>Спасибо музыканту.</w:t>
      </w:r>
    </w:p>
    <w:p w:rsidR="009207ED" w:rsidRPr="00C758D8" w:rsidRDefault="009207ED" w:rsidP="00C758D8">
      <w:r w:rsidRPr="00C758D8">
        <w:t>Сумел открыть он в детях</w:t>
      </w:r>
    </w:p>
    <w:p w:rsidR="009207ED" w:rsidRPr="00C758D8" w:rsidRDefault="009207ED" w:rsidP="00C758D8">
      <w:r w:rsidRPr="00C758D8">
        <w:t>Множество талантов.</w:t>
      </w:r>
    </w:p>
    <w:p w:rsidR="009207ED" w:rsidRPr="00C758D8" w:rsidRDefault="009207ED" w:rsidP="00C758D8">
      <w:r w:rsidRPr="00C758D8">
        <w:t xml:space="preserve">РЕБЕНОК </w:t>
      </w:r>
      <w:r>
        <w:t>2</w:t>
      </w:r>
      <w:r w:rsidRPr="00C758D8">
        <w:t xml:space="preserve">4. За завтраки и за обеды </w:t>
      </w:r>
    </w:p>
    <w:p w:rsidR="009207ED" w:rsidRPr="00C758D8" w:rsidRDefault="009207ED" w:rsidP="00C758D8">
      <w:r w:rsidRPr="00C758D8">
        <w:t xml:space="preserve">За щи и за компоты, </w:t>
      </w:r>
    </w:p>
    <w:p w:rsidR="009207ED" w:rsidRPr="00C758D8" w:rsidRDefault="009207ED" w:rsidP="00C758D8">
      <w:r w:rsidRPr="00C758D8">
        <w:t>За пищу калорийную,</w:t>
      </w:r>
    </w:p>
    <w:p w:rsidR="009207ED" w:rsidRPr="00C758D8" w:rsidRDefault="009207ED" w:rsidP="00C758D8">
      <w:r w:rsidRPr="00C758D8">
        <w:t>За добрую заботу.</w:t>
      </w:r>
    </w:p>
    <w:p w:rsidR="009207ED" w:rsidRPr="00C758D8" w:rsidRDefault="009207ED" w:rsidP="00C758D8">
      <w:r w:rsidRPr="00C758D8">
        <w:t>За то, что было вкусно нам,</w:t>
      </w:r>
    </w:p>
    <w:p w:rsidR="009207ED" w:rsidRPr="00C758D8" w:rsidRDefault="009207ED" w:rsidP="00C758D8">
      <w:r w:rsidRPr="00C758D8">
        <w:t>Спасибо нашим поварам!</w:t>
      </w:r>
    </w:p>
    <w:p w:rsidR="009207ED" w:rsidRPr="00C758D8" w:rsidRDefault="009207ED" w:rsidP="00C758D8">
      <w:r w:rsidRPr="00C758D8">
        <w:t xml:space="preserve">РЕБЕНОК </w:t>
      </w:r>
      <w:r>
        <w:t>2</w:t>
      </w:r>
      <w:r w:rsidRPr="00C758D8">
        <w:t>5. Боюсь не хватит слов на свете.</w:t>
      </w:r>
    </w:p>
    <w:p w:rsidR="009207ED" w:rsidRPr="00C758D8" w:rsidRDefault="009207ED" w:rsidP="00C758D8">
      <w:r w:rsidRPr="00C758D8">
        <w:t>Мы будем помнить и любить</w:t>
      </w:r>
    </w:p>
    <w:p w:rsidR="009207ED" w:rsidRPr="00C758D8" w:rsidRDefault="009207ED" w:rsidP="00C758D8">
      <w:r w:rsidRPr="00C758D8">
        <w:t>Вас, отдающих сердце детям,</w:t>
      </w:r>
    </w:p>
    <w:p w:rsidR="009207ED" w:rsidRPr="00C758D8" w:rsidRDefault="009207ED" w:rsidP="00C758D8">
      <w:r w:rsidRPr="00C758D8">
        <w:t>Тем, кто нам дал путевку в жизнь.</w:t>
      </w:r>
    </w:p>
    <w:p w:rsidR="009207ED" w:rsidRPr="00C758D8" w:rsidRDefault="009207ED" w:rsidP="00C758D8">
      <w:r w:rsidRPr="00C758D8">
        <w:br/>
      </w:r>
      <w:r w:rsidRPr="00C758D8">
        <w:rPr>
          <w:b/>
        </w:rPr>
        <w:t>Ребенок</w:t>
      </w:r>
      <w:r w:rsidRPr="00C758D8">
        <w:t xml:space="preserve"> </w:t>
      </w:r>
      <w:r>
        <w:t>26</w:t>
      </w:r>
      <w:r w:rsidRPr="00C758D8">
        <w:t xml:space="preserve"> Воспитателям и няням,</w:t>
      </w:r>
    </w:p>
    <w:p w:rsidR="009207ED" w:rsidRPr="00C758D8" w:rsidRDefault="009207ED" w:rsidP="00C758D8">
      <w:r w:rsidRPr="00C758D8">
        <w:t>Медсестре и поварам,</w:t>
      </w:r>
    </w:p>
    <w:p w:rsidR="009207ED" w:rsidRPr="00C758D8" w:rsidRDefault="009207ED" w:rsidP="00C758D8">
      <w:r w:rsidRPr="00C758D8">
        <w:t>Методисту и завхозу</w:t>
      </w:r>
    </w:p>
    <w:p w:rsidR="009207ED" w:rsidRPr="00C758D8" w:rsidRDefault="009207ED" w:rsidP="00C758D8">
      <w:r w:rsidRPr="00C758D8">
        <w:t>Говорим: спасибо вам!</w:t>
      </w:r>
    </w:p>
    <w:p w:rsidR="009207ED" w:rsidRPr="00C758D8" w:rsidRDefault="009207ED" w:rsidP="00C758D8">
      <w:r w:rsidRPr="00C758D8">
        <w:rPr>
          <w:b/>
        </w:rPr>
        <w:t>Ребенок</w:t>
      </w:r>
      <w:r w:rsidRPr="00C758D8">
        <w:t xml:space="preserve">  </w:t>
      </w:r>
      <w:r>
        <w:t>27</w:t>
      </w:r>
      <w:r w:rsidRPr="00C758D8">
        <w:t xml:space="preserve"> За тепло, улыбки, радость,</w:t>
      </w:r>
    </w:p>
    <w:p w:rsidR="009207ED" w:rsidRPr="00C758D8" w:rsidRDefault="009207ED" w:rsidP="00C758D8">
      <w:r w:rsidRPr="00C758D8">
        <w:t>Всё, что дать вы нам старались</w:t>
      </w:r>
    </w:p>
    <w:p w:rsidR="009207ED" w:rsidRPr="00C758D8" w:rsidRDefault="009207ED" w:rsidP="00C758D8">
      <w:r w:rsidRPr="00C758D8">
        <w:t>Каждый день, идя сюда —</w:t>
      </w:r>
    </w:p>
    <w:p w:rsidR="009207ED" w:rsidRPr="00C758D8" w:rsidRDefault="009207ED" w:rsidP="00C758D8">
      <w:r w:rsidRPr="00C758D8">
        <w:t>Будьте счастливы всегда!</w:t>
      </w:r>
    </w:p>
    <w:p w:rsidR="009207ED" w:rsidRPr="00C758D8" w:rsidRDefault="009207ED" w:rsidP="00C758D8">
      <w:r w:rsidRPr="00C758D8">
        <w:rPr>
          <w:b/>
        </w:rPr>
        <w:t>Ребенок</w:t>
      </w:r>
      <w:r w:rsidRPr="00C758D8">
        <w:t xml:space="preserve">  </w:t>
      </w:r>
      <w:r>
        <w:t>28</w:t>
      </w:r>
      <w:r w:rsidRPr="00C758D8">
        <w:t xml:space="preserve"> Прачкам нашим, сторожам</w:t>
      </w:r>
    </w:p>
    <w:p w:rsidR="009207ED" w:rsidRPr="00C758D8" w:rsidRDefault="009207ED" w:rsidP="00C758D8">
      <w:r w:rsidRPr="00C758D8">
        <w:t>Говорим: спасибо вам!</w:t>
      </w:r>
    </w:p>
    <w:p w:rsidR="009207ED" w:rsidRPr="00C758D8" w:rsidRDefault="009207ED" w:rsidP="00C758D8">
      <w:r w:rsidRPr="00C758D8">
        <w:t>И заведующей нашей —</w:t>
      </w:r>
    </w:p>
    <w:p w:rsidR="009207ED" w:rsidRPr="00C758D8" w:rsidRDefault="009207ED" w:rsidP="00C758D8">
      <w:r w:rsidRPr="00C758D8">
        <w:t>Благодарность всех детей!</w:t>
      </w:r>
    </w:p>
    <w:p w:rsidR="009207ED" w:rsidRPr="00C758D8" w:rsidRDefault="009207ED" w:rsidP="00C758D8">
      <w:r w:rsidRPr="00C758D8">
        <w:t>Каждый день заботой Вашей</w:t>
      </w:r>
    </w:p>
    <w:p w:rsidR="009207ED" w:rsidRPr="00C758D8" w:rsidRDefault="009207ED" w:rsidP="00C758D8">
      <w:r w:rsidRPr="00C758D8">
        <w:t>Этот садик только краше,</w:t>
      </w:r>
    </w:p>
    <w:p w:rsidR="009207ED" w:rsidRPr="00C758D8" w:rsidRDefault="009207ED" w:rsidP="00C758D8">
      <w:r w:rsidRPr="00C758D8">
        <w:t xml:space="preserve">Этот садик всё светлей! </w:t>
      </w:r>
    </w:p>
    <w:p w:rsidR="009207ED" w:rsidRPr="00C758D8" w:rsidRDefault="009207ED" w:rsidP="00C758D8">
      <w:pPr>
        <w:rPr>
          <w:rFonts w:ascii="inherit" w:hAnsi="inherit" w:cs="Arial"/>
          <w:color w:val="222222"/>
        </w:rPr>
      </w:pPr>
      <w:r w:rsidRPr="00C758D8">
        <w:rPr>
          <w:b/>
        </w:rPr>
        <w:t>Ребенок</w:t>
      </w:r>
      <w:r w:rsidRPr="00C758D8">
        <w:t xml:space="preserve">  </w:t>
      </w:r>
      <w:r>
        <w:t xml:space="preserve">29 </w:t>
      </w:r>
      <w:r w:rsidRPr="00C758D8">
        <w:rPr>
          <w:rFonts w:ascii="inherit" w:hAnsi="inherit" w:cs="Arial"/>
          <w:color w:val="222222"/>
          <w:bdr w:val="none" w:sz="0" w:space="0" w:color="auto" w:frame="1"/>
        </w:rPr>
        <w:t>Было в группе уютно, красиво, в садик утром мы с радостью шли,</w:t>
      </w:r>
    </w:p>
    <w:p w:rsidR="009207ED" w:rsidRPr="00C758D8" w:rsidRDefault="009207ED" w:rsidP="00C758D8">
      <w:pPr>
        <w:rPr>
          <w:rFonts w:ascii="inherit" w:hAnsi="inherit" w:cs="Arial"/>
          <w:color w:val="222222"/>
        </w:rPr>
      </w:pPr>
      <w:r w:rsidRPr="00C758D8">
        <w:rPr>
          <w:rFonts w:ascii="inherit" w:hAnsi="inherit" w:cs="Arial"/>
          <w:color w:val="222222"/>
          <w:bdr w:val="none" w:sz="0" w:space="0" w:color="auto" w:frame="1"/>
        </w:rPr>
        <w:t>Повторим мы все хором «Спасибо» и поклон вам до самой земли.</w:t>
      </w:r>
    </w:p>
    <w:p w:rsidR="009207ED" w:rsidRPr="00C758D8" w:rsidRDefault="009207ED" w:rsidP="00C758D8"/>
    <w:p w:rsidR="009207ED" w:rsidRPr="00C758D8" w:rsidRDefault="009207ED" w:rsidP="00C758D8">
      <w:r w:rsidRPr="00C758D8">
        <w:rPr>
          <w:b/>
        </w:rPr>
        <w:t>Дети</w:t>
      </w:r>
      <w:r w:rsidRPr="00C758D8">
        <w:t xml:space="preserve"> : Спасибо!!!!!!!!!!!!</w:t>
      </w:r>
    </w:p>
    <w:p w:rsidR="009207ED" w:rsidRPr="00C758D8" w:rsidRDefault="009207ED" w:rsidP="00C758D8">
      <w:pPr>
        <w:rPr>
          <w:color w:val="000000"/>
        </w:rPr>
      </w:pPr>
      <w:r w:rsidRPr="00C758D8">
        <w:rPr>
          <w:color w:val="000000"/>
        </w:rPr>
        <w:t>Семь детей выстраиваются на сцене с табличками букв «СПАСИБО».</w:t>
      </w:r>
    </w:p>
    <w:p w:rsidR="009207ED" w:rsidRPr="00C758D8" w:rsidRDefault="009207ED" w:rsidP="00C758D8">
      <w:r>
        <w:rPr>
          <w:rFonts w:ascii="Times New Roman" w:hAnsi="Times New Roman"/>
          <w:b/>
        </w:rPr>
        <w:t>Королева Знаний:</w:t>
      </w:r>
      <w:r w:rsidRPr="00C758D8">
        <w:rPr>
          <w:rFonts w:ascii="Times New Roman" w:hAnsi="Times New Roman"/>
        </w:rPr>
        <w:t xml:space="preserve"> </w:t>
      </w:r>
      <w:r w:rsidRPr="00C758D8">
        <w:t>Прощальный бал, как много глаз,</w:t>
      </w:r>
    </w:p>
    <w:p w:rsidR="009207ED" w:rsidRPr="00C758D8" w:rsidRDefault="009207ED" w:rsidP="00C758D8">
      <w:r w:rsidRPr="00C758D8">
        <w:t>Устремлены сейчас на вас.</w:t>
      </w:r>
    </w:p>
    <w:p w:rsidR="009207ED" w:rsidRPr="00C758D8" w:rsidRDefault="009207ED" w:rsidP="00C758D8">
      <w:r w:rsidRPr="00C758D8">
        <w:t>Пусть звуки вальса зазвучат,</w:t>
      </w:r>
    </w:p>
    <w:p w:rsidR="009207ED" w:rsidRPr="00C758D8" w:rsidRDefault="009207ED" w:rsidP="00C758D8">
      <w:r w:rsidRPr="00C758D8">
        <w:t>Для всех вчерашних дошколят.</w:t>
      </w:r>
    </w:p>
    <w:p w:rsidR="009207ED" w:rsidRPr="00C758D8" w:rsidRDefault="009207ED" w:rsidP="00C758D8">
      <w:r w:rsidRPr="00C758D8">
        <w:pict>
          <v:shape id="_x0000_i1038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>Танец:  «Вальс – Анастасия» (муз.Верди)</w:t>
      </w:r>
    </w:p>
    <w:p w:rsidR="009207ED" w:rsidRPr="00C758D8" w:rsidRDefault="009207ED" w:rsidP="00C758D8">
      <w:r w:rsidRPr="00C758D8">
        <w:rPr>
          <w:b/>
        </w:rPr>
        <w:t>Королева</w:t>
      </w:r>
      <w:r w:rsidRPr="00C758D8">
        <w:t xml:space="preserve"> Знаний: Мне очень понравились эти ребята и  танец. Вы достойно прошли все испытания и я вручаю вам подарки.</w:t>
      </w:r>
    </w:p>
    <w:p w:rsidR="009207ED" w:rsidRPr="00C758D8" w:rsidRDefault="009207ED" w:rsidP="00C758D8">
      <w:pPr>
        <w:rPr>
          <w:i/>
        </w:rPr>
      </w:pPr>
      <w:r w:rsidRPr="00C758D8">
        <w:rPr>
          <w:i/>
        </w:rPr>
        <w:t>Детям дарят шапочки и дипломы.</w:t>
      </w:r>
    </w:p>
    <w:p w:rsidR="009207ED" w:rsidRPr="00C758D8" w:rsidRDefault="009207ED" w:rsidP="00C758D8">
      <w:r w:rsidRPr="00C758D8">
        <w:rPr>
          <w:b/>
        </w:rPr>
        <w:t>Шапокляк</w:t>
      </w:r>
      <w:r w:rsidRPr="00C758D8">
        <w:t>: А мне диплом? Я тоже учит</w:t>
      </w:r>
      <w:r>
        <w:t>ь</w:t>
      </w:r>
      <w:r w:rsidRPr="00C758D8">
        <w:t>ся хочу?</w:t>
      </w:r>
    </w:p>
    <w:p w:rsidR="009207ED" w:rsidRPr="00C758D8" w:rsidRDefault="009207ED" w:rsidP="00C758D8">
      <w:pPr>
        <w:rPr>
          <w:i/>
        </w:rPr>
      </w:pPr>
      <w:r w:rsidRPr="00C758D8">
        <w:rPr>
          <w:i/>
        </w:rPr>
        <w:t>Шапокляк дают диплом и шапочку.</w:t>
      </w:r>
    </w:p>
    <w:p w:rsidR="009207ED" w:rsidRPr="00C758D8" w:rsidRDefault="009207ED" w:rsidP="00C758D8">
      <w:r w:rsidRPr="00C758D8">
        <w:rPr>
          <w:b/>
        </w:rPr>
        <w:t>Шкода</w:t>
      </w:r>
      <w:r w:rsidRPr="00C758D8">
        <w:t xml:space="preserve">: а мне? </w:t>
      </w:r>
    </w:p>
    <w:p w:rsidR="009207ED" w:rsidRPr="00C758D8" w:rsidRDefault="009207ED" w:rsidP="00C758D8">
      <w:r w:rsidRPr="00C758D8">
        <w:rPr>
          <w:b/>
        </w:rPr>
        <w:t>Ведущий</w:t>
      </w:r>
      <w:r w:rsidRPr="00C758D8">
        <w:t xml:space="preserve"> 2: Тебе тоже дадим, если ты пообещаешь учиться и не шкодничать.</w:t>
      </w:r>
    </w:p>
    <w:p w:rsidR="009207ED" w:rsidRPr="00C758D8" w:rsidRDefault="009207ED" w:rsidP="00C758D8">
      <w:r w:rsidRPr="00C758D8">
        <w:rPr>
          <w:b/>
        </w:rPr>
        <w:t>Шкода</w:t>
      </w:r>
      <w:r w:rsidRPr="00C758D8">
        <w:t>: Ладно, так и быть</w:t>
      </w:r>
      <w:r>
        <w:t>, обещаю</w:t>
      </w:r>
      <w:r w:rsidRPr="00C758D8">
        <w:t xml:space="preserve">. </w:t>
      </w:r>
    </w:p>
    <w:p w:rsidR="009207ED" w:rsidRPr="00C758D8" w:rsidRDefault="009207ED" w:rsidP="00C758D8">
      <w:pPr>
        <w:rPr>
          <w:i/>
        </w:rPr>
      </w:pPr>
      <w:r w:rsidRPr="00C758D8">
        <w:rPr>
          <w:i/>
        </w:rPr>
        <w:t>Шкоде тоже дают диплом.</w:t>
      </w:r>
    </w:p>
    <w:p w:rsidR="009207ED" w:rsidRPr="00C758D8" w:rsidRDefault="009207ED" w:rsidP="00C758D8">
      <w:r w:rsidRPr="00C758D8">
        <w:rPr>
          <w:b/>
        </w:rPr>
        <w:t>Королева</w:t>
      </w:r>
      <w:r w:rsidRPr="00C758D8">
        <w:t xml:space="preserve"> Знаний: В новый мир открылась дверь,</w:t>
      </w:r>
    </w:p>
    <w:p w:rsidR="009207ED" w:rsidRPr="00C758D8" w:rsidRDefault="009207ED" w:rsidP="00C758D8">
      <w:r w:rsidRPr="00C758D8">
        <w:t>До- свиданья, детский садик!</w:t>
      </w:r>
    </w:p>
    <w:p w:rsidR="009207ED" w:rsidRPr="00C758D8" w:rsidRDefault="009207ED" w:rsidP="00C758D8">
      <w:r w:rsidRPr="00C758D8">
        <w:t>Ждут, малыш, тебя теперь</w:t>
      </w:r>
    </w:p>
    <w:p w:rsidR="009207ED" w:rsidRPr="00C758D8" w:rsidRDefault="009207ED" w:rsidP="00C758D8">
      <w:r w:rsidRPr="00C758D8">
        <w:t>Парты, книжки и тетради!</w:t>
      </w:r>
    </w:p>
    <w:p w:rsidR="009207ED" w:rsidRPr="00C758D8" w:rsidRDefault="009207ED" w:rsidP="00C758D8">
      <w:r w:rsidRPr="00C758D8">
        <w:t>В школе будет очень много</w:t>
      </w:r>
    </w:p>
    <w:p w:rsidR="009207ED" w:rsidRPr="00C758D8" w:rsidRDefault="009207ED" w:rsidP="00C758D8">
      <w:r w:rsidRPr="00C758D8">
        <w:t>Светлых и счастливых дней.</w:t>
      </w:r>
    </w:p>
    <w:p w:rsidR="009207ED" w:rsidRPr="00C758D8" w:rsidRDefault="009207ED" w:rsidP="00C758D8">
      <w:r w:rsidRPr="00C758D8">
        <w:t>Собирайся же в дорогу</w:t>
      </w:r>
    </w:p>
    <w:p w:rsidR="009207ED" w:rsidRPr="00C758D8" w:rsidRDefault="009207ED" w:rsidP="00C758D8">
      <w:r w:rsidRPr="00C758D8">
        <w:t>И шагай вперед смелей!</w:t>
      </w:r>
    </w:p>
    <w:p w:rsidR="009207ED" w:rsidRPr="00C758D8" w:rsidRDefault="009207ED" w:rsidP="00C758D8">
      <w:r w:rsidRPr="00C758D8">
        <w:t>До свидание, дорогие выпускники!</w:t>
      </w:r>
    </w:p>
    <w:p w:rsidR="009207ED" w:rsidRPr="00C758D8" w:rsidRDefault="009207ED" w:rsidP="00C758D8">
      <w:r w:rsidRPr="00C758D8">
        <w:t>Я буду помогать вам в школе.</w:t>
      </w:r>
    </w:p>
    <w:p w:rsidR="009207ED" w:rsidRPr="00C758D8" w:rsidRDefault="009207ED" w:rsidP="00C758D8">
      <w:r w:rsidRPr="00C758D8">
        <w:pict>
          <v:shape id="_x0000_i1039" type="#_x0000_t75" style="width:22.5pt;height:39pt;visibility:visible">
            <v:imagedata r:id="rId5" o:title=""/>
          </v:shape>
        </w:pict>
      </w:r>
      <w:r w:rsidRPr="00C758D8">
        <w:rPr>
          <w:b/>
        </w:rPr>
        <w:t>Королева</w:t>
      </w:r>
      <w:r w:rsidRPr="00C758D8">
        <w:t xml:space="preserve"> Знаний уходит.</w:t>
      </w:r>
    </w:p>
    <w:p w:rsidR="009207ED" w:rsidRPr="00C758D8" w:rsidRDefault="009207ED" w:rsidP="00C758D8">
      <w:pPr>
        <w:rPr>
          <w:b/>
          <w:i/>
        </w:rPr>
      </w:pPr>
      <w:r w:rsidRPr="00C758D8">
        <w:pict>
          <v:shape id="_x0000_i1040" type="#_x0000_t75" style="width:22.5pt;height:39pt;visibility:visible">
            <v:imagedata r:id="rId5" o:title=""/>
          </v:shape>
        </w:pict>
      </w:r>
      <w:r w:rsidRPr="00C758D8">
        <w:rPr>
          <w:b/>
          <w:i/>
        </w:rPr>
        <w:t xml:space="preserve">Прощальная песня </w:t>
      </w:r>
    </w:p>
    <w:p w:rsidR="009207ED" w:rsidRPr="00DF48F9" w:rsidRDefault="009207ED" w:rsidP="00DF48F9">
      <w:r w:rsidRPr="00DF48F9">
        <w:rPr>
          <w:b/>
        </w:rPr>
        <w:t>Ведущий 1:</w:t>
      </w:r>
      <w:r w:rsidRPr="00DF48F9">
        <w:t xml:space="preserve"> - Хотим пожелать вам, родные ребята,</w:t>
      </w:r>
      <w:r w:rsidRPr="00DF48F9">
        <w:br/>
        <w:t>Учиться, расти, встретить новых друзей.</w:t>
      </w:r>
      <w:r w:rsidRPr="00DF48F9">
        <w:br/>
        <w:t>Мы вами всегда будем очень гордиться,</w:t>
      </w:r>
      <w:r w:rsidRPr="00DF48F9">
        <w:br/>
        <w:t>По лесенкам жизни идите смелей!</w:t>
      </w:r>
    </w:p>
    <w:p w:rsidR="009207ED" w:rsidRDefault="009207ED" w:rsidP="00DF48F9">
      <w:r w:rsidRPr="00DF48F9">
        <w:rPr>
          <w:b/>
        </w:rPr>
        <w:t>Ведущий 2</w:t>
      </w:r>
      <w:r w:rsidRPr="00DF48F9">
        <w:t xml:space="preserve"> Уходят дети школьною дорогой,</w:t>
      </w:r>
      <w:r w:rsidRPr="00DF48F9">
        <w:br/>
        <w:t>Но остается в них частица нас!</w:t>
      </w:r>
      <w:r w:rsidRPr="00DF48F9">
        <w:br/>
        <w:t>От сада детского, от школьного порога</w:t>
      </w:r>
      <w:r w:rsidRPr="00DF48F9">
        <w:br/>
        <w:t>Их провожаем в школу: В добрый час!</w:t>
      </w:r>
    </w:p>
    <w:p w:rsidR="009207ED" w:rsidRPr="00DF48F9" w:rsidRDefault="009207ED" w:rsidP="00DF48F9">
      <w:r>
        <w:rPr>
          <w:rStyle w:val="Strong"/>
          <w:rFonts w:ascii="Tahoma" w:hAnsi="Tahoma" w:cs="Tahoma"/>
          <w:color w:val="000000"/>
          <w:sz w:val="12"/>
          <w:szCs w:val="12"/>
          <w:bdr w:val="none" w:sz="0" w:space="0" w:color="auto" w:frame="1"/>
        </w:rPr>
        <w:t>Поздравления заведующей. Благодарственное слово родителям. Запуск шаров «Желание» в небо.</w:t>
      </w:r>
    </w:p>
    <w:p w:rsidR="009207ED" w:rsidRPr="00C758D8" w:rsidRDefault="009207ED" w:rsidP="00DF48F9"/>
    <w:sectPr w:rsidR="009207ED" w:rsidRPr="00C758D8" w:rsidSect="0071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D27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CE1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EE7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9E9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928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529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28D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C4C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E63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12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656"/>
    <w:rsid w:val="00014729"/>
    <w:rsid w:val="00020656"/>
    <w:rsid w:val="000634FB"/>
    <w:rsid w:val="000C254C"/>
    <w:rsid w:val="001333E6"/>
    <w:rsid w:val="001479DB"/>
    <w:rsid w:val="001550E3"/>
    <w:rsid w:val="00183FC6"/>
    <w:rsid w:val="001F1D89"/>
    <w:rsid w:val="001F4E3E"/>
    <w:rsid w:val="0020547B"/>
    <w:rsid w:val="0021796C"/>
    <w:rsid w:val="00234582"/>
    <w:rsid w:val="002542E2"/>
    <w:rsid w:val="002C1A8C"/>
    <w:rsid w:val="002C5615"/>
    <w:rsid w:val="002E62A5"/>
    <w:rsid w:val="00326B16"/>
    <w:rsid w:val="003A33BF"/>
    <w:rsid w:val="003A78E7"/>
    <w:rsid w:val="003C2F57"/>
    <w:rsid w:val="00424FC0"/>
    <w:rsid w:val="004476DF"/>
    <w:rsid w:val="00457B50"/>
    <w:rsid w:val="005243AD"/>
    <w:rsid w:val="00534184"/>
    <w:rsid w:val="0055789F"/>
    <w:rsid w:val="005659EB"/>
    <w:rsid w:val="005703B6"/>
    <w:rsid w:val="005712E7"/>
    <w:rsid w:val="00572A00"/>
    <w:rsid w:val="0062225C"/>
    <w:rsid w:val="006339EC"/>
    <w:rsid w:val="00640C83"/>
    <w:rsid w:val="00642C9E"/>
    <w:rsid w:val="00662494"/>
    <w:rsid w:val="0067562A"/>
    <w:rsid w:val="006F5893"/>
    <w:rsid w:val="00706D93"/>
    <w:rsid w:val="00713DB0"/>
    <w:rsid w:val="00735657"/>
    <w:rsid w:val="00742B6D"/>
    <w:rsid w:val="007B0BA0"/>
    <w:rsid w:val="007C4A71"/>
    <w:rsid w:val="007C7A7B"/>
    <w:rsid w:val="007D0D31"/>
    <w:rsid w:val="00850C6A"/>
    <w:rsid w:val="00856EBF"/>
    <w:rsid w:val="00892C91"/>
    <w:rsid w:val="00895B05"/>
    <w:rsid w:val="008C69EF"/>
    <w:rsid w:val="008E26D3"/>
    <w:rsid w:val="009207ED"/>
    <w:rsid w:val="00956000"/>
    <w:rsid w:val="0097498E"/>
    <w:rsid w:val="00996596"/>
    <w:rsid w:val="009A721A"/>
    <w:rsid w:val="009D2DE8"/>
    <w:rsid w:val="00A00489"/>
    <w:rsid w:val="00A45EE7"/>
    <w:rsid w:val="00AF44E9"/>
    <w:rsid w:val="00B329B1"/>
    <w:rsid w:val="00B43CF9"/>
    <w:rsid w:val="00B84707"/>
    <w:rsid w:val="00BB2E72"/>
    <w:rsid w:val="00C758D8"/>
    <w:rsid w:val="00C85D8F"/>
    <w:rsid w:val="00CD737D"/>
    <w:rsid w:val="00D0351F"/>
    <w:rsid w:val="00D12146"/>
    <w:rsid w:val="00D14DE9"/>
    <w:rsid w:val="00DC411F"/>
    <w:rsid w:val="00DD1C8B"/>
    <w:rsid w:val="00DE0664"/>
    <w:rsid w:val="00DF48F9"/>
    <w:rsid w:val="00E41BE6"/>
    <w:rsid w:val="00ED16C7"/>
    <w:rsid w:val="00F27D8E"/>
    <w:rsid w:val="00FB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179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1796C"/>
    <w:rPr>
      <w:rFonts w:ascii="Consolas" w:hAnsi="Consola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179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92C9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6D93"/>
    <w:rPr>
      <w:rFonts w:cs="Times New Roman"/>
    </w:rPr>
  </w:style>
  <w:style w:type="paragraph" w:styleId="NoSpacing">
    <w:name w:val="No Spacing"/>
    <w:uiPriority w:val="99"/>
    <w:qFormat/>
    <w:rsid w:val="0097498E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326B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10</Pages>
  <Words>1618</Words>
  <Characters>9225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Ушко</cp:lastModifiedBy>
  <cp:revision>25</cp:revision>
  <dcterms:created xsi:type="dcterms:W3CDTF">2015-03-21T16:42:00Z</dcterms:created>
  <dcterms:modified xsi:type="dcterms:W3CDTF">2015-04-09T07:37:00Z</dcterms:modified>
</cp:coreProperties>
</file>