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01" w:rsidRPr="009B1E3B" w:rsidRDefault="00C43F01" w:rsidP="00900BDC">
      <w:pPr>
        <w:jc w:val="center"/>
        <w:rPr>
          <w:rFonts w:ascii="Times New Roman" w:hAnsi="Times New Roman"/>
          <w:sz w:val="32"/>
          <w:szCs w:val="32"/>
        </w:rPr>
      </w:pPr>
      <w:r w:rsidRPr="009B1E3B">
        <w:rPr>
          <w:rFonts w:ascii="Times New Roman" w:hAnsi="Times New Roman"/>
          <w:sz w:val="32"/>
          <w:szCs w:val="32"/>
        </w:rPr>
        <w:t>МБДОУ «Детский сад» №27 комбинированного вида.</w:t>
      </w:r>
    </w:p>
    <w:p w:rsidR="00C43F01" w:rsidRPr="009B1E3B" w:rsidRDefault="00C43F01" w:rsidP="00900BDC">
      <w:pPr>
        <w:jc w:val="center"/>
        <w:rPr>
          <w:rFonts w:ascii="Times New Roman" w:hAnsi="Times New Roman"/>
          <w:sz w:val="32"/>
          <w:szCs w:val="32"/>
        </w:rPr>
      </w:pPr>
    </w:p>
    <w:p w:rsidR="00C43F01" w:rsidRDefault="00C43F01" w:rsidP="00900B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3F01" w:rsidRDefault="00C43F01" w:rsidP="00900B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3F01" w:rsidRDefault="00C43F01" w:rsidP="00900B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3F01" w:rsidRDefault="00C43F01" w:rsidP="00900B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3F01" w:rsidRPr="009B1E3B" w:rsidRDefault="00C43F01" w:rsidP="005D09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комплексной образовательной деятельности</w:t>
      </w:r>
    </w:p>
    <w:p w:rsidR="00C43F01" w:rsidRPr="009B1E3B" w:rsidRDefault="00C43F01" w:rsidP="00900BDC">
      <w:pPr>
        <w:jc w:val="center"/>
        <w:rPr>
          <w:rFonts w:ascii="Times New Roman" w:hAnsi="Times New Roman"/>
          <w:b/>
          <w:sz w:val="40"/>
          <w:szCs w:val="40"/>
        </w:rPr>
      </w:pPr>
      <w:r w:rsidRPr="009B1E3B">
        <w:rPr>
          <w:rFonts w:ascii="Times New Roman" w:hAnsi="Times New Roman"/>
          <w:b/>
          <w:sz w:val="40"/>
          <w:szCs w:val="40"/>
        </w:rPr>
        <w:t>«Необычная посылка»</w:t>
      </w:r>
    </w:p>
    <w:p w:rsidR="00C43F01" w:rsidRPr="009B1E3B" w:rsidRDefault="00C43F01" w:rsidP="00900BDC">
      <w:pPr>
        <w:jc w:val="center"/>
        <w:rPr>
          <w:rFonts w:ascii="Times New Roman" w:hAnsi="Times New Roman"/>
          <w:b/>
          <w:sz w:val="40"/>
          <w:szCs w:val="40"/>
        </w:rPr>
      </w:pPr>
    </w:p>
    <w:p w:rsidR="00C43F01" w:rsidRPr="009B1E3B" w:rsidRDefault="00C43F01" w:rsidP="00AF0EFA">
      <w:pPr>
        <w:jc w:val="right"/>
        <w:rPr>
          <w:rFonts w:ascii="Times New Roman" w:hAnsi="Times New Roman"/>
          <w:sz w:val="28"/>
          <w:szCs w:val="28"/>
        </w:rPr>
      </w:pPr>
      <w:r w:rsidRPr="009B1E3B">
        <w:rPr>
          <w:rFonts w:ascii="Times New Roman" w:hAnsi="Times New Roman"/>
          <w:sz w:val="28"/>
          <w:szCs w:val="28"/>
        </w:rPr>
        <w:t>Выполнила: воспитатель Боголепова Д.А.</w:t>
      </w: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  <w:r w:rsidRPr="009B1E3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B1E3B">
        <w:rPr>
          <w:rFonts w:ascii="Times New Roman" w:hAnsi="Times New Roman"/>
          <w:sz w:val="28"/>
          <w:szCs w:val="28"/>
        </w:rPr>
        <w:t>МБДОУ «Детский сад» №27</w:t>
      </w:r>
    </w:p>
    <w:p w:rsidR="00C43F01" w:rsidRPr="009B1E3B" w:rsidRDefault="00C43F01" w:rsidP="00AF0EFA">
      <w:pPr>
        <w:jc w:val="left"/>
        <w:rPr>
          <w:rFonts w:ascii="Times New Roman" w:hAnsi="Times New Roman"/>
          <w:sz w:val="28"/>
          <w:szCs w:val="28"/>
        </w:rPr>
      </w:pPr>
      <w:r w:rsidRPr="009B1E3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B1E3B">
        <w:rPr>
          <w:rFonts w:ascii="Times New Roman" w:hAnsi="Times New Roman"/>
          <w:sz w:val="28"/>
          <w:szCs w:val="28"/>
        </w:rPr>
        <w:t>комбинированного вида</w:t>
      </w:r>
    </w:p>
    <w:p w:rsidR="00C43F01" w:rsidRPr="009B1E3B" w:rsidRDefault="00C43F01" w:rsidP="00AF0EFA">
      <w:pPr>
        <w:jc w:val="left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left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left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left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left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left"/>
        <w:rPr>
          <w:rFonts w:ascii="Times New Roman" w:hAnsi="Times New Roman"/>
          <w:sz w:val="28"/>
          <w:szCs w:val="28"/>
        </w:rPr>
      </w:pPr>
    </w:p>
    <w:p w:rsidR="00C43F01" w:rsidRDefault="00C43F01" w:rsidP="009B1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43F01" w:rsidRPr="009B1E3B" w:rsidRDefault="00C43F01" w:rsidP="009B1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B1E3B">
        <w:rPr>
          <w:rFonts w:ascii="Times New Roman" w:hAnsi="Times New Roman"/>
          <w:sz w:val="28"/>
          <w:szCs w:val="28"/>
        </w:rPr>
        <w:t>г. Балахна</w:t>
      </w: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9B1E3B">
          <w:rPr>
            <w:rFonts w:ascii="Times New Roman" w:hAnsi="Times New Roman"/>
            <w:sz w:val="28"/>
            <w:szCs w:val="28"/>
          </w:rPr>
          <w:t>2015 г</w:t>
        </w:r>
      </w:smartTag>
      <w:r w:rsidRPr="009B1E3B">
        <w:rPr>
          <w:rFonts w:ascii="Times New Roman" w:hAnsi="Times New Roman"/>
          <w:sz w:val="28"/>
          <w:szCs w:val="28"/>
        </w:rPr>
        <w:t>.</w:t>
      </w:r>
    </w:p>
    <w:p w:rsidR="00C43F01" w:rsidRDefault="00C43F01" w:rsidP="009F02D3">
      <w:pPr>
        <w:jc w:val="left"/>
        <w:rPr>
          <w:rFonts w:ascii="Times New Roman" w:hAnsi="Times New Roman"/>
          <w:b/>
          <w:sz w:val="28"/>
          <w:szCs w:val="28"/>
        </w:rPr>
      </w:pPr>
    </w:p>
    <w:p w:rsidR="00C43F01" w:rsidRDefault="00C43F01" w:rsidP="009F02D3">
      <w:pPr>
        <w:jc w:val="left"/>
        <w:rPr>
          <w:rFonts w:ascii="Times New Roman" w:hAnsi="Times New Roman"/>
          <w:b/>
          <w:sz w:val="28"/>
          <w:szCs w:val="28"/>
        </w:rPr>
      </w:pPr>
      <w:r w:rsidRPr="009B1E3B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C43F01" w:rsidRDefault="00C43F01" w:rsidP="005D090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закреплять представление о домашнем животном - овце, об ее        </w:t>
      </w:r>
    </w:p>
    <w:p w:rsidR="00C43F01" w:rsidRDefault="00C43F01" w:rsidP="005D090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внешнем виде,  о пользе, которую приносит людям;</w:t>
      </w:r>
    </w:p>
    <w:p w:rsidR="00C43F01" w:rsidRDefault="00C43F01" w:rsidP="00431C2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закреплять представление «домашние» и «дикие» животные;</w:t>
      </w:r>
    </w:p>
    <w:p w:rsidR="00C43F01" w:rsidRDefault="00C43F01" w:rsidP="00431C2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формировать общеречевые умения </w:t>
      </w:r>
      <w:r w:rsidRPr="00431C28">
        <w:rPr>
          <w:rFonts w:ascii="Times New Roman" w:hAnsi="Times New Roman"/>
          <w:sz w:val="28"/>
          <w:szCs w:val="28"/>
        </w:rPr>
        <w:t xml:space="preserve"> путем совершенствования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3F01" w:rsidRPr="00431C28" w:rsidRDefault="00C43F01" w:rsidP="00431C2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31C28">
        <w:rPr>
          <w:rFonts w:ascii="Times New Roman" w:hAnsi="Times New Roman"/>
          <w:sz w:val="28"/>
          <w:szCs w:val="28"/>
        </w:rPr>
        <w:t>артикуляционной моторики</w:t>
      </w:r>
      <w:r>
        <w:rPr>
          <w:rFonts w:ascii="Times New Roman" w:hAnsi="Times New Roman"/>
          <w:sz w:val="28"/>
          <w:szCs w:val="28"/>
        </w:rPr>
        <w:t xml:space="preserve"> по средствам скороговорки</w:t>
      </w:r>
      <w:r w:rsidRPr="00431C28">
        <w:rPr>
          <w:rFonts w:ascii="Times New Roman" w:hAnsi="Times New Roman"/>
          <w:sz w:val="28"/>
          <w:szCs w:val="28"/>
        </w:rPr>
        <w:t>;</w:t>
      </w:r>
    </w:p>
    <w:p w:rsidR="00C43F01" w:rsidRDefault="00C43F01" w:rsidP="00431C28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побуждать отвечать детей полными ответами;</w:t>
      </w:r>
    </w:p>
    <w:p w:rsidR="00C43F01" w:rsidRPr="009B1E3B" w:rsidRDefault="00C43F01" w:rsidP="00431C28">
      <w:pPr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развивать мелкую и общую моторику</w:t>
      </w:r>
    </w:p>
    <w:p w:rsidR="00C43F01" w:rsidRPr="00A24C43" w:rsidRDefault="00C43F01" w:rsidP="00431C2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приемам ниткографии</w:t>
      </w: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p w:rsidR="00C43F01" w:rsidRDefault="00C43F01" w:rsidP="005D0909">
      <w:pPr>
        <w:jc w:val="left"/>
        <w:rPr>
          <w:rFonts w:ascii="Times New Roman" w:hAnsi="Times New Roman"/>
          <w:b/>
          <w:sz w:val="28"/>
          <w:szCs w:val="28"/>
        </w:rPr>
      </w:pPr>
    </w:p>
    <w:p w:rsidR="00C43F01" w:rsidRDefault="00C43F01" w:rsidP="005D0909">
      <w:pPr>
        <w:jc w:val="left"/>
        <w:rPr>
          <w:rFonts w:ascii="Times New Roman" w:hAnsi="Times New Roman"/>
          <w:b/>
          <w:sz w:val="28"/>
          <w:szCs w:val="28"/>
        </w:rPr>
      </w:pPr>
    </w:p>
    <w:p w:rsidR="00C43F01" w:rsidRDefault="00C43F01" w:rsidP="005D0909">
      <w:pPr>
        <w:jc w:val="left"/>
        <w:rPr>
          <w:rFonts w:ascii="Times New Roman" w:hAnsi="Times New Roman"/>
          <w:b/>
          <w:sz w:val="28"/>
          <w:szCs w:val="28"/>
        </w:rPr>
      </w:pPr>
    </w:p>
    <w:p w:rsidR="00C43F01" w:rsidRDefault="00C43F01" w:rsidP="005D0909">
      <w:pPr>
        <w:jc w:val="left"/>
        <w:rPr>
          <w:rFonts w:ascii="Times New Roman" w:hAnsi="Times New Roman"/>
          <w:b/>
          <w:sz w:val="28"/>
          <w:szCs w:val="28"/>
        </w:rPr>
      </w:pPr>
    </w:p>
    <w:p w:rsidR="00C43F01" w:rsidRDefault="00C43F01" w:rsidP="005D0909">
      <w:pPr>
        <w:jc w:val="left"/>
        <w:rPr>
          <w:rFonts w:ascii="Times New Roman" w:hAnsi="Times New Roman"/>
          <w:b/>
          <w:sz w:val="28"/>
          <w:szCs w:val="28"/>
        </w:rPr>
      </w:pPr>
    </w:p>
    <w:p w:rsidR="00C43F01" w:rsidRPr="009B1E3B" w:rsidRDefault="00C43F01" w:rsidP="005D0909">
      <w:pPr>
        <w:jc w:val="left"/>
        <w:rPr>
          <w:rFonts w:ascii="Times New Roman" w:hAnsi="Times New Roman"/>
          <w:sz w:val="28"/>
          <w:szCs w:val="28"/>
        </w:rPr>
      </w:pPr>
      <w:r w:rsidRPr="009B1E3B">
        <w:rPr>
          <w:rFonts w:ascii="Times New Roman" w:hAnsi="Times New Roman"/>
          <w:b/>
          <w:sz w:val="28"/>
          <w:szCs w:val="28"/>
        </w:rPr>
        <w:t>Материал:</w:t>
      </w:r>
      <w:r w:rsidRPr="009B1E3B">
        <w:rPr>
          <w:rFonts w:ascii="Times New Roman" w:hAnsi="Times New Roman"/>
          <w:i/>
          <w:sz w:val="28"/>
          <w:szCs w:val="28"/>
        </w:rPr>
        <w:t xml:space="preserve"> </w:t>
      </w:r>
      <w:r w:rsidRPr="009B1E3B">
        <w:rPr>
          <w:rFonts w:ascii="Times New Roman" w:hAnsi="Times New Roman"/>
          <w:sz w:val="28"/>
          <w:szCs w:val="28"/>
        </w:rPr>
        <w:t>посылка, овечья шерсть, клубок ниток из овечьей шерсти, носки из овечьей шерсти, маски диких и домашних животных, картинки с изображением пищи животных, нитки шерстяные нарезанные (для ниткографии),</w:t>
      </w:r>
      <w:r>
        <w:rPr>
          <w:rFonts w:ascii="Times New Roman" w:hAnsi="Times New Roman"/>
          <w:sz w:val="28"/>
          <w:szCs w:val="28"/>
        </w:rPr>
        <w:t xml:space="preserve"> бархатная бумага по количеству детей,</w:t>
      </w:r>
      <w:r w:rsidRPr="009B1E3B">
        <w:rPr>
          <w:rFonts w:ascii="Times New Roman" w:hAnsi="Times New Roman"/>
          <w:sz w:val="28"/>
          <w:szCs w:val="28"/>
        </w:rPr>
        <w:t xml:space="preserve"> картинки с</w:t>
      </w:r>
      <w:r>
        <w:rPr>
          <w:rFonts w:ascii="Times New Roman" w:hAnsi="Times New Roman"/>
          <w:sz w:val="28"/>
          <w:szCs w:val="28"/>
        </w:rPr>
        <w:t xml:space="preserve">  изображением домика и елочки, запись музыки </w:t>
      </w:r>
      <w:r w:rsidRPr="009B1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кинофильма  А. Рыбникова «Детство», компьютерная презентация к НОД</w:t>
      </w: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p w:rsidR="00C43F01" w:rsidRDefault="00C43F01" w:rsidP="009F02D3">
      <w:pPr>
        <w:jc w:val="left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9F02D3">
      <w:pPr>
        <w:jc w:val="left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544"/>
        <w:gridCol w:w="2658"/>
      </w:tblGrid>
      <w:tr w:rsidR="00C43F01" w:rsidRPr="009B1E3B" w:rsidTr="006543EE">
        <w:tc>
          <w:tcPr>
            <w:tcW w:w="2518" w:type="dxa"/>
          </w:tcPr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3544" w:type="dxa"/>
          </w:tcPr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58" w:type="dxa"/>
          </w:tcPr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C43F01" w:rsidRPr="009B1E3B" w:rsidTr="006543EE">
        <w:tc>
          <w:tcPr>
            <w:tcW w:w="2518" w:type="dxa"/>
          </w:tcPr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Игровой прием</w:t>
            </w:r>
          </w:p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Создание проблемной ситуации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Скороговорка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Поощрение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Обследование                                   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                                    Вопрос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Загадка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                                    Поощрение</w:t>
            </w:r>
          </w:p>
          <w:p w:rsidR="00C43F01" w:rsidRPr="00035CF7" w:rsidRDefault="00C43F01" w:rsidP="00035CF7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5CF7">
              <w:rPr>
                <w:rFonts w:ascii="Times New Roman" w:hAnsi="Times New Roman"/>
                <w:sz w:val="28"/>
                <w:szCs w:val="28"/>
              </w:rPr>
              <w:t>Слайд № 1 с изображением овцы.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C43F01" w:rsidRPr="009B1E3B" w:rsidRDefault="00C43F01" w:rsidP="009B1E3B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Слайд  № 2 с изображением отары овец с чабаном.  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9B1E3B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3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>с изображением стрижки овец, пряжи ниток, из которой вяжут теплые вещи.</w:t>
            </w: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>с изображением собаки и овцы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«Раз, два, три к своему домику беги»</w:t>
            </w: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Напоминание правил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E171E8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E171E8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E171E8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E171E8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E171E8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E171E8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E171E8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E171E8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E171E8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E171E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171E8">
              <w:rPr>
                <w:rFonts w:ascii="Times New Roman" w:hAnsi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  <w:r w:rsidRPr="00E171E8">
              <w:rPr>
                <w:rFonts w:ascii="Times New Roman" w:hAnsi="Times New Roman"/>
                <w:sz w:val="28"/>
                <w:szCs w:val="28"/>
              </w:rPr>
              <w:t xml:space="preserve"> со схематичным изображением домика и елочки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D21E78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Дети, встаньте на дорожку, подровняйте ножки и выставьте ладошки. Мы знаем много названий домашних животных, хлопайте по моей ладошке и называйте одно домашнее животное. 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>Сейчас девочки будут изображать кошечек и пойдут к своим стульчикам легкой красивой походкой. А мальчики будут изображать лошадок и, поднимая  высоко коленочки, сядут на свои стульчики.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Стук в дверь. Входит почтальон Печкин с посылкой в руках. 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 xml:space="preserve">Почтальон Печкин: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>Здравствуйте, ребята!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 xml:space="preserve"> Воспитатель: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Здравствуйте!      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Почтальон Печкин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>: Ребята, это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>27 средняя группа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3? Я принес вам посылку, только я вам ее не отдам, пока вы мне не скажете скороговорку: «Белые бараны били в барабаны» 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: Ребята, давайте вместе попробуем повторить эту скороговорку! Воспитатель просит 3-4 детей проговорить скороговорку индивидуально.  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Почтальон Печкин: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Молодцы! Получайте свою посылку. А мне пора. До свидания!         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: Ребята, как вы думаете, что там может быть?                   Воспитатель открывает посылку и достает шерсть, предлагает детям ее потрогать.        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Дети, что это? Сейчас послушайте загадку:                                   « У меня живет подружка,  Вся в веселых завитушках, Щиплет травку возле речки В шубке беленькой (овечка)»           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: А как вы догадались, что эта загадка про овечку?     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Так как вы думаете, чья это шерсть? Кто прислал нам эту посылку?          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: Молодцы!   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Давайте вспомним стихотворение, которое мы знаем про это животное:                                 «На лугу стоят овечки,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35CF7">
              <w:rPr>
                <w:rFonts w:ascii="Times New Roman" w:hAnsi="Times New Roman"/>
                <w:i/>
                <w:sz w:val="28"/>
                <w:szCs w:val="28"/>
              </w:rPr>
              <w:t>указательные пальцы приставлены к голове)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Шерсть закручена в                                           колечки   </w:t>
            </w:r>
            <w:r w:rsidRPr="00035CF7">
              <w:rPr>
                <w:rFonts w:ascii="Times New Roman" w:hAnsi="Times New Roman"/>
                <w:i/>
                <w:sz w:val="28"/>
                <w:szCs w:val="28"/>
              </w:rPr>
              <w:t>(большой палец каждой руки поочередно соединяется со всеми пальцами ,образуя колечки)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                                 А играет для овечек                                   На свирели человечек»  </w:t>
            </w:r>
          </w:p>
          <w:p w:rsidR="00C43F01" w:rsidRPr="00035CF7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35CF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035CF7">
              <w:rPr>
                <w:rFonts w:ascii="Times New Roman" w:hAnsi="Times New Roman"/>
                <w:i/>
                <w:sz w:val="28"/>
                <w:szCs w:val="28"/>
              </w:rPr>
              <w:t>изображают игру на свирели)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А овечка- это домашнее или дикое животное? Почему?   </w:t>
            </w:r>
          </w:p>
          <w:p w:rsidR="00C43F01" w:rsidRPr="006F362D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А хотите узнать, что еще есть в посылке?            Воспитатель достает пряжу и шерстяные носки. 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>: Ребята, что это? Эти вещи тоже прислала нам овечка? Почему вы так думаете?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3F01" w:rsidRPr="006F362D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171E8">
              <w:rPr>
                <w:rFonts w:ascii="Times New Roman" w:hAnsi="Times New Roman"/>
                <w:sz w:val="28"/>
                <w:szCs w:val="28"/>
              </w:rPr>
              <w:t>Как называются эти животные?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А теперь давайте с вами попробуем сравнить двух этих животных. Чем они похожи?                                    Чем они отличаются?            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>: Теперь поиграем в игру,  проверим:  какие вы внимательные, как вы хорошо знаете домашних и диких животных. Оденьте  шапочки животных. Повертелись, покрутились и в животных превратились!  Пока играет музыка, все животные бегают, резвятся. Как только музыка останавливается, и я показываю картинку с изображением домика, ко мне подбегают домашние животные. А когда показываю картинку с изображением елочки, ко мне бегут какие животные?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Воспитатель спрашивает нескольких детей, в дикое или домашнее животное они превратились.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Пройдите и сядьте на свои стульчики. Ребята, на спинках ваших стульчиков приклеены картинки, отклейте их. На картинках нарисовано то, чем питаются животные. Посмотрите каждый на свою картинку и скажите: какого животного вы этим накормите?   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D90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: А сейчас я проверю, какие вы внимательные. Как вы правильно будете отвечать на мои трудные вопросы.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лап у кошки?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ушей у собаки?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рогов у  коровы?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копыт у лошади?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хвостов у свиньи?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крыльев у овцы?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(вопрос - шутка –ни одного)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кого из домашних животных есть рога?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кого из домашних животных есть копыта?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>: Ребята, а теперь подойдите к стола</w:t>
            </w:r>
            <w:r>
              <w:rPr>
                <w:rFonts w:ascii="Times New Roman" w:hAnsi="Times New Roman"/>
                <w:sz w:val="28"/>
                <w:szCs w:val="28"/>
              </w:rPr>
              <w:t>м и с помощью ниток на бумаге «Н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>арисуйте» : домашние животные - домик, а дикие - елочку.</w:t>
            </w:r>
          </w:p>
          <w:p w:rsidR="00C43F01" w:rsidRDefault="00C43F01" w:rsidP="00D21E78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>Молодцы!</w:t>
            </w:r>
            <w:r w:rsidRPr="009B1E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3F01" w:rsidRPr="009B1E3B" w:rsidRDefault="00C43F01" w:rsidP="00D21E7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ком мы сегодня с вами говорили? Чем занимались? Мне сегодня понравилось как отвечала …  и т.д.</w:t>
            </w:r>
          </w:p>
        </w:tc>
        <w:tc>
          <w:tcPr>
            <w:tcW w:w="2658" w:type="dxa"/>
          </w:tcPr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Дети, поочереди  хлопая по ладони воспитателя, называют домашних животных.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Дети, имитируя походку животных, садятся на стульчики.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Дети здороваются.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Дети проговаривают скороговорку.  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Дети прощаются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Дети смотрят, трогают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Объяснения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Дети рассказывают стихотворение, выполняя движения по тексту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8E2D90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Дети вместе с воспитателем играют в подвижную игру  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Дети выполняют задание   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E3B">
              <w:rPr>
                <w:rFonts w:ascii="Times New Roman" w:hAnsi="Times New Roman"/>
                <w:sz w:val="28"/>
                <w:szCs w:val="28"/>
              </w:rPr>
              <w:t xml:space="preserve">Ответы детей  </w:t>
            </w: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помощью нитки выкладывают изображение на бархатной бумаге</w:t>
            </w:r>
            <w:r w:rsidRPr="009B1E3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43F01" w:rsidRPr="009B1E3B" w:rsidRDefault="00C43F01" w:rsidP="006543EE">
            <w:pPr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p w:rsidR="00C43F01" w:rsidRPr="009B1E3B" w:rsidRDefault="00C43F01" w:rsidP="00AF0EFA">
      <w:pPr>
        <w:jc w:val="center"/>
        <w:rPr>
          <w:rFonts w:ascii="Times New Roman" w:hAnsi="Times New Roman"/>
          <w:sz w:val="28"/>
          <w:szCs w:val="28"/>
        </w:rPr>
      </w:pPr>
    </w:p>
    <w:p w:rsidR="00C43F01" w:rsidRDefault="00C43F01" w:rsidP="00AF0EFA">
      <w:pPr>
        <w:jc w:val="center"/>
        <w:rPr>
          <w:sz w:val="28"/>
          <w:szCs w:val="28"/>
        </w:rPr>
      </w:pPr>
    </w:p>
    <w:p w:rsidR="00C43F01" w:rsidRDefault="00C43F01" w:rsidP="00AF0EFA">
      <w:pPr>
        <w:jc w:val="center"/>
        <w:rPr>
          <w:sz w:val="28"/>
          <w:szCs w:val="28"/>
        </w:rPr>
      </w:pPr>
    </w:p>
    <w:p w:rsidR="00C43F01" w:rsidRDefault="00C43F01" w:rsidP="00AF0EFA">
      <w:pPr>
        <w:jc w:val="center"/>
        <w:rPr>
          <w:sz w:val="28"/>
          <w:szCs w:val="28"/>
        </w:rPr>
      </w:pPr>
    </w:p>
    <w:p w:rsidR="00C43F01" w:rsidRPr="00AF0EFA" w:rsidRDefault="00C43F01" w:rsidP="00AF0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C43F01" w:rsidRPr="00AF0EFA" w:rsidSect="00900BD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4E7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40D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A6B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49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D0B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184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C7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0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E2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362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65D7A"/>
    <w:multiLevelType w:val="hybridMultilevel"/>
    <w:tmpl w:val="7C58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DC"/>
    <w:rsid w:val="00035CF7"/>
    <w:rsid w:val="00150000"/>
    <w:rsid w:val="001B068E"/>
    <w:rsid w:val="00204CFA"/>
    <w:rsid w:val="00231209"/>
    <w:rsid w:val="002466F3"/>
    <w:rsid w:val="00262008"/>
    <w:rsid w:val="002A6FDC"/>
    <w:rsid w:val="002C1B88"/>
    <w:rsid w:val="002F7D7F"/>
    <w:rsid w:val="00343EA3"/>
    <w:rsid w:val="00350628"/>
    <w:rsid w:val="003B71F2"/>
    <w:rsid w:val="003C44C9"/>
    <w:rsid w:val="00431C28"/>
    <w:rsid w:val="00440FEF"/>
    <w:rsid w:val="00585F0A"/>
    <w:rsid w:val="00595FB4"/>
    <w:rsid w:val="005D0909"/>
    <w:rsid w:val="006543EE"/>
    <w:rsid w:val="006C1C57"/>
    <w:rsid w:val="006F362D"/>
    <w:rsid w:val="00736095"/>
    <w:rsid w:val="007414C1"/>
    <w:rsid w:val="00784DD0"/>
    <w:rsid w:val="007F0E0E"/>
    <w:rsid w:val="008E2D90"/>
    <w:rsid w:val="00900BDC"/>
    <w:rsid w:val="009B1E3B"/>
    <w:rsid w:val="009F02D3"/>
    <w:rsid w:val="00A07FA3"/>
    <w:rsid w:val="00A24C43"/>
    <w:rsid w:val="00AF0EFA"/>
    <w:rsid w:val="00B3157C"/>
    <w:rsid w:val="00B61628"/>
    <w:rsid w:val="00B62D6D"/>
    <w:rsid w:val="00C21B69"/>
    <w:rsid w:val="00C43F01"/>
    <w:rsid w:val="00D21E78"/>
    <w:rsid w:val="00D46543"/>
    <w:rsid w:val="00DE7A8B"/>
    <w:rsid w:val="00E171E8"/>
    <w:rsid w:val="00FC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C1"/>
    <w:pPr>
      <w:spacing w:before="100" w:beforeAutospacing="1" w:after="100" w:afterAutospacing="1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2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8</Pages>
  <Words>982</Words>
  <Characters>5601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User</cp:lastModifiedBy>
  <cp:revision>5</cp:revision>
  <cp:lastPrinted>2015-02-05T09:37:00Z</cp:lastPrinted>
  <dcterms:created xsi:type="dcterms:W3CDTF">2015-02-04T12:51:00Z</dcterms:created>
  <dcterms:modified xsi:type="dcterms:W3CDTF">2015-02-05T09:40:00Z</dcterms:modified>
</cp:coreProperties>
</file>