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61" w:rsidRPr="00262E9D" w:rsidRDefault="00C82E61" w:rsidP="00262E9D">
      <w:pPr>
        <w:spacing w:before="100" w:beforeAutospacing="1" w:after="100" w:afterAutospacing="1" w:line="240" w:lineRule="auto"/>
        <w:jc w:val="center"/>
        <w:outlineLvl w:val="0"/>
        <w:rPr>
          <w:rStyle w:val="Strong"/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ED2F7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непосредственно - образовательной деятельности по развитию речи</w:t>
      </w:r>
      <w:r w:rsidRPr="00B84AC4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ED2F7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в первой младшей группе на тему</w:t>
      </w:r>
      <w:r w:rsidRPr="00ED2F7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«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Наши верные друзья</w:t>
      </w:r>
      <w:r w:rsidRPr="00ED2F77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C82E61" w:rsidRPr="006F3F70" w:rsidRDefault="00C82E61" w:rsidP="002010A6">
      <w:pPr>
        <w:pStyle w:val="NormalWeb"/>
        <w:jc w:val="both"/>
        <w:rPr>
          <w:sz w:val="28"/>
          <w:szCs w:val="28"/>
        </w:rPr>
      </w:pPr>
      <w:r w:rsidRPr="006F3F70">
        <w:rPr>
          <w:rStyle w:val="Strong"/>
          <w:sz w:val="28"/>
          <w:szCs w:val="28"/>
        </w:rPr>
        <w:t>Цель:</w:t>
      </w:r>
      <w:r w:rsidRPr="006F3F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1) развитие навыков  произношения  простых  словосочетаний;                                                                    2)</w:t>
      </w:r>
      <w:r>
        <w:rPr>
          <w:sz w:val="28"/>
          <w:szCs w:val="28"/>
        </w:rPr>
        <w:t xml:space="preserve"> </w:t>
      </w:r>
      <w:r w:rsidRPr="006F3F70">
        <w:rPr>
          <w:sz w:val="28"/>
          <w:szCs w:val="28"/>
        </w:rPr>
        <w:t>уточнение словаря по темам «Птицы», «Кто как кричит?»;                                                   3)</w:t>
      </w:r>
      <w:r>
        <w:rPr>
          <w:sz w:val="28"/>
          <w:szCs w:val="28"/>
        </w:rPr>
        <w:t xml:space="preserve">  </w:t>
      </w:r>
      <w:r w:rsidRPr="006F3F70">
        <w:rPr>
          <w:sz w:val="28"/>
          <w:szCs w:val="28"/>
        </w:rPr>
        <w:t>р</w:t>
      </w:r>
      <w:r>
        <w:rPr>
          <w:sz w:val="28"/>
          <w:szCs w:val="28"/>
        </w:rPr>
        <w:t>азвитие памяти, внимания, логического мышления и воображения</w:t>
      </w:r>
      <w:r w:rsidRPr="006F3F70">
        <w:rPr>
          <w:sz w:val="28"/>
          <w:szCs w:val="28"/>
        </w:rPr>
        <w:t xml:space="preserve">;                                                                                         4)  </w:t>
      </w:r>
      <w:r>
        <w:rPr>
          <w:sz w:val="28"/>
          <w:szCs w:val="28"/>
        </w:rPr>
        <w:t xml:space="preserve"> </w:t>
      </w:r>
      <w:r w:rsidRPr="006F3F70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оспитание </w:t>
      </w:r>
      <w:r w:rsidRPr="006F3F70">
        <w:rPr>
          <w:sz w:val="28"/>
          <w:szCs w:val="28"/>
        </w:rPr>
        <w:t xml:space="preserve"> </w:t>
      </w:r>
      <w:r>
        <w:rPr>
          <w:sz w:val="28"/>
          <w:szCs w:val="28"/>
        </w:rPr>
        <w:t>любви  и бережного отношения</w:t>
      </w:r>
      <w:r w:rsidRPr="006F3F70">
        <w:rPr>
          <w:sz w:val="28"/>
          <w:szCs w:val="28"/>
        </w:rPr>
        <w:t xml:space="preserve">  к птицам родного края, </w:t>
      </w:r>
      <w:r>
        <w:rPr>
          <w:sz w:val="28"/>
          <w:szCs w:val="28"/>
        </w:rPr>
        <w:t xml:space="preserve">любви </w:t>
      </w:r>
      <w:r w:rsidRPr="006F3F70">
        <w:rPr>
          <w:sz w:val="28"/>
          <w:szCs w:val="28"/>
        </w:rPr>
        <w:t xml:space="preserve"> к природе, </w:t>
      </w:r>
      <w:r>
        <w:rPr>
          <w:sz w:val="28"/>
          <w:szCs w:val="28"/>
        </w:rPr>
        <w:t>умения</w:t>
      </w:r>
      <w:r w:rsidRPr="006F3F70">
        <w:rPr>
          <w:sz w:val="28"/>
          <w:szCs w:val="28"/>
        </w:rPr>
        <w:t xml:space="preserve"> чувствовать  красоту родного края.</w:t>
      </w:r>
    </w:p>
    <w:p w:rsidR="00C82E61" w:rsidRPr="006F3F70" w:rsidRDefault="00C82E61" w:rsidP="002010A6">
      <w:pPr>
        <w:pStyle w:val="NormalWeb"/>
        <w:jc w:val="both"/>
        <w:rPr>
          <w:sz w:val="28"/>
          <w:szCs w:val="28"/>
        </w:rPr>
      </w:pPr>
      <w:r w:rsidRPr="006F3F70">
        <w:rPr>
          <w:rStyle w:val="Strong"/>
          <w:sz w:val="28"/>
          <w:szCs w:val="28"/>
        </w:rPr>
        <w:t>Материалы и оборудование:</w:t>
      </w:r>
      <w:r>
        <w:rPr>
          <w:rStyle w:val="Strong"/>
          <w:sz w:val="28"/>
          <w:szCs w:val="28"/>
        </w:rPr>
        <w:t xml:space="preserve"> </w:t>
      </w:r>
      <w:r w:rsidRPr="006F3F70">
        <w:rPr>
          <w:sz w:val="28"/>
          <w:szCs w:val="28"/>
        </w:rPr>
        <w:t xml:space="preserve"> экран, проектор, магнитофон, аудиозапись (со звуком  чирикания воробья),  </w:t>
      </w:r>
      <w:r>
        <w:rPr>
          <w:sz w:val="28"/>
          <w:szCs w:val="28"/>
        </w:rPr>
        <w:t>маски различных птиц для детей.</w:t>
      </w:r>
    </w:p>
    <w:p w:rsidR="00C82E61" w:rsidRPr="006F3F70" w:rsidRDefault="00C82E61" w:rsidP="00ED2F77">
      <w:pPr>
        <w:pStyle w:val="NormalWeb"/>
        <w:rPr>
          <w:b/>
          <w:bCs/>
          <w:sz w:val="28"/>
          <w:szCs w:val="28"/>
        </w:rPr>
      </w:pPr>
      <w:r w:rsidRPr="006F3F70">
        <w:rPr>
          <w:b/>
          <w:bCs/>
          <w:sz w:val="28"/>
          <w:szCs w:val="28"/>
        </w:rPr>
        <w:t>Ход занятия:</w:t>
      </w:r>
    </w:p>
    <w:p w:rsidR="00C82E61" w:rsidRPr="006F3F70" w:rsidRDefault="00C82E61" w:rsidP="002010A6">
      <w:pPr>
        <w:pStyle w:val="NormalWeb"/>
        <w:jc w:val="both"/>
        <w:rPr>
          <w:sz w:val="28"/>
          <w:szCs w:val="28"/>
        </w:rPr>
      </w:pPr>
      <w:r w:rsidRPr="006F3F70">
        <w:rPr>
          <w:sz w:val="28"/>
          <w:szCs w:val="28"/>
        </w:rPr>
        <w:t>Воспитатель:  Ребята, сейчас на улице весна. Посмотрите в окно, какой сегодня прекрасный день. На небе ярко светит солнце. Оно согревает нашу землю, зеленую травку. Именно поэтому весной растения тянутся к солнцу. Видите как трава, цветы растут благодаря солнечному теплу.</w:t>
      </w:r>
    </w:p>
    <w:p w:rsidR="00C82E61" w:rsidRDefault="00C82E61" w:rsidP="00C50E33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3F70">
        <w:rPr>
          <w:rFonts w:ascii="Times New Roman" w:hAnsi="Times New Roman" w:cs="Times New Roman"/>
          <w:i/>
          <w:iCs/>
          <w:sz w:val="24"/>
          <w:szCs w:val="24"/>
        </w:rPr>
        <w:t>Звучит аудиозапись со звуком чирикания воробья.</w:t>
      </w:r>
    </w:p>
    <w:p w:rsidR="00C82E61" w:rsidRPr="006F3F70" w:rsidRDefault="00C82E61" w:rsidP="00C50E33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Слайд №1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>изображение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воробья.</w:t>
      </w:r>
    </w:p>
    <w:p w:rsidR="00C82E61" w:rsidRPr="006F3F70" w:rsidRDefault="00C82E61" w:rsidP="00C50E33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2E61" w:rsidRPr="006F3F70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F3F7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70">
        <w:rPr>
          <w:rFonts w:ascii="Times New Roman" w:hAnsi="Times New Roman" w:cs="Times New Roman"/>
          <w:sz w:val="28"/>
          <w:szCs w:val="28"/>
        </w:rPr>
        <w:t xml:space="preserve"> Ребята вы слышите? Что это за звук?</w:t>
      </w:r>
      <w:r w:rsidRPr="006F3F70">
        <w:rPr>
          <w:sz w:val="28"/>
          <w:szCs w:val="28"/>
        </w:rPr>
        <w:t xml:space="preserve">  (</w:t>
      </w:r>
      <w:r w:rsidRPr="006F3F70">
        <w:rPr>
          <w:rFonts w:ascii="Times New Roman" w:hAnsi="Times New Roman" w:cs="Times New Roman"/>
          <w:sz w:val="28"/>
          <w:szCs w:val="28"/>
        </w:rPr>
        <w:t>Это - воробей  чирикает). Правильно ребята. Посмотрите пожалуйста на экран. Карим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F70">
        <w:rPr>
          <w:rFonts w:ascii="Times New Roman" w:hAnsi="Times New Roman" w:cs="Times New Roman"/>
          <w:sz w:val="28"/>
          <w:szCs w:val="28"/>
        </w:rPr>
        <w:t xml:space="preserve"> что ты здесь видишь? (Воробей). Верно. Давайте вместе повторим, что это?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3F70">
        <w:rPr>
          <w:rFonts w:ascii="Times New Roman" w:hAnsi="Times New Roman" w:cs="Times New Roman"/>
          <w:sz w:val="28"/>
          <w:szCs w:val="28"/>
        </w:rPr>
        <w:t xml:space="preserve"> ( Воробей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F70">
        <w:rPr>
          <w:rFonts w:ascii="Times New Roman" w:hAnsi="Times New Roman" w:cs="Times New Roman"/>
          <w:sz w:val="28"/>
          <w:szCs w:val="28"/>
        </w:rPr>
        <w:t>активизация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Как кричит воробей? (Чирикает-активизация.)</w:t>
      </w: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воробей прилетел к нам в гости, но не один, а со своими друзьями. Хотите с ними познакомиться? (Да, хотим.)</w:t>
      </w: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82E61" w:rsidRDefault="00C82E61" w:rsidP="006F3F70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>№2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>изображение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петуха</w:t>
      </w:r>
    </w:p>
    <w:p w:rsidR="00C82E61" w:rsidRDefault="00C82E61" w:rsidP="006F3F70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316A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что вы здесь видите?(Петух.) (Активизация.) Правильно, ребята, это- петух. А где он живет? (В деревне, во дворе). Да, он живет во дворе деревни. А как кричит петух? («Ку-ка-ре-ку!») (Активизация). </w:t>
      </w: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82E61" w:rsidRDefault="00C82E61" w:rsidP="003316A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>№3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>изображение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курицы</w:t>
      </w:r>
    </w:p>
    <w:p w:rsidR="00C82E61" w:rsidRDefault="00C82E61" w:rsidP="003316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Амина, скажи пожалуйста, что ты здесь видишь? (Курица.) (Индивидуальное и совместное повторение.) Курица где живет? (Во дворе.) Самир, как курица кричит? (Ко-ко-ко.) (Активизация). Ребята, а скажите ,что курица нам дает? (Курица несет яйца.) (Активизация.)</w:t>
      </w:r>
    </w:p>
    <w:p w:rsidR="00C82E61" w:rsidRPr="003316A2" w:rsidRDefault="00C82E61" w:rsidP="00BF22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61" w:rsidRPr="006F3F70" w:rsidRDefault="00C82E61" w:rsidP="003316A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C82E61" w:rsidRDefault="00C82E61" w:rsidP="00BF229F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>№4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>изображение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гуся.</w:t>
      </w: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Ралина, подойди ко мне, скажи что ты видишь на рисунке? (Гусь.) (Индивидуальное и совместное повторение.) Ралина, а гусь где живет? ( Во дворе.)  Как кричит гусь? (Га-га-га.)</w:t>
      </w:r>
      <w:r w:rsidRPr="00BF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(Индивидуальное и совместное повторение.) Ребята, петух, курица, гусь-это домашние птицы, потому что они живут во дворе  вашей родной деревни.  Давайте , вместе повторим «домашние птицы». (Активизация.) Молодцы ребята! Вы хорошо знаете домашних птиц. А сейчас мы посмотрим другие рисунки. На них тоже изображены птицы, но не домашние, а перелетные птицы. Мы с вами каждый день их кормим, насыпаем  зерна в кормушку. (Активизация.)</w:t>
      </w:r>
    </w:p>
    <w:p w:rsidR="00C82E61" w:rsidRPr="00BF229F" w:rsidRDefault="00C82E61" w:rsidP="00BF22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2E61" w:rsidRDefault="00C82E61" w:rsidP="0007097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>№5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>изображение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голубя .</w:t>
      </w:r>
    </w:p>
    <w:p w:rsidR="00C82E61" w:rsidRDefault="00C82E61" w:rsidP="0007097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Адель, посмотри  на картинку, и скажи   что ты там видишь? (Голубь.)</w:t>
      </w:r>
      <w:r w:rsidRPr="00070975">
        <w:t xml:space="preserve"> </w:t>
      </w:r>
      <w:r w:rsidRPr="00070975">
        <w:rPr>
          <w:rFonts w:ascii="Times New Roman" w:hAnsi="Times New Roman" w:cs="Times New Roman"/>
          <w:sz w:val="28"/>
          <w:szCs w:val="28"/>
        </w:rPr>
        <w:t>Как кричит голубь?  (Голубь воркует).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голубь воркует. Давайте вместе повторим: «воркует». (Активизация.)</w:t>
      </w:r>
    </w:p>
    <w:p w:rsidR="00C82E61" w:rsidRPr="00070975" w:rsidRDefault="00C82E61" w:rsidP="00C314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2E61" w:rsidRDefault="00C82E61" w:rsidP="0007097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>№6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>изображение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воробья.</w:t>
      </w:r>
    </w:p>
    <w:p w:rsidR="00C82E61" w:rsidRDefault="00C82E61" w:rsidP="0007097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Ильяс, а это что такое?( Воробей.) (Активизация.) Как он кричит? (Чирик-чирик.) Да, верно, воробей «чирикает».  Давайте вместе повторим «чирикает». (Индивидуальное и совместное повторение.) Ребята, воробей ходит или прыгает. (Прыгает.) (Активизация.)</w:t>
      </w:r>
    </w:p>
    <w:p w:rsidR="00C82E61" w:rsidRPr="00070975" w:rsidRDefault="00C82E61" w:rsidP="002010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82E61" w:rsidRDefault="00C82E61" w:rsidP="002010A6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>№7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>изображение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6F3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вороны.</w:t>
      </w:r>
    </w:p>
    <w:p w:rsidR="00C82E61" w:rsidRDefault="00C82E61" w:rsidP="002010A6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Ангелина, скажи мне, что это за птица? (Ворона.) </w:t>
      </w:r>
      <w:r w:rsidRPr="002010A6">
        <w:rPr>
          <w:rFonts w:ascii="Times New Roman" w:hAnsi="Times New Roman" w:cs="Times New Roman"/>
          <w:sz w:val="28"/>
          <w:szCs w:val="28"/>
        </w:rPr>
        <w:t>Как к</w:t>
      </w:r>
      <w:r>
        <w:rPr>
          <w:rFonts w:ascii="Times New Roman" w:hAnsi="Times New Roman" w:cs="Times New Roman"/>
          <w:sz w:val="28"/>
          <w:szCs w:val="28"/>
        </w:rPr>
        <w:t>ричит ворона? ( Ворона каркает.) Да, правильно, ворона каркает. Повторяем вместе : « ворона каркает»(</w:t>
      </w:r>
      <w:r w:rsidRPr="0020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(Индивидуальное и совместное повторение.) Молодцы ребята! А что есть у птиц? Что это? (Голова.) Да, это- голова птицы. А что есть на голове у птицы? ( Глаза.) Правильно, у нее есть глаза.(Активизация.) Еще у птицы есть клюв, чтобы клевать зерна. Дети, давайте покажем как птицы клюют зерна. ( Показ детьми, как птицы клюют зерна.)</w:t>
      </w: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 внимательно, что еще есть у птиц? У  птиц есть  туловище.  (Активизация.) А что нужно птицам, чтобы летать?(Крылья.) Да,верно.  Крылья нужны птицам, чтобы они могли летать. Давайте вместе «полетаем»  как птицы. (Дети вместе с воспитателем имитируют полет птиц.)</w:t>
      </w: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какая птица прыгает?(Воробей.) (Активизация.) А какие птицы ходят? ( Голубь, ворона.) (Активизация.).</w:t>
      </w:r>
    </w:p>
    <w:p w:rsidR="00C82E61" w:rsidRDefault="00C82E61" w:rsidP="002010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давайте поиграем в одну игру. Вы будете птицами. (детям раздаются маски птиц.)  Сначала ходите как голуби, потом прыгаете как воробьи. А затем раскрываете крылья и летаете, клюете корм. А когда прилетает ворона, и кричит «кар-кар»  ( воспитатель в маске вороны) ,птицы  улетают прочь от вороны. </w:t>
      </w:r>
    </w:p>
    <w:p w:rsidR="00C82E61" w:rsidRDefault="00C82E61" w:rsidP="00771E4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1E42">
        <w:rPr>
          <w:rFonts w:ascii="Times New Roman" w:hAnsi="Times New Roman" w:cs="Times New Roman"/>
          <w:i/>
          <w:iCs/>
          <w:sz w:val="24"/>
          <w:szCs w:val="24"/>
        </w:rPr>
        <w:t>Игра  повторяет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771E42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>
        <w:rPr>
          <w:rFonts w:ascii="Times New Roman" w:hAnsi="Times New Roman" w:cs="Times New Roman"/>
          <w:i/>
          <w:iCs/>
          <w:sz w:val="24"/>
          <w:szCs w:val="24"/>
        </w:rPr>
        <w:t>2-3</w:t>
      </w:r>
      <w:r w:rsidRPr="00771E42">
        <w:rPr>
          <w:rFonts w:ascii="Times New Roman" w:hAnsi="Times New Roman" w:cs="Times New Roman"/>
          <w:i/>
          <w:iCs/>
          <w:sz w:val="24"/>
          <w:szCs w:val="24"/>
        </w:rPr>
        <w:t xml:space="preserve"> раз</w:t>
      </w:r>
      <w:r>
        <w:rPr>
          <w:rFonts w:ascii="Times New Roman" w:hAnsi="Times New Roman" w:cs="Times New Roman"/>
          <w:i/>
          <w:iCs/>
          <w:sz w:val="24"/>
          <w:szCs w:val="24"/>
        </w:rPr>
        <w:t>а.</w:t>
      </w:r>
    </w:p>
    <w:p w:rsidR="00C82E61" w:rsidRDefault="00C82E61" w:rsidP="00771E4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2E61" w:rsidRDefault="00C82E61" w:rsidP="00771E4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1E42">
        <w:rPr>
          <w:rFonts w:ascii="Times New Roman" w:hAnsi="Times New Roman" w:cs="Times New Roman"/>
          <w:sz w:val="28"/>
          <w:szCs w:val="28"/>
        </w:rPr>
        <w:t>Молодцы ребята!</w:t>
      </w:r>
      <w:r>
        <w:rPr>
          <w:rFonts w:ascii="Times New Roman" w:hAnsi="Times New Roman" w:cs="Times New Roman"/>
          <w:sz w:val="28"/>
          <w:szCs w:val="28"/>
        </w:rPr>
        <w:t xml:space="preserve"> Вы меня очень порадовали. А теперь присядем на стульчики и вспомним ,о чем мы с вами сегодня разговаривали.</w:t>
      </w:r>
    </w:p>
    <w:p w:rsidR="00C82E61" w:rsidRPr="00C0416C" w:rsidRDefault="00C82E61" w:rsidP="00C0416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смотрели рисунки домашних и перелетных птиц. Эти птицы – птицы нашего родного края. Их надо беречь и любить. Благодаря птицам наша земля </w:t>
      </w:r>
      <w:r w:rsidRPr="00C0416C">
        <w:rPr>
          <w:sz w:val="28"/>
          <w:szCs w:val="28"/>
        </w:rPr>
        <w:t>оживает, наполняется птичьим гомоном, посвистами, кукованием.</w:t>
      </w:r>
      <w:r w:rsidRPr="00C0416C">
        <w:t xml:space="preserve"> </w:t>
      </w:r>
      <w:r w:rsidRPr="00C0416C">
        <w:rPr>
          <w:sz w:val="28"/>
          <w:szCs w:val="28"/>
        </w:rPr>
        <w:t>Он</w:t>
      </w:r>
      <w:r>
        <w:rPr>
          <w:sz w:val="28"/>
          <w:szCs w:val="28"/>
        </w:rPr>
        <w:t>и  покоряю</w:t>
      </w:r>
      <w:r w:rsidRPr="00C041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0416C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своей </w:t>
      </w:r>
      <w:r w:rsidRPr="00C0416C">
        <w:rPr>
          <w:sz w:val="28"/>
          <w:szCs w:val="28"/>
        </w:rPr>
        <w:t xml:space="preserve">красотой </w:t>
      </w:r>
      <w:r>
        <w:rPr>
          <w:sz w:val="28"/>
          <w:szCs w:val="28"/>
        </w:rPr>
        <w:t xml:space="preserve"> и своим  голосом</w:t>
      </w:r>
      <w:r w:rsidRPr="00C0416C">
        <w:rPr>
          <w:sz w:val="28"/>
          <w:szCs w:val="28"/>
        </w:rPr>
        <w:t>.</w:t>
      </w:r>
      <w:r>
        <w:rPr>
          <w:sz w:val="28"/>
          <w:szCs w:val="28"/>
        </w:rPr>
        <w:t xml:space="preserve"> А сколько пользы птицы приносят людям. Они очищают нашу землю</w:t>
      </w:r>
      <w:r>
        <w:t xml:space="preserve">, </w:t>
      </w:r>
      <w:r w:rsidRPr="00C0416C">
        <w:rPr>
          <w:sz w:val="28"/>
          <w:szCs w:val="28"/>
        </w:rPr>
        <w:t>уничтожают вредных насекомых и т</w:t>
      </w:r>
      <w:r>
        <w:rPr>
          <w:sz w:val="28"/>
          <w:szCs w:val="28"/>
        </w:rPr>
        <w:t>ем самым продлевают жизнь лесам, а наша с вами задача- охранять и оберегать птиц.</w:t>
      </w:r>
    </w:p>
    <w:p w:rsidR="00C82E61" w:rsidRPr="00C0416C" w:rsidRDefault="00C82E61" w:rsidP="00C0416C">
      <w:pPr>
        <w:pStyle w:val="NormalWeb"/>
        <w:rPr>
          <w:sz w:val="28"/>
          <w:szCs w:val="28"/>
        </w:rPr>
      </w:pPr>
    </w:p>
    <w:p w:rsidR="00C82E61" w:rsidRDefault="00C82E61" w:rsidP="00771E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2E61" w:rsidRPr="00771E42" w:rsidRDefault="00C82E61" w:rsidP="00771E4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C82E61" w:rsidRPr="00070975" w:rsidRDefault="00C82E61" w:rsidP="000709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82E61" w:rsidRDefault="00C82E61" w:rsidP="0007097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2E61" w:rsidRDefault="00C82E61" w:rsidP="000709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82E61" w:rsidRPr="006F3F70" w:rsidRDefault="00C82E61" w:rsidP="00C314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C82E61" w:rsidRPr="006F3F70" w:rsidSect="008B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6F15"/>
    <w:multiLevelType w:val="hybridMultilevel"/>
    <w:tmpl w:val="18246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3CBD"/>
    <w:multiLevelType w:val="hybridMultilevel"/>
    <w:tmpl w:val="9236BE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77"/>
    <w:rsid w:val="0003516D"/>
    <w:rsid w:val="00070975"/>
    <w:rsid w:val="00160E6C"/>
    <w:rsid w:val="002010A6"/>
    <w:rsid w:val="00262E9D"/>
    <w:rsid w:val="003316A2"/>
    <w:rsid w:val="00471EAD"/>
    <w:rsid w:val="00596A37"/>
    <w:rsid w:val="006F3F70"/>
    <w:rsid w:val="00771E42"/>
    <w:rsid w:val="008B46B1"/>
    <w:rsid w:val="00906ADF"/>
    <w:rsid w:val="00961163"/>
    <w:rsid w:val="009D7E60"/>
    <w:rsid w:val="00B05E6A"/>
    <w:rsid w:val="00B273D3"/>
    <w:rsid w:val="00B84AC4"/>
    <w:rsid w:val="00BF229F"/>
    <w:rsid w:val="00C0416C"/>
    <w:rsid w:val="00C31496"/>
    <w:rsid w:val="00C50E33"/>
    <w:rsid w:val="00C82E61"/>
    <w:rsid w:val="00E161D0"/>
    <w:rsid w:val="00ED2F77"/>
    <w:rsid w:val="00F2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2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F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D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D2F77"/>
    <w:rPr>
      <w:b/>
      <w:bCs/>
    </w:rPr>
  </w:style>
  <w:style w:type="paragraph" w:styleId="NoSpacing">
    <w:name w:val="No Spacing"/>
    <w:uiPriority w:val="99"/>
    <w:qFormat/>
    <w:rsid w:val="00C50E3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780</Words>
  <Characters>4447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Айрат</cp:lastModifiedBy>
  <cp:revision>9</cp:revision>
  <dcterms:created xsi:type="dcterms:W3CDTF">2014-05-09T04:48:00Z</dcterms:created>
  <dcterms:modified xsi:type="dcterms:W3CDTF">2014-09-07T16:11:00Z</dcterms:modified>
</cp:coreProperties>
</file>