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F8" w:rsidRDefault="00960DF8" w:rsidP="00CC78FE">
      <w:pPr>
        <w:jc w:val="center"/>
        <w:rPr>
          <w:b/>
          <w:sz w:val="28"/>
          <w:szCs w:val="28"/>
        </w:rPr>
      </w:pPr>
      <w:r w:rsidRPr="00CC78FE">
        <w:rPr>
          <w:b/>
          <w:sz w:val="28"/>
          <w:szCs w:val="28"/>
        </w:rPr>
        <w:t>ОБОБЩАЮЩИЙ УРОК ПО ТЕМЕ «Природа и мы»</w:t>
      </w:r>
    </w:p>
    <w:p w:rsidR="00960DF8" w:rsidRDefault="00960DF8" w:rsidP="00CC78FE">
      <w:pPr>
        <w:rPr>
          <w:sz w:val="24"/>
          <w:szCs w:val="24"/>
        </w:rPr>
      </w:pPr>
      <w:r w:rsidRPr="00854893">
        <w:rPr>
          <w:b/>
          <w:sz w:val="24"/>
          <w:szCs w:val="24"/>
        </w:rPr>
        <w:t>1 задание</w:t>
      </w:r>
      <w:r>
        <w:rPr>
          <w:sz w:val="24"/>
          <w:szCs w:val="24"/>
        </w:rPr>
        <w:t>: соотнеси автора и его произведение</w:t>
      </w:r>
    </w:p>
    <w:tbl>
      <w:tblPr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8"/>
        <w:gridCol w:w="1517"/>
        <w:gridCol w:w="2594"/>
      </w:tblGrid>
      <w:tr w:rsidR="00960DF8" w:rsidRPr="00E038BF" w:rsidTr="00E038BF"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Д.Н.Мамин-Сибиряк</w:t>
            </w:r>
          </w:p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6pt;margin-top:49.05pt;width:75.05pt;height:103.3pt;flip:y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-5.6pt;margin-top:41.75pt;width:75pt;height:28.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-5.65pt;margin-top:18.15pt;width:74.95pt;height:88.15pt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-5.6pt;margin-top:8.4pt;width:75.05pt;height:70.5pt;flip: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-5.6pt;margin-top:117.3pt;width:75.05pt;height:27.7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94" w:type="dxa"/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Выскочка</w:t>
            </w:r>
          </w:p>
        </w:tc>
      </w:tr>
      <w:tr w:rsidR="00960DF8" w:rsidRPr="00E038BF" w:rsidTr="00E038BF"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А.И.Куприн</w:t>
            </w:r>
          </w:p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Стрижонок Скрип</w:t>
            </w:r>
          </w:p>
        </w:tc>
      </w:tr>
      <w:tr w:rsidR="00960DF8" w:rsidRPr="00E038BF" w:rsidTr="00E038BF"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М.М. Пришвин</w:t>
            </w:r>
          </w:p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Барбос и Жулька</w:t>
            </w:r>
          </w:p>
        </w:tc>
      </w:tr>
      <w:tr w:rsidR="00960DF8" w:rsidRPr="00E038BF" w:rsidTr="00E038BF"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Е.И.Чарушин</w:t>
            </w:r>
          </w:p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Приемыш</w:t>
            </w:r>
          </w:p>
        </w:tc>
      </w:tr>
      <w:tr w:rsidR="00960DF8" w:rsidRPr="00E038BF" w:rsidTr="00E038BF"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В.П.Астафьев</w:t>
            </w:r>
          </w:p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Кабан</w:t>
            </w:r>
          </w:p>
        </w:tc>
      </w:tr>
    </w:tbl>
    <w:p w:rsidR="00960DF8" w:rsidRDefault="00960DF8" w:rsidP="004B184A">
      <w:pPr>
        <w:spacing w:line="360" w:lineRule="auto"/>
        <w:ind w:firstLine="540"/>
        <w:jc w:val="both"/>
      </w:pPr>
    </w:p>
    <w:p w:rsidR="00960DF8" w:rsidRDefault="00960DF8" w:rsidP="004B184A">
      <w:pPr>
        <w:pStyle w:val="NoSpacing"/>
      </w:pPr>
      <w:r w:rsidRPr="00854893">
        <w:rPr>
          <w:rFonts w:ascii="Cambria" w:hAnsi="Cambria"/>
          <w:b/>
        </w:rPr>
        <w:t>2 задание:</w:t>
      </w:r>
      <w:r>
        <w:t xml:space="preserve"> угадай по описанию героя рассказа. </w:t>
      </w:r>
      <w:r w:rsidRPr="007261CE">
        <w:t>Кто это?</w:t>
      </w:r>
    </w:p>
    <w:p w:rsidR="00960DF8" w:rsidRPr="00CE1A3B" w:rsidRDefault="00960DF8" w:rsidP="004B184A">
      <w:pPr>
        <w:pStyle w:val="NoSpacing"/>
        <w:rPr>
          <w:b/>
          <w:sz w:val="24"/>
          <w:szCs w:val="24"/>
        </w:rPr>
      </w:pPr>
      <w:r w:rsidRPr="00CE1A3B">
        <w:rPr>
          <w:sz w:val="24"/>
          <w:szCs w:val="24"/>
        </w:rPr>
        <w:t>1) Охотничья собака, весёлая, ушки как рожки, зубки белые, как чеснок, хвостик колечком</w:t>
      </w:r>
      <w:r>
        <w:rPr>
          <w:sz w:val="24"/>
          <w:szCs w:val="24"/>
        </w:rPr>
        <w:t>.</w:t>
      </w:r>
      <w:r w:rsidRPr="00CE1A3B">
        <w:rPr>
          <w:sz w:val="24"/>
          <w:szCs w:val="24"/>
        </w:rPr>
        <w:t xml:space="preserve"> </w:t>
      </w:r>
      <w:r w:rsidRPr="00CE1A3B">
        <w:rPr>
          <w:b/>
          <w:sz w:val="24"/>
          <w:szCs w:val="24"/>
        </w:rPr>
        <w:t>( Вьюшка из рассказа М.М.Пришвина «Выскочка»)</w:t>
      </w:r>
    </w:p>
    <w:p w:rsidR="00960DF8" w:rsidRPr="00CE1A3B" w:rsidRDefault="00960DF8" w:rsidP="004B184A">
      <w:pPr>
        <w:pStyle w:val="NoSpacing"/>
        <w:rPr>
          <w:b/>
          <w:sz w:val="24"/>
          <w:szCs w:val="24"/>
        </w:rPr>
      </w:pPr>
      <w:r w:rsidRPr="00CE1A3B">
        <w:rPr>
          <w:sz w:val="24"/>
          <w:szCs w:val="24"/>
        </w:rPr>
        <w:t xml:space="preserve">2) Был он невелик ростом, но приземист и широкогруд, благодаря длинной, чуть-чуть вьющейся шерсти в нём отмечалось отдаленное сходство с белым пуделем. Уши вечно носили на себе следы «боевых схваток».Он отличался верностью, независимым характером и тонким слухом. </w:t>
      </w:r>
      <w:r w:rsidRPr="00CE1A3B">
        <w:rPr>
          <w:b/>
          <w:sz w:val="24"/>
          <w:szCs w:val="24"/>
        </w:rPr>
        <w:t>( Барбос из рассказа А.И.Куприна «Барбос и Жулька»)</w:t>
      </w:r>
    </w:p>
    <w:p w:rsidR="00960DF8" w:rsidRPr="00CE1A3B" w:rsidRDefault="00960DF8" w:rsidP="004B184A">
      <w:pPr>
        <w:pStyle w:val="NoSpacing"/>
        <w:rPr>
          <w:b/>
          <w:sz w:val="24"/>
          <w:szCs w:val="24"/>
        </w:rPr>
      </w:pPr>
      <w:r w:rsidRPr="00CE1A3B">
        <w:rPr>
          <w:sz w:val="24"/>
          <w:szCs w:val="24"/>
        </w:rPr>
        <w:t xml:space="preserve">3) Умная птица, свой порядок знает. Гордая, настоящая царская птица. Свой характер тоже имеет. </w:t>
      </w:r>
      <w:r w:rsidRPr="00CE1A3B">
        <w:rPr>
          <w:b/>
          <w:sz w:val="24"/>
          <w:szCs w:val="24"/>
        </w:rPr>
        <w:t xml:space="preserve">(Приёмыш из </w:t>
      </w:r>
      <w:r>
        <w:rPr>
          <w:b/>
          <w:sz w:val="24"/>
          <w:szCs w:val="24"/>
        </w:rPr>
        <w:t xml:space="preserve">одноименного </w:t>
      </w:r>
      <w:r w:rsidRPr="00CE1A3B">
        <w:rPr>
          <w:b/>
          <w:sz w:val="24"/>
          <w:szCs w:val="24"/>
        </w:rPr>
        <w:t xml:space="preserve">рассказа Д.Н.Мамина –Сибиряка </w:t>
      </w:r>
      <w:r>
        <w:rPr>
          <w:b/>
          <w:sz w:val="24"/>
          <w:szCs w:val="24"/>
        </w:rPr>
        <w:t>)</w:t>
      </w:r>
    </w:p>
    <w:p w:rsidR="00960DF8" w:rsidRDefault="00960DF8" w:rsidP="004B184A">
      <w:pPr>
        <w:pStyle w:val="NoSpacing"/>
        <w:rPr>
          <w:sz w:val="24"/>
          <w:szCs w:val="24"/>
        </w:rPr>
      </w:pPr>
      <w:r w:rsidRPr="00CE1A3B">
        <w:rPr>
          <w:sz w:val="24"/>
          <w:szCs w:val="24"/>
        </w:rPr>
        <w:t xml:space="preserve">4) Одна она из всего семейства вышла не то чтобы совсем глупенькая, а как-то с заскоком и с пыльцой в голове. Скакала дуром, за что и осталась без хвоста. </w:t>
      </w:r>
    </w:p>
    <w:p w:rsidR="00960DF8" w:rsidRPr="00CE1A3B" w:rsidRDefault="00960DF8" w:rsidP="004B184A">
      <w:pPr>
        <w:pStyle w:val="NoSpacing"/>
        <w:rPr>
          <w:b/>
          <w:sz w:val="24"/>
          <w:szCs w:val="24"/>
        </w:rPr>
      </w:pPr>
      <w:r w:rsidRPr="00CE1A3B">
        <w:rPr>
          <w:b/>
          <w:sz w:val="24"/>
          <w:szCs w:val="24"/>
        </w:rPr>
        <w:t>(Выскочка из одноименного рассказа М.М.Пришвина)</w:t>
      </w:r>
    </w:p>
    <w:p w:rsidR="00960DF8" w:rsidRPr="00CE1A3B" w:rsidRDefault="00960DF8" w:rsidP="004B184A">
      <w:pPr>
        <w:pStyle w:val="NoSpacing"/>
        <w:rPr>
          <w:b/>
        </w:rPr>
      </w:pPr>
    </w:p>
    <w:p w:rsidR="00960DF8" w:rsidRDefault="00960DF8" w:rsidP="004B184A">
      <w:pPr>
        <w:pStyle w:val="NoSpacing"/>
      </w:pPr>
      <w:r w:rsidRPr="00854893">
        <w:rPr>
          <w:rFonts w:ascii="Cambria" w:hAnsi="Cambria"/>
          <w:b/>
        </w:rPr>
        <w:t>3 задание:</w:t>
      </w:r>
      <w:r>
        <w:t xml:space="preserve"> соотнеси пословицу и рассказ</w:t>
      </w:r>
    </w:p>
    <w:p w:rsidR="00960DF8" w:rsidRDefault="00960DF8" w:rsidP="004B184A">
      <w:pPr>
        <w:pStyle w:val="NoSpacing"/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693"/>
        <w:gridCol w:w="4075"/>
      </w:tblGrid>
      <w:tr w:rsidR="00960DF8" w:rsidRPr="00E038BF" w:rsidTr="00E038BF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132.45pt;margin-top:15.85pt;width:136.5pt;height:100.5pt;flip:y;z-index:251657216" o:connectortype="straight">
                  <v:stroke endarrow="block"/>
                </v:shape>
              </w:pict>
            </w:r>
            <w:r w:rsidRPr="00E038BF">
              <w:rPr>
                <w:rFonts w:ascii="Times New Roman" w:hAnsi="Times New Roman"/>
                <w:sz w:val="28"/>
                <w:szCs w:val="28"/>
              </w:rPr>
              <w:t>Выскочка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960DF8" w:rsidRPr="00E038BF" w:rsidRDefault="00960DF8" w:rsidP="00E038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-142.3pt;margin-top:15.85pt;width:136.5pt;height:71.25pt;z-index:251654144;mso-position-horizontal-relative:text;mso-position-vertical-relative:text" o:connectortype="straight">
                  <v:stroke endarrow="block"/>
                </v:shape>
              </w:pict>
            </w:r>
            <w:r w:rsidRPr="00E038BF">
              <w:rPr>
                <w:rFonts w:ascii="Times New Roman" w:hAnsi="Times New Roman"/>
                <w:sz w:val="28"/>
                <w:szCs w:val="28"/>
              </w:rPr>
              <w:t xml:space="preserve">Вместе и беда легче переносится.  </w:t>
            </w:r>
          </w:p>
        </w:tc>
      </w:tr>
      <w:tr w:rsidR="00960DF8" w:rsidRPr="00E038BF" w:rsidTr="00E038BF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132.45pt;margin-top:16.9pt;width:136.5pt;height:109.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132.45pt;margin-top:23.65pt;width:136.5pt;height:102.75pt;flip:y;z-index:251655168;mso-position-horizontal-relative:text;mso-position-vertical-relative:text" o:connectortype="straight">
                  <v:stroke endarrow="block"/>
                </v:shape>
              </w:pict>
            </w:r>
            <w:r w:rsidRPr="00E038BF">
              <w:rPr>
                <w:rFonts w:ascii="Times New Roman" w:hAnsi="Times New Roman"/>
                <w:sz w:val="28"/>
                <w:szCs w:val="28"/>
              </w:rPr>
              <w:t>Стрижонок Скрип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960DF8" w:rsidRPr="00E038BF" w:rsidRDefault="00960DF8" w:rsidP="00E038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Волков бояться - в лес не ходить.</w:t>
            </w:r>
          </w:p>
        </w:tc>
      </w:tr>
      <w:tr w:rsidR="00960DF8" w:rsidRPr="00E038BF" w:rsidTr="00E038BF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132.45pt;margin-top:17.95pt;width:136.5pt;height:33pt;z-index:251656192;mso-position-horizontal-relative:text;mso-position-vertical-relative:text" o:connectortype="straight">
                  <v:stroke endarrow="block"/>
                </v:shape>
              </w:pict>
            </w:r>
            <w:r w:rsidRPr="00E038BF">
              <w:rPr>
                <w:rFonts w:ascii="Times New Roman" w:hAnsi="Times New Roman"/>
                <w:sz w:val="28"/>
                <w:szCs w:val="28"/>
              </w:rPr>
              <w:t>Барбос и Жулька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960DF8" w:rsidRPr="00E038BF" w:rsidRDefault="00960DF8" w:rsidP="00E038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Поспешишь – людей насмешишь.</w:t>
            </w:r>
          </w:p>
        </w:tc>
      </w:tr>
      <w:tr w:rsidR="00960DF8" w:rsidRPr="00E038BF" w:rsidTr="00E038BF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Приемыш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960DF8" w:rsidRPr="00E038BF" w:rsidRDefault="00960DF8" w:rsidP="00E038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Не бросай друга в несчастье.</w:t>
            </w:r>
          </w:p>
          <w:p w:rsidR="00960DF8" w:rsidRPr="00E038BF" w:rsidRDefault="00960DF8" w:rsidP="00E038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F8" w:rsidRPr="00E038BF" w:rsidTr="00E038BF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Кабан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960DF8" w:rsidRPr="00E038BF" w:rsidRDefault="00960DF8" w:rsidP="00E038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Будете друг за дружку держаться - можете ничего не бояться.</w:t>
            </w:r>
          </w:p>
        </w:tc>
      </w:tr>
    </w:tbl>
    <w:p w:rsidR="00960DF8" w:rsidRDefault="00960DF8" w:rsidP="004B184A">
      <w:pPr>
        <w:pStyle w:val="NoSpacing"/>
      </w:pPr>
    </w:p>
    <w:p w:rsidR="00960DF8" w:rsidRPr="007261CE" w:rsidRDefault="00960DF8" w:rsidP="004B184A">
      <w:pPr>
        <w:pStyle w:val="NoSpacing"/>
      </w:pPr>
    </w:p>
    <w:p w:rsidR="00960DF8" w:rsidRDefault="00960DF8" w:rsidP="004B184A">
      <w:pPr>
        <w:pStyle w:val="NoSpacing"/>
        <w:rPr>
          <w:b/>
        </w:rPr>
      </w:pPr>
    </w:p>
    <w:p w:rsidR="00960DF8" w:rsidRDefault="00960DF8" w:rsidP="004B184A">
      <w:pPr>
        <w:pStyle w:val="NoSpacing"/>
        <w:rPr>
          <w:b/>
        </w:rPr>
      </w:pPr>
    </w:p>
    <w:p w:rsidR="00960DF8" w:rsidRDefault="00960DF8" w:rsidP="004B184A">
      <w:pPr>
        <w:pStyle w:val="NoSpacing"/>
        <w:rPr>
          <w:b/>
        </w:rPr>
      </w:pPr>
    </w:p>
    <w:p w:rsidR="00960DF8" w:rsidRDefault="00960DF8" w:rsidP="004B184A">
      <w:pPr>
        <w:pStyle w:val="NoSpacing"/>
        <w:rPr>
          <w:b/>
        </w:rPr>
      </w:pPr>
    </w:p>
    <w:p w:rsidR="00960DF8" w:rsidRDefault="00960DF8" w:rsidP="004B184A">
      <w:pPr>
        <w:pStyle w:val="NoSpacing"/>
        <w:rPr>
          <w:b/>
        </w:rPr>
      </w:pPr>
    </w:p>
    <w:p w:rsidR="00960DF8" w:rsidRDefault="00960DF8" w:rsidP="004B184A">
      <w:pPr>
        <w:pStyle w:val="NoSpacing"/>
        <w:rPr>
          <w:b/>
        </w:rPr>
      </w:pPr>
      <w:r w:rsidRPr="00854893">
        <w:rPr>
          <w:b/>
        </w:rPr>
        <w:t>4 задание: разгадай кроссворд</w:t>
      </w:r>
    </w:p>
    <w:p w:rsidR="00960DF8" w:rsidRDefault="00960DF8" w:rsidP="004B184A">
      <w:pPr>
        <w:pStyle w:val="NoSpacing"/>
        <w:rPr>
          <w:b/>
        </w:rPr>
      </w:pPr>
    </w:p>
    <w:p w:rsidR="00960DF8" w:rsidRDefault="00960DF8" w:rsidP="004B184A">
      <w:pPr>
        <w:pStyle w:val="NoSpacing"/>
        <w:rPr>
          <w:b/>
        </w:rPr>
      </w:pPr>
    </w:p>
    <w:tbl>
      <w:tblPr>
        <w:tblW w:w="4280" w:type="dxa"/>
        <w:tblInd w:w="-771" w:type="dxa"/>
        <w:tblLook w:val="00A0"/>
      </w:tblPr>
      <w:tblGrid>
        <w:gridCol w:w="560"/>
        <w:gridCol w:w="540"/>
        <w:gridCol w:w="520"/>
        <w:gridCol w:w="560"/>
        <w:gridCol w:w="540"/>
        <w:gridCol w:w="520"/>
        <w:gridCol w:w="520"/>
        <w:gridCol w:w="520"/>
      </w:tblGrid>
      <w:tr w:rsidR="00960DF8" w:rsidRPr="00E038BF" w:rsidTr="00CE1A3B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7</w:t>
            </w:r>
          </w:p>
        </w:tc>
      </w:tr>
      <w:tr w:rsidR="00960DF8" w:rsidRPr="00E038BF" w:rsidTr="00CE1A3B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34pt;margin-top:-14.4pt;width:296.7pt;height:267pt;z-index:251652096;mso-position-horizontal-relative:text;mso-position-vertical-relative:text">
                  <v:textbox style="mso-next-textbox:#_x0000_s1036">
                    <w:txbxContent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 Стрижонок, оставшийся сиротой .</w:t>
                        </w:r>
                      </w:p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 Как звали оленя-марала, которого пришёл рисовать автор?</w:t>
                        </w:r>
                      </w:p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3. Победоносный  клич стрижей.</w:t>
                        </w:r>
                      </w:p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4. Старик, живший на Светлом озере. </w:t>
                        </w:r>
                      </w:p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5. Собака, дружившая с лебедем.</w:t>
                        </w:r>
                      </w:p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6. Кто лучше всех понимают животных?</w:t>
                        </w:r>
                      </w:p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7. Для кого «напряжение героического порыва и ужас пережитых мгновений не прошли даром»?</w:t>
                        </w:r>
                      </w:p>
                    </w:txbxContent>
                  </v:textbox>
                </v:shape>
              </w:pict>
            </w:r>
            <w:r w:rsidRPr="00CE1A3B">
              <w:rPr>
                <w:color w:val="000000"/>
              </w:rPr>
              <w:t>ж</w:t>
            </w:r>
          </w:p>
        </w:tc>
      </w:tr>
      <w:tr w:rsidR="00960DF8" w:rsidRPr="00E038BF" w:rsidTr="00CE1A3B">
        <w:trPr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у</w:t>
            </w:r>
          </w:p>
        </w:tc>
      </w:tr>
      <w:tr w:rsidR="00960DF8" w:rsidRPr="00E038BF" w:rsidTr="00CE1A3B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л</w:t>
            </w:r>
          </w:p>
        </w:tc>
      </w:tr>
      <w:tr w:rsidR="00960DF8" w:rsidRPr="00E038BF" w:rsidTr="00CE1A3B">
        <w:trPr>
          <w:trHeight w:val="4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ь</w:t>
            </w:r>
          </w:p>
        </w:tc>
      </w:tr>
      <w:tr w:rsidR="00960DF8" w:rsidRPr="00E038BF" w:rsidTr="00CE1A3B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к</w:t>
            </w:r>
          </w:p>
        </w:tc>
      </w:tr>
      <w:tr w:rsidR="00960DF8" w:rsidRPr="00E038BF" w:rsidTr="00CE1A3B">
        <w:trPr>
          <w:trHeight w:val="5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о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а</w:t>
            </w:r>
          </w:p>
        </w:tc>
      </w:tr>
      <w:tr w:rsidR="00960DF8" w:rsidRPr="00E038BF" w:rsidTr="00CE1A3B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CE1A3B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ж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CE1A3B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CE1A3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CE1A3B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CE1A3B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  <w:r w:rsidRPr="00CE1A3B">
              <w:rPr>
                <w:color w:val="000000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CE1A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960DF8" w:rsidRPr="00854893" w:rsidRDefault="00960DF8" w:rsidP="004B184A">
      <w:pPr>
        <w:pStyle w:val="NoSpacing"/>
        <w:rPr>
          <w:b/>
        </w:rPr>
      </w:pPr>
    </w:p>
    <w:p w:rsidR="00960DF8" w:rsidRDefault="00960DF8" w:rsidP="004B184A">
      <w:pPr>
        <w:pStyle w:val="NoSpacing"/>
      </w:pPr>
    </w:p>
    <w:p w:rsidR="00960DF8" w:rsidRDefault="00960DF8" w:rsidP="00854893">
      <w:pPr>
        <w:rPr>
          <w:b/>
          <w:sz w:val="24"/>
          <w:szCs w:val="24"/>
        </w:rPr>
      </w:pPr>
    </w:p>
    <w:p w:rsidR="00960DF8" w:rsidRDefault="00960DF8" w:rsidP="00854893">
      <w:pPr>
        <w:rPr>
          <w:b/>
          <w:sz w:val="24"/>
          <w:szCs w:val="24"/>
        </w:rPr>
      </w:pPr>
    </w:p>
    <w:p w:rsidR="00960DF8" w:rsidRDefault="00960DF8" w:rsidP="00854893">
      <w:pPr>
        <w:rPr>
          <w:b/>
          <w:sz w:val="24"/>
          <w:szCs w:val="24"/>
        </w:rPr>
      </w:pPr>
    </w:p>
    <w:p w:rsidR="00960DF8" w:rsidRDefault="00960DF8" w:rsidP="00854893">
      <w:pPr>
        <w:rPr>
          <w:b/>
          <w:sz w:val="24"/>
          <w:szCs w:val="24"/>
        </w:rPr>
      </w:pPr>
    </w:p>
    <w:p w:rsidR="00960DF8" w:rsidRDefault="00960DF8" w:rsidP="00854893">
      <w:pPr>
        <w:rPr>
          <w:b/>
          <w:sz w:val="24"/>
          <w:szCs w:val="24"/>
        </w:rPr>
      </w:pPr>
    </w:p>
    <w:p w:rsidR="00960DF8" w:rsidRDefault="00960DF8" w:rsidP="00854893">
      <w:pPr>
        <w:rPr>
          <w:b/>
          <w:sz w:val="24"/>
          <w:szCs w:val="24"/>
        </w:rPr>
      </w:pPr>
    </w:p>
    <w:p w:rsidR="00960DF8" w:rsidRDefault="00960DF8" w:rsidP="00854893">
      <w:pPr>
        <w:rPr>
          <w:b/>
          <w:sz w:val="24"/>
          <w:szCs w:val="24"/>
        </w:rPr>
      </w:pPr>
    </w:p>
    <w:p w:rsidR="00960DF8" w:rsidRDefault="00960DF8" w:rsidP="00854893">
      <w:pPr>
        <w:rPr>
          <w:b/>
          <w:sz w:val="24"/>
          <w:szCs w:val="24"/>
        </w:rPr>
      </w:pPr>
    </w:p>
    <w:p w:rsidR="00960DF8" w:rsidRDefault="00960DF8" w:rsidP="00854893">
      <w:pPr>
        <w:rPr>
          <w:b/>
          <w:sz w:val="24"/>
          <w:szCs w:val="24"/>
        </w:rPr>
      </w:pPr>
    </w:p>
    <w:p w:rsidR="00960DF8" w:rsidRDefault="00960DF8" w:rsidP="00854893">
      <w:pPr>
        <w:rPr>
          <w:b/>
          <w:sz w:val="24"/>
          <w:szCs w:val="24"/>
        </w:rPr>
      </w:pPr>
    </w:p>
    <w:p w:rsidR="00960DF8" w:rsidRDefault="00960DF8" w:rsidP="00854893">
      <w:pPr>
        <w:rPr>
          <w:b/>
          <w:sz w:val="24"/>
          <w:szCs w:val="24"/>
        </w:rPr>
      </w:pPr>
    </w:p>
    <w:p w:rsidR="00960DF8" w:rsidRDefault="00960DF8" w:rsidP="00854893">
      <w:pPr>
        <w:rPr>
          <w:b/>
          <w:sz w:val="24"/>
          <w:szCs w:val="24"/>
        </w:rPr>
      </w:pPr>
    </w:p>
    <w:p w:rsidR="00960DF8" w:rsidRDefault="00960DF8" w:rsidP="00854893">
      <w:pPr>
        <w:rPr>
          <w:b/>
          <w:sz w:val="24"/>
          <w:szCs w:val="24"/>
        </w:rPr>
      </w:pPr>
    </w:p>
    <w:p w:rsidR="00960DF8" w:rsidRDefault="00960DF8" w:rsidP="00CE1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(для ученика)</w:t>
      </w:r>
    </w:p>
    <w:p w:rsidR="00960DF8" w:rsidRPr="00CE1A3B" w:rsidRDefault="00960DF8" w:rsidP="00CE1A3B">
      <w:pPr>
        <w:jc w:val="center"/>
        <w:rPr>
          <w:b/>
          <w:sz w:val="28"/>
          <w:szCs w:val="28"/>
        </w:rPr>
      </w:pPr>
      <w:r w:rsidRPr="00CC78FE">
        <w:rPr>
          <w:b/>
          <w:sz w:val="28"/>
          <w:szCs w:val="28"/>
        </w:rPr>
        <w:t>ОБОБЩАЮЩИЙ УРОК ПО ТЕМЕ «Природа и мы»</w:t>
      </w:r>
    </w:p>
    <w:p w:rsidR="00960DF8" w:rsidRDefault="00960DF8" w:rsidP="00854893">
      <w:pPr>
        <w:rPr>
          <w:sz w:val="24"/>
          <w:szCs w:val="24"/>
        </w:rPr>
      </w:pPr>
      <w:r w:rsidRPr="00854893">
        <w:rPr>
          <w:b/>
          <w:sz w:val="24"/>
          <w:szCs w:val="24"/>
        </w:rPr>
        <w:t>1 задание</w:t>
      </w:r>
      <w:r>
        <w:rPr>
          <w:sz w:val="24"/>
          <w:szCs w:val="24"/>
        </w:rPr>
        <w:t>: соотнеси автора и его произведение</w:t>
      </w:r>
    </w:p>
    <w:tbl>
      <w:tblPr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8"/>
        <w:gridCol w:w="1517"/>
        <w:gridCol w:w="2594"/>
      </w:tblGrid>
      <w:tr w:rsidR="00960DF8" w:rsidRPr="00E038BF" w:rsidTr="00E038BF"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Д.Н.Мамин-Сибиряк</w:t>
            </w:r>
          </w:p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Выскочка</w:t>
            </w:r>
          </w:p>
        </w:tc>
      </w:tr>
      <w:tr w:rsidR="00960DF8" w:rsidRPr="00E038BF" w:rsidTr="00E038BF"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А.И.Куприн</w:t>
            </w:r>
          </w:p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Стрижонок Скрип</w:t>
            </w:r>
          </w:p>
        </w:tc>
      </w:tr>
      <w:tr w:rsidR="00960DF8" w:rsidRPr="00E038BF" w:rsidTr="00E038BF"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М.М. Пришвин</w:t>
            </w:r>
          </w:p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Барбос и Жулька</w:t>
            </w:r>
          </w:p>
        </w:tc>
      </w:tr>
      <w:tr w:rsidR="00960DF8" w:rsidRPr="00E038BF" w:rsidTr="00E038BF"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Е.И.Чарушин</w:t>
            </w:r>
          </w:p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Приемыш</w:t>
            </w:r>
          </w:p>
        </w:tc>
      </w:tr>
      <w:tr w:rsidR="00960DF8" w:rsidRPr="00E038BF" w:rsidTr="00E038BF"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В.П.Астафьев</w:t>
            </w:r>
          </w:p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Кабан</w:t>
            </w:r>
          </w:p>
        </w:tc>
      </w:tr>
    </w:tbl>
    <w:p w:rsidR="00960DF8" w:rsidRDefault="00960DF8" w:rsidP="00854893">
      <w:pPr>
        <w:pStyle w:val="NoSpacing"/>
        <w:rPr>
          <w:rFonts w:ascii="Cambria" w:hAnsi="Cambria"/>
          <w:b/>
        </w:rPr>
      </w:pPr>
    </w:p>
    <w:p w:rsidR="00960DF8" w:rsidRDefault="00960DF8" w:rsidP="00854893">
      <w:pPr>
        <w:pStyle w:val="NoSpacing"/>
        <w:rPr>
          <w:rFonts w:ascii="Cambria" w:hAnsi="Cambria"/>
          <w:b/>
        </w:rPr>
      </w:pPr>
    </w:p>
    <w:p w:rsidR="00960DF8" w:rsidRDefault="00960DF8" w:rsidP="00854893">
      <w:pPr>
        <w:pStyle w:val="NoSpacing"/>
      </w:pPr>
      <w:r w:rsidRPr="00854893">
        <w:rPr>
          <w:rFonts w:ascii="Cambria" w:hAnsi="Cambria"/>
          <w:b/>
        </w:rPr>
        <w:t>2 задание:</w:t>
      </w:r>
      <w:r>
        <w:t xml:space="preserve"> угадай по описанию героя рассказа. </w:t>
      </w:r>
      <w:r w:rsidRPr="007261CE">
        <w:t>Кто это?</w:t>
      </w:r>
    </w:p>
    <w:p w:rsidR="00960DF8" w:rsidRDefault="00960DF8" w:rsidP="00854893">
      <w:pPr>
        <w:pStyle w:val="NoSpacing"/>
      </w:pPr>
    </w:p>
    <w:p w:rsidR="00960DF8" w:rsidRDefault="00960DF8" w:rsidP="00854893">
      <w:pPr>
        <w:pStyle w:val="NoSpacing"/>
      </w:pPr>
      <w:r>
        <w:t>1) ___________________________________________________________________________________</w:t>
      </w:r>
    </w:p>
    <w:p w:rsidR="00960DF8" w:rsidRDefault="00960DF8" w:rsidP="00854893">
      <w:pPr>
        <w:pStyle w:val="NoSpacing"/>
      </w:pPr>
    </w:p>
    <w:p w:rsidR="00960DF8" w:rsidRDefault="00960DF8" w:rsidP="00854893">
      <w:pPr>
        <w:pStyle w:val="NoSpacing"/>
      </w:pPr>
      <w:r>
        <w:t>2) ___________________________________________________________________________________</w:t>
      </w:r>
    </w:p>
    <w:p w:rsidR="00960DF8" w:rsidRDefault="00960DF8" w:rsidP="00854893">
      <w:pPr>
        <w:pStyle w:val="NoSpacing"/>
      </w:pPr>
    </w:p>
    <w:p w:rsidR="00960DF8" w:rsidRDefault="00960DF8" w:rsidP="00854893">
      <w:pPr>
        <w:pStyle w:val="NoSpacing"/>
      </w:pPr>
      <w:r>
        <w:t>3)___________________________________________________________________________________</w:t>
      </w:r>
    </w:p>
    <w:p w:rsidR="00960DF8" w:rsidRDefault="00960DF8" w:rsidP="00854893">
      <w:pPr>
        <w:pStyle w:val="NoSpacing"/>
      </w:pPr>
    </w:p>
    <w:p w:rsidR="00960DF8" w:rsidRDefault="00960DF8" w:rsidP="00854893">
      <w:pPr>
        <w:pStyle w:val="NoSpacing"/>
      </w:pPr>
      <w:r>
        <w:t>4)___________________________________________________________________________________</w:t>
      </w:r>
    </w:p>
    <w:p w:rsidR="00960DF8" w:rsidRDefault="00960DF8" w:rsidP="004B184A">
      <w:pPr>
        <w:pStyle w:val="NoSpacing"/>
      </w:pPr>
    </w:p>
    <w:p w:rsidR="00960DF8" w:rsidRDefault="00960DF8" w:rsidP="00854893">
      <w:pPr>
        <w:pStyle w:val="NoSpacing"/>
        <w:rPr>
          <w:rFonts w:ascii="Cambria" w:hAnsi="Cambria"/>
          <w:b/>
        </w:rPr>
      </w:pPr>
    </w:p>
    <w:p w:rsidR="00960DF8" w:rsidRDefault="00960DF8" w:rsidP="00854893">
      <w:pPr>
        <w:pStyle w:val="NoSpacing"/>
        <w:rPr>
          <w:rFonts w:ascii="Cambria" w:hAnsi="Cambria"/>
          <w:b/>
        </w:rPr>
      </w:pPr>
    </w:p>
    <w:p w:rsidR="00960DF8" w:rsidRDefault="00960DF8" w:rsidP="00854893">
      <w:pPr>
        <w:pStyle w:val="NoSpacing"/>
      </w:pPr>
      <w:r w:rsidRPr="00854893">
        <w:rPr>
          <w:rFonts w:ascii="Cambria" w:hAnsi="Cambria"/>
          <w:b/>
        </w:rPr>
        <w:t>3 задание:</w:t>
      </w:r>
      <w:r>
        <w:t xml:space="preserve"> соотнеси пословицу и рассказ</w:t>
      </w:r>
    </w:p>
    <w:p w:rsidR="00960DF8" w:rsidRDefault="00960DF8" w:rsidP="00854893">
      <w:pPr>
        <w:pStyle w:val="NoSpacing"/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693"/>
        <w:gridCol w:w="4075"/>
      </w:tblGrid>
      <w:tr w:rsidR="00960DF8" w:rsidRPr="00E038BF" w:rsidTr="00E038BF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Выскочка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960DF8" w:rsidRPr="00E038BF" w:rsidRDefault="00960DF8" w:rsidP="00E038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 xml:space="preserve">Вместе и беда легче переносится.  </w:t>
            </w:r>
          </w:p>
        </w:tc>
      </w:tr>
      <w:tr w:rsidR="00960DF8" w:rsidRPr="00E038BF" w:rsidTr="00E038BF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Стрижонок Скрип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960DF8" w:rsidRPr="00E038BF" w:rsidRDefault="00960DF8" w:rsidP="00E038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Волков бояться - в лес не ходить.</w:t>
            </w:r>
          </w:p>
        </w:tc>
      </w:tr>
      <w:tr w:rsidR="00960DF8" w:rsidRPr="00E038BF" w:rsidTr="00E038BF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Барбос и Жулька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960DF8" w:rsidRPr="00E038BF" w:rsidRDefault="00960DF8" w:rsidP="00E038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Поспешишь – людей насмешишь.</w:t>
            </w:r>
          </w:p>
        </w:tc>
      </w:tr>
      <w:tr w:rsidR="00960DF8" w:rsidRPr="00E038BF" w:rsidTr="00E038BF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Приемыш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960DF8" w:rsidRPr="00E038BF" w:rsidRDefault="00960DF8" w:rsidP="00E038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Не бросай друга в несчастье.</w:t>
            </w:r>
          </w:p>
          <w:p w:rsidR="00960DF8" w:rsidRPr="00E038BF" w:rsidRDefault="00960DF8" w:rsidP="00E038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F8" w:rsidRPr="00E038BF" w:rsidTr="00E038BF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Кабан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60DF8" w:rsidRPr="00E038BF" w:rsidRDefault="00960DF8" w:rsidP="00E03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960DF8" w:rsidRPr="00E038BF" w:rsidRDefault="00960DF8" w:rsidP="00E038B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BF">
              <w:rPr>
                <w:rFonts w:ascii="Times New Roman" w:hAnsi="Times New Roman"/>
                <w:sz w:val="28"/>
                <w:szCs w:val="28"/>
              </w:rPr>
              <w:t>Будете друг за дружку держаться - можете ничего не бояться.</w:t>
            </w:r>
          </w:p>
        </w:tc>
      </w:tr>
    </w:tbl>
    <w:p w:rsidR="00960DF8" w:rsidRDefault="00960DF8" w:rsidP="004B184A">
      <w:pPr>
        <w:pStyle w:val="NoSpacing"/>
      </w:pPr>
    </w:p>
    <w:p w:rsidR="00960DF8" w:rsidRDefault="00960DF8" w:rsidP="004B184A">
      <w:pPr>
        <w:pStyle w:val="NoSpacing"/>
      </w:pPr>
    </w:p>
    <w:p w:rsidR="00960DF8" w:rsidRDefault="00960DF8" w:rsidP="004B184A">
      <w:pPr>
        <w:pStyle w:val="NoSpacing"/>
      </w:pPr>
    </w:p>
    <w:p w:rsidR="00960DF8" w:rsidRDefault="00960DF8" w:rsidP="004B184A">
      <w:pPr>
        <w:pStyle w:val="NoSpacing"/>
      </w:pPr>
    </w:p>
    <w:p w:rsidR="00960DF8" w:rsidRDefault="00960DF8" w:rsidP="004B184A">
      <w:pPr>
        <w:pStyle w:val="NoSpacing"/>
      </w:pPr>
    </w:p>
    <w:p w:rsidR="00960DF8" w:rsidRDefault="00960DF8" w:rsidP="004B184A">
      <w:pPr>
        <w:pStyle w:val="NoSpacing"/>
      </w:pPr>
    </w:p>
    <w:tbl>
      <w:tblPr>
        <w:tblW w:w="4280" w:type="dxa"/>
        <w:tblInd w:w="-771" w:type="dxa"/>
        <w:tblLook w:val="00A0"/>
      </w:tblPr>
      <w:tblGrid>
        <w:gridCol w:w="560"/>
        <w:gridCol w:w="540"/>
        <w:gridCol w:w="520"/>
        <w:gridCol w:w="560"/>
        <w:gridCol w:w="540"/>
        <w:gridCol w:w="520"/>
        <w:gridCol w:w="520"/>
        <w:gridCol w:w="520"/>
      </w:tblGrid>
      <w:tr w:rsidR="00960DF8" w:rsidRPr="00E038BF" w:rsidTr="007A0CCD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7</w:t>
            </w:r>
          </w:p>
        </w:tc>
      </w:tr>
      <w:tr w:rsidR="00960DF8" w:rsidRPr="00E038BF" w:rsidTr="007A0CCD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34pt;margin-top:-14.4pt;width:296.7pt;height:267pt;z-index:251653120;mso-position-horizontal-relative:text;mso-position-vertical-relative:text">
                  <v:textbox style="mso-next-textbox:#_x0000_s1037">
                    <w:txbxContent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 Стрижонок, оставшийся сиротой .</w:t>
                        </w:r>
                      </w:p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 Как звали оленя-марала, которого пришёл рисовать автор?</w:t>
                        </w:r>
                      </w:p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3. Победоносный  клич стрижей.</w:t>
                        </w:r>
                      </w:p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4. Старик, живший на Светлом озере. </w:t>
                        </w:r>
                      </w:p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5. Собака, дружившая с лебедем.</w:t>
                        </w:r>
                      </w:p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6. Кто лучше всех понимают животных?</w:t>
                        </w:r>
                      </w:p>
                      <w:p w:rsidR="00960DF8" w:rsidRPr="008A7036" w:rsidRDefault="00960DF8" w:rsidP="00CE1A3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A703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7. Для кого «напряжение героического порыва и ужас пережитых мгновений не прошли даром»?</w:t>
                        </w:r>
                      </w:p>
                    </w:txbxContent>
                  </v:textbox>
                </v:shape>
              </w:pict>
            </w:r>
          </w:p>
        </w:tc>
      </w:tr>
      <w:tr w:rsidR="00960DF8" w:rsidRPr="00E038BF" w:rsidTr="007A0CCD">
        <w:trPr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7A0CCD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7A0CCD">
        <w:trPr>
          <w:trHeight w:val="4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7A0CCD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1A3B">
              <w:rPr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7A0CCD">
        <w:trPr>
          <w:trHeight w:val="5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о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 w:rsidRPr="00CE1A3B">
              <w:rPr>
                <w:color w:val="000000"/>
                <w:sz w:val="40"/>
                <w:szCs w:val="40"/>
              </w:rPr>
              <w:t>а</w:t>
            </w:r>
          </w:p>
        </w:tc>
      </w:tr>
      <w:tr w:rsidR="00960DF8" w:rsidRPr="00E038BF" w:rsidTr="007A0CCD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7A0CCD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7A0CCD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7A0CC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7A0CCD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60DF8" w:rsidRPr="00E038BF" w:rsidTr="007A0CCD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DF8" w:rsidRPr="00CE1A3B" w:rsidRDefault="00960DF8" w:rsidP="007A0CC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960DF8" w:rsidRPr="00854893" w:rsidRDefault="00960DF8" w:rsidP="00CE1A3B">
      <w:pPr>
        <w:pStyle w:val="NoSpacing"/>
        <w:rPr>
          <w:b/>
        </w:rPr>
      </w:pPr>
    </w:p>
    <w:p w:rsidR="00960DF8" w:rsidRDefault="00960DF8" w:rsidP="00CE1A3B">
      <w:pPr>
        <w:pStyle w:val="NoSpacing"/>
      </w:pPr>
    </w:p>
    <w:p w:rsidR="00960DF8" w:rsidRDefault="00960DF8" w:rsidP="00CE1A3B">
      <w:pPr>
        <w:rPr>
          <w:b/>
          <w:sz w:val="24"/>
          <w:szCs w:val="24"/>
        </w:rPr>
      </w:pPr>
    </w:p>
    <w:p w:rsidR="00960DF8" w:rsidRDefault="00960DF8" w:rsidP="00CE1A3B">
      <w:pPr>
        <w:rPr>
          <w:b/>
          <w:sz w:val="24"/>
          <w:szCs w:val="24"/>
        </w:rPr>
      </w:pPr>
    </w:p>
    <w:p w:rsidR="00960DF8" w:rsidRDefault="00960DF8" w:rsidP="00CE1A3B">
      <w:pPr>
        <w:rPr>
          <w:b/>
          <w:sz w:val="24"/>
          <w:szCs w:val="24"/>
        </w:rPr>
      </w:pPr>
    </w:p>
    <w:p w:rsidR="00960DF8" w:rsidRDefault="00960DF8" w:rsidP="00CE1A3B">
      <w:pPr>
        <w:rPr>
          <w:b/>
          <w:sz w:val="24"/>
          <w:szCs w:val="24"/>
        </w:rPr>
      </w:pPr>
    </w:p>
    <w:p w:rsidR="00960DF8" w:rsidRDefault="00960DF8" w:rsidP="00CE1A3B">
      <w:pPr>
        <w:rPr>
          <w:b/>
          <w:sz w:val="24"/>
          <w:szCs w:val="24"/>
        </w:rPr>
      </w:pPr>
    </w:p>
    <w:p w:rsidR="00960DF8" w:rsidRDefault="00960DF8" w:rsidP="00CE1A3B">
      <w:pPr>
        <w:rPr>
          <w:b/>
          <w:sz w:val="24"/>
          <w:szCs w:val="24"/>
        </w:rPr>
      </w:pPr>
    </w:p>
    <w:p w:rsidR="00960DF8" w:rsidRDefault="00960DF8" w:rsidP="00CE1A3B">
      <w:pPr>
        <w:rPr>
          <w:b/>
          <w:sz w:val="24"/>
          <w:szCs w:val="24"/>
        </w:rPr>
      </w:pPr>
    </w:p>
    <w:p w:rsidR="00960DF8" w:rsidRDefault="00960DF8" w:rsidP="00CE1A3B">
      <w:pPr>
        <w:rPr>
          <w:b/>
          <w:sz w:val="24"/>
          <w:szCs w:val="24"/>
        </w:rPr>
      </w:pPr>
    </w:p>
    <w:p w:rsidR="00960DF8" w:rsidRDefault="00960DF8" w:rsidP="00CE1A3B">
      <w:pPr>
        <w:rPr>
          <w:b/>
          <w:sz w:val="24"/>
          <w:szCs w:val="24"/>
        </w:rPr>
      </w:pPr>
    </w:p>
    <w:p w:rsidR="00960DF8" w:rsidRDefault="00960DF8" w:rsidP="004B184A">
      <w:pPr>
        <w:pStyle w:val="NoSpacing"/>
      </w:pPr>
    </w:p>
    <w:sectPr w:rsidR="00960DF8" w:rsidSect="003C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753"/>
    <w:multiLevelType w:val="multilevel"/>
    <w:tmpl w:val="587A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E5C10"/>
    <w:multiLevelType w:val="multilevel"/>
    <w:tmpl w:val="1DC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FE"/>
    <w:rsid w:val="00074057"/>
    <w:rsid w:val="00237B06"/>
    <w:rsid w:val="003C7573"/>
    <w:rsid w:val="00457B8A"/>
    <w:rsid w:val="004B184A"/>
    <w:rsid w:val="00574D70"/>
    <w:rsid w:val="007261CE"/>
    <w:rsid w:val="007A0CCD"/>
    <w:rsid w:val="007F3701"/>
    <w:rsid w:val="00854893"/>
    <w:rsid w:val="008A7036"/>
    <w:rsid w:val="0092137B"/>
    <w:rsid w:val="00960DF8"/>
    <w:rsid w:val="009A5CE0"/>
    <w:rsid w:val="00CC78FE"/>
    <w:rsid w:val="00CE1A3B"/>
    <w:rsid w:val="00E0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78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B1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4</Pages>
  <Words>404</Words>
  <Characters>2305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2010-04-06T10:29:00Z</cp:lastPrinted>
  <dcterms:created xsi:type="dcterms:W3CDTF">2010-04-06T08:00:00Z</dcterms:created>
  <dcterms:modified xsi:type="dcterms:W3CDTF">2011-01-10T16:56:00Z</dcterms:modified>
</cp:coreProperties>
</file>