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BA" w:rsidRPr="006760B3" w:rsidRDefault="004C7FBA" w:rsidP="00F87CE0">
      <w:pPr>
        <w:ind w:left="-900"/>
        <w:jc w:val="right"/>
        <w:rPr>
          <w:rFonts w:ascii="Times New Roman" w:hAnsi="Times New Roman"/>
          <w:sz w:val="48"/>
          <w:szCs w:val="48"/>
        </w:rPr>
      </w:pPr>
      <w:r w:rsidRPr="006760B3">
        <w:rPr>
          <w:rFonts w:ascii="Times New Roman" w:hAnsi="Times New Roman"/>
          <w:sz w:val="48"/>
          <w:szCs w:val="48"/>
        </w:rPr>
        <w:t xml:space="preserve">         </w:t>
      </w:r>
      <w:r w:rsidRPr="006760B3">
        <w:rPr>
          <w:rFonts w:ascii="Times New Roman" w:hAnsi="Times New Roman"/>
          <w:sz w:val="28"/>
          <w:szCs w:val="28"/>
          <w:u w:val="single"/>
        </w:rPr>
        <w:t>МДОУ №362</w:t>
      </w:r>
    </w:p>
    <w:p w:rsidR="004C7FBA" w:rsidRPr="006760B3" w:rsidRDefault="004C7FBA" w:rsidP="003A2C2E">
      <w:pPr>
        <w:jc w:val="both"/>
        <w:rPr>
          <w:rFonts w:ascii="Times New Roman" w:hAnsi="Times New Roman"/>
        </w:rPr>
      </w:pPr>
    </w:p>
    <w:p w:rsidR="004C7FBA" w:rsidRPr="006760B3" w:rsidRDefault="004C7FBA" w:rsidP="00860A37">
      <w:pPr>
        <w:tabs>
          <w:tab w:val="left" w:pos="2640"/>
        </w:tabs>
        <w:jc w:val="center"/>
        <w:rPr>
          <w:rFonts w:ascii="Times New Roman" w:hAnsi="Times New Roman"/>
          <w:sz w:val="36"/>
          <w:szCs w:val="36"/>
        </w:rPr>
      </w:pPr>
      <w:r w:rsidRPr="006760B3">
        <w:rPr>
          <w:rFonts w:ascii="Times New Roman" w:hAnsi="Times New Roman"/>
          <w:sz w:val="36"/>
          <w:szCs w:val="36"/>
        </w:rPr>
        <w:t xml:space="preserve">  Образовательная деятельность по познавательно-речевому развитию с детьми старше</w:t>
      </w:r>
      <w:r>
        <w:rPr>
          <w:rFonts w:ascii="Times New Roman" w:hAnsi="Times New Roman"/>
          <w:sz w:val="36"/>
          <w:szCs w:val="36"/>
        </w:rPr>
        <w:t>го дошкольного возраста</w:t>
      </w:r>
      <w:r w:rsidRPr="006760B3">
        <w:rPr>
          <w:rFonts w:ascii="Times New Roman" w:hAnsi="Times New Roman"/>
          <w:sz w:val="36"/>
          <w:szCs w:val="36"/>
        </w:rPr>
        <w:t>.</w:t>
      </w:r>
    </w:p>
    <w:p w:rsidR="004C7FBA" w:rsidRPr="006760B3" w:rsidRDefault="004C7FBA" w:rsidP="00992B28">
      <w:pPr>
        <w:jc w:val="center"/>
        <w:rPr>
          <w:rFonts w:ascii="Times New Roman" w:hAnsi="Times New Roman"/>
          <w:sz w:val="28"/>
          <w:szCs w:val="28"/>
        </w:rPr>
      </w:pPr>
      <w:r w:rsidRPr="006760B3">
        <w:rPr>
          <w:rFonts w:ascii="Times New Roman" w:hAnsi="Times New Roman"/>
          <w:b/>
          <w:sz w:val="36"/>
          <w:szCs w:val="36"/>
        </w:rPr>
        <w:t xml:space="preserve">Тема: </w:t>
      </w:r>
      <w:r w:rsidRPr="006760B3">
        <w:rPr>
          <w:rFonts w:ascii="Times New Roman" w:hAnsi="Times New Roman"/>
          <w:b/>
          <w:i/>
          <w:sz w:val="36"/>
          <w:szCs w:val="36"/>
        </w:rPr>
        <w:t>«Животный мир».</w:t>
      </w:r>
      <w:r w:rsidRPr="006760B3">
        <w:rPr>
          <w:rFonts w:ascii="Times New Roman" w:hAnsi="Times New Roman"/>
          <w:sz w:val="36"/>
          <w:szCs w:val="36"/>
        </w:rPr>
        <w:t xml:space="preserve">                                                         </w:t>
      </w:r>
    </w:p>
    <w:p w:rsidR="004C7FBA" w:rsidRPr="006760B3" w:rsidRDefault="004C7FBA" w:rsidP="00992B28">
      <w:pPr>
        <w:spacing w:line="240" w:lineRule="auto"/>
        <w:jc w:val="center"/>
        <w:rPr>
          <w:rFonts w:ascii="Times New Roman" w:hAnsi="Times New Roman"/>
          <w:sz w:val="28"/>
          <w:szCs w:val="28"/>
        </w:rPr>
      </w:pPr>
      <w:r w:rsidRPr="006760B3">
        <w:rPr>
          <w:rFonts w:ascii="Times New Roman" w:hAnsi="Times New Roman"/>
          <w:sz w:val="28"/>
          <w:szCs w:val="28"/>
        </w:rPr>
        <w:t xml:space="preserve">                                                                                      </w:t>
      </w:r>
      <w:r>
        <w:rPr>
          <w:rFonts w:ascii="Times New Roman" w:hAnsi="Times New Roman"/>
          <w:sz w:val="28"/>
          <w:szCs w:val="28"/>
        </w:rPr>
        <w:t xml:space="preserve"> </w:t>
      </w:r>
      <w:r w:rsidRPr="006760B3">
        <w:rPr>
          <w:rFonts w:ascii="Times New Roman" w:hAnsi="Times New Roman"/>
          <w:sz w:val="28"/>
          <w:szCs w:val="28"/>
        </w:rPr>
        <w:t xml:space="preserve">Воспитатель:  ЕкимоваГ.С.      </w:t>
      </w:r>
    </w:p>
    <w:p w:rsidR="004C7FBA" w:rsidRPr="006760B3" w:rsidRDefault="004C7FBA" w:rsidP="00F87CE0">
      <w:pPr>
        <w:jc w:val="center"/>
        <w:rPr>
          <w:rFonts w:ascii="Times New Roman" w:hAnsi="Times New Roman"/>
          <w:sz w:val="36"/>
          <w:szCs w:val="36"/>
        </w:rPr>
      </w:pPr>
    </w:p>
    <w:p w:rsidR="004C7FBA" w:rsidRPr="006760B3" w:rsidRDefault="004C7FBA" w:rsidP="009B605B">
      <w:pPr>
        <w:jc w:val="center"/>
        <w:rPr>
          <w:rFonts w:ascii="Times New Roman" w:hAnsi="Times New Roman"/>
          <w:b/>
          <w:sz w:val="28"/>
          <w:szCs w:val="28"/>
        </w:rPr>
      </w:pPr>
      <w:r w:rsidRPr="006760B3">
        <w:rPr>
          <w:rFonts w:ascii="Times New Roman" w:hAnsi="Times New Roman"/>
          <w:b/>
          <w:sz w:val="28"/>
          <w:szCs w:val="28"/>
        </w:rPr>
        <w:t>Задачи.</w:t>
      </w:r>
    </w:p>
    <w:p w:rsidR="004C7FBA" w:rsidRPr="006760B3" w:rsidRDefault="004C7FBA" w:rsidP="003A2C2E">
      <w:pPr>
        <w:pStyle w:val="ListParagraph"/>
        <w:numPr>
          <w:ilvl w:val="0"/>
          <w:numId w:val="1"/>
        </w:numPr>
        <w:jc w:val="both"/>
        <w:rPr>
          <w:rFonts w:ascii="Times New Roman" w:hAnsi="Times New Roman"/>
          <w:sz w:val="28"/>
          <w:szCs w:val="28"/>
        </w:rPr>
      </w:pPr>
      <w:r w:rsidRPr="006760B3">
        <w:rPr>
          <w:rFonts w:ascii="Times New Roman" w:hAnsi="Times New Roman"/>
          <w:sz w:val="28"/>
          <w:szCs w:val="28"/>
        </w:rPr>
        <w:t xml:space="preserve">Формировать навык образования слов – признаков от данного слова – предмета.  </w:t>
      </w:r>
    </w:p>
    <w:p w:rsidR="004C7FBA" w:rsidRPr="006760B3" w:rsidRDefault="004C7FBA" w:rsidP="003A2C2E">
      <w:pPr>
        <w:pStyle w:val="ListParagraph"/>
        <w:numPr>
          <w:ilvl w:val="0"/>
          <w:numId w:val="1"/>
        </w:numPr>
        <w:jc w:val="both"/>
        <w:rPr>
          <w:rFonts w:ascii="Times New Roman" w:hAnsi="Times New Roman"/>
          <w:sz w:val="28"/>
          <w:szCs w:val="28"/>
        </w:rPr>
      </w:pPr>
      <w:r w:rsidRPr="006760B3">
        <w:rPr>
          <w:rFonts w:ascii="Times New Roman" w:hAnsi="Times New Roman"/>
          <w:sz w:val="28"/>
          <w:szCs w:val="28"/>
        </w:rPr>
        <w:t>Продолжать учить строить простые логические цепочки и делать логические выводы на основе проведённого опыта.</w:t>
      </w:r>
    </w:p>
    <w:p w:rsidR="004C7FBA" w:rsidRPr="006760B3" w:rsidRDefault="004C7FBA" w:rsidP="003A2C2E">
      <w:pPr>
        <w:pStyle w:val="ListParagraph"/>
        <w:numPr>
          <w:ilvl w:val="0"/>
          <w:numId w:val="1"/>
        </w:numPr>
        <w:jc w:val="both"/>
        <w:rPr>
          <w:rFonts w:ascii="Times New Roman" w:hAnsi="Times New Roman"/>
          <w:sz w:val="28"/>
          <w:szCs w:val="28"/>
        </w:rPr>
      </w:pPr>
      <w:r w:rsidRPr="006760B3">
        <w:rPr>
          <w:rFonts w:ascii="Times New Roman" w:hAnsi="Times New Roman"/>
          <w:sz w:val="28"/>
          <w:szCs w:val="28"/>
        </w:rPr>
        <w:t>Расширять у детей элементарные экологические представления о диких животных разных климатических зон.</w:t>
      </w:r>
    </w:p>
    <w:p w:rsidR="004C7FBA" w:rsidRPr="006760B3" w:rsidRDefault="004C7FBA" w:rsidP="003A2C2E">
      <w:pPr>
        <w:pStyle w:val="ListParagraph"/>
        <w:numPr>
          <w:ilvl w:val="0"/>
          <w:numId w:val="1"/>
        </w:numPr>
        <w:jc w:val="both"/>
        <w:rPr>
          <w:rFonts w:ascii="Times New Roman" w:hAnsi="Times New Roman"/>
          <w:sz w:val="28"/>
          <w:szCs w:val="28"/>
        </w:rPr>
      </w:pPr>
      <w:r w:rsidRPr="006760B3">
        <w:rPr>
          <w:rFonts w:ascii="Times New Roman" w:hAnsi="Times New Roman"/>
          <w:sz w:val="28"/>
          <w:szCs w:val="28"/>
        </w:rPr>
        <w:t>Воспитывать экологическое сознание, любовь к животным и природе.</w:t>
      </w:r>
    </w:p>
    <w:p w:rsidR="004C7FBA" w:rsidRPr="006760B3" w:rsidRDefault="004C7FBA" w:rsidP="003A2C2E">
      <w:pPr>
        <w:pStyle w:val="ListParagraph"/>
        <w:numPr>
          <w:ilvl w:val="0"/>
          <w:numId w:val="1"/>
        </w:numPr>
        <w:jc w:val="both"/>
        <w:rPr>
          <w:rFonts w:ascii="Times New Roman" w:hAnsi="Times New Roman"/>
          <w:sz w:val="28"/>
          <w:szCs w:val="28"/>
        </w:rPr>
      </w:pPr>
      <w:r w:rsidRPr="006760B3">
        <w:rPr>
          <w:rFonts w:ascii="Times New Roman" w:hAnsi="Times New Roman"/>
          <w:sz w:val="28"/>
          <w:szCs w:val="28"/>
        </w:rPr>
        <w:t>Продолжать формировать коммуникативные навыки, весело, эмоционально откликаться на приветствие.</w:t>
      </w:r>
    </w:p>
    <w:p w:rsidR="004C7FBA" w:rsidRPr="006760B3" w:rsidRDefault="004C7FBA" w:rsidP="003A2C2E">
      <w:pPr>
        <w:pStyle w:val="ListParagraph"/>
        <w:numPr>
          <w:ilvl w:val="0"/>
          <w:numId w:val="1"/>
        </w:numPr>
        <w:jc w:val="both"/>
        <w:rPr>
          <w:rFonts w:ascii="Times New Roman" w:hAnsi="Times New Roman"/>
          <w:sz w:val="32"/>
          <w:szCs w:val="32"/>
        </w:rPr>
      </w:pPr>
      <w:r w:rsidRPr="006760B3">
        <w:rPr>
          <w:rFonts w:ascii="Times New Roman" w:hAnsi="Times New Roman"/>
          <w:sz w:val="28"/>
          <w:szCs w:val="28"/>
        </w:rPr>
        <w:t>Учить детей различать средства музыкальной выразительности, передавать характер музыки в</w:t>
      </w:r>
      <w:r w:rsidRPr="006760B3">
        <w:rPr>
          <w:rFonts w:ascii="Times New Roman" w:hAnsi="Times New Roman"/>
          <w:sz w:val="32"/>
          <w:szCs w:val="32"/>
        </w:rPr>
        <w:t xml:space="preserve"> </w:t>
      </w:r>
      <w:r w:rsidRPr="006760B3">
        <w:rPr>
          <w:rFonts w:ascii="Times New Roman" w:hAnsi="Times New Roman"/>
          <w:sz w:val="28"/>
          <w:szCs w:val="28"/>
        </w:rPr>
        <w:t>движениях.</w:t>
      </w:r>
    </w:p>
    <w:p w:rsidR="004C7FBA" w:rsidRPr="006760B3" w:rsidRDefault="004C7FBA" w:rsidP="009B605B">
      <w:pPr>
        <w:pStyle w:val="ListParagraph"/>
        <w:ind w:left="360"/>
        <w:jc w:val="both"/>
        <w:rPr>
          <w:rFonts w:ascii="Times New Roman" w:hAnsi="Times New Roman"/>
          <w:sz w:val="28"/>
          <w:szCs w:val="28"/>
        </w:rPr>
      </w:pPr>
    </w:p>
    <w:p w:rsidR="004C7FBA" w:rsidRDefault="004C7FBA" w:rsidP="006760B3">
      <w:pPr>
        <w:pStyle w:val="ListParagraph"/>
        <w:jc w:val="both"/>
        <w:rPr>
          <w:rFonts w:ascii="Times New Roman" w:hAnsi="Times New Roman"/>
          <w:sz w:val="28"/>
          <w:szCs w:val="28"/>
        </w:rPr>
      </w:pPr>
      <w:r w:rsidRPr="006760B3">
        <w:rPr>
          <w:rFonts w:ascii="Times New Roman" w:hAnsi="Times New Roman"/>
          <w:b/>
          <w:sz w:val="28"/>
          <w:szCs w:val="28"/>
        </w:rPr>
        <w:t xml:space="preserve">Материалы и оборудование: </w:t>
      </w:r>
      <w:r w:rsidRPr="006760B3">
        <w:rPr>
          <w:rFonts w:ascii="Times New Roman" w:hAnsi="Times New Roman"/>
          <w:sz w:val="28"/>
          <w:szCs w:val="28"/>
        </w:rPr>
        <w:t>магнитофон, аудиозапись пьесы «7 движений» К. Орфа, цветик-семицветик, карта с климатическими зонами, фигурки животных для карты, ёмкость с водой, детский крем для рук, салфетки, иллюстрации с животными</w:t>
      </w:r>
      <w:r>
        <w:rPr>
          <w:rFonts w:ascii="Times New Roman" w:hAnsi="Times New Roman"/>
          <w:sz w:val="28"/>
          <w:szCs w:val="28"/>
        </w:rPr>
        <w:t>, загадки о животных.</w:t>
      </w:r>
    </w:p>
    <w:p w:rsidR="004C7FBA" w:rsidRDefault="004C7FBA" w:rsidP="006760B3">
      <w:pPr>
        <w:pStyle w:val="ListParagraph"/>
        <w:jc w:val="both"/>
        <w:rPr>
          <w:rFonts w:ascii="Times New Roman" w:hAnsi="Times New Roman"/>
          <w:sz w:val="28"/>
          <w:szCs w:val="28"/>
        </w:rPr>
      </w:pPr>
    </w:p>
    <w:p w:rsidR="004C7FBA" w:rsidRPr="006760B3" w:rsidRDefault="004C7FBA" w:rsidP="006760B3">
      <w:pPr>
        <w:pStyle w:val="ListParagraph"/>
        <w:jc w:val="center"/>
        <w:rPr>
          <w:rFonts w:ascii="Times New Roman" w:hAnsi="Times New Roman"/>
          <w:b/>
          <w:i/>
          <w:sz w:val="28"/>
          <w:szCs w:val="28"/>
        </w:rPr>
      </w:pPr>
      <w:r w:rsidRPr="006760B3">
        <w:rPr>
          <w:rFonts w:ascii="Times New Roman" w:hAnsi="Times New Roman"/>
          <w:b/>
          <w:sz w:val="28"/>
          <w:szCs w:val="28"/>
        </w:rPr>
        <w:t>Ход мероприятия</w:t>
      </w:r>
    </w:p>
    <w:p w:rsidR="004C7FBA" w:rsidRPr="006760B3" w:rsidRDefault="004C7FBA" w:rsidP="003A2C2E">
      <w:pPr>
        <w:jc w:val="both"/>
        <w:rPr>
          <w:rFonts w:ascii="Times New Roman" w:hAnsi="Times New Roman"/>
          <w:sz w:val="32"/>
          <w:szCs w:val="32"/>
        </w:rPr>
      </w:pPr>
      <w:r w:rsidRPr="006760B3">
        <w:rPr>
          <w:rFonts w:ascii="Times New Roman" w:hAnsi="Times New Roman"/>
          <w:i/>
          <w:sz w:val="32"/>
          <w:szCs w:val="32"/>
        </w:rPr>
        <w:t xml:space="preserve">Эмоциональный настрой детей: </w:t>
      </w:r>
      <w:r w:rsidRPr="006760B3">
        <w:rPr>
          <w:rFonts w:ascii="Times New Roman" w:hAnsi="Times New Roman"/>
          <w:sz w:val="32"/>
          <w:szCs w:val="32"/>
        </w:rPr>
        <w:t>Дети приветствуют друг друга и гостей под пьесу «7 движений» К. Орфа.</w:t>
      </w:r>
    </w:p>
    <w:p w:rsidR="004C7FBA" w:rsidRPr="006760B3" w:rsidRDefault="004C7FBA" w:rsidP="003A2C2E">
      <w:pPr>
        <w:jc w:val="both"/>
        <w:rPr>
          <w:rFonts w:ascii="Times New Roman" w:hAnsi="Times New Roman"/>
          <w:i/>
          <w:sz w:val="32"/>
          <w:szCs w:val="32"/>
        </w:rPr>
      </w:pPr>
      <w:r w:rsidRPr="006760B3">
        <w:rPr>
          <w:rFonts w:ascii="Times New Roman" w:hAnsi="Times New Roman"/>
          <w:sz w:val="32"/>
          <w:szCs w:val="32"/>
        </w:rPr>
        <w:t>Воспитатель:  Ребята, мы с вами уже знаем, что мир животных богат и разнообразен. На нашей планете существуют разные климатические зоны, в которых обитают только те животные, которые приспособлены к жизни в той или иной зоне. Например, мы с вами уже знаем, какие из животных живут в Евразии. Это континент, на котором расположена и наша страна Россия. У нас умеренный климат, бывает и тепло и холодно. Также мы знаем, кто живёт в Африке, где всегда жарко. И ещё мы с вами познакомились с животными, которые способны жить в таких суровых условиях, как Арктика. И я хочу вам предложить расселить этих животных на нашей карте,  в ту среду обитания, где, по вашему мнению, они могут проживать (</w:t>
      </w:r>
      <w:r w:rsidRPr="006760B3">
        <w:rPr>
          <w:rFonts w:ascii="Times New Roman" w:hAnsi="Times New Roman"/>
          <w:i/>
          <w:sz w:val="32"/>
          <w:szCs w:val="32"/>
        </w:rPr>
        <w:t>дети «расселяют» животных по климатическим зонам на карте).</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xml:space="preserve">- Молодцы, ребята! И я, для того чтобы проверить правильность вашего выбора, предлагаю вам отправиться в путешествие. Согласны?  А путешествовать мы с вами будем с помощью вот такого цветка </w:t>
      </w:r>
      <w:r w:rsidRPr="006760B3">
        <w:rPr>
          <w:rFonts w:ascii="Times New Roman" w:hAnsi="Times New Roman"/>
          <w:i/>
          <w:sz w:val="32"/>
          <w:szCs w:val="32"/>
        </w:rPr>
        <w:t>(показ цветика – семицветика).</w:t>
      </w:r>
      <w:r w:rsidRPr="006760B3">
        <w:rPr>
          <w:rFonts w:ascii="Times New Roman" w:hAnsi="Times New Roman"/>
          <w:sz w:val="32"/>
          <w:szCs w:val="32"/>
        </w:rPr>
        <w:t xml:space="preserve"> Посмотрите, что это за цветок? </w:t>
      </w:r>
      <w:r w:rsidRPr="006760B3">
        <w:rPr>
          <w:rFonts w:ascii="Times New Roman" w:hAnsi="Times New Roman"/>
          <w:i/>
          <w:sz w:val="32"/>
          <w:szCs w:val="32"/>
        </w:rPr>
        <w:t>(Ответ детей)</w:t>
      </w:r>
      <w:r w:rsidRPr="006760B3">
        <w:rPr>
          <w:rFonts w:ascii="Times New Roman" w:hAnsi="Times New Roman"/>
          <w:sz w:val="32"/>
          <w:szCs w:val="32"/>
        </w:rPr>
        <w:t xml:space="preserve"> А вы помните, кто из сказочных персонажей путешествовал с помощью этих лепестков? (Ответ детей: девочка Женя).</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Правильно! Что ж, отправляемся! Отрываем первый лепесток и произносим волшебные слова:</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Лети, лети лепесток</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Через запад на восток</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Через Север, через Юг</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Возвращайся, сделав круг.</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Лишь коснёшься ты земли,</w:t>
      </w:r>
    </w:p>
    <w:p w:rsidR="004C7FBA" w:rsidRPr="006760B3" w:rsidRDefault="004C7FBA" w:rsidP="003A2C2E">
      <w:pPr>
        <w:pStyle w:val="ListParagraph"/>
        <w:jc w:val="both"/>
        <w:rPr>
          <w:rFonts w:ascii="Times New Roman" w:hAnsi="Times New Roman"/>
          <w:sz w:val="32"/>
          <w:szCs w:val="32"/>
        </w:rPr>
      </w:pPr>
      <w:r w:rsidRPr="006760B3">
        <w:rPr>
          <w:rFonts w:ascii="Times New Roman" w:hAnsi="Times New Roman"/>
          <w:sz w:val="32"/>
          <w:szCs w:val="32"/>
        </w:rPr>
        <w:t>Быть, по-нашему вели.</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Вели, чтобы мы оказались в Африке.</w:t>
      </w:r>
    </w:p>
    <w:p w:rsidR="004C7FBA" w:rsidRPr="006760B3" w:rsidRDefault="004C7FBA" w:rsidP="003A2C2E">
      <w:pPr>
        <w:jc w:val="both"/>
        <w:rPr>
          <w:rFonts w:ascii="Times New Roman" w:hAnsi="Times New Roman"/>
          <w:i/>
          <w:sz w:val="32"/>
          <w:szCs w:val="32"/>
        </w:rPr>
      </w:pPr>
      <w:r w:rsidRPr="006760B3">
        <w:rPr>
          <w:rFonts w:ascii="Times New Roman" w:hAnsi="Times New Roman"/>
          <w:i/>
          <w:sz w:val="32"/>
          <w:szCs w:val="32"/>
        </w:rPr>
        <w:t>(Под музыку дети и воспитатель, вращаясь, оказываются в Африке – центр литературы).</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xml:space="preserve">Воспитатель: Вот мы с вами и в Африке. Давайте, с помощью загадок вспомним, кто живёт на этом континенте. Слушайте внимательно </w:t>
      </w:r>
      <w:r w:rsidRPr="006760B3">
        <w:rPr>
          <w:rFonts w:ascii="Times New Roman" w:hAnsi="Times New Roman"/>
          <w:i/>
          <w:sz w:val="32"/>
          <w:szCs w:val="32"/>
        </w:rPr>
        <w:t>(загадки о животных Африки).</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Ребята, а про какого животного мы забыли? (Дети: «Лев!»).</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Правильно, мы забыли про льва. А как принято называть льва, среди животных? (Дети: «Царь зверей»).</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xml:space="preserve">Верно. А почему? </w:t>
      </w:r>
      <w:r w:rsidRPr="006760B3">
        <w:rPr>
          <w:rFonts w:ascii="Times New Roman" w:hAnsi="Times New Roman"/>
          <w:i/>
          <w:sz w:val="32"/>
          <w:szCs w:val="32"/>
        </w:rPr>
        <w:t>(Ответы детей).</w:t>
      </w:r>
      <w:r w:rsidRPr="006760B3">
        <w:rPr>
          <w:rFonts w:ascii="Times New Roman" w:hAnsi="Times New Roman"/>
          <w:sz w:val="32"/>
          <w:szCs w:val="32"/>
        </w:rPr>
        <w:t xml:space="preserve"> Давайте попробуем описать льва, какой он? Дети: сильный, ловкий, смелый, важный, гордый и т.д.</w:t>
      </w:r>
    </w:p>
    <w:p w:rsidR="004C7FBA" w:rsidRPr="006760B3" w:rsidRDefault="004C7FBA" w:rsidP="003A2C2E">
      <w:pPr>
        <w:jc w:val="both"/>
        <w:rPr>
          <w:rFonts w:ascii="Times New Roman" w:hAnsi="Times New Roman"/>
          <w:i/>
          <w:sz w:val="32"/>
          <w:szCs w:val="32"/>
        </w:rPr>
      </w:pPr>
      <w:r w:rsidRPr="006760B3">
        <w:rPr>
          <w:rFonts w:ascii="Times New Roman" w:hAnsi="Times New Roman"/>
          <w:sz w:val="32"/>
          <w:szCs w:val="32"/>
        </w:rPr>
        <w:t xml:space="preserve">Ребята, а я предлагаю вспомнить пьесу французского композитора Камилла Сен-Санса «Королевский марш льва». </w:t>
      </w:r>
      <w:r w:rsidRPr="006760B3">
        <w:rPr>
          <w:rFonts w:ascii="Times New Roman" w:hAnsi="Times New Roman"/>
          <w:i/>
          <w:sz w:val="32"/>
          <w:szCs w:val="32"/>
        </w:rPr>
        <w:t>(Слушание отрывка пьесы).</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Какая музыка по характеру в этой пьесе? (Ответы детей).</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Ребята, а кто хочет прошагать под музыку, передавая торжественное шествие льва, как настоящий царь зверей?</w:t>
      </w:r>
    </w:p>
    <w:p w:rsidR="004C7FBA" w:rsidRPr="006760B3" w:rsidRDefault="004C7FBA" w:rsidP="003A2C2E">
      <w:pPr>
        <w:jc w:val="both"/>
        <w:rPr>
          <w:rFonts w:ascii="Times New Roman" w:hAnsi="Times New Roman"/>
          <w:i/>
          <w:sz w:val="32"/>
          <w:szCs w:val="32"/>
        </w:rPr>
      </w:pPr>
      <w:r w:rsidRPr="006760B3">
        <w:rPr>
          <w:rFonts w:ascii="Times New Roman" w:hAnsi="Times New Roman"/>
          <w:i/>
          <w:sz w:val="32"/>
          <w:szCs w:val="32"/>
        </w:rPr>
        <w:t>(</w:t>
      </w:r>
      <w:r w:rsidRPr="006760B3">
        <w:rPr>
          <w:rFonts w:ascii="Times New Roman" w:hAnsi="Times New Roman"/>
          <w:b/>
          <w:i/>
          <w:sz w:val="32"/>
          <w:szCs w:val="32"/>
          <w:u w:val="single"/>
        </w:rPr>
        <w:t>Физкультминутка</w:t>
      </w:r>
      <w:r w:rsidRPr="006760B3">
        <w:rPr>
          <w:rFonts w:ascii="Times New Roman" w:hAnsi="Times New Roman"/>
          <w:i/>
          <w:sz w:val="32"/>
          <w:szCs w:val="32"/>
        </w:rPr>
        <w:t>: Дети передают настроение музыки в двигательных импровизациях).</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Молодцы! Вот как интересно можно рассказать о животных не только словами, но и музыкой.</w:t>
      </w:r>
    </w:p>
    <w:p w:rsidR="004C7FBA" w:rsidRPr="006760B3" w:rsidRDefault="004C7FBA" w:rsidP="003A2C2E">
      <w:pPr>
        <w:jc w:val="both"/>
        <w:rPr>
          <w:rFonts w:ascii="Times New Roman" w:hAnsi="Times New Roman"/>
          <w:sz w:val="32"/>
          <w:szCs w:val="32"/>
        </w:rPr>
      </w:pPr>
      <w:bookmarkStart w:id="0" w:name="_GoBack"/>
      <w:bookmarkEnd w:id="0"/>
      <w:r w:rsidRPr="006760B3">
        <w:rPr>
          <w:rFonts w:ascii="Times New Roman" w:hAnsi="Times New Roman"/>
          <w:sz w:val="32"/>
          <w:szCs w:val="32"/>
        </w:rPr>
        <w:t xml:space="preserve">- Ну что ж, нам пора отправляться дальше. </w:t>
      </w:r>
    </w:p>
    <w:p w:rsidR="004C7FBA" w:rsidRPr="006760B3" w:rsidRDefault="004C7FBA" w:rsidP="003A2C2E">
      <w:pPr>
        <w:ind w:firstLine="708"/>
        <w:jc w:val="both"/>
        <w:rPr>
          <w:rFonts w:ascii="Times New Roman" w:hAnsi="Times New Roman"/>
          <w:i/>
          <w:sz w:val="32"/>
          <w:szCs w:val="32"/>
        </w:rPr>
      </w:pPr>
      <w:r w:rsidRPr="006760B3">
        <w:rPr>
          <w:rFonts w:ascii="Times New Roman" w:hAnsi="Times New Roman"/>
          <w:i/>
          <w:sz w:val="32"/>
          <w:szCs w:val="32"/>
        </w:rPr>
        <w:t xml:space="preserve"> (Отрываем следующий лепесток, говорим волшебные слова и оказываемся в Арктике).</w:t>
      </w:r>
    </w:p>
    <w:p w:rsidR="004C7FBA" w:rsidRPr="006760B3" w:rsidRDefault="004C7FBA" w:rsidP="003A2C2E">
      <w:pPr>
        <w:jc w:val="both"/>
        <w:rPr>
          <w:rFonts w:ascii="Times New Roman" w:hAnsi="Times New Roman"/>
          <w:i/>
          <w:sz w:val="32"/>
          <w:szCs w:val="32"/>
        </w:rPr>
      </w:pPr>
      <w:r w:rsidRPr="006760B3">
        <w:rPr>
          <w:rFonts w:ascii="Times New Roman" w:hAnsi="Times New Roman"/>
          <w:sz w:val="32"/>
          <w:szCs w:val="32"/>
        </w:rPr>
        <w:t>- Воспитатель: Бр-р-р, как здесь холодно! Но,  несмотря на суровый климат Арктики, здесь тоже обитают животные, которые по своему приспособлены к этому климату. Каких животных знаете вы</w:t>
      </w:r>
      <w:r w:rsidRPr="006760B3">
        <w:rPr>
          <w:rFonts w:ascii="Times New Roman" w:hAnsi="Times New Roman"/>
          <w:i/>
          <w:sz w:val="32"/>
          <w:szCs w:val="32"/>
        </w:rPr>
        <w:t>? (Дети: «Песец, тюлень, морж …»).</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xml:space="preserve">- А знаете ли вы, какое животное в Арктике самое крупное? Правильно, это белый медведь. Но, несмотря на то, что он такой крупный, он отличный пловец. Когда медведь вылезает из воды на льдину, он встряхивается, от него во все стороны летят брызги. </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xml:space="preserve">- А почему медведь не покрывается льдом, ведь он вылез на такой сильный мороз? </w:t>
      </w:r>
      <w:r w:rsidRPr="006760B3">
        <w:rPr>
          <w:rFonts w:ascii="Times New Roman" w:hAnsi="Times New Roman"/>
          <w:i/>
          <w:sz w:val="32"/>
          <w:szCs w:val="32"/>
        </w:rPr>
        <w:t>(Дети отвечают).</w:t>
      </w:r>
      <w:r w:rsidRPr="006760B3">
        <w:rPr>
          <w:rFonts w:ascii="Times New Roman" w:hAnsi="Times New Roman"/>
          <w:sz w:val="32"/>
          <w:szCs w:val="32"/>
        </w:rPr>
        <w:t xml:space="preserve"> Чтобы понять, как медведь приспособился к таким условиям, давайте проведём </w:t>
      </w:r>
      <w:r w:rsidRPr="006760B3">
        <w:rPr>
          <w:rFonts w:ascii="Times New Roman" w:hAnsi="Times New Roman"/>
          <w:i/>
          <w:sz w:val="32"/>
          <w:szCs w:val="32"/>
        </w:rPr>
        <w:t>опыт</w:t>
      </w:r>
      <w:r w:rsidRPr="006760B3">
        <w:rPr>
          <w:rFonts w:ascii="Times New Roman" w:hAnsi="Times New Roman"/>
          <w:sz w:val="32"/>
          <w:szCs w:val="32"/>
        </w:rPr>
        <w:t>.</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В ёмкость с водой опустите руку и тут же выньте её. Посмотрите на неё внимательно. Она мокрая, то есть, покрыта тонким слоем воды. И если бы сейчас ударил мороз, то эта вода превратилась бы в корочку льда. Теперь вытрите руки и слегка смажьте их детским кремом, который заменит нам жир. Снова опустите руку в воду и выньте её. Что вы заметили? Вода уже не покрывает всю руку, она собралась капельками. И если руку встряхнуть, эти капли с руки слетят. На руке воды не будет. Значит, в мороз нечему будет превращаться в лёд. Теперь догадайтесь, почему белый медведь не покрывается льдом?</w:t>
      </w:r>
      <w:r w:rsidRPr="006760B3">
        <w:rPr>
          <w:rFonts w:ascii="Times New Roman" w:hAnsi="Times New Roman"/>
          <w:i/>
          <w:sz w:val="32"/>
          <w:szCs w:val="32"/>
        </w:rPr>
        <w:t xml:space="preserve"> (Ответы детей). </w:t>
      </w:r>
      <w:r w:rsidRPr="006760B3">
        <w:rPr>
          <w:rFonts w:ascii="Times New Roman" w:hAnsi="Times New Roman"/>
          <w:sz w:val="32"/>
          <w:szCs w:val="32"/>
        </w:rPr>
        <w:t>Таким образом, животные приспосабливаются к месту обитания.</w:t>
      </w:r>
    </w:p>
    <w:p w:rsidR="004C7FBA" w:rsidRPr="006760B3" w:rsidRDefault="004C7FBA" w:rsidP="003A2C2E">
      <w:pPr>
        <w:jc w:val="both"/>
        <w:rPr>
          <w:rFonts w:ascii="Times New Roman" w:hAnsi="Times New Roman"/>
          <w:sz w:val="32"/>
          <w:szCs w:val="32"/>
        </w:rPr>
      </w:pPr>
      <w:r w:rsidRPr="006760B3">
        <w:rPr>
          <w:rFonts w:ascii="Times New Roman" w:hAnsi="Times New Roman"/>
          <w:sz w:val="32"/>
          <w:szCs w:val="32"/>
        </w:rPr>
        <w:t>- Молодцы! Ну что ж,  наше путешествие подходит к концу. Нам пора отправляться домой!</w:t>
      </w:r>
    </w:p>
    <w:p w:rsidR="004C7FBA" w:rsidRPr="006760B3" w:rsidRDefault="004C7FBA" w:rsidP="003A2C2E">
      <w:pPr>
        <w:jc w:val="both"/>
        <w:rPr>
          <w:rFonts w:ascii="Times New Roman" w:hAnsi="Times New Roman"/>
          <w:i/>
          <w:sz w:val="32"/>
          <w:szCs w:val="32"/>
        </w:rPr>
      </w:pPr>
      <w:r w:rsidRPr="006760B3">
        <w:rPr>
          <w:rFonts w:ascii="Times New Roman" w:hAnsi="Times New Roman"/>
          <w:sz w:val="32"/>
          <w:szCs w:val="32"/>
        </w:rPr>
        <w:tab/>
      </w:r>
      <w:r w:rsidRPr="006760B3">
        <w:rPr>
          <w:rFonts w:ascii="Times New Roman" w:hAnsi="Times New Roman"/>
          <w:i/>
          <w:sz w:val="32"/>
          <w:szCs w:val="32"/>
        </w:rPr>
        <w:t>(Под волшебные слова дети и воспитатель возвращаются на место отправки, где находится карта мира).</w:t>
      </w:r>
    </w:p>
    <w:p w:rsidR="004C7FBA" w:rsidRPr="006760B3" w:rsidRDefault="004C7FBA" w:rsidP="003A2C2E">
      <w:pPr>
        <w:jc w:val="both"/>
        <w:rPr>
          <w:rFonts w:ascii="Times New Roman" w:hAnsi="Times New Roman"/>
          <w:i/>
          <w:sz w:val="32"/>
          <w:szCs w:val="32"/>
        </w:rPr>
      </w:pPr>
      <w:r w:rsidRPr="006760B3">
        <w:rPr>
          <w:rFonts w:ascii="Times New Roman" w:hAnsi="Times New Roman"/>
          <w:sz w:val="32"/>
          <w:szCs w:val="32"/>
        </w:rPr>
        <w:t xml:space="preserve">Воспитатель: Ребята, а теперь давайте проверим, правильно ли мы разместили животных? </w:t>
      </w:r>
      <w:r w:rsidRPr="006760B3">
        <w:rPr>
          <w:rFonts w:ascii="Times New Roman" w:hAnsi="Times New Roman"/>
          <w:i/>
          <w:sz w:val="32"/>
          <w:szCs w:val="32"/>
        </w:rPr>
        <w:t>(Проверяют, если не правильно, исправляют ошибки).</w:t>
      </w:r>
    </w:p>
    <w:p w:rsidR="004C7FBA" w:rsidRPr="006760B3" w:rsidRDefault="004C7FBA" w:rsidP="003A2C2E">
      <w:pPr>
        <w:jc w:val="both"/>
        <w:rPr>
          <w:rFonts w:ascii="Times New Roman" w:hAnsi="Times New Roman"/>
        </w:rPr>
      </w:pPr>
      <w:r w:rsidRPr="006760B3">
        <w:rPr>
          <w:rFonts w:ascii="Times New Roman" w:hAnsi="Times New Roman"/>
          <w:sz w:val="32"/>
          <w:szCs w:val="32"/>
        </w:rPr>
        <w:t>- Итак, мои юные путешественники! Посмотрите, сколько ещё неизведанных мест на нашей карте, и сколько ещё лепестков осталось на цветике-семицветике. Но не стоит переживать, мы и там с вами побываем, и узнаем много нового и интересного о животном мире тех мест.</w:t>
      </w:r>
    </w:p>
    <w:p w:rsidR="004C7FBA" w:rsidRPr="006760B3" w:rsidRDefault="004C7FBA" w:rsidP="003A2C2E">
      <w:pPr>
        <w:jc w:val="both"/>
        <w:rPr>
          <w:rFonts w:ascii="Times New Roman" w:hAnsi="Times New Roman"/>
        </w:rPr>
      </w:pPr>
    </w:p>
    <w:sectPr w:rsidR="004C7FBA" w:rsidRPr="006760B3" w:rsidSect="00A94A2A">
      <w:footerReference w:type="even" r:id="rId7"/>
      <w:footerReference w:type="default" r:id="rId8"/>
      <w:pgSz w:w="11906" w:h="16838" w:code="9"/>
      <w:pgMar w:top="36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BA" w:rsidRDefault="004C7FBA">
      <w:r>
        <w:separator/>
      </w:r>
    </w:p>
  </w:endnote>
  <w:endnote w:type="continuationSeparator" w:id="0">
    <w:p w:rsidR="004C7FBA" w:rsidRDefault="004C7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BA" w:rsidRDefault="004C7FBA" w:rsidP="00980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FBA" w:rsidRDefault="004C7FBA" w:rsidP="00A94A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BA" w:rsidRDefault="004C7FBA" w:rsidP="00980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FBA" w:rsidRDefault="004C7FBA" w:rsidP="00A94A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BA" w:rsidRDefault="004C7FBA">
      <w:r>
        <w:separator/>
      </w:r>
    </w:p>
  </w:footnote>
  <w:footnote w:type="continuationSeparator" w:id="0">
    <w:p w:rsidR="004C7FBA" w:rsidRDefault="004C7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3BE5"/>
    <w:multiLevelType w:val="hybridMultilevel"/>
    <w:tmpl w:val="DBEED818"/>
    <w:lvl w:ilvl="0" w:tplc="0DFE0CC2">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CC8"/>
    <w:rsid w:val="000702E3"/>
    <w:rsid w:val="0008562B"/>
    <w:rsid w:val="00090C59"/>
    <w:rsid w:val="000B2639"/>
    <w:rsid w:val="00120193"/>
    <w:rsid w:val="00132C16"/>
    <w:rsid w:val="00134916"/>
    <w:rsid w:val="001E62FF"/>
    <w:rsid w:val="001F2BF7"/>
    <w:rsid w:val="00200406"/>
    <w:rsid w:val="00224BC6"/>
    <w:rsid w:val="00273114"/>
    <w:rsid w:val="0029332E"/>
    <w:rsid w:val="00321AB9"/>
    <w:rsid w:val="00346977"/>
    <w:rsid w:val="003866AB"/>
    <w:rsid w:val="003A2C2E"/>
    <w:rsid w:val="003E27D6"/>
    <w:rsid w:val="0043447B"/>
    <w:rsid w:val="00440651"/>
    <w:rsid w:val="00493205"/>
    <w:rsid w:val="004B462F"/>
    <w:rsid w:val="004C7FBA"/>
    <w:rsid w:val="004E65B1"/>
    <w:rsid w:val="0051116A"/>
    <w:rsid w:val="00551891"/>
    <w:rsid w:val="00575912"/>
    <w:rsid w:val="00576A7D"/>
    <w:rsid w:val="00591C6F"/>
    <w:rsid w:val="005A2DE0"/>
    <w:rsid w:val="005D109B"/>
    <w:rsid w:val="00620D5F"/>
    <w:rsid w:val="00646FD5"/>
    <w:rsid w:val="006760B3"/>
    <w:rsid w:val="006A2AAD"/>
    <w:rsid w:val="006E271B"/>
    <w:rsid w:val="00710591"/>
    <w:rsid w:val="0075064F"/>
    <w:rsid w:val="007A56F6"/>
    <w:rsid w:val="007E01E2"/>
    <w:rsid w:val="007E5DD9"/>
    <w:rsid w:val="007F2C2F"/>
    <w:rsid w:val="00804749"/>
    <w:rsid w:val="00860A37"/>
    <w:rsid w:val="00876CC8"/>
    <w:rsid w:val="0093406A"/>
    <w:rsid w:val="009760B8"/>
    <w:rsid w:val="0098068C"/>
    <w:rsid w:val="00981CAA"/>
    <w:rsid w:val="00992B28"/>
    <w:rsid w:val="009B340A"/>
    <w:rsid w:val="009B605B"/>
    <w:rsid w:val="009C3FB8"/>
    <w:rsid w:val="00A0003E"/>
    <w:rsid w:val="00A55A14"/>
    <w:rsid w:val="00A94A2A"/>
    <w:rsid w:val="00AD30A9"/>
    <w:rsid w:val="00BE6397"/>
    <w:rsid w:val="00C27C01"/>
    <w:rsid w:val="00C9770E"/>
    <w:rsid w:val="00CA68E6"/>
    <w:rsid w:val="00D0302A"/>
    <w:rsid w:val="00D1389F"/>
    <w:rsid w:val="00DE0FA8"/>
    <w:rsid w:val="00DE2C3A"/>
    <w:rsid w:val="00DE63F4"/>
    <w:rsid w:val="00E02F02"/>
    <w:rsid w:val="00E06494"/>
    <w:rsid w:val="00E63D6F"/>
    <w:rsid w:val="00EC323F"/>
    <w:rsid w:val="00ED5593"/>
    <w:rsid w:val="00F12B71"/>
    <w:rsid w:val="00F550AC"/>
    <w:rsid w:val="00F87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3F4"/>
    <w:pPr>
      <w:ind w:left="720"/>
      <w:contextualSpacing/>
    </w:pPr>
  </w:style>
  <w:style w:type="character" w:styleId="LineNumber">
    <w:name w:val="line number"/>
    <w:basedOn w:val="DefaultParagraphFont"/>
    <w:uiPriority w:val="99"/>
    <w:semiHidden/>
    <w:rsid w:val="009C3FB8"/>
    <w:rPr>
      <w:rFonts w:cs="Times New Roman"/>
    </w:rPr>
  </w:style>
  <w:style w:type="paragraph" w:styleId="Footer">
    <w:name w:val="footer"/>
    <w:basedOn w:val="Normal"/>
    <w:link w:val="FooterChar"/>
    <w:uiPriority w:val="99"/>
    <w:rsid w:val="00A94A2A"/>
    <w:pPr>
      <w:tabs>
        <w:tab w:val="center" w:pos="4677"/>
        <w:tab w:val="right" w:pos="9355"/>
      </w:tabs>
    </w:pPr>
  </w:style>
  <w:style w:type="character" w:customStyle="1" w:styleId="FooterChar">
    <w:name w:val="Footer Char"/>
    <w:basedOn w:val="DefaultParagraphFont"/>
    <w:link w:val="Footer"/>
    <w:uiPriority w:val="99"/>
    <w:semiHidden/>
    <w:locked/>
    <w:rsid w:val="00C9770E"/>
    <w:rPr>
      <w:rFonts w:cs="Times New Roman"/>
      <w:lang w:eastAsia="en-US"/>
    </w:rPr>
  </w:style>
  <w:style w:type="character" w:styleId="PageNumber">
    <w:name w:val="page number"/>
    <w:basedOn w:val="DefaultParagraphFont"/>
    <w:uiPriority w:val="99"/>
    <w:rsid w:val="00A94A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4</Pages>
  <Words>842</Words>
  <Characters>4806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2012-12-11T11:49:00Z</cp:lastPrinted>
  <dcterms:created xsi:type="dcterms:W3CDTF">2011-11-10T13:11:00Z</dcterms:created>
  <dcterms:modified xsi:type="dcterms:W3CDTF">2012-12-11T11:49:00Z</dcterms:modified>
</cp:coreProperties>
</file>