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1" w:rsidRPr="00025CAB" w:rsidRDefault="004D66F1" w:rsidP="00025CAB">
      <w:pPr>
        <w:jc w:val="center"/>
        <w:rPr>
          <w:rFonts w:ascii="Times New Roman" w:hAnsi="Times New Roman"/>
          <w:b/>
          <w:sz w:val="28"/>
          <w:szCs w:val="28"/>
        </w:rPr>
      </w:pPr>
      <w:r w:rsidRPr="00025CAB">
        <w:rPr>
          <w:rFonts w:ascii="Times New Roman" w:hAnsi="Times New Roman"/>
          <w:b/>
          <w:sz w:val="28"/>
          <w:szCs w:val="28"/>
        </w:rPr>
        <w:t>Проект «Дружба»</w:t>
      </w:r>
    </w:p>
    <w:p w:rsidR="004D66F1" w:rsidRDefault="004D66F1" w:rsidP="00B2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характеристика исследовательского проекта.</w:t>
      </w:r>
    </w:p>
    <w:p w:rsidR="004D66F1" w:rsidRPr="00605CFA" w:rsidRDefault="004D66F1" w:rsidP="00605CFA">
      <w:pPr>
        <w:rPr>
          <w:rFonts w:ascii="Times New Roman" w:hAnsi="Times New Roman"/>
          <w:b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>Автор проекта:</w:t>
      </w:r>
    </w:p>
    <w:p w:rsidR="004D66F1" w:rsidRDefault="004D66F1" w:rsidP="00605CFA">
      <w:pPr>
        <w:rPr>
          <w:rFonts w:ascii="Times New Roman" w:hAnsi="Times New Roman"/>
          <w:sz w:val="28"/>
          <w:szCs w:val="28"/>
        </w:rPr>
      </w:pPr>
      <w:r w:rsidRPr="002E572F">
        <w:rPr>
          <w:rFonts w:ascii="Times New Roman" w:hAnsi="Times New Roman"/>
          <w:sz w:val="28"/>
          <w:szCs w:val="28"/>
        </w:rPr>
        <w:t>Козырицкая Виктория Валентиновна -  воспитатель МДОУ №17 «Дюймовочка»</w:t>
      </w:r>
    </w:p>
    <w:p w:rsidR="004D66F1" w:rsidRDefault="004D66F1" w:rsidP="00605CFA">
      <w:pPr>
        <w:rPr>
          <w:rFonts w:ascii="Times New Roman" w:hAnsi="Times New Roman"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 xml:space="preserve">Сроки: </w:t>
      </w:r>
      <w:r>
        <w:rPr>
          <w:rFonts w:ascii="Times New Roman" w:hAnsi="Times New Roman"/>
          <w:sz w:val="28"/>
          <w:szCs w:val="28"/>
        </w:rPr>
        <w:t>ноябрь 2012- январь 2013г</w:t>
      </w:r>
    </w:p>
    <w:p w:rsidR="004D66F1" w:rsidRDefault="004D66F1" w:rsidP="002E572F">
      <w:pPr>
        <w:rPr>
          <w:rFonts w:ascii="Times New Roman" w:hAnsi="Times New Roman"/>
          <w:b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4D66F1" w:rsidRPr="00605CFA" w:rsidRDefault="004D66F1" w:rsidP="002E57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дети 6-7 лет</w:t>
      </w:r>
    </w:p>
    <w:p w:rsidR="004D66F1" w:rsidRDefault="004D66F1" w:rsidP="00605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</w:t>
      </w:r>
    </w:p>
    <w:p w:rsidR="004D66F1" w:rsidRPr="00605CFA" w:rsidRDefault="004D66F1" w:rsidP="00605CFA">
      <w:pPr>
        <w:rPr>
          <w:rFonts w:ascii="Times New Roman" w:hAnsi="Times New Roman"/>
          <w:b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>База экспериментальной работы:</w:t>
      </w:r>
    </w:p>
    <w:p w:rsidR="004D66F1" w:rsidRDefault="004D66F1" w:rsidP="00605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ДОУ №17 «Дюймовочка»</w:t>
      </w:r>
    </w:p>
    <w:p w:rsidR="004D66F1" w:rsidRPr="00605CFA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05CFA">
        <w:rPr>
          <w:rFonts w:ascii="Times New Roman" w:hAnsi="Times New Roman"/>
          <w:b/>
          <w:sz w:val="28"/>
          <w:szCs w:val="28"/>
        </w:rPr>
        <w:t>Этапы исследования: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1 эт</w:t>
      </w:r>
      <w:r>
        <w:rPr>
          <w:rFonts w:ascii="Times New Roman" w:hAnsi="Times New Roman"/>
          <w:sz w:val="28"/>
          <w:szCs w:val="28"/>
        </w:rPr>
        <w:t>ап – подготовительный (ноябрь</w:t>
      </w:r>
      <w:r w:rsidRPr="007E7718">
        <w:rPr>
          <w:rFonts w:ascii="Times New Roman" w:hAnsi="Times New Roman"/>
          <w:sz w:val="28"/>
          <w:szCs w:val="28"/>
        </w:rPr>
        <w:t> 2012г.)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Изучение и анализ психолого-педагогической и методической литературы.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Диагностические мероприятия: использование методик, анализ, планирование и разработка мероприятий.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2 этап </w:t>
      </w:r>
      <w:r>
        <w:rPr>
          <w:rFonts w:ascii="Times New Roman" w:hAnsi="Times New Roman"/>
          <w:sz w:val="28"/>
          <w:szCs w:val="28"/>
        </w:rPr>
        <w:t>– практический (</w:t>
      </w:r>
      <w:r w:rsidRPr="007E7718">
        <w:rPr>
          <w:rFonts w:ascii="Times New Roman" w:hAnsi="Times New Roman"/>
          <w:sz w:val="28"/>
          <w:szCs w:val="28"/>
        </w:rPr>
        <w:t xml:space="preserve"> декабрь 2012г.)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Проведение мероприятий согласно плану, составленному на 1 этапе;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Отчет о результатах 2 этапа на педсовете.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 xml:space="preserve">3 этап – </w:t>
      </w:r>
      <w:r>
        <w:rPr>
          <w:rFonts w:ascii="Times New Roman" w:hAnsi="Times New Roman"/>
          <w:sz w:val="28"/>
          <w:szCs w:val="28"/>
        </w:rPr>
        <w:t>заключительный (январь 2013</w:t>
      </w:r>
      <w:r w:rsidRPr="007E7718">
        <w:rPr>
          <w:rFonts w:ascii="Times New Roman" w:hAnsi="Times New Roman"/>
          <w:sz w:val="28"/>
          <w:szCs w:val="28"/>
        </w:rPr>
        <w:t>г.)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Диагностические мероприятия: использование методик,  составление аналитической справки по данным диагностики.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Развлечение </w:t>
      </w:r>
      <w:r w:rsidRPr="007E77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Путешествие на остров Добра».                                                </w:t>
      </w:r>
    </w:p>
    <w:p w:rsidR="004D66F1" w:rsidRPr="007E7718" w:rsidRDefault="004D66F1" w:rsidP="007E77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E7718">
        <w:rPr>
          <w:rFonts w:ascii="Times New Roman" w:hAnsi="Times New Roman"/>
          <w:sz w:val="28"/>
          <w:szCs w:val="28"/>
        </w:rPr>
        <w:t>Отчёт о результатах 3 этапа на педсовете.</w:t>
      </w:r>
    </w:p>
    <w:p w:rsidR="004D66F1" w:rsidRDefault="004D66F1" w:rsidP="007E7718">
      <w:pPr>
        <w:rPr>
          <w:rFonts w:ascii="Times New Roman" w:hAnsi="Times New Roman"/>
          <w:sz w:val="28"/>
          <w:szCs w:val="28"/>
        </w:rPr>
      </w:pPr>
    </w:p>
    <w:p w:rsidR="004D66F1" w:rsidRDefault="004D66F1" w:rsidP="007E7718">
      <w:pPr>
        <w:rPr>
          <w:rFonts w:ascii="Times New Roman" w:hAnsi="Times New Roman"/>
          <w:b/>
          <w:sz w:val="28"/>
          <w:szCs w:val="28"/>
        </w:rPr>
      </w:pPr>
    </w:p>
    <w:p w:rsidR="004D66F1" w:rsidRPr="00BC0EA3" w:rsidRDefault="004D66F1" w:rsidP="007E7718">
      <w:pPr>
        <w:rPr>
          <w:rFonts w:ascii="Times New Roman" w:hAnsi="Times New Roman"/>
          <w:b/>
          <w:sz w:val="28"/>
          <w:szCs w:val="28"/>
        </w:rPr>
      </w:pPr>
      <w:r w:rsidRPr="00BC0EA3">
        <w:rPr>
          <w:rFonts w:ascii="Times New Roman" w:hAnsi="Times New Roman"/>
          <w:b/>
          <w:sz w:val="28"/>
          <w:szCs w:val="28"/>
        </w:rPr>
        <w:t>Актуальность.</w:t>
      </w:r>
    </w:p>
    <w:p w:rsidR="004D66F1" w:rsidRPr="006C3A7A" w:rsidRDefault="004D66F1" w:rsidP="006C3A7A">
      <w:pPr>
        <w:rPr>
          <w:rFonts w:ascii="Times New Roman" w:hAnsi="Times New Roman"/>
          <w:sz w:val="28"/>
          <w:szCs w:val="28"/>
        </w:rPr>
      </w:pPr>
      <w:r w:rsidRPr="006C3A7A">
        <w:rPr>
          <w:rFonts w:ascii="Times New Roman" w:hAnsi="Times New Roman"/>
          <w:sz w:val="28"/>
          <w:szCs w:val="28"/>
        </w:rPr>
        <w:t>Проблема становления межличностного общения на основе человеческих отношений связаны с неустойчивыми критериями воспитания ребёнка в сегодняшних условиях. Большинство детей уже в 3-4 года отличают  «хорошие» поступки от  «плохих». Однако это не всегда соответствует правилам поведения. Часто наблюдаются определённые нарушения в общении детей - уход от контакта со сверстниками, конфликты, драки, нежелание считаться с мнением или желанием другого, жалобы педагогу. От того как складываются отношения детей в группе сверстников, зависит его последующий путь его личностного и социального развития. Для дошкольной педагогики становится актуальным поиск эффективных путей и  средств формирования взаимоотношений, влияющих на становление общественно- ценных качеств личности ребёнка и определяющих его поведение в обществе сверстников.</w:t>
      </w:r>
    </w:p>
    <w:p w:rsidR="004D66F1" w:rsidRPr="00025CAB" w:rsidRDefault="004D66F1" w:rsidP="00025CAB">
      <w:pPr>
        <w:rPr>
          <w:rFonts w:ascii="Times New Roman" w:hAnsi="Times New Roman"/>
          <w:sz w:val="28"/>
          <w:szCs w:val="28"/>
        </w:rPr>
      </w:pPr>
      <w:r w:rsidRPr="00025CAB">
        <w:rPr>
          <w:rFonts w:ascii="Times New Roman" w:hAnsi="Times New Roman"/>
          <w:sz w:val="28"/>
          <w:szCs w:val="28"/>
        </w:rPr>
        <w:t xml:space="preserve">Специально проведённое исследование по методике Марцинковской Т.Д «Лесенка», показало, </w:t>
      </w:r>
      <w:r w:rsidRPr="00025CAB">
        <w:rPr>
          <w:rFonts w:ascii="Times New Roman" w:hAnsi="Times New Roman"/>
          <w:b/>
          <w:sz w:val="28"/>
          <w:szCs w:val="28"/>
        </w:rPr>
        <w:t>насколько свободно ребенок общается с окружающими его людьми</w:t>
      </w:r>
      <w:r w:rsidRPr="00025CAB">
        <w:rPr>
          <w:rFonts w:ascii="Times New Roman" w:hAnsi="Times New Roman"/>
          <w:sz w:val="28"/>
          <w:szCs w:val="28"/>
        </w:rPr>
        <w:t>.  Он  помог выявить уровень самооценки у ребенка. Это важно, так как чем выше самооценка у детей, тем более непринужденно и раскрепощено дети общаются между собой и с взрослыми. Ведь положение детей в игре неодинаково – одни выступают в роли ведущих, другие в роли ведомых. В связи с этим предпочтения детей и их популярность в группе во многом зависят от их способности придумать и организовать совместную игру. А на это способны лишь уверенные в себе дети. Если успехи ребенка признаются окружающими, то улучшается отношение к нему со стороны сверстников, что повышает активность детей в общении,  формируются  доброжелательные отношения между сверстниками. Учитывая данную проблему, разработан и реализован социальный проект  «Дружба».</w:t>
      </w:r>
    </w:p>
    <w:p w:rsidR="004D66F1" w:rsidRPr="009E413B" w:rsidRDefault="004D66F1" w:rsidP="009E413B">
      <w:pPr>
        <w:rPr>
          <w:rFonts w:ascii="Times New Roman" w:hAnsi="Times New Roman"/>
          <w:sz w:val="28"/>
          <w:szCs w:val="28"/>
        </w:rPr>
      </w:pPr>
      <w:r w:rsidRPr="00BC0EA3">
        <w:rPr>
          <w:rFonts w:ascii="Times New Roman" w:hAnsi="Times New Roman"/>
          <w:b/>
          <w:sz w:val="28"/>
          <w:szCs w:val="28"/>
        </w:rPr>
        <w:t>Цель</w:t>
      </w:r>
      <w:r w:rsidRPr="009E413B">
        <w:rPr>
          <w:rFonts w:ascii="Times New Roman" w:hAnsi="Times New Roman"/>
          <w:sz w:val="28"/>
          <w:szCs w:val="28"/>
        </w:rPr>
        <w:t>: способствовать созданию условий  для формирования  положительного и доброжелательного отношения между сверстниками.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13B">
        <w:rPr>
          <w:rFonts w:ascii="Times New Roman" w:hAnsi="Times New Roman"/>
          <w:sz w:val="28"/>
          <w:szCs w:val="28"/>
        </w:rPr>
        <w:t>Формировать представления об элементарных нормах общения  между сверстниками.</w:t>
      </w:r>
    </w:p>
    <w:p w:rsidR="004D66F1" w:rsidRPr="00BC0EA3" w:rsidRDefault="004D66F1" w:rsidP="006C3A7A">
      <w:pPr>
        <w:rPr>
          <w:rFonts w:ascii="Times New Roman" w:hAnsi="Times New Roman"/>
          <w:b/>
          <w:sz w:val="28"/>
          <w:szCs w:val="28"/>
        </w:rPr>
      </w:pPr>
      <w:r w:rsidRPr="00BC0EA3">
        <w:rPr>
          <w:rFonts w:ascii="Times New Roman" w:hAnsi="Times New Roman"/>
          <w:b/>
          <w:sz w:val="28"/>
          <w:szCs w:val="28"/>
        </w:rPr>
        <w:t>Задачи:</w:t>
      </w:r>
    </w:p>
    <w:p w:rsidR="004D66F1" w:rsidRDefault="004D66F1" w:rsidP="006C3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согласовывать собственное поведение с поведением других детей;</w:t>
      </w:r>
    </w:p>
    <w:p w:rsidR="004D66F1" w:rsidRPr="00025CAB" w:rsidRDefault="004D66F1" w:rsidP="00025C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развивать умение сопереживать  другим людям;</w:t>
      </w:r>
    </w:p>
    <w:p w:rsidR="004D66F1" w:rsidRDefault="004D66F1" w:rsidP="006C3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 взаимоотношения доброжелательности и  уважения друг к другу;</w:t>
      </w:r>
    </w:p>
    <w:p w:rsidR="004D66F1" w:rsidRDefault="004D66F1" w:rsidP="006C3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6003D">
        <w:rPr>
          <w:rFonts w:ascii="Times New Roman" w:hAnsi="Times New Roman"/>
          <w:sz w:val="28"/>
          <w:szCs w:val="28"/>
        </w:rPr>
        <w:t>ормировать представление о себе как члене дружного коллектива детей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4D66F1" w:rsidRPr="00BC0EA3" w:rsidRDefault="004D66F1" w:rsidP="006C3A7A">
      <w:pPr>
        <w:rPr>
          <w:rFonts w:ascii="Times New Roman" w:hAnsi="Times New Roman"/>
          <w:b/>
          <w:sz w:val="28"/>
          <w:szCs w:val="28"/>
        </w:rPr>
      </w:pPr>
      <w:r w:rsidRPr="00BC0EA3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4D66F1" w:rsidRPr="00F17849" w:rsidRDefault="004D66F1" w:rsidP="00F178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сформируют</w:t>
      </w:r>
      <w:r w:rsidRPr="0046003D">
        <w:rPr>
          <w:rFonts w:ascii="Times New Roman" w:hAnsi="Times New Roman"/>
          <w:sz w:val="28"/>
          <w:szCs w:val="28"/>
        </w:rPr>
        <w:t xml:space="preserve"> ценностные представления о дружеских взаимоотношений между людьми</w:t>
      </w:r>
    </w:p>
    <w:p w:rsidR="004D66F1" w:rsidRDefault="004D66F1" w:rsidP="006C3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приобретут навыки взаимопомощи</w:t>
      </w:r>
    </w:p>
    <w:p w:rsidR="004D66F1" w:rsidRDefault="004D66F1" w:rsidP="006C3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-закрепят навыки сотрудничества.</w:t>
      </w:r>
    </w:p>
    <w:p w:rsidR="004D66F1" w:rsidRDefault="004D66F1" w:rsidP="0077249B">
      <w:pPr>
        <w:jc w:val="center"/>
        <w:rPr>
          <w:rFonts w:ascii="Times New Roman" w:hAnsi="Times New Roman"/>
          <w:b/>
          <w:sz w:val="28"/>
          <w:szCs w:val="28"/>
        </w:rPr>
      </w:pPr>
      <w:r w:rsidRPr="0077249B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2"/>
        <w:gridCol w:w="3173"/>
        <w:gridCol w:w="2206"/>
        <w:gridCol w:w="1690"/>
      </w:tblGrid>
      <w:tr w:rsidR="004D66F1" w:rsidRPr="006A1415" w:rsidTr="006A1415">
        <w:tc>
          <w:tcPr>
            <w:tcW w:w="2467" w:type="dxa"/>
          </w:tcPr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</w:tc>
        <w:tc>
          <w:tcPr>
            <w:tcW w:w="3276" w:type="dxa"/>
          </w:tcPr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668" w:type="dxa"/>
          </w:tcPr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D66F1" w:rsidRPr="006A1415" w:rsidTr="006A1415">
        <w:tc>
          <w:tcPr>
            <w:tcW w:w="2467" w:type="dxa"/>
          </w:tcPr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3 этап Обобщающий</w:t>
            </w:r>
          </w:p>
        </w:tc>
        <w:tc>
          <w:tcPr>
            <w:tcW w:w="3276" w:type="dxa"/>
          </w:tcPr>
          <w:p w:rsidR="004D66F1" w:rsidRPr="006A1415" w:rsidRDefault="004D66F1" w:rsidP="006A1415">
            <w:pPr>
              <w:spacing w:after="0" w:line="240" w:lineRule="auto"/>
              <w:jc w:val="center"/>
              <w:rPr>
                <w:rStyle w:val="c0"/>
              </w:rPr>
            </w:pPr>
            <w:r w:rsidRPr="006A1415">
              <w:rPr>
                <w:rStyle w:val="c0"/>
                <w:rFonts w:ascii="Times New Roman" w:hAnsi="Times New Roman"/>
                <w:sz w:val="28"/>
                <w:szCs w:val="28"/>
              </w:rPr>
              <w:t>Изучение и анализ психолого-педагогической и методической литературы</w:t>
            </w:r>
            <w:r w:rsidRPr="006A1415">
              <w:rPr>
                <w:rStyle w:val="c0"/>
              </w:rPr>
              <w:t>.</w:t>
            </w:r>
          </w:p>
          <w:p w:rsidR="004D66F1" w:rsidRPr="006A1415" w:rsidRDefault="004D66F1" w:rsidP="006A1415">
            <w:pPr>
              <w:spacing w:after="0" w:line="240" w:lineRule="auto"/>
              <w:jc w:val="center"/>
              <w:rPr>
                <w:rStyle w:val="c0"/>
              </w:rPr>
            </w:pPr>
          </w:p>
          <w:p w:rsidR="004D66F1" w:rsidRPr="006A1415" w:rsidRDefault="004D66F1" w:rsidP="006A1415">
            <w:pPr>
              <w:spacing w:after="0" w:line="240" w:lineRule="auto"/>
              <w:jc w:val="center"/>
              <w:rPr>
                <w:rStyle w:val="c0"/>
              </w:rPr>
            </w:pPr>
          </w:p>
          <w:p w:rsidR="004D66F1" w:rsidRPr="006A1415" w:rsidRDefault="004D66F1" w:rsidP="006A1415">
            <w:pPr>
              <w:spacing w:after="0" w:line="240" w:lineRule="auto"/>
              <w:jc w:val="center"/>
              <w:rPr>
                <w:rStyle w:val="c0"/>
              </w:rPr>
            </w:pPr>
          </w:p>
          <w:p w:rsidR="004D66F1" w:rsidRPr="006A1415" w:rsidRDefault="004D66F1" w:rsidP="00724013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Диагностика «Лесенка»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Марцинковская Т.Д.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 тестирование родителей. Тема «Общение  ребёнка со сверстниками».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Разработать методические приемы для развития доброжелательного отношения к сверстнику.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Style w:val="c0"/>
                <w:rFonts w:ascii="Times New Roman" w:hAnsi="Times New Roman"/>
                <w:sz w:val="28"/>
                <w:szCs w:val="28"/>
              </w:rPr>
              <w:t>Подбор дидактического материала,  иллюстраций</w:t>
            </w:r>
            <w:r w:rsidRPr="006A1415">
              <w:rPr>
                <w:rStyle w:val="c0"/>
                <w:sz w:val="28"/>
                <w:szCs w:val="28"/>
              </w:rPr>
              <w:t xml:space="preserve">. </w:t>
            </w:r>
            <w:r w:rsidRPr="006A1415">
              <w:rPr>
                <w:rFonts w:ascii="Times New Roman" w:hAnsi="Times New Roman"/>
                <w:sz w:val="28"/>
                <w:szCs w:val="28"/>
              </w:rPr>
              <w:t>«Добрые слова», «Не забывай о друзьях», «Опиши своего друга», «Комплименты», «Закончи фразу»</w:t>
            </w: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bCs/>
                <w:sz w:val="28"/>
                <w:szCs w:val="28"/>
              </w:rPr>
              <w:t>игра-драматизация</w:t>
            </w:r>
            <w:r w:rsidRPr="006A1415">
              <w:rPr>
                <w:rFonts w:ascii="Times New Roman" w:hAnsi="Times New Roman"/>
                <w:sz w:val="28"/>
                <w:szCs w:val="28"/>
              </w:rPr>
              <w:t xml:space="preserve"> «Три товарища», игр/упр. «Узнай настроение»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Подборка интерактивных игр: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«Клеевой ручеек». «Слепец и поводырь», «Вежливые слова», «Руки знакомятся- руки мирятся»,»Позвони другу»).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Изготовление атрибутов</w:t>
            </w:r>
          </w:p>
          <w:p w:rsidR="004D66F1" w:rsidRPr="006A1415" w:rsidRDefault="004D66F1" w:rsidP="00724013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Чтение художественных произведений:</w:t>
            </w:r>
          </w:p>
          <w:p w:rsidR="004D66F1" w:rsidRPr="006A1415" w:rsidRDefault="004D66F1" w:rsidP="00724013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В.Маяковский «Что такое хорошо, и что такое плохо», Л.Толстой «Два товарища», С.Маршак «Двенадцать месяцев», Ш.Перро «Красная шапочка»</w:t>
            </w: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 xml:space="preserve"> </w:t>
            </w:r>
            <w:r w:rsidRPr="006A1415">
              <w:rPr>
                <w:rFonts w:ascii="Times New Roman" w:hAnsi="Times New Roman"/>
                <w:sz w:val="28"/>
                <w:szCs w:val="28"/>
              </w:rPr>
              <w:t>Фомина «Подруги», «Хорошо, когда с тобою…»</w:t>
            </w: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 xml:space="preserve"> Л. Толстой «Лев и собачка», «Детская сказка про цену настоящей дружбы», </w:t>
            </w: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Г.Андерсен «Снежная Королева».</w:t>
            </w:r>
          </w:p>
          <w:p w:rsidR="004D66F1" w:rsidRPr="006A1415" w:rsidRDefault="004D66F1" w:rsidP="006A14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Разучивание пальчиковых игр «Прогулка», «Дружба». «Апельсин», «Прятки».</w:t>
            </w: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025CAB">
            <w:pPr>
              <w:pStyle w:val="c1"/>
              <w:rPr>
                <w:rStyle w:val="c0"/>
                <w:bCs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Непосредственная образовательная деятельность</w:t>
            </w:r>
            <w:r w:rsidRPr="006A1415">
              <w:rPr>
                <w:rStyle w:val="c0"/>
                <w:sz w:val="28"/>
                <w:szCs w:val="28"/>
              </w:rPr>
              <w:t xml:space="preserve"> : </w:t>
            </w:r>
            <w:r w:rsidRPr="006A1415">
              <w:rPr>
                <w:bCs/>
                <w:sz w:val="28"/>
                <w:szCs w:val="28"/>
              </w:rPr>
              <w:t xml:space="preserve">«Доброта и вежливость- залог дружбы», </w:t>
            </w:r>
            <w:r w:rsidRPr="006A1415">
              <w:rPr>
                <w:sz w:val="28"/>
                <w:szCs w:val="28"/>
              </w:rPr>
              <w:t>«Секреты дружбы»</w:t>
            </w:r>
          </w:p>
          <w:p w:rsidR="004D66F1" w:rsidRPr="006A1415" w:rsidRDefault="004D66F1" w:rsidP="0046003D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Спортивное развлечение «Если с другом вышел в путь».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sz w:val="28"/>
                <w:szCs w:val="28"/>
              </w:rPr>
              <w:t>Этикет в стихах.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Консультации с родителями: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"Учим ребёнка общаться",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"Искусство общения".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46003D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Родительское собрание «Общение ребёнка со сверстниками".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 xml:space="preserve"> 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Итоговое мероприятие: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Развлечение «Путешествие на остров Добра»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Итоговая диагностика.</w:t>
            </w:r>
          </w:p>
          <w:p w:rsidR="004D66F1" w:rsidRPr="006A1415" w:rsidRDefault="004D66F1" w:rsidP="0046003D">
            <w:pPr>
              <w:pStyle w:val="c1"/>
              <w:rPr>
                <w:sz w:val="28"/>
                <w:szCs w:val="28"/>
              </w:rPr>
            </w:pPr>
          </w:p>
          <w:p w:rsidR="004D66F1" w:rsidRDefault="004D66F1" w:rsidP="0046003D">
            <w:pPr>
              <w:pStyle w:val="c1"/>
            </w:pPr>
            <w:r w:rsidRPr="006A1415">
              <w:rPr>
                <w:rStyle w:val="c0"/>
                <w:sz w:val="28"/>
                <w:szCs w:val="28"/>
              </w:rPr>
              <w:t>Выступление с результатами на педагогическом совете</w:t>
            </w:r>
            <w:r>
              <w:rPr>
                <w:rStyle w:val="c0"/>
              </w:rPr>
              <w:t>.</w:t>
            </w:r>
          </w:p>
          <w:p w:rsidR="004D66F1" w:rsidRPr="006A1415" w:rsidRDefault="004D66F1" w:rsidP="0058088E">
            <w:pPr>
              <w:pStyle w:val="c1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D66F1" w:rsidRPr="006A1415" w:rsidRDefault="004D66F1" w:rsidP="00724013">
            <w:pPr>
              <w:pStyle w:val="c17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Будет способствовать лучшему пониманию отдельных аспектов теоретических и практических вопросов по выбранной актуальной теме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Анализ результатов анкетирования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724013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Создание условий для развития познавательной активности, развития.</w:t>
            </w:r>
          </w:p>
          <w:p w:rsidR="004D66F1" w:rsidRDefault="004D66F1" w:rsidP="00724013">
            <w:pPr>
              <w:pStyle w:val="c1"/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415">
              <w:rPr>
                <w:rFonts w:ascii="Times New Roman" w:hAnsi="Times New Roman"/>
                <w:sz w:val="28"/>
                <w:szCs w:val="28"/>
              </w:rPr>
              <w:t>Развить нравственно ценностный словарь (взаимопомощь, дружба , выручка и т.д.)</w:t>
            </w: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Развитие творческого потенциала, познавательной активности, привитие трудовых навыков.  </w:t>
            </w:r>
          </w:p>
          <w:p w:rsidR="004D66F1" w:rsidRPr="006A1415" w:rsidRDefault="004D66F1" w:rsidP="009F0AD7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Воспитание уважения к людям  и детям, привитие интереса к художественной литературе.</w:t>
            </w: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Обогащение новыми знаниями. Формирование познавательного интереса.  Знакомство с правилами поведения.</w:t>
            </w: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Выявить степень усвоения детьми темы «Дружба»</w:t>
            </w: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>Повышение уровня компетентности родителей по данной тематике.</w:t>
            </w: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rStyle w:val="c0"/>
                <w:sz w:val="28"/>
                <w:szCs w:val="28"/>
              </w:rPr>
            </w:pP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 xml:space="preserve">Анализ эффективности всех мероприятий на уровень  развития дошкольников. </w:t>
            </w: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  <w:r w:rsidRPr="006A1415">
              <w:rPr>
                <w:rStyle w:val="c0"/>
                <w:sz w:val="28"/>
                <w:szCs w:val="28"/>
              </w:rPr>
              <w:t xml:space="preserve">Подведение итогов. Оформление результатов. Обмен опытом. </w:t>
            </w:r>
          </w:p>
          <w:p w:rsidR="004D66F1" w:rsidRPr="006A1415" w:rsidRDefault="004D66F1" w:rsidP="00D45050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9F0AD7">
            <w:pPr>
              <w:pStyle w:val="c1"/>
              <w:rPr>
                <w:sz w:val="28"/>
                <w:szCs w:val="28"/>
              </w:rPr>
            </w:pPr>
          </w:p>
          <w:p w:rsidR="004D66F1" w:rsidRPr="006A1415" w:rsidRDefault="004D66F1" w:rsidP="006A1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D66F1" w:rsidRPr="006A1415" w:rsidRDefault="004D66F1" w:rsidP="006A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66F1" w:rsidRPr="0077249B" w:rsidRDefault="004D66F1" w:rsidP="0077249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D66F1" w:rsidRPr="0077249B" w:rsidSect="00DA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F96"/>
    <w:multiLevelType w:val="multilevel"/>
    <w:tmpl w:val="D1B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3A7FCE"/>
    <w:multiLevelType w:val="multilevel"/>
    <w:tmpl w:val="A18299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CB"/>
    <w:rsid w:val="000215AF"/>
    <w:rsid w:val="00025CAB"/>
    <w:rsid w:val="000B794B"/>
    <w:rsid w:val="000F2AF2"/>
    <w:rsid w:val="0022170E"/>
    <w:rsid w:val="00281566"/>
    <w:rsid w:val="002C1CC7"/>
    <w:rsid w:val="002E572F"/>
    <w:rsid w:val="003448B4"/>
    <w:rsid w:val="003E526F"/>
    <w:rsid w:val="0046003D"/>
    <w:rsid w:val="00466B74"/>
    <w:rsid w:val="004D66F1"/>
    <w:rsid w:val="00505A9C"/>
    <w:rsid w:val="0051713F"/>
    <w:rsid w:val="00556A56"/>
    <w:rsid w:val="0058088E"/>
    <w:rsid w:val="00605CFA"/>
    <w:rsid w:val="0068187A"/>
    <w:rsid w:val="006A1415"/>
    <w:rsid w:val="006C3A7A"/>
    <w:rsid w:val="00724013"/>
    <w:rsid w:val="0077249B"/>
    <w:rsid w:val="007E7718"/>
    <w:rsid w:val="007F0E78"/>
    <w:rsid w:val="008E6E91"/>
    <w:rsid w:val="00906361"/>
    <w:rsid w:val="00934C93"/>
    <w:rsid w:val="00951953"/>
    <w:rsid w:val="009A1E4C"/>
    <w:rsid w:val="009E413B"/>
    <w:rsid w:val="009F0AD7"/>
    <w:rsid w:val="00B24B5F"/>
    <w:rsid w:val="00BA43E9"/>
    <w:rsid w:val="00BC0EA3"/>
    <w:rsid w:val="00C013CB"/>
    <w:rsid w:val="00C94843"/>
    <w:rsid w:val="00C954EE"/>
    <w:rsid w:val="00D31034"/>
    <w:rsid w:val="00D45050"/>
    <w:rsid w:val="00DA5F7E"/>
    <w:rsid w:val="00E82E81"/>
    <w:rsid w:val="00EB7029"/>
    <w:rsid w:val="00EE0798"/>
    <w:rsid w:val="00EF1EFA"/>
    <w:rsid w:val="00F17849"/>
    <w:rsid w:val="00FA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572F"/>
    <w:pPr>
      <w:ind w:left="720"/>
      <w:contextualSpacing/>
    </w:pPr>
  </w:style>
  <w:style w:type="paragraph" w:customStyle="1" w:styleId="c1">
    <w:name w:val="c1"/>
    <w:basedOn w:val="Normal"/>
    <w:uiPriority w:val="99"/>
    <w:rsid w:val="007E7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7E7718"/>
    <w:rPr>
      <w:rFonts w:cs="Times New Roman"/>
    </w:rPr>
  </w:style>
  <w:style w:type="paragraph" w:customStyle="1" w:styleId="c5">
    <w:name w:val="c5"/>
    <w:basedOn w:val="Normal"/>
    <w:uiPriority w:val="99"/>
    <w:rsid w:val="007E7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7E7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7E7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724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Normal"/>
    <w:uiPriority w:val="99"/>
    <w:rsid w:val="00724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6</Pages>
  <Words>894</Words>
  <Characters>5097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2013-01-04T20:12:00Z</dcterms:created>
  <dcterms:modified xsi:type="dcterms:W3CDTF">2013-02-14T11:40:00Z</dcterms:modified>
</cp:coreProperties>
</file>