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9" w:rsidRPr="00C20114" w:rsidRDefault="00004EF9" w:rsidP="00C12B54">
      <w:pPr>
        <w:jc w:val="center"/>
        <w:rPr>
          <w:b/>
          <w:sz w:val="28"/>
          <w:szCs w:val="28"/>
        </w:rPr>
      </w:pPr>
      <w:r w:rsidRPr="00C20114">
        <w:rPr>
          <w:b/>
          <w:sz w:val="28"/>
          <w:szCs w:val="28"/>
        </w:rPr>
        <w:t>В2</w:t>
      </w:r>
    </w:p>
    <w:p w:rsidR="00004EF9" w:rsidRPr="00C20114" w:rsidRDefault="00004EF9" w:rsidP="00C12B54">
      <w:pPr>
        <w:jc w:val="center"/>
        <w:rPr>
          <w:b/>
          <w:sz w:val="28"/>
          <w:szCs w:val="28"/>
        </w:rPr>
      </w:pP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«меховая шуба», построенное на основе </w:t>
      </w:r>
      <w:r w:rsidRPr="00C20114">
        <w:rPr>
          <w:i/>
          <w:sz w:val="28"/>
          <w:szCs w:val="28"/>
        </w:rPr>
        <w:t>согласования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«гордо посмотрел», построенное на основе </w:t>
      </w:r>
      <w:r w:rsidRPr="00C20114">
        <w:rPr>
          <w:i/>
          <w:sz w:val="28"/>
          <w:szCs w:val="28"/>
        </w:rPr>
        <w:t xml:space="preserve">примыкание , </w:t>
      </w:r>
      <w:r w:rsidRPr="00C20114">
        <w:rPr>
          <w:sz w:val="28"/>
          <w:szCs w:val="28"/>
        </w:rPr>
        <w:t xml:space="preserve">синонимичным словосочетанием  со связью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«деревянная ручка», построенное на основе </w:t>
      </w:r>
      <w:r w:rsidRPr="00C20114">
        <w:rPr>
          <w:i/>
          <w:sz w:val="28"/>
          <w:szCs w:val="28"/>
        </w:rPr>
        <w:t>согласования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«колечко из золота», построенное на основе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>согласование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«шерстяные носки», построенное на основе </w:t>
      </w:r>
      <w:r w:rsidRPr="00C20114">
        <w:rPr>
          <w:i/>
          <w:sz w:val="28"/>
          <w:szCs w:val="28"/>
        </w:rPr>
        <w:t>согласования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«смотрел выразительно», построенное на основе </w:t>
      </w:r>
      <w:r w:rsidRPr="00C20114">
        <w:rPr>
          <w:i/>
          <w:sz w:val="28"/>
          <w:szCs w:val="28"/>
        </w:rPr>
        <w:t>примыкание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 xml:space="preserve">управление. </w:t>
      </w:r>
      <w:r w:rsidRPr="00C20114">
        <w:rPr>
          <w:sz w:val="28"/>
          <w:szCs w:val="28"/>
        </w:rPr>
        <w:t xml:space="preserve">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«лист бумаги», построенное на основе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>, синонимичным словосочетанием  со связью</w:t>
      </w:r>
      <w:r w:rsidRPr="00C20114">
        <w:rPr>
          <w:i/>
          <w:sz w:val="28"/>
          <w:szCs w:val="28"/>
        </w:rPr>
        <w:t xml:space="preserve"> согласование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«оливковое масло», построенное на основе </w:t>
      </w:r>
      <w:r w:rsidRPr="00C20114">
        <w:rPr>
          <w:i/>
          <w:sz w:val="28"/>
          <w:szCs w:val="28"/>
        </w:rPr>
        <w:t>согласования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«цель жизни», построенное на основе </w:t>
      </w:r>
      <w:r w:rsidRPr="00C20114">
        <w:rPr>
          <w:i/>
          <w:sz w:val="28"/>
          <w:szCs w:val="28"/>
        </w:rPr>
        <w:t xml:space="preserve"> управление, </w:t>
      </w:r>
      <w:r w:rsidRPr="00C20114">
        <w:rPr>
          <w:sz w:val="28"/>
          <w:szCs w:val="28"/>
        </w:rPr>
        <w:t xml:space="preserve">синонимичным словосочетанием  со связью </w:t>
      </w:r>
      <w:r w:rsidRPr="00C20114">
        <w:rPr>
          <w:i/>
          <w:sz w:val="28"/>
          <w:szCs w:val="28"/>
        </w:rPr>
        <w:t>согласование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C20114">
      <w:pPr>
        <w:numPr>
          <w:ilvl w:val="0"/>
          <w:numId w:val="1"/>
        </w:numPr>
        <w:jc w:val="both"/>
        <w:rPr>
          <w:sz w:val="28"/>
          <w:szCs w:val="28"/>
        </w:rPr>
      </w:pPr>
      <w:r w:rsidRPr="00C20114">
        <w:rPr>
          <w:sz w:val="28"/>
          <w:szCs w:val="28"/>
        </w:rPr>
        <w:t xml:space="preserve">Замените словосочетание «встревоженно посмотрел», построенное на основе </w:t>
      </w:r>
      <w:r w:rsidRPr="00C20114">
        <w:rPr>
          <w:i/>
          <w:sz w:val="28"/>
          <w:szCs w:val="28"/>
        </w:rPr>
        <w:t>примыкание</w:t>
      </w:r>
      <w:r w:rsidRPr="00C20114">
        <w:rPr>
          <w:sz w:val="28"/>
          <w:szCs w:val="28"/>
        </w:rPr>
        <w:t xml:space="preserve">, синонимичным словосочетанием  со связью </w:t>
      </w:r>
      <w:r w:rsidRPr="00C20114">
        <w:rPr>
          <w:i/>
          <w:sz w:val="28"/>
          <w:szCs w:val="28"/>
        </w:rPr>
        <w:t>управление</w:t>
      </w:r>
      <w:r w:rsidRPr="00C20114">
        <w:rPr>
          <w:sz w:val="28"/>
          <w:szCs w:val="28"/>
        </w:rPr>
        <w:t xml:space="preserve">. Напишите получившееся словосочетание. </w:t>
      </w:r>
    </w:p>
    <w:p w:rsidR="00004EF9" w:rsidRPr="00C20114" w:rsidRDefault="00004EF9" w:rsidP="00E6166A">
      <w:pPr>
        <w:ind w:left="720"/>
        <w:rPr>
          <w:sz w:val="28"/>
          <w:szCs w:val="28"/>
        </w:rPr>
      </w:pPr>
    </w:p>
    <w:sectPr w:rsidR="00004EF9" w:rsidRPr="00C20114" w:rsidSect="006E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617"/>
    <w:multiLevelType w:val="hybridMultilevel"/>
    <w:tmpl w:val="D58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B54"/>
    <w:rsid w:val="00004EF9"/>
    <w:rsid w:val="00160A17"/>
    <w:rsid w:val="002D4EA1"/>
    <w:rsid w:val="00325258"/>
    <w:rsid w:val="006E3C4D"/>
    <w:rsid w:val="00AC2B6F"/>
    <w:rsid w:val="00BB14D5"/>
    <w:rsid w:val="00C12B54"/>
    <w:rsid w:val="00C20114"/>
    <w:rsid w:val="00C65A54"/>
    <w:rsid w:val="00C82C4F"/>
    <w:rsid w:val="00DA49D3"/>
    <w:rsid w:val="00DD32B3"/>
    <w:rsid w:val="00E6166A"/>
    <w:rsid w:val="00E8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44</TotalTime>
  <Pages>1</Pages>
  <Words>254</Words>
  <Characters>1450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2012-04-13T19:21:00Z</cp:lastPrinted>
  <dcterms:created xsi:type="dcterms:W3CDTF">2012-04-13T18:42:00Z</dcterms:created>
  <dcterms:modified xsi:type="dcterms:W3CDTF">2012-11-08T14:36:00Z</dcterms:modified>
</cp:coreProperties>
</file>