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99" w:rsidRPr="006A370F" w:rsidRDefault="00356599" w:rsidP="006A370F">
      <w:pPr>
        <w:jc w:val="center"/>
        <w:rPr>
          <w:b/>
          <w:bCs/>
          <w:sz w:val="24"/>
          <w:szCs w:val="24"/>
        </w:rPr>
      </w:pPr>
      <w:r w:rsidRPr="006A370F">
        <w:rPr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356599" w:rsidRPr="006A370F" w:rsidRDefault="00356599" w:rsidP="006A370F">
      <w:pPr>
        <w:ind w:firstLine="709"/>
        <w:jc w:val="center"/>
        <w:rPr>
          <w:b/>
          <w:bCs/>
          <w:sz w:val="24"/>
          <w:szCs w:val="24"/>
        </w:rPr>
      </w:pPr>
      <w:r w:rsidRPr="006A370F">
        <w:rPr>
          <w:b/>
          <w:bCs/>
          <w:sz w:val="24"/>
          <w:szCs w:val="24"/>
        </w:rPr>
        <w:t>высшего профессионального образования</w:t>
      </w:r>
    </w:p>
    <w:p w:rsidR="00356599" w:rsidRPr="006A370F" w:rsidRDefault="00356599" w:rsidP="006A370F">
      <w:pPr>
        <w:ind w:firstLine="709"/>
        <w:jc w:val="center"/>
        <w:rPr>
          <w:b/>
          <w:bCs/>
          <w:sz w:val="24"/>
          <w:szCs w:val="24"/>
        </w:rPr>
      </w:pPr>
      <w:r w:rsidRPr="006A370F">
        <w:rPr>
          <w:b/>
          <w:bCs/>
          <w:sz w:val="24"/>
          <w:szCs w:val="24"/>
        </w:rPr>
        <w:t>«Саратовский государственный технический университет имени Гагарина Ю.А.»</w:t>
      </w:r>
    </w:p>
    <w:p w:rsidR="00356599" w:rsidRPr="006A370F" w:rsidRDefault="00356599" w:rsidP="006A370F">
      <w:pPr>
        <w:ind w:firstLine="709"/>
        <w:jc w:val="center"/>
        <w:rPr>
          <w:b/>
          <w:bCs/>
          <w:sz w:val="24"/>
          <w:szCs w:val="24"/>
        </w:rPr>
      </w:pPr>
      <w:r w:rsidRPr="006A370F">
        <w:rPr>
          <w:b/>
          <w:bCs/>
          <w:sz w:val="24"/>
          <w:szCs w:val="24"/>
        </w:rPr>
        <w:t>Профессионально-педагогический колледж</w:t>
      </w:r>
    </w:p>
    <w:p w:rsidR="00356599" w:rsidRPr="006A370F" w:rsidRDefault="00356599" w:rsidP="006A370F">
      <w:pPr>
        <w:ind w:firstLine="709"/>
        <w:jc w:val="center"/>
        <w:rPr>
          <w:b/>
          <w:bCs/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  <w:r>
        <w:rPr>
          <w:noProof/>
        </w:rPr>
        <w:pict>
          <v:rect id="Прямоугольник 2" o:spid="_x0000_s1026" style="position:absolute;left:0;text-align:left;margin-left:212.1pt;margin-top:2.45pt;width:281.25pt;height:99.3pt;z-index:251658240;visibility:visible" filled="f"/>
        </w:pict>
      </w:r>
    </w:p>
    <w:p w:rsidR="00356599" w:rsidRPr="006A370F" w:rsidRDefault="00356599" w:rsidP="006A370F">
      <w:pPr>
        <w:tabs>
          <w:tab w:val="left" w:pos="5387"/>
        </w:tabs>
        <w:ind w:left="3686" w:firstLine="709"/>
        <w:rPr>
          <w:sz w:val="28"/>
          <w:szCs w:val="28"/>
        </w:rPr>
      </w:pPr>
      <w:r w:rsidRPr="006A370F">
        <w:rPr>
          <w:sz w:val="28"/>
          <w:szCs w:val="28"/>
        </w:rPr>
        <w:t>УТВЕРЖДАЮ</w:t>
      </w:r>
    </w:p>
    <w:p w:rsidR="00356599" w:rsidRPr="006A370F" w:rsidRDefault="00356599" w:rsidP="006A370F">
      <w:pPr>
        <w:tabs>
          <w:tab w:val="left" w:pos="5387"/>
        </w:tabs>
        <w:ind w:left="3686" w:firstLine="709"/>
        <w:rPr>
          <w:sz w:val="28"/>
          <w:szCs w:val="28"/>
        </w:rPr>
      </w:pPr>
      <w:r w:rsidRPr="006A370F">
        <w:rPr>
          <w:sz w:val="28"/>
          <w:szCs w:val="28"/>
        </w:rPr>
        <w:t>Директор ППК СГТУ имени Гагарина Ю.А.</w:t>
      </w:r>
    </w:p>
    <w:p w:rsidR="00356599" w:rsidRPr="006A370F" w:rsidRDefault="00356599" w:rsidP="006A370F">
      <w:pPr>
        <w:tabs>
          <w:tab w:val="left" w:pos="5387"/>
        </w:tabs>
        <w:ind w:left="3686" w:firstLine="709"/>
        <w:rPr>
          <w:sz w:val="28"/>
          <w:szCs w:val="28"/>
        </w:rPr>
      </w:pPr>
      <w:r w:rsidRPr="006A370F">
        <w:rPr>
          <w:sz w:val="28"/>
          <w:szCs w:val="28"/>
        </w:rPr>
        <w:t>_______________ М.Ю. Захарченко</w:t>
      </w:r>
    </w:p>
    <w:p w:rsidR="00356599" w:rsidRPr="006A370F" w:rsidRDefault="00356599" w:rsidP="006A370F">
      <w:pPr>
        <w:tabs>
          <w:tab w:val="left" w:pos="5387"/>
        </w:tabs>
        <w:ind w:left="3686" w:firstLine="709"/>
        <w:rPr>
          <w:sz w:val="28"/>
          <w:szCs w:val="28"/>
        </w:rPr>
      </w:pPr>
      <w:r w:rsidRPr="006A370F">
        <w:rPr>
          <w:sz w:val="28"/>
          <w:szCs w:val="28"/>
        </w:rPr>
        <w:t>___ _____________ 2012 г.</w:t>
      </w: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jc w:val="center"/>
        <w:rPr>
          <w:sz w:val="32"/>
          <w:szCs w:val="32"/>
        </w:rPr>
      </w:pPr>
    </w:p>
    <w:p w:rsidR="00356599" w:rsidRPr="006A370F" w:rsidRDefault="00356599" w:rsidP="006A370F">
      <w:pPr>
        <w:ind w:firstLine="709"/>
        <w:jc w:val="center"/>
        <w:rPr>
          <w:sz w:val="32"/>
          <w:szCs w:val="32"/>
        </w:rPr>
      </w:pPr>
    </w:p>
    <w:p w:rsidR="00356599" w:rsidRPr="006A370F" w:rsidRDefault="00356599" w:rsidP="006A370F">
      <w:pPr>
        <w:ind w:firstLine="709"/>
        <w:jc w:val="center"/>
        <w:rPr>
          <w:sz w:val="32"/>
          <w:szCs w:val="32"/>
        </w:rPr>
      </w:pPr>
    </w:p>
    <w:p w:rsidR="00356599" w:rsidRPr="006A370F" w:rsidRDefault="00356599" w:rsidP="006A370F">
      <w:pPr>
        <w:ind w:firstLine="709"/>
        <w:jc w:val="center"/>
        <w:rPr>
          <w:sz w:val="32"/>
          <w:szCs w:val="32"/>
        </w:rPr>
      </w:pPr>
    </w:p>
    <w:p w:rsidR="00356599" w:rsidRPr="006A370F" w:rsidRDefault="00356599" w:rsidP="006A370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32"/>
          <w:szCs w:val="32"/>
        </w:rPr>
      </w:pPr>
      <w:r w:rsidRPr="006A370F">
        <w:rPr>
          <w:b/>
          <w:bCs/>
          <w:color w:val="000000"/>
          <w:sz w:val="32"/>
          <w:szCs w:val="32"/>
        </w:rPr>
        <w:t>Рабочая программа</w:t>
      </w:r>
    </w:p>
    <w:p w:rsidR="00356599" w:rsidRPr="006A370F" w:rsidRDefault="00356599" w:rsidP="006A370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6A370F">
        <w:rPr>
          <w:color w:val="000000"/>
          <w:sz w:val="28"/>
          <w:szCs w:val="28"/>
        </w:rPr>
        <w:t xml:space="preserve">по дисциплине </w:t>
      </w:r>
    </w:p>
    <w:p w:rsidR="00356599" w:rsidRPr="006A370F" w:rsidRDefault="00356599" w:rsidP="006A370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системы в профессиональной деятельности</w:t>
      </w:r>
    </w:p>
    <w:p w:rsidR="00356599" w:rsidRPr="006A370F" w:rsidRDefault="00356599" w:rsidP="006A370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6A370F">
        <w:rPr>
          <w:color w:val="000000"/>
          <w:sz w:val="28"/>
          <w:szCs w:val="28"/>
        </w:rPr>
        <w:t>для специальности</w:t>
      </w:r>
    </w:p>
    <w:p w:rsidR="00356599" w:rsidRPr="006A370F" w:rsidRDefault="00356599" w:rsidP="006A370F">
      <w:pPr>
        <w:ind w:firstLine="709"/>
        <w:jc w:val="center"/>
        <w:rPr>
          <w:sz w:val="28"/>
          <w:szCs w:val="28"/>
        </w:rPr>
      </w:pPr>
      <w:r w:rsidRPr="006A370F">
        <w:rPr>
          <w:sz w:val="28"/>
          <w:szCs w:val="28"/>
        </w:rPr>
        <w:t>030503 Правоведение</w:t>
      </w: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sz w:val="24"/>
          <w:szCs w:val="24"/>
        </w:rPr>
      </w:pPr>
    </w:p>
    <w:p w:rsidR="00356599" w:rsidRPr="006A370F" w:rsidRDefault="00356599" w:rsidP="006A370F">
      <w:pPr>
        <w:ind w:firstLine="709"/>
        <w:rPr>
          <w:b/>
          <w:bCs/>
          <w:sz w:val="32"/>
          <w:szCs w:val="32"/>
        </w:rPr>
      </w:pPr>
    </w:p>
    <w:p w:rsidR="00356599" w:rsidRPr="006A370F" w:rsidRDefault="00356599" w:rsidP="006A370F">
      <w:pPr>
        <w:ind w:firstLine="709"/>
        <w:jc w:val="center"/>
        <w:rPr>
          <w:b/>
          <w:bCs/>
          <w:sz w:val="32"/>
          <w:szCs w:val="32"/>
        </w:rPr>
      </w:pPr>
    </w:p>
    <w:p w:rsidR="00356599" w:rsidRPr="006A370F" w:rsidRDefault="00356599" w:rsidP="006A370F">
      <w:pPr>
        <w:ind w:firstLine="709"/>
        <w:jc w:val="center"/>
        <w:rPr>
          <w:b/>
          <w:bCs/>
          <w:sz w:val="32"/>
          <w:szCs w:val="32"/>
        </w:rPr>
      </w:pPr>
    </w:p>
    <w:p w:rsidR="00356599" w:rsidRPr="006A370F" w:rsidRDefault="00356599" w:rsidP="006A370F">
      <w:pPr>
        <w:ind w:firstLine="709"/>
        <w:jc w:val="center"/>
        <w:rPr>
          <w:b/>
          <w:bCs/>
          <w:sz w:val="32"/>
          <w:szCs w:val="32"/>
        </w:rPr>
      </w:pPr>
    </w:p>
    <w:p w:rsidR="00356599" w:rsidRPr="006A370F" w:rsidRDefault="00356599" w:rsidP="006A370F">
      <w:pPr>
        <w:ind w:firstLine="709"/>
        <w:jc w:val="center"/>
        <w:rPr>
          <w:b/>
          <w:bCs/>
          <w:sz w:val="32"/>
          <w:szCs w:val="32"/>
        </w:rPr>
      </w:pPr>
    </w:p>
    <w:p w:rsidR="00356599" w:rsidRPr="006A370F" w:rsidRDefault="00356599" w:rsidP="006A370F">
      <w:pPr>
        <w:ind w:firstLine="709"/>
        <w:rPr>
          <w:b/>
          <w:bCs/>
          <w:sz w:val="32"/>
          <w:szCs w:val="32"/>
        </w:rPr>
      </w:pPr>
    </w:p>
    <w:p w:rsidR="00356599" w:rsidRPr="006A370F" w:rsidRDefault="00356599" w:rsidP="006A370F">
      <w:pPr>
        <w:ind w:firstLine="709"/>
        <w:jc w:val="center"/>
        <w:rPr>
          <w:sz w:val="28"/>
          <w:szCs w:val="28"/>
        </w:rPr>
      </w:pPr>
    </w:p>
    <w:p w:rsidR="00356599" w:rsidRPr="006A370F" w:rsidRDefault="00356599" w:rsidP="006A370F">
      <w:pPr>
        <w:ind w:firstLine="709"/>
        <w:jc w:val="center"/>
        <w:rPr>
          <w:sz w:val="28"/>
          <w:szCs w:val="28"/>
        </w:rPr>
      </w:pPr>
    </w:p>
    <w:p w:rsidR="00356599" w:rsidRPr="006A370F" w:rsidRDefault="00356599" w:rsidP="006A370F">
      <w:pPr>
        <w:ind w:firstLine="709"/>
        <w:jc w:val="center"/>
        <w:rPr>
          <w:sz w:val="28"/>
          <w:szCs w:val="28"/>
        </w:rPr>
      </w:pPr>
    </w:p>
    <w:p w:rsidR="00356599" w:rsidRPr="006A370F" w:rsidRDefault="00356599" w:rsidP="006A370F">
      <w:pPr>
        <w:ind w:firstLine="709"/>
        <w:jc w:val="center"/>
        <w:rPr>
          <w:sz w:val="28"/>
          <w:szCs w:val="28"/>
        </w:rPr>
      </w:pPr>
    </w:p>
    <w:p w:rsidR="00356599" w:rsidRDefault="00356599" w:rsidP="006A370F">
      <w:pPr>
        <w:ind w:firstLine="709"/>
        <w:jc w:val="center"/>
        <w:rPr>
          <w:sz w:val="28"/>
          <w:szCs w:val="28"/>
        </w:rPr>
        <w:sectPr w:rsidR="00356599" w:rsidSect="00FE55AC">
          <w:headerReference w:type="default" r:id="rId7"/>
          <w:footerReference w:type="default" r:id="rId8"/>
          <w:pgSz w:w="11906" w:h="16838"/>
          <w:pgMar w:top="539" w:right="851" w:bottom="709" w:left="993" w:header="720" w:footer="720" w:gutter="0"/>
          <w:pgNumType w:start="1"/>
          <w:cols w:space="720"/>
          <w:titlePg/>
          <w:docGrid w:linePitch="218"/>
        </w:sectPr>
      </w:pPr>
      <w:r w:rsidRPr="006A370F">
        <w:rPr>
          <w:sz w:val="28"/>
          <w:szCs w:val="28"/>
        </w:rPr>
        <w:t>Саратов 2012</w:t>
      </w: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70F">
        <w:rPr>
          <w:sz w:val="28"/>
          <w:szCs w:val="28"/>
        </w:rPr>
        <w:t>Составлена в соответствии с Государственными требованиями к минимуму содержания и уровню подготовки выпускника по специальности (ям) колледжа</w:t>
      </w:r>
    </w:p>
    <w:p w:rsidR="00356599" w:rsidRPr="006A370F" w:rsidRDefault="00356599" w:rsidP="006A370F">
      <w:pPr>
        <w:ind w:firstLine="709"/>
        <w:rPr>
          <w:sz w:val="28"/>
          <w:szCs w:val="28"/>
          <w:u w:val="single"/>
        </w:rPr>
      </w:pPr>
      <w:r w:rsidRPr="006A370F">
        <w:rPr>
          <w:sz w:val="28"/>
          <w:szCs w:val="28"/>
          <w:u w:val="single"/>
        </w:rPr>
        <w:t>030503 Правоведение</w:t>
      </w:r>
    </w:p>
    <w:p w:rsidR="00356599" w:rsidRPr="006A370F" w:rsidRDefault="00356599" w:rsidP="006A370F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sz w:val="28"/>
          <w:szCs w:val="28"/>
        </w:rPr>
      </w:pPr>
    </w:p>
    <w:p w:rsidR="00356599" w:rsidRPr="006A370F" w:rsidRDefault="00356599" w:rsidP="006A370F">
      <w:pPr>
        <w:spacing w:after="200" w:line="276" w:lineRule="auto"/>
        <w:ind w:firstLine="709"/>
        <w:rPr>
          <w:sz w:val="28"/>
          <w:szCs w:val="28"/>
        </w:rPr>
      </w:pPr>
    </w:p>
    <w:p w:rsidR="00356599" w:rsidRPr="006A370F" w:rsidRDefault="00356599" w:rsidP="006A370F">
      <w:pPr>
        <w:spacing w:after="200" w:line="276" w:lineRule="auto"/>
        <w:ind w:firstLine="709"/>
        <w:rPr>
          <w:sz w:val="28"/>
          <w:szCs w:val="28"/>
        </w:rPr>
      </w:pPr>
      <w:r w:rsidRPr="006A370F">
        <w:rPr>
          <w:sz w:val="28"/>
          <w:szCs w:val="28"/>
        </w:rPr>
        <w:t xml:space="preserve">Разработчик рабочей программы – Хлебникова Ю.А.  преподаватель ППК СГТУ имени Гагарина Ю.А. </w:t>
      </w: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56599" w:rsidRPr="006A370F" w:rsidRDefault="00356599" w:rsidP="006A37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>
        <w:rPr>
          <w:noProof/>
        </w:rPr>
        <w:pict>
          <v:rect id="Прямоугольник 1" o:spid="_x0000_s1027" style="position:absolute;left:0;text-align:left;margin-left:9.4pt;margin-top:12.45pt;width:7in;height:273.6pt;z-index:251659264;visibility:visible" filled="f"/>
        </w:pict>
      </w:r>
    </w:p>
    <w:p w:rsidR="00356599" w:rsidRPr="006A370F" w:rsidRDefault="00356599" w:rsidP="00CC1985">
      <w:pPr>
        <w:spacing w:after="200" w:line="360" w:lineRule="auto"/>
        <w:ind w:firstLine="284"/>
        <w:rPr>
          <w:sz w:val="24"/>
          <w:szCs w:val="24"/>
        </w:rPr>
      </w:pPr>
      <w:r w:rsidRPr="006A370F">
        <w:rPr>
          <w:sz w:val="24"/>
          <w:szCs w:val="24"/>
        </w:rPr>
        <w:t>СОГЛАСОВАНО</w:t>
      </w:r>
    </w:p>
    <w:p w:rsidR="00356599" w:rsidRPr="006A370F" w:rsidRDefault="00356599" w:rsidP="00CC1985">
      <w:pPr>
        <w:spacing w:after="200" w:line="360" w:lineRule="auto"/>
        <w:ind w:right="-284" w:firstLine="284"/>
        <w:rPr>
          <w:sz w:val="26"/>
          <w:szCs w:val="26"/>
        </w:rPr>
      </w:pPr>
      <w:r w:rsidRPr="006A370F">
        <w:rPr>
          <w:sz w:val="26"/>
          <w:szCs w:val="26"/>
        </w:rPr>
        <w:t>Зам. Директора ППК СГТУ имени Гагарина Ю.А. __________________ Л.И. Рожкова</w:t>
      </w:r>
    </w:p>
    <w:p w:rsidR="00356599" w:rsidRPr="006A370F" w:rsidRDefault="00356599" w:rsidP="00CC1985">
      <w:pPr>
        <w:spacing w:after="200" w:line="360" w:lineRule="auto"/>
        <w:ind w:right="-284" w:firstLine="284"/>
        <w:rPr>
          <w:sz w:val="26"/>
          <w:szCs w:val="26"/>
        </w:rPr>
      </w:pPr>
      <w:r w:rsidRPr="006A370F">
        <w:rPr>
          <w:sz w:val="26"/>
          <w:szCs w:val="26"/>
        </w:rPr>
        <w:t>Начальник НМО ППК СГТУ имени Гагарина Ю.А. _________________ Н.В.Шохина</w:t>
      </w:r>
    </w:p>
    <w:p w:rsidR="00356599" w:rsidRPr="006A370F" w:rsidRDefault="00356599" w:rsidP="00CC1985">
      <w:pPr>
        <w:spacing w:after="200" w:line="360" w:lineRule="auto"/>
        <w:ind w:right="-284" w:firstLine="284"/>
        <w:rPr>
          <w:sz w:val="26"/>
          <w:szCs w:val="26"/>
        </w:rPr>
      </w:pPr>
      <w:r w:rsidRPr="006A370F">
        <w:rPr>
          <w:sz w:val="26"/>
          <w:szCs w:val="26"/>
        </w:rPr>
        <w:t>Начальник учебного отдела ППК СГТУ имени Гагарина Ю.А.________С.С. Хмырова</w:t>
      </w:r>
    </w:p>
    <w:p w:rsidR="00356599" w:rsidRPr="006A370F" w:rsidRDefault="00356599" w:rsidP="00CC1985">
      <w:pPr>
        <w:spacing w:line="360" w:lineRule="auto"/>
        <w:ind w:firstLine="284"/>
        <w:rPr>
          <w:sz w:val="26"/>
          <w:szCs w:val="26"/>
        </w:rPr>
      </w:pPr>
      <w:r w:rsidRPr="006A370F">
        <w:rPr>
          <w:sz w:val="26"/>
          <w:szCs w:val="26"/>
        </w:rPr>
        <w:t>Зав. отделением ППК СГТУ имени Гагарина Ю.А.       ___________    И.А.Ночевная</w:t>
      </w:r>
    </w:p>
    <w:p w:rsidR="00356599" w:rsidRPr="006A370F" w:rsidRDefault="00356599" w:rsidP="00CC1985">
      <w:pPr>
        <w:spacing w:line="360" w:lineRule="auto"/>
        <w:ind w:firstLine="284"/>
        <w:rPr>
          <w:sz w:val="26"/>
          <w:szCs w:val="26"/>
        </w:rPr>
      </w:pPr>
      <w:r w:rsidRPr="006A370F">
        <w:rPr>
          <w:sz w:val="26"/>
          <w:szCs w:val="26"/>
        </w:rPr>
        <w:t>Председатель МКС Физическая культура, Технология и Пожарная безопасность</w:t>
      </w:r>
    </w:p>
    <w:p w:rsidR="00356599" w:rsidRPr="006A370F" w:rsidRDefault="00356599" w:rsidP="00CC1985">
      <w:pPr>
        <w:spacing w:line="360" w:lineRule="auto"/>
        <w:ind w:firstLine="284"/>
        <w:rPr>
          <w:sz w:val="26"/>
          <w:szCs w:val="26"/>
        </w:rPr>
      </w:pPr>
      <w:r w:rsidRPr="006A370F">
        <w:rPr>
          <w:sz w:val="26"/>
          <w:szCs w:val="26"/>
        </w:rPr>
        <w:t>ППК СГТУ имени Гагарина Ю.А._______________Э.А. Попова</w:t>
      </w:r>
    </w:p>
    <w:p w:rsidR="00356599" w:rsidRPr="006A370F" w:rsidRDefault="00356599" w:rsidP="00CC1985">
      <w:pPr>
        <w:spacing w:line="360" w:lineRule="auto"/>
        <w:ind w:firstLine="284"/>
        <w:rPr>
          <w:sz w:val="26"/>
          <w:szCs w:val="26"/>
        </w:rPr>
      </w:pPr>
      <w:r w:rsidRPr="006A370F">
        <w:rPr>
          <w:sz w:val="26"/>
          <w:szCs w:val="26"/>
        </w:rPr>
        <w:t>Председатель МК Социально-экономических специальностей</w:t>
      </w:r>
    </w:p>
    <w:p w:rsidR="00356599" w:rsidRPr="006A370F" w:rsidRDefault="00356599" w:rsidP="00CC1985">
      <w:pPr>
        <w:spacing w:line="360" w:lineRule="auto"/>
        <w:ind w:firstLine="284"/>
        <w:rPr>
          <w:sz w:val="26"/>
          <w:szCs w:val="26"/>
        </w:rPr>
      </w:pPr>
      <w:r w:rsidRPr="006A370F">
        <w:rPr>
          <w:sz w:val="26"/>
          <w:szCs w:val="26"/>
        </w:rPr>
        <w:t>ППК СГТУ имени Гагарина Ю.А._______________И.В.Панкратова</w:t>
      </w:r>
    </w:p>
    <w:p w:rsidR="00356599" w:rsidRPr="006A370F" w:rsidRDefault="00356599" w:rsidP="006A370F">
      <w:pPr>
        <w:spacing w:line="360" w:lineRule="auto"/>
        <w:rPr>
          <w:sz w:val="26"/>
          <w:szCs w:val="26"/>
        </w:rPr>
      </w:pPr>
    </w:p>
    <w:p w:rsidR="00356599" w:rsidRPr="006A370F" w:rsidRDefault="00356599" w:rsidP="006A370F">
      <w:pPr>
        <w:spacing w:line="360" w:lineRule="auto"/>
        <w:ind w:left="-709" w:firstLine="709"/>
        <w:rPr>
          <w:sz w:val="26"/>
          <w:szCs w:val="26"/>
        </w:rPr>
      </w:pPr>
    </w:p>
    <w:p w:rsidR="00356599" w:rsidRPr="006A370F" w:rsidRDefault="00356599" w:rsidP="006A370F">
      <w:pPr>
        <w:spacing w:line="276" w:lineRule="auto"/>
        <w:ind w:firstLine="709"/>
        <w:rPr>
          <w:sz w:val="28"/>
          <w:szCs w:val="28"/>
        </w:rPr>
      </w:pPr>
    </w:p>
    <w:p w:rsidR="00356599" w:rsidRPr="006A370F" w:rsidRDefault="00356599" w:rsidP="006A370F">
      <w:pPr>
        <w:ind w:firstLine="709"/>
        <w:jc w:val="center"/>
        <w:rPr>
          <w:b/>
          <w:bCs/>
          <w:sz w:val="28"/>
          <w:szCs w:val="28"/>
        </w:rPr>
      </w:pPr>
    </w:p>
    <w:p w:rsidR="00356599" w:rsidRPr="006A370F" w:rsidRDefault="00356599" w:rsidP="006A370F">
      <w:pPr>
        <w:keepNext/>
        <w:ind w:firstLine="851"/>
        <w:jc w:val="center"/>
        <w:outlineLvl w:val="0"/>
        <w:rPr>
          <w:b/>
          <w:bCs/>
          <w:sz w:val="28"/>
          <w:szCs w:val="28"/>
        </w:rPr>
      </w:pPr>
      <w:r w:rsidRPr="006A370F">
        <w:rPr>
          <w:b/>
          <w:bCs/>
          <w:sz w:val="28"/>
          <w:szCs w:val="28"/>
        </w:rPr>
        <w:br w:type="page"/>
      </w:r>
    </w:p>
    <w:p w:rsidR="00356599" w:rsidRPr="006A370F" w:rsidRDefault="00356599" w:rsidP="006A370F">
      <w:pPr>
        <w:keepNext/>
        <w:ind w:firstLine="851"/>
        <w:jc w:val="center"/>
        <w:outlineLvl w:val="0"/>
        <w:rPr>
          <w:b/>
          <w:bCs/>
          <w:sz w:val="28"/>
          <w:szCs w:val="28"/>
        </w:rPr>
      </w:pPr>
      <w:r w:rsidRPr="006A370F">
        <w:rPr>
          <w:b/>
          <w:bCs/>
          <w:sz w:val="28"/>
          <w:szCs w:val="28"/>
        </w:rPr>
        <w:t>Содержание</w:t>
      </w:r>
    </w:p>
    <w:p w:rsidR="00356599" w:rsidRPr="006A370F" w:rsidRDefault="00356599" w:rsidP="006A370F">
      <w:pPr>
        <w:ind w:firstLine="851"/>
        <w:jc w:val="center"/>
        <w:rPr>
          <w:sz w:val="24"/>
          <w:szCs w:val="24"/>
        </w:rPr>
      </w:pPr>
    </w:p>
    <w:p w:rsidR="00356599" w:rsidRPr="006A370F" w:rsidRDefault="00356599" w:rsidP="006A370F">
      <w:pPr>
        <w:rPr>
          <w:sz w:val="24"/>
          <w:szCs w:val="24"/>
        </w:rPr>
      </w:pPr>
    </w:p>
    <w:p w:rsidR="00356599" w:rsidRPr="006A370F" w:rsidRDefault="00356599" w:rsidP="006A370F">
      <w:pPr>
        <w:ind w:firstLine="709"/>
        <w:jc w:val="both"/>
        <w:rPr>
          <w:sz w:val="28"/>
          <w:szCs w:val="28"/>
        </w:rPr>
      </w:pPr>
      <w:r w:rsidRPr="006A370F">
        <w:rPr>
          <w:sz w:val="28"/>
          <w:szCs w:val="28"/>
        </w:rPr>
        <w:t>1  Пояснительная записка</w:t>
      </w:r>
    </w:p>
    <w:p w:rsidR="00356599" w:rsidRPr="006A370F" w:rsidRDefault="00356599" w:rsidP="006A370F">
      <w:pPr>
        <w:ind w:firstLine="709"/>
        <w:jc w:val="both"/>
        <w:rPr>
          <w:sz w:val="28"/>
          <w:szCs w:val="28"/>
        </w:rPr>
      </w:pPr>
      <w:r w:rsidRPr="006A370F">
        <w:rPr>
          <w:sz w:val="28"/>
          <w:szCs w:val="28"/>
        </w:rPr>
        <w:t>2  Тематический план</w:t>
      </w:r>
    </w:p>
    <w:p w:rsidR="00356599" w:rsidRPr="006A370F" w:rsidRDefault="00356599" w:rsidP="006A370F">
      <w:pPr>
        <w:ind w:firstLine="709"/>
        <w:jc w:val="both"/>
        <w:rPr>
          <w:sz w:val="28"/>
          <w:szCs w:val="28"/>
        </w:rPr>
      </w:pPr>
      <w:r w:rsidRPr="006A370F">
        <w:rPr>
          <w:sz w:val="28"/>
          <w:szCs w:val="28"/>
        </w:rPr>
        <w:t>3  Содержание учебной дисциплины</w:t>
      </w:r>
    </w:p>
    <w:p w:rsidR="00356599" w:rsidRPr="006A370F" w:rsidRDefault="00356599" w:rsidP="006A370F">
      <w:pPr>
        <w:ind w:firstLine="709"/>
        <w:jc w:val="both"/>
        <w:rPr>
          <w:sz w:val="28"/>
          <w:szCs w:val="28"/>
        </w:rPr>
      </w:pPr>
      <w:r w:rsidRPr="006A370F">
        <w:rPr>
          <w:sz w:val="28"/>
          <w:szCs w:val="28"/>
        </w:rPr>
        <w:t>4  Список практических работ</w:t>
      </w:r>
    </w:p>
    <w:p w:rsidR="00356599" w:rsidRPr="006A370F" w:rsidRDefault="00356599" w:rsidP="006A370F">
      <w:pPr>
        <w:ind w:firstLine="709"/>
        <w:jc w:val="both"/>
        <w:rPr>
          <w:sz w:val="28"/>
          <w:szCs w:val="28"/>
        </w:rPr>
      </w:pPr>
      <w:r w:rsidRPr="006A370F">
        <w:rPr>
          <w:sz w:val="28"/>
          <w:szCs w:val="28"/>
        </w:rPr>
        <w:t>5  Примерная тематика самостоятельной работы</w:t>
      </w:r>
    </w:p>
    <w:p w:rsidR="00356599" w:rsidRPr="006A370F" w:rsidRDefault="00356599" w:rsidP="006A370F">
      <w:pPr>
        <w:ind w:firstLine="709"/>
        <w:jc w:val="both"/>
        <w:rPr>
          <w:sz w:val="28"/>
          <w:szCs w:val="28"/>
        </w:rPr>
      </w:pPr>
      <w:r w:rsidRPr="006A370F">
        <w:rPr>
          <w:sz w:val="28"/>
          <w:szCs w:val="28"/>
        </w:rPr>
        <w:t>6  Список рекомендуемой литературы</w:t>
      </w:r>
    </w:p>
    <w:p w:rsidR="00356599" w:rsidRPr="006A370F" w:rsidRDefault="00356599" w:rsidP="006A370F">
      <w:pPr>
        <w:ind w:firstLine="709"/>
        <w:jc w:val="both"/>
        <w:rPr>
          <w:sz w:val="28"/>
          <w:szCs w:val="28"/>
        </w:rPr>
      </w:pPr>
    </w:p>
    <w:p w:rsidR="00356599" w:rsidRPr="006A370F" w:rsidRDefault="00356599" w:rsidP="006A370F">
      <w:pPr>
        <w:rPr>
          <w:sz w:val="24"/>
          <w:szCs w:val="24"/>
        </w:rPr>
      </w:pPr>
    </w:p>
    <w:p w:rsidR="00356599" w:rsidRPr="006A370F" w:rsidRDefault="00356599" w:rsidP="006A370F">
      <w:pPr>
        <w:rPr>
          <w:sz w:val="24"/>
          <w:szCs w:val="24"/>
        </w:rPr>
      </w:pPr>
    </w:p>
    <w:p w:rsidR="00356599" w:rsidRPr="006A370F" w:rsidRDefault="00356599" w:rsidP="006A370F">
      <w:pPr>
        <w:rPr>
          <w:sz w:val="24"/>
          <w:szCs w:val="24"/>
        </w:rPr>
      </w:pPr>
    </w:p>
    <w:p w:rsidR="00356599" w:rsidRPr="006A370F" w:rsidRDefault="00356599" w:rsidP="006A370F">
      <w:pPr>
        <w:rPr>
          <w:sz w:val="24"/>
          <w:szCs w:val="24"/>
        </w:rPr>
      </w:pPr>
    </w:p>
    <w:p w:rsidR="00356599" w:rsidRPr="006A370F" w:rsidRDefault="00356599" w:rsidP="006A370F">
      <w:pPr>
        <w:rPr>
          <w:sz w:val="24"/>
          <w:szCs w:val="24"/>
        </w:rPr>
      </w:pPr>
    </w:p>
    <w:p w:rsidR="00356599" w:rsidRPr="006A370F" w:rsidRDefault="00356599" w:rsidP="006A370F">
      <w:pPr>
        <w:rPr>
          <w:sz w:val="24"/>
          <w:szCs w:val="24"/>
        </w:rPr>
      </w:pPr>
    </w:p>
    <w:p w:rsidR="00356599" w:rsidRDefault="00356599" w:rsidP="0062201C">
      <w:pPr>
        <w:spacing w:after="200" w:line="276" w:lineRule="auto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br w:type="page"/>
        <w:t>Пояснительная записка</w:t>
      </w:r>
    </w:p>
    <w:p w:rsidR="00356599" w:rsidRDefault="00356599" w:rsidP="006A370F">
      <w:pPr>
        <w:shd w:val="clear" w:color="auto" w:fill="FFFFFF"/>
        <w:ind w:left="194"/>
        <w:jc w:val="center"/>
        <w:rPr>
          <w:sz w:val="24"/>
          <w:szCs w:val="24"/>
        </w:rPr>
      </w:pPr>
    </w:p>
    <w:p w:rsidR="00356599" w:rsidRPr="00CC1985" w:rsidRDefault="00356599" w:rsidP="006A370F">
      <w:pPr>
        <w:ind w:firstLine="709"/>
        <w:jc w:val="both"/>
        <w:rPr>
          <w:sz w:val="28"/>
          <w:szCs w:val="28"/>
        </w:rPr>
      </w:pPr>
      <w:r w:rsidRPr="00CC1985">
        <w:rPr>
          <w:color w:val="000000"/>
          <w:spacing w:val="-6"/>
          <w:sz w:val="28"/>
          <w:szCs w:val="28"/>
        </w:rPr>
        <w:t>Программа учебной дисциплины «Информационные системы в профессиональной деятельности</w:t>
      </w:r>
      <w:r w:rsidRPr="00CC1985">
        <w:rPr>
          <w:color w:val="000000"/>
          <w:spacing w:val="-5"/>
          <w:sz w:val="28"/>
          <w:szCs w:val="28"/>
        </w:rPr>
        <w:t xml:space="preserve">» предназначена для реализации государственных требований к </w:t>
      </w:r>
      <w:r w:rsidRPr="00CC1985">
        <w:rPr>
          <w:color w:val="000000"/>
          <w:spacing w:val="-6"/>
          <w:sz w:val="28"/>
          <w:szCs w:val="28"/>
        </w:rPr>
        <w:t xml:space="preserve">минимуму содержания и уровню подготовки выпускников по специальности </w:t>
      </w:r>
      <w:r w:rsidRPr="006A370F">
        <w:rPr>
          <w:sz w:val="28"/>
          <w:szCs w:val="28"/>
        </w:rPr>
        <w:t>030503 Правоведение</w:t>
      </w:r>
      <w:r w:rsidRPr="00CC1985">
        <w:rPr>
          <w:color w:val="000000"/>
          <w:spacing w:val="-9"/>
          <w:sz w:val="28"/>
          <w:szCs w:val="28"/>
        </w:rPr>
        <w:t>,</w:t>
      </w:r>
      <w:r w:rsidRPr="00CC1985">
        <w:rPr>
          <w:color w:val="000000"/>
          <w:spacing w:val="-7"/>
          <w:sz w:val="28"/>
          <w:szCs w:val="28"/>
        </w:rPr>
        <w:t xml:space="preserve"> и является единой для всех форм обучения</w:t>
      </w:r>
      <w:r w:rsidRPr="00CC1985">
        <w:rPr>
          <w:sz w:val="28"/>
          <w:szCs w:val="28"/>
        </w:rPr>
        <w:t xml:space="preserve">, а также для всех типов и видов образовательных учреждений, реализующих основные профессиональные образовательные программы среднего профессионального образования. </w:t>
      </w:r>
    </w:p>
    <w:p w:rsidR="00356599" w:rsidRPr="00CC1985" w:rsidRDefault="00356599" w:rsidP="006A370F">
      <w:pPr>
        <w:shd w:val="clear" w:color="auto" w:fill="FFFFFF"/>
        <w:spacing w:line="317" w:lineRule="exact"/>
        <w:jc w:val="both"/>
        <w:rPr>
          <w:color w:val="000000"/>
          <w:spacing w:val="-5"/>
          <w:sz w:val="28"/>
          <w:szCs w:val="28"/>
        </w:rPr>
      </w:pPr>
      <w:r w:rsidRPr="00CC1985">
        <w:rPr>
          <w:sz w:val="28"/>
          <w:szCs w:val="28"/>
        </w:rPr>
        <w:tab/>
      </w:r>
      <w:r w:rsidRPr="00CC1985">
        <w:rPr>
          <w:color w:val="000000"/>
          <w:spacing w:val="-5"/>
          <w:sz w:val="28"/>
          <w:szCs w:val="28"/>
        </w:rPr>
        <w:t>Цель изучения дисциплины «</w:t>
      </w:r>
      <w:r w:rsidRPr="00CC1985">
        <w:rPr>
          <w:color w:val="000000"/>
          <w:spacing w:val="-6"/>
          <w:sz w:val="28"/>
          <w:szCs w:val="28"/>
        </w:rPr>
        <w:t>Информационные системы в профессиональной деятельности</w:t>
      </w:r>
      <w:r w:rsidRPr="00CC1985">
        <w:rPr>
          <w:color w:val="000000"/>
          <w:spacing w:val="-5"/>
          <w:sz w:val="28"/>
          <w:szCs w:val="28"/>
        </w:rPr>
        <w:t>»- дать студентам базовые знания, терминологию, кругозор и уверенность, которые помогут им  понимать и оценивать многоплановую роль информационных систем (ИС) в их будущей профессиональной деятельности.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 xml:space="preserve">     В результате изучения дисциплины </w:t>
      </w:r>
      <w:r w:rsidRPr="00CC1985">
        <w:rPr>
          <w:b/>
          <w:bCs/>
          <w:sz w:val="28"/>
          <w:szCs w:val="28"/>
        </w:rPr>
        <w:t>студент должен: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i/>
          <w:iCs/>
          <w:sz w:val="28"/>
          <w:szCs w:val="28"/>
        </w:rPr>
        <w:t xml:space="preserve">      иметь представление: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>- об информационных системах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>- о структуре ИС</w:t>
      </w:r>
    </w:p>
    <w:p w:rsidR="00356599" w:rsidRPr="00CC1985" w:rsidRDefault="00356599" w:rsidP="006A370F">
      <w:pPr>
        <w:rPr>
          <w:color w:val="000000"/>
          <w:sz w:val="28"/>
          <w:szCs w:val="28"/>
        </w:rPr>
      </w:pPr>
      <w:r w:rsidRPr="00CC1985">
        <w:rPr>
          <w:color w:val="000000"/>
          <w:sz w:val="28"/>
          <w:szCs w:val="28"/>
        </w:rPr>
        <w:t>- об информационном процессе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>- о моделировании данных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i/>
          <w:iCs/>
          <w:sz w:val="28"/>
          <w:szCs w:val="28"/>
        </w:rPr>
        <w:t>знать: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>-  виды ИС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>- признаки, по которым классифицируются ИС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>-  стандарты разработки ИС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 xml:space="preserve">-  современные </w:t>
      </w:r>
      <w:r w:rsidRPr="00CC1985">
        <w:rPr>
          <w:sz w:val="28"/>
          <w:szCs w:val="28"/>
          <w:lang w:val="en-US"/>
        </w:rPr>
        <w:t>CASE</w:t>
      </w:r>
      <w:r w:rsidRPr="00CC1985">
        <w:rPr>
          <w:sz w:val="28"/>
          <w:szCs w:val="28"/>
        </w:rPr>
        <w:t>-средства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>-  методы защиты информации в ИС</w:t>
      </w:r>
    </w:p>
    <w:p w:rsidR="00356599" w:rsidRPr="00CC1985" w:rsidRDefault="00356599" w:rsidP="006A370F">
      <w:pPr>
        <w:shd w:val="clear" w:color="auto" w:fill="FFFFFF"/>
        <w:spacing w:line="324" w:lineRule="exact"/>
        <w:rPr>
          <w:i/>
          <w:iCs/>
          <w:color w:val="000000"/>
          <w:sz w:val="28"/>
          <w:szCs w:val="28"/>
        </w:rPr>
      </w:pPr>
      <w:r w:rsidRPr="00CC1985">
        <w:rPr>
          <w:i/>
          <w:iCs/>
          <w:color w:val="000000"/>
          <w:sz w:val="28"/>
          <w:szCs w:val="28"/>
        </w:rPr>
        <w:t>уметь: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 xml:space="preserve">-  применять </w:t>
      </w:r>
      <w:r w:rsidRPr="00CC1985">
        <w:rPr>
          <w:sz w:val="28"/>
          <w:szCs w:val="28"/>
          <w:lang w:val="en-US"/>
        </w:rPr>
        <w:t>CASE</w:t>
      </w:r>
      <w:r w:rsidRPr="00CC1985">
        <w:rPr>
          <w:sz w:val="28"/>
          <w:szCs w:val="28"/>
        </w:rPr>
        <w:t>-средства для разработки ИС</w:t>
      </w:r>
    </w:p>
    <w:p w:rsidR="00356599" w:rsidRPr="00CC1985" w:rsidRDefault="00356599" w:rsidP="006A370F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sz w:val="28"/>
          <w:szCs w:val="28"/>
        </w:rPr>
      </w:pPr>
      <w:r w:rsidRPr="00CC1985">
        <w:rPr>
          <w:sz w:val="28"/>
          <w:szCs w:val="28"/>
        </w:rPr>
        <w:t xml:space="preserve">- осуществлять моделирование данных </w:t>
      </w:r>
    </w:p>
    <w:p w:rsidR="00356599" w:rsidRPr="00CC1985" w:rsidRDefault="00356599" w:rsidP="006A370F">
      <w:pPr>
        <w:rPr>
          <w:sz w:val="28"/>
          <w:szCs w:val="28"/>
        </w:rPr>
      </w:pPr>
      <w:r w:rsidRPr="00CC1985">
        <w:rPr>
          <w:sz w:val="28"/>
          <w:szCs w:val="28"/>
        </w:rPr>
        <w:t xml:space="preserve">-     осуществлять системный анализ бизнес-процессов на основе </w:t>
      </w:r>
      <w:r w:rsidRPr="00CC1985">
        <w:rPr>
          <w:sz w:val="28"/>
          <w:szCs w:val="28"/>
          <w:lang w:val="en-US"/>
        </w:rPr>
        <w:t>IDEF</w:t>
      </w:r>
      <w:r w:rsidRPr="00CC1985">
        <w:rPr>
          <w:sz w:val="28"/>
          <w:szCs w:val="28"/>
        </w:rPr>
        <w:t xml:space="preserve"> – технологии разработки ИС </w:t>
      </w:r>
    </w:p>
    <w:p w:rsidR="00356599" w:rsidRPr="00CC1985" w:rsidRDefault="00356599" w:rsidP="006A370F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sz w:val="28"/>
          <w:szCs w:val="28"/>
        </w:rPr>
      </w:pPr>
      <w:r w:rsidRPr="00CC1985">
        <w:rPr>
          <w:sz w:val="28"/>
          <w:szCs w:val="28"/>
        </w:rPr>
        <w:t>- осуществлять поиск в сети (</w:t>
      </w:r>
      <w:r w:rsidRPr="00CC1985">
        <w:rPr>
          <w:sz w:val="28"/>
          <w:szCs w:val="28"/>
          <w:lang w:val="en-US"/>
        </w:rPr>
        <w:t>Internet</w:t>
      </w:r>
      <w:r w:rsidRPr="00CC1985">
        <w:rPr>
          <w:sz w:val="28"/>
          <w:szCs w:val="28"/>
        </w:rPr>
        <w:t>) и обзор материалов сети</w:t>
      </w:r>
    </w:p>
    <w:p w:rsidR="00356599" w:rsidRPr="00CC1985" w:rsidRDefault="00356599" w:rsidP="006A370F">
      <w:pPr>
        <w:shd w:val="clear" w:color="auto" w:fill="FFFFFF"/>
        <w:ind w:left="29" w:firstLine="679"/>
        <w:jc w:val="both"/>
        <w:rPr>
          <w:sz w:val="28"/>
          <w:szCs w:val="28"/>
        </w:rPr>
      </w:pPr>
      <w:r w:rsidRPr="00CC1985">
        <w:rPr>
          <w:color w:val="000000"/>
          <w:sz w:val="28"/>
          <w:szCs w:val="28"/>
        </w:rPr>
        <w:t>Для закрепления теоретических знаний и приобретения необходимых практических навыков предусмотрено проведение практических  работ. Для лучшего усвоения учебного материала, его изложение проводится с применением технических и аудиовизуальных средств обучения.</w:t>
      </w:r>
    </w:p>
    <w:p w:rsidR="00356599" w:rsidRPr="00CC1985" w:rsidRDefault="00356599" w:rsidP="00CC1985">
      <w:pPr>
        <w:ind w:firstLine="709"/>
        <w:jc w:val="both"/>
        <w:rPr>
          <w:sz w:val="28"/>
          <w:szCs w:val="28"/>
        </w:rPr>
      </w:pPr>
      <w:r w:rsidRPr="00CC1985">
        <w:rPr>
          <w:sz w:val="28"/>
          <w:szCs w:val="28"/>
        </w:rPr>
        <w:t>Рабочая программа рассчитана на 64 аудиторных часа (в том числе 30 часов – практические занятия), 19 часов - самостоятельная работа студентов.</w:t>
      </w:r>
    </w:p>
    <w:p w:rsidR="00356599" w:rsidRPr="00CC1985" w:rsidRDefault="00356599" w:rsidP="006A370F">
      <w:pPr>
        <w:shd w:val="clear" w:color="auto" w:fill="FFFFFF"/>
        <w:spacing w:before="14"/>
        <w:ind w:left="7" w:firstLine="701"/>
        <w:rPr>
          <w:sz w:val="28"/>
          <w:szCs w:val="28"/>
        </w:rPr>
      </w:pPr>
      <w:r w:rsidRPr="00CC1985">
        <w:rPr>
          <w:color w:val="000000"/>
          <w:spacing w:val="-6"/>
          <w:sz w:val="28"/>
          <w:szCs w:val="28"/>
        </w:rPr>
        <w:t>Программа содержит введение и 11 основных тем.</w:t>
      </w:r>
    </w:p>
    <w:p w:rsidR="00356599" w:rsidRPr="00CC1985" w:rsidRDefault="00356599" w:rsidP="006A370F">
      <w:pPr>
        <w:shd w:val="clear" w:color="auto" w:fill="FFFFFF"/>
        <w:ind w:left="353" w:firstLine="355"/>
        <w:rPr>
          <w:color w:val="FF0000"/>
          <w:sz w:val="28"/>
          <w:szCs w:val="28"/>
        </w:rPr>
      </w:pPr>
      <w:r w:rsidRPr="00CC1985">
        <w:rPr>
          <w:color w:val="FF0000"/>
          <w:spacing w:val="-7"/>
          <w:sz w:val="28"/>
          <w:szCs w:val="28"/>
        </w:rPr>
        <w:t xml:space="preserve">По окончании курса проводится  </w:t>
      </w:r>
      <w:r>
        <w:rPr>
          <w:color w:val="FF0000"/>
          <w:spacing w:val="-7"/>
          <w:sz w:val="28"/>
          <w:szCs w:val="28"/>
        </w:rPr>
        <w:t>экзамен</w:t>
      </w:r>
      <w:r w:rsidRPr="00CC1985">
        <w:rPr>
          <w:color w:val="FF0000"/>
          <w:spacing w:val="-7"/>
          <w:sz w:val="28"/>
          <w:szCs w:val="28"/>
        </w:rPr>
        <w:t xml:space="preserve">.  </w:t>
      </w:r>
    </w:p>
    <w:p w:rsidR="00356599" w:rsidRPr="00CC1985" w:rsidRDefault="00356599" w:rsidP="006A370F">
      <w:pPr>
        <w:rPr>
          <w:color w:val="FF0000"/>
          <w:sz w:val="28"/>
          <w:szCs w:val="28"/>
        </w:rPr>
      </w:pPr>
    </w:p>
    <w:p w:rsidR="00356599" w:rsidRPr="00CC1985" w:rsidRDefault="00356599" w:rsidP="006A370F">
      <w:pPr>
        <w:rPr>
          <w:sz w:val="28"/>
          <w:szCs w:val="28"/>
        </w:rPr>
      </w:pPr>
    </w:p>
    <w:p w:rsidR="00356599" w:rsidRPr="00CC1985" w:rsidRDefault="00356599" w:rsidP="006A370F">
      <w:pPr>
        <w:rPr>
          <w:sz w:val="28"/>
          <w:szCs w:val="28"/>
        </w:rPr>
      </w:pPr>
    </w:p>
    <w:p w:rsidR="00356599" w:rsidRPr="00CC1985" w:rsidRDefault="00356599" w:rsidP="006A370F">
      <w:pPr>
        <w:rPr>
          <w:sz w:val="28"/>
          <w:szCs w:val="28"/>
        </w:rPr>
      </w:pPr>
    </w:p>
    <w:p w:rsidR="00356599" w:rsidRPr="00CC1985" w:rsidRDefault="00356599" w:rsidP="006A370F">
      <w:pPr>
        <w:rPr>
          <w:sz w:val="28"/>
          <w:szCs w:val="28"/>
        </w:rPr>
      </w:pPr>
    </w:p>
    <w:p w:rsidR="00356599" w:rsidRDefault="00356599" w:rsidP="006A370F">
      <w:pPr>
        <w:rPr>
          <w:sz w:val="24"/>
          <w:szCs w:val="24"/>
        </w:rPr>
      </w:pPr>
    </w:p>
    <w:p w:rsidR="00356599" w:rsidRDefault="00356599" w:rsidP="006A370F"/>
    <w:p w:rsidR="00356599" w:rsidRDefault="00356599" w:rsidP="006A37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план   </w:t>
      </w:r>
    </w:p>
    <w:p w:rsidR="00356599" w:rsidRDefault="00356599" w:rsidP="006A370F">
      <w:pPr>
        <w:rPr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2"/>
        <w:gridCol w:w="1431"/>
        <w:gridCol w:w="1055"/>
        <w:gridCol w:w="1399"/>
        <w:gridCol w:w="1013"/>
        <w:gridCol w:w="1134"/>
      </w:tblGrid>
      <w:tr w:rsidR="00356599" w:rsidRPr="00CC1985">
        <w:trPr>
          <w:cantSplit/>
          <w:trHeight w:val="940"/>
        </w:trPr>
        <w:tc>
          <w:tcPr>
            <w:tcW w:w="4282" w:type="dxa"/>
            <w:vMerge w:val="restart"/>
            <w:vAlign w:val="center"/>
          </w:tcPr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31" w:type="dxa"/>
            <w:vMerge w:val="restart"/>
            <w:vAlign w:val="center"/>
          </w:tcPr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color w:val="000000"/>
                <w:sz w:val="24"/>
                <w:szCs w:val="24"/>
              </w:rPr>
              <w:t>Максим.нагрузка на студента</w:t>
            </w:r>
          </w:p>
        </w:tc>
        <w:tc>
          <w:tcPr>
            <w:tcW w:w="3467" w:type="dxa"/>
            <w:gridSpan w:val="3"/>
            <w:vAlign w:val="center"/>
          </w:tcPr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color w:val="000000"/>
                <w:sz w:val="24"/>
                <w:szCs w:val="24"/>
              </w:rPr>
              <w:t>Кол-во аудиторных часов при очной форме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color w:val="000000"/>
                <w:sz w:val="24"/>
                <w:szCs w:val="24"/>
              </w:rPr>
              <w:t>Самост. работа студента</w:t>
            </w:r>
          </w:p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color w:val="000000"/>
                <w:sz w:val="24"/>
                <w:szCs w:val="24"/>
              </w:rPr>
              <w:t>(час)</w:t>
            </w:r>
          </w:p>
        </w:tc>
      </w:tr>
      <w:tr w:rsidR="00356599" w:rsidRPr="00CC1985">
        <w:trPr>
          <w:cantSplit/>
          <w:trHeight w:val="420"/>
        </w:trPr>
        <w:tc>
          <w:tcPr>
            <w:tcW w:w="4282" w:type="dxa"/>
            <w:vMerge/>
            <w:vAlign w:val="center"/>
          </w:tcPr>
          <w:p w:rsidR="00356599" w:rsidRPr="00CC1985" w:rsidRDefault="00356599" w:rsidP="00FE55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356599" w:rsidRPr="00CC1985" w:rsidRDefault="00356599" w:rsidP="00FE55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98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356599" w:rsidRPr="00CC1985" w:rsidRDefault="00356599" w:rsidP="00FE55AC">
            <w:pPr>
              <w:pStyle w:val="Heading1"/>
              <w:jc w:val="center"/>
              <w:rPr>
                <w:b/>
                <w:bCs/>
              </w:rPr>
            </w:pPr>
            <w:r w:rsidRPr="00CC1985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399" w:type="dxa"/>
            <w:vAlign w:val="center"/>
          </w:tcPr>
          <w:p w:rsidR="00356599" w:rsidRPr="00CC1985" w:rsidRDefault="00356599" w:rsidP="00FE55AC">
            <w:pPr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013" w:type="dxa"/>
            <w:vAlign w:val="center"/>
          </w:tcPr>
          <w:p w:rsidR="00356599" w:rsidRPr="00CC1985" w:rsidRDefault="00356599" w:rsidP="00FE55AC">
            <w:pPr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Практических работ</w:t>
            </w:r>
          </w:p>
        </w:tc>
        <w:tc>
          <w:tcPr>
            <w:tcW w:w="1134" w:type="dxa"/>
            <w:vMerge/>
            <w:vAlign w:val="center"/>
          </w:tcPr>
          <w:p w:rsidR="00356599" w:rsidRPr="00CC1985" w:rsidRDefault="00356599" w:rsidP="00FE55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6599" w:rsidRPr="00CC1985">
        <w:tc>
          <w:tcPr>
            <w:tcW w:w="4282" w:type="dxa"/>
            <w:vAlign w:val="center"/>
          </w:tcPr>
          <w:p w:rsidR="00356599" w:rsidRPr="00CC1985" w:rsidRDefault="00356599" w:rsidP="00FE55AC">
            <w:pPr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356599" w:rsidRPr="00CC1985" w:rsidRDefault="00356599" w:rsidP="00FE55AC">
            <w:pPr>
              <w:jc w:val="center"/>
              <w:rPr>
                <w:b/>
                <w:bCs/>
                <w:sz w:val="24"/>
                <w:szCs w:val="24"/>
              </w:rPr>
            </w:pPr>
            <w:r w:rsidRPr="00CC19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98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98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356599" w:rsidRPr="00CC1985" w:rsidRDefault="00356599" w:rsidP="00FE5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56599" w:rsidRPr="00CC1985" w:rsidRDefault="00356599" w:rsidP="00FE5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56599">
        <w:trPr>
          <w:trHeight w:val="221"/>
        </w:trPr>
        <w:tc>
          <w:tcPr>
            <w:tcW w:w="4282" w:type="dxa"/>
            <w:vAlign w:val="center"/>
          </w:tcPr>
          <w:p w:rsidR="00356599" w:rsidRPr="00895B1A" w:rsidRDefault="00356599" w:rsidP="00862545">
            <w:pPr>
              <w:rPr>
                <w:sz w:val="24"/>
                <w:szCs w:val="24"/>
              </w:rPr>
            </w:pPr>
            <w:r w:rsidRPr="00895B1A">
              <w:rPr>
                <w:sz w:val="24"/>
                <w:szCs w:val="24"/>
              </w:rPr>
              <w:t>Введение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895B1A" w:rsidRDefault="00356599" w:rsidP="00862545">
            <w:pPr>
              <w:rPr>
                <w:sz w:val="24"/>
                <w:szCs w:val="24"/>
              </w:rPr>
            </w:pPr>
            <w:r w:rsidRPr="00FE55AC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BD422A">
              <w:rPr>
                <w:color w:val="000000"/>
                <w:sz w:val="24"/>
                <w:szCs w:val="24"/>
              </w:rPr>
              <w:t xml:space="preserve">онятие и </w:t>
            </w:r>
            <w:r>
              <w:rPr>
                <w:color w:val="000000"/>
                <w:sz w:val="24"/>
                <w:szCs w:val="24"/>
              </w:rPr>
              <w:t>структура ИС</w:t>
            </w:r>
            <w:r>
              <w:rPr>
                <w:sz w:val="24"/>
                <w:szCs w:val="24"/>
              </w:rPr>
              <w:t>. История развития ИС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895B1A" w:rsidRDefault="00356599" w:rsidP="00862545">
            <w:pPr>
              <w:rPr>
                <w:sz w:val="24"/>
                <w:szCs w:val="24"/>
              </w:rPr>
            </w:pPr>
            <w:r w:rsidRPr="00FE55AC">
              <w:rPr>
                <w:b/>
                <w:bCs/>
                <w:sz w:val="24"/>
                <w:szCs w:val="24"/>
              </w:rPr>
              <w:t>Тема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Место ИС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>
        <w:trPr>
          <w:trHeight w:val="282"/>
        </w:trPr>
        <w:tc>
          <w:tcPr>
            <w:tcW w:w="4282" w:type="dxa"/>
            <w:vAlign w:val="center"/>
          </w:tcPr>
          <w:p w:rsidR="00356599" w:rsidRPr="00895B1A" w:rsidRDefault="00356599" w:rsidP="00862545">
            <w:pPr>
              <w:pStyle w:val="Heading1"/>
            </w:pPr>
            <w:r w:rsidRPr="00EE7D5E">
              <w:rPr>
                <w:b/>
                <w:bCs/>
              </w:rPr>
              <w:t>Тема 3.</w:t>
            </w:r>
            <w:r>
              <w:t>Классификация ИС  по различным признакам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895B1A" w:rsidRDefault="00356599" w:rsidP="00862545">
            <w:pPr>
              <w:rPr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 xml:space="preserve"> Понятие информационного процесса. Виды информационных процессов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895B1A" w:rsidRDefault="00356599" w:rsidP="00FE55AC">
            <w:pPr>
              <w:rPr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 xml:space="preserve"> Описание процессов сбора, хранения, обработки и передачи информации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895B1A" w:rsidRDefault="00356599" w:rsidP="00FE55AC">
            <w:pPr>
              <w:rPr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 xml:space="preserve">Стандарты разработки ИС. Применение современных </w:t>
            </w:r>
            <w:r>
              <w:rPr>
                <w:sz w:val="24"/>
                <w:szCs w:val="24"/>
                <w:lang w:val="en-US"/>
              </w:rPr>
              <w:t>CASE</w:t>
            </w:r>
            <w:r>
              <w:rPr>
                <w:sz w:val="24"/>
                <w:szCs w:val="24"/>
              </w:rPr>
              <w:t>-средств для разработки информационных систем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CC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895B1A" w:rsidRDefault="00356599" w:rsidP="00862545">
            <w:pPr>
              <w:rPr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>Тема 7.</w:t>
            </w:r>
            <w:r>
              <w:rPr>
                <w:sz w:val="24"/>
                <w:szCs w:val="24"/>
              </w:rPr>
              <w:t>Логическая, физическая и функциональная модели данных ИС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895B1A" w:rsidRDefault="00356599" w:rsidP="00862545">
            <w:pPr>
              <w:rPr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Системный анализ бизнес-процессов на основе </w:t>
            </w:r>
            <w:r>
              <w:rPr>
                <w:sz w:val="24"/>
                <w:szCs w:val="24"/>
                <w:lang w:val="en-US"/>
              </w:rPr>
              <w:t>IDEF</w:t>
            </w:r>
            <w:r>
              <w:rPr>
                <w:sz w:val="24"/>
                <w:szCs w:val="24"/>
              </w:rPr>
              <w:t>– технологии разработки ИС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CC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895B1A" w:rsidRDefault="00356599" w:rsidP="00862545">
            <w:pPr>
              <w:rPr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>Тема 9</w:t>
            </w:r>
            <w:r>
              <w:rPr>
                <w:sz w:val="24"/>
                <w:szCs w:val="24"/>
              </w:rPr>
              <w:t>.Автоматизация разработки моделей данных с помощью программных средств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3B56D9" w:rsidRDefault="00356599" w:rsidP="00862545">
            <w:pPr>
              <w:rPr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>Тема 10</w:t>
            </w:r>
            <w:r>
              <w:rPr>
                <w:sz w:val="24"/>
                <w:szCs w:val="24"/>
              </w:rPr>
              <w:t>. Защита информации в ИС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Default="00356599" w:rsidP="00862545">
            <w:pPr>
              <w:rPr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>Тема 11.</w:t>
            </w:r>
            <w:r>
              <w:rPr>
                <w:sz w:val="24"/>
                <w:szCs w:val="24"/>
              </w:rPr>
              <w:t xml:space="preserve"> Традиционные области применения ИС. Использование технологий Интернет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F91665" w:rsidRDefault="00356599" w:rsidP="00862545">
            <w:pPr>
              <w:rPr>
                <w:b/>
                <w:bCs/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 xml:space="preserve">Тема 12. </w:t>
            </w:r>
          </w:p>
        </w:tc>
        <w:tc>
          <w:tcPr>
            <w:tcW w:w="1431" w:type="dxa"/>
            <w:vAlign w:val="center"/>
          </w:tcPr>
          <w:p w:rsidR="00356599" w:rsidRDefault="00356599" w:rsidP="0003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6599">
        <w:tc>
          <w:tcPr>
            <w:tcW w:w="4282" w:type="dxa"/>
            <w:vAlign w:val="center"/>
          </w:tcPr>
          <w:p w:rsidR="00356599" w:rsidRPr="00F91665" w:rsidRDefault="00356599" w:rsidP="00862545">
            <w:pPr>
              <w:rPr>
                <w:b/>
                <w:bCs/>
                <w:sz w:val="24"/>
                <w:szCs w:val="24"/>
              </w:rPr>
            </w:pPr>
            <w:r w:rsidRPr="00F91665">
              <w:rPr>
                <w:b/>
                <w:bCs/>
                <w:sz w:val="24"/>
                <w:szCs w:val="24"/>
              </w:rPr>
              <w:t>Всего по дисциплине:</w:t>
            </w:r>
          </w:p>
        </w:tc>
        <w:tc>
          <w:tcPr>
            <w:tcW w:w="1431" w:type="dxa"/>
          </w:tcPr>
          <w:p w:rsidR="00356599" w:rsidRPr="00D16614" w:rsidRDefault="00356599" w:rsidP="008625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:rsidR="00356599" w:rsidRPr="00D16614" w:rsidRDefault="00356599" w:rsidP="008625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99" w:type="dxa"/>
          </w:tcPr>
          <w:p w:rsidR="00356599" w:rsidRPr="00D16614" w:rsidRDefault="00356599" w:rsidP="008625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356599" w:rsidRPr="00D16614" w:rsidRDefault="00356599" w:rsidP="00CC19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56599" w:rsidRPr="00D16614" w:rsidRDefault="00356599" w:rsidP="008625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</w:tbl>
    <w:p w:rsidR="00356599" w:rsidRDefault="00356599" w:rsidP="006A370F">
      <w:pPr>
        <w:jc w:val="center"/>
        <w:rPr>
          <w:sz w:val="18"/>
          <w:szCs w:val="18"/>
        </w:rPr>
      </w:pPr>
    </w:p>
    <w:p w:rsidR="00356599" w:rsidRDefault="00356599" w:rsidP="006A370F">
      <w:pPr>
        <w:jc w:val="center"/>
        <w:rPr>
          <w:sz w:val="18"/>
          <w:szCs w:val="18"/>
        </w:rPr>
      </w:pPr>
    </w:p>
    <w:p w:rsidR="00356599" w:rsidRDefault="00356599" w:rsidP="006A370F">
      <w:pPr>
        <w:jc w:val="center"/>
        <w:rPr>
          <w:sz w:val="18"/>
          <w:szCs w:val="18"/>
        </w:rPr>
      </w:pPr>
    </w:p>
    <w:p w:rsidR="00356599" w:rsidRDefault="00356599" w:rsidP="006A370F">
      <w:pPr>
        <w:jc w:val="center"/>
        <w:rPr>
          <w:sz w:val="18"/>
          <w:szCs w:val="18"/>
        </w:rPr>
      </w:pPr>
    </w:p>
    <w:p w:rsidR="00356599" w:rsidRDefault="00356599" w:rsidP="006A370F">
      <w:pPr>
        <w:jc w:val="center"/>
        <w:rPr>
          <w:sz w:val="18"/>
          <w:szCs w:val="18"/>
        </w:rPr>
      </w:pPr>
    </w:p>
    <w:p w:rsidR="00356599" w:rsidRDefault="00356599" w:rsidP="006A370F">
      <w:pPr>
        <w:jc w:val="center"/>
        <w:rPr>
          <w:sz w:val="18"/>
          <w:szCs w:val="18"/>
        </w:rPr>
      </w:pPr>
    </w:p>
    <w:p w:rsidR="00356599" w:rsidRDefault="00356599" w:rsidP="006A370F">
      <w:pPr>
        <w:jc w:val="center"/>
        <w:rPr>
          <w:sz w:val="18"/>
          <w:szCs w:val="18"/>
        </w:rPr>
      </w:pPr>
    </w:p>
    <w:p w:rsidR="00356599" w:rsidRDefault="00356599" w:rsidP="006A370F">
      <w:pPr>
        <w:jc w:val="center"/>
        <w:rPr>
          <w:sz w:val="18"/>
          <w:szCs w:val="18"/>
        </w:rPr>
      </w:pPr>
    </w:p>
    <w:p w:rsidR="00356599" w:rsidRDefault="00356599" w:rsidP="006A370F">
      <w:pPr>
        <w:jc w:val="center"/>
        <w:rPr>
          <w:sz w:val="18"/>
          <w:szCs w:val="18"/>
        </w:rPr>
      </w:pPr>
    </w:p>
    <w:p w:rsidR="00356599" w:rsidRDefault="00356599" w:rsidP="006A370F">
      <w:pPr>
        <w:jc w:val="center"/>
        <w:rPr>
          <w:sz w:val="18"/>
          <w:szCs w:val="18"/>
        </w:rPr>
      </w:pPr>
    </w:p>
    <w:p w:rsidR="00356599" w:rsidRPr="009D12CC" w:rsidRDefault="00356599" w:rsidP="006A370F">
      <w:pPr>
        <w:jc w:val="center"/>
        <w:rPr>
          <w:sz w:val="24"/>
          <w:szCs w:val="24"/>
        </w:rPr>
      </w:pPr>
    </w:p>
    <w:p w:rsidR="00356599" w:rsidRDefault="00356599" w:rsidP="006A370F"/>
    <w:p w:rsidR="00356599" w:rsidRDefault="00356599" w:rsidP="006A370F"/>
    <w:p w:rsidR="00356599" w:rsidRDefault="00356599" w:rsidP="006A370F"/>
    <w:p w:rsidR="00356599" w:rsidRDefault="00356599" w:rsidP="006A3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учебной дисциплины   </w:t>
      </w:r>
    </w:p>
    <w:p w:rsidR="00356599" w:rsidRDefault="00356599" w:rsidP="006A370F">
      <w:pPr>
        <w:jc w:val="center"/>
        <w:rPr>
          <w:i/>
          <w:iCs/>
          <w:snapToGrid w:val="0"/>
          <w:sz w:val="24"/>
          <w:szCs w:val="24"/>
        </w:rPr>
      </w:pPr>
    </w:p>
    <w:p w:rsidR="00356599" w:rsidRPr="001C5A51" w:rsidRDefault="00356599" w:rsidP="006A370F">
      <w:pPr>
        <w:jc w:val="center"/>
        <w:rPr>
          <w:b/>
          <w:bCs/>
          <w:sz w:val="24"/>
          <w:szCs w:val="24"/>
        </w:rPr>
      </w:pPr>
      <w:r w:rsidRPr="001C5A51">
        <w:rPr>
          <w:b/>
          <w:bCs/>
          <w:sz w:val="24"/>
          <w:szCs w:val="24"/>
        </w:rPr>
        <w:t>Введение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Цели и задачи дисциплины. Общее ознакомление с разделами программы и методикой их изучения. Связь с другими дисциплинами. Назначение ИС и ИТ в современном мире. Особенности регионального применения. 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color w:val="000000"/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Тема 1 </w:t>
      </w:r>
      <w:r w:rsidRPr="001C5A51">
        <w:rPr>
          <w:color w:val="000000"/>
          <w:sz w:val="24"/>
          <w:szCs w:val="24"/>
        </w:rPr>
        <w:t xml:space="preserve">Понятие и структура ИС. </w:t>
      </w:r>
      <w:r w:rsidRPr="001C5A51">
        <w:rPr>
          <w:sz w:val="24"/>
          <w:szCs w:val="24"/>
        </w:rPr>
        <w:t>История развития ИС</w:t>
      </w:r>
    </w:p>
    <w:p w:rsidR="00356599" w:rsidRPr="001C5A51" w:rsidRDefault="00356599" w:rsidP="006A370F">
      <w:pPr>
        <w:rPr>
          <w:color w:val="000000"/>
          <w:sz w:val="24"/>
          <w:szCs w:val="24"/>
        </w:rPr>
      </w:pPr>
      <w:r w:rsidRPr="001C5A51">
        <w:rPr>
          <w:color w:val="000000"/>
          <w:sz w:val="24"/>
          <w:szCs w:val="24"/>
        </w:rPr>
        <w:t xml:space="preserve">  Студент должен: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 xml:space="preserve"> иметь представление: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о структуре ИС</w:t>
      </w:r>
    </w:p>
    <w:p w:rsidR="00356599" w:rsidRPr="001C5A51" w:rsidRDefault="00356599" w:rsidP="006A370F">
      <w:pPr>
        <w:shd w:val="clear" w:color="auto" w:fill="FFFFFF"/>
        <w:spacing w:line="324" w:lineRule="exact"/>
        <w:rPr>
          <w:i/>
          <w:iCs/>
          <w:color w:val="000000"/>
          <w:sz w:val="24"/>
          <w:szCs w:val="24"/>
        </w:rPr>
      </w:pPr>
      <w:r w:rsidRPr="001C5A51">
        <w:rPr>
          <w:i/>
          <w:iCs/>
          <w:color w:val="000000"/>
          <w:sz w:val="24"/>
          <w:szCs w:val="24"/>
        </w:rPr>
        <w:t>знать: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понятие информации</w:t>
      </w:r>
    </w:p>
    <w:p w:rsidR="00356599" w:rsidRPr="001C5A51" w:rsidRDefault="00356599" w:rsidP="006A370F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sz w:val="24"/>
          <w:szCs w:val="24"/>
        </w:rPr>
      </w:pPr>
      <w:r w:rsidRPr="001C5A51">
        <w:rPr>
          <w:sz w:val="24"/>
          <w:szCs w:val="24"/>
        </w:rPr>
        <w:t>- роль информации в организации</w:t>
      </w:r>
    </w:p>
    <w:p w:rsidR="00356599" w:rsidRPr="001C5A51" w:rsidRDefault="00356599" w:rsidP="006A370F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sz w:val="24"/>
          <w:szCs w:val="24"/>
        </w:rPr>
      </w:pPr>
      <w:r w:rsidRPr="001C5A51">
        <w:rPr>
          <w:color w:val="000000"/>
          <w:sz w:val="24"/>
          <w:szCs w:val="24"/>
        </w:rPr>
        <w:t>- основные этапы  истории  развития ИС</w:t>
      </w:r>
    </w:p>
    <w:p w:rsidR="00356599" w:rsidRPr="001C5A51" w:rsidRDefault="00356599" w:rsidP="006A370F">
      <w:pPr>
        <w:shd w:val="clear" w:color="auto" w:fill="FFFFFF"/>
        <w:spacing w:line="324" w:lineRule="exact"/>
        <w:rPr>
          <w:i/>
          <w:iCs/>
          <w:color w:val="000000"/>
          <w:sz w:val="24"/>
          <w:szCs w:val="24"/>
        </w:rPr>
      </w:pPr>
      <w:r w:rsidRPr="001C5A51">
        <w:rPr>
          <w:i/>
          <w:iCs/>
          <w:color w:val="000000"/>
          <w:sz w:val="24"/>
          <w:szCs w:val="24"/>
        </w:rPr>
        <w:t>уметь: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color w:val="000000"/>
          <w:sz w:val="24"/>
          <w:szCs w:val="24"/>
        </w:rPr>
        <w:t>- ориентироваться  в терминологии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Понятие «информация». Потребность в информации. Развитие ИС.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Цепочка создания ценностей. Ценность информации. Информационная перегрузка. Компоненты ИС. Типы ИС.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        Самостоятельная работа 1. </w:t>
      </w:r>
      <w:r w:rsidRPr="001C5A51">
        <w:rPr>
          <w:sz w:val="24"/>
          <w:szCs w:val="24"/>
        </w:rPr>
        <w:t xml:space="preserve"> «Работа с конспектом лекции»</w:t>
      </w: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shd w:val="clear" w:color="auto" w:fill="FFFFFF"/>
        <w:jc w:val="both"/>
        <w:rPr>
          <w:color w:val="000000"/>
          <w:sz w:val="24"/>
          <w:szCs w:val="24"/>
        </w:rPr>
      </w:pPr>
      <w:r w:rsidRPr="001C5A51">
        <w:rPr>
          <w:b/>
          <w:bCs/>
          <w:sz w:val="24"/>
          <w:szCs w:val="24"/>
        </w:rPr>
        <w:t>Тема 2</w:t>
      </w:r>
      <w:r w:rsidRPr="001C5A51">
        <w:rPr>
          <w:color w:val="000000"/>
          <w:sz w:val="24"/>
          <w:szCs w:val="24"/>
        </w:rPr>
        <w:t xml:space="preserve">Место ИС </w:t>
      </w:r>
      <w:r w:rsidRPr="001C5A51">
        <w:rPr>
          <w:sz w:val="24"/>
          <w:szCs w:val="24"/>
        </w:rPr>
        <w:t>в профессиональной деятельности</w:t>
      </w:r>
    </w:p>
    <w:p w:rsidR="00356599" w:rsidRPr="001C5A51" w:rsidRDefault="00356599" w:rsidP="006A370F">
      <w:pPr>
        <w:shd w:val="clear" w:color="auto" w:fill="FFFFFF"/>
        <w:jc w:val="both"/>
        <w:rPr>
          <w:color w:val="000000"/>
          <w:sz w:val="24"/>
          <w:szCs w:val="24"/>
        </w:rPr>
      </w:pPr>
      <w:r w:rsidRPr="001C5A51">
        <w:rPr>
          <w:color w:val="000000"/>
          <w:sz w:val="24"/>
          <w:szCs w:val="24"/>
        </w:rPr>
        <w:t xml:space="preserve">   Студент должен: 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иметь представление:</w:t>
      </w:r>
    </w:p>
    <w:p w:rsidR="00356599" w:rsidRPr="001C5A51" w:rsidRDefault="00356599" w:rsidP="006A370F">
      <w:pPr>
        <w:rPr>
          <w:color w:val="000000"/>
          <w:sz w:val="24"/>
          <w:szCs w:val="24"/>
        </w:rPr>
      </w:pPr>
      <w:r w:rsidRPr="001C5A51">
        <w:rPr>
          <w:color w:val="000000"/>
          <w:sz w:val="24"/>
          <w:szCs w:val="24"/>
        </w:rPr>
        <w:t>-  о применении  ИС  на  предприятиях  отрасли</w:t>
      </w:r>
    </w:p>
    <w:p w:rsidR="00356599" w:rsidRPr="001C5A51" w:rsidRDefault="00356599" w:rsidP="006A370F">
      <w:pPr>
        <w:shd w:val="clear" w:color="auto" w:fill="FFFFFF"/>
        <w:spacing w:line="324" w:lineRule="exact"/>
        <w:rPr>
          <w:i/>
          <w:iCs/>
          <w:sz w:val="24"/>
          <w:szCs w:val="24"/>
        </w:rPr>
      </w:pPr>
      <w:r w:rsidRPr="001C5A51">
        <w:rPr>
          <w:i/>
          <w:iCs/>
          <w:color w:val="000000"/>
          <w:sz w:val="24"/>
          <w:szCs w:val="24"/>
        </w:rPr>
        <w:t>уметь:</w:t>
      </w:r>
    </w:p>
    <w:p w:rsidR="00356599" w:rsidRPr="001C5A51" w:rsidRDefault="00356599" w:rsidP="006A370F">
      <w:pPr>
        <w:shd w:val="clear" w:color="auto" w:fill="FFFFFF"/>
        <w:spacing w:line="324" w:lineRule="exact"/>
        <w:ind w:left="14"/>
        <w:rPr>
          <w:color w:val="000000"/>
          <w:sz w:val="24"/>
          <w:szCs w:val="24"/>
        </w:rPr>
      </w:pPr>
      <w:r w:rsidRPr="001C5A51">
        <w:rPr>
          <w:color w:val="000000"/>
          <w:sz w:val="24"/>
          <w:szCs w:val="24"/>
        </w:rPr>
        <w:t>-     различать применяемые  ИС</w:t>
      </w:r>
    </w:p>
    <w:p w:rsidR="00356599" w:rsidRPr="001C5A51" w:rsidRDefault="00356599" w:rsidP="006A370F">
      <w:pPr>
        <w:jc w:val="center"/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  <w:r w:rsidRPr="001C5A51">
        <w:rPr>
          <w:sz w:val="24"/>
          <w:szCs w:val="24"/>
        </w:rPr>
        <w:t xml:space="preserve">Бухгалтерские ИС. Административные ИС. Системы автоматизированного проектирования. Автоматизированные системы управления производством. Системы поддержки решений. Экспертные системы. </w:t>
      </w: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     Самостоятельная работа 2. </w:t>
      </w:r>
      <w:r w:rsidRPr="001C5A51">
        <w:rPr>
          <w:sz w:val="24"/>
          <w:szCs w:val="24"/>
        </w:rPr>
        <w:t xml:space="preserve"> «Работа с конспектом лекции»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jc w:val="both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Тема 3</w:t>
      </w:r>
      <w:r w:rsidRPr="001C5A51">
        <w:rPr>
          <w:sz w:val="24"/>
          <w:szCs w:val="24"/>
        </w:rPr>
        <w:t xml:space="preserve"> Классификация ИС  по различным признакам</w:t>
      </w:r>
    </w:p>
    <w:p w:rsidR="00356599" w:rsidRPr="001C5A51" w:rsidRDefault="00356599" w:rsidP="006A370F">
      <w:pPr>
        <w:shd w:val="clear" w:color="auto" w:fill="FFFFFF"/>
        <w:rPr>
          <w:color w:val="000000"/>
          <w:sz w:val="24"/>
          <w:szCs w:val="24"/>
        </w:rPr>
      </w:pPr>
      <w:r w:rsidRPr="001C5A51">
        <w:rPr>
          <w:color w:val="000000"/>
          <w:sz w:val="24"/>
          <w:szCs w:val="24"/>
        </w:rPr>
        <w:t xml:space="preserve">   Студент должен: </w:t>
      </w:r>
    </w:p>
    <w:p w:rsidR="00356599" w:rsidRPr="001C5A51" w:rsidRDefault="00356599" w:rsidP="006A370F">
      <w:pPr>
        <w:shd w:val="clear" w:color="auto" w:fill="FFFFFF"/>
        <w:spacing w:line="324" w:lineRule="exact"/>
        <w:rPr>
          <w:i/>
          <w:iCs/>
          <w:color w:val="000000"/>
          <w:sz w:val="24"/>
          <w:szCs w:val="24"/>
        </w:rPr>
      </w:pPr>
      <w:r w:rsidRPr="001C5A51">
        <w:rPr>
          <w:i/>
          <w:iCs/>
          <w:color w:val="000000"/>
          <w:sz w:val="24"/>
          <w:szCs w:val="24"/>
        </w:rPr>
        <w:t>знать: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виды ИС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признаки, по которым классифицируются ИС</w:t>
      </w:r>
    </w:p>
    <w:p w:rsidR="00356599" w:rsidRPr="001C5A51" w:rsidRDefault="00356599" w:rsidP="006A370F">
      <w:pPr>
        <w:shd w:val="clear" w:color="auto" w:fill="FFFFFF"/>
        <w:spacing w:line="324" w:lineRule="exact"/>
        <w:rPr>
          <w:i/>
          <w:iCs/>
          <w:sz w:val="24"/>
          <w:szCs w:val="24"/>
        </w:rPr>
      </w:pPr>
      <w:r w:rsidRPr="001C5A51">
        <w:rPr>
          <w:i/>
          <w:iCs/>
          <w:color w:val="000000"/>
          <w:sz w:val="24"/>
          <w:szCs w:val="24"/>
        </w:rPr>
        <w:t>уметь:</w:t>
      </w:r>
    </w:p>
    <w:p w:rsidR="00356599" w:rsidRPr="001C5A51" w:rsidRDefault="00356599" w:rsidP="006A370F">
      <w:pPr>
        <w:numPr>
          <w:ilvl w:val="0"/>
          <w:numId w:val="1"/>
        </w:numPr>
        <w:rPr>
          <w:sz w:val="24"/>
          <w:szCs w:val="24"/>
        </w:rPr>
      </w:pPr>
      <w:r w:rsidRPr="001C5A51">
        <w:rPr>
          <w:sz w:val="24"/>
          <w:szCs w:val="24"/>
        </w:rPr>
        <w:t>осуществлять классификацию ИС</w:t>
      </w:r>
    </w:p>
    <w:p w:rsidR="00356599" w:rsidRPr="001C5A51" w:rsidRDefault="00356599" w:rsidP="006A370F">
      <w:pPr>
        <w:ind w:left="14"/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ind w:left="14"/>
        <w:rPr>
          <w:sz w:val="24"/>
          <w:szCs w:val="24"/>
        </w:rPr>
      </w:pPr>
      <w:r w:rsidRPr="001C5A51">
        <w:rPr>
          <w:sz w:val="24"/>
          <w:szCs w:val="24"/>
        </w:rPr>
        <w:t>Классификация ИС по степени автоматизации. Классификация ИС по характеру использования информации. Классификация ИС по архитектуре. Классификация ИС по сфере применения. Классификация ИС по признаку структурированности решаемых задач.</w:t>
      </w:r>
    </w:p>
    <w:p w:rsidR="00356599" w:rsidRPr="001C5A51" w:rsidRDefault="00356599" w:rsidP="006A370F">
      <w:pPr>
        <w:ind w:left="14"/>
        <w:jc w:val="center"/>
        <w:rPr>
          <w:sz w:val="24"/>
          <w:szCs w:val="24"/>
        </w:rPr>
      </w:pP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Самостоятельная работа 3. </w:t>
      </w:r>
      <w:r w:rsidRPr="001C5A51">
        <w:rPr>
          <w:sz w:val="24"/>
          <w:szCs w:val="24"/>
        </w:rPr>
        <w:t xml:space="preserve"> «Работа с конспектом лекции»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Тема 4 </w:t>
      </w:r>
      <w:r w:rsidRPr="001C5A51">
        <w:rPr>
          <w:sz w:val="24"/>
          <w:szCs w:val="24"/>
        </w:rPr>
        <w:t>Понятие информационного процесса. Виды информационных процессов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   Студент должен: </w:t>
      </w:r>
    </w:p>
    <w:p w:rsidR="00356599" w:rsidRPr="001C5A51" w:rsidRDefault="00356599" w:rsidP="006A370F">
      <w:pPr>
        <w:shd w:val="clear" w:color="auto" w:fill="FFFFFF"/>
        <w:rPr>
          <w:color w:val="000000"/>
          <w:sz w:val="24"/>
          <w:szCs w:val="24"/>
        </w:rPr>
      </w:pPr>
      <w:r w:rsidRPr="001C5A51">
        <w:rPr>
          <w:i/>
          <w:iCs/>
          <w:sz w:val="24"/>
          <w:szCs w:val="24"/>
        </w:rPr>
        <w:t>иметь представление: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color w:val="000000"/>
          <w:sz w:val="24"/>
          <w:szCs w:val="24"/>
        </w:rPr>
        <w:t>- об информационном процессе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знать: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понятие информационного процесса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виды информационного процесса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Информационный процесс. Понятие. Классификация. Виды.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        Самостоятельная работа 4. </w:t>
      </w:r>
      <w:r w:rsidRPr="001C5A51">
        <w:rPr>
          <w:sz w:val="24"/>
          <w:szCs w:val="24"/>
        </w:rPr>
        <w:t xml:space="preserve"> «Работа с конспектом лекции»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b/>
          <w:bCs/>
          <w:sz w:val="24"/>
          <w:szCs w:val="24"/>
        </w:rPr>
      </w:pPr>
      <w:r w:rsidRPr="001C5A51">
        <w:rPr>
          <w:b/>
          <w:bCs/>
          <w:sz w:val="24"/>
          <w:szCs w:val="24"/>
        </w:rPr>
        <w:t>Тема 5</w:t>
      </w:r>
      <w:r w:rsidRPr="001C5A51">
        <w:rPr>
          <w:sz w:val="24"/>
          <w:szCs w:val="24"/>
        </w:rPr>
        <w:t xml:space="preserve"> Описание процессов сбора, хранения, обработки и передачи информации</w:t>
      </w:r>
    </w:p>
    <w:p w:rsidR="00356599" w:rsidRPr="001C5A51" w:rsidRDefault="00356599" w:rsidP="006A370F">
      <w:pPr>
        <w:rPr>
          <w:color w:val="000000"/>
          <w:sz w:val="24"/>
          <w:szCs w:val="24"/>
        </w:rPr>
      </w:pPr>
      <w:r w:rsidRPr="001C5A51">
        <w:rPr>
          <w:color w:val="000000"/>
          <w:sz w:val="24"/>
          <w:szCs w:val="24"/>
        </w:rPr>
        <w:t xml:space="preserve">   Студент должен: </w:t>
      </w:r>
    </w:p>
    <w:p w:rsidR="00356599" w:rsidRPr="001C5A51" w:rsidRDefault="00356599" w:rsidP="006A370F">
      <w:pPr>
        <w:shd w:val="clear" w:color="auto" w:fill="FFFFFF"/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иметь представление:</w:t>
      </w:r>
    </w:p>
    <w:p w:rsidR="00356599" w:rsidRPr="001C5A51" w:rsidRDefault="00356599" w:rsidP="006A370F">
      <w:pPr>
        <w:jc w:val="both"/>
        <w:rPr>
          <w:color w:val="000000"/>
          <w:sz w:val="24"/>
          <w:szCs w:val="24"/>
        </w:rPr>
      </w:pPr>
      <w:r w:rsidRPr="001C5A51">
        <w:rPr>
          <w:color w:val="000000"/>
          <w:sz w:val="24"/>
          <w:szCs w:val="24"/>
        </w:rPr>
        <w:t>- о  процессах манипуляции с информацией</w:t>
      </w:r>
    </w:p>
    <w:p w:rsidR="00356599" w:rsidRPr="001C5A51" w:rsidRDefault="00356599" w:rsidP="006A370F">
      <w:pPr>
        <w:jc w:val="both"/>
        <w:rPr>
          <w:i/>
          <w:iCs/>
          <w:color w:val="000000"/>
          <w:sz w:val="24"/>
          <w:szCs w:val="24"/>
        </w:rPr>
      </w:pPr>
      <w:r w:rsidRPr="001C5A51">
        <w:rPr>
          <w:i/>
          <w:iCs/>
          <w:color w:val="000000"/>
          <w:sz w:val="24"/>
          <w:szCs w:val="24"/>
        </w:rPr>
        <w:t>знать: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процесс сбора информации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процесс хранения информации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процесс обработки информации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процесс передачи информации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Сбор информации. Хранение информации. Обработка информации. Передача информации</w:t>
      </w:r>
    </w:p>
    <w:p w:rsidR="00356599" w:rsidRPr="001C5A51" w:rsidRDefault="00356599" w:rsidP="006A370F">
      <w:pPr>
        <w:rPr>
          <w:b/>
          <w:bCs/>
          <w:sz w:val="24"/>
          <w:szCs w:val="24"/>
        </w:rPr>
      </w:pP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        Самостоятельная работа 5. </w:t>
      </w:r>
      <w:r w:rsidRPr="001C5A51">
        <w:rPr>
          <w:sz w:val="24"/>
          <w:szCs w:val="24"/>
        </w:rPr>
        <w:t xml:space="preserve"> «Работа с конспектом лекции»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Тема 6</w:t>
      </w:r>
      <w:r w:rsidRPr="001C5A51">
        <w:rPr>
          <w:sz w:val="24"/>
          <w:szCs w:val="24"/>
        </w:rPr>
        <w:t xml:space="preserve">  Стандарты разработки ИС. Применение современных </w:t>
      </w:r>
      <w:r w:rsidRPr="001C5A51">
        <w:rPr>
          <w:sz w:val="24"/>
          <w:szCs w:val="24"/>
          <w:lang w:val="en-US"/>
        </w:rPr>
        <w:t>CASE</w:t>
      </w:r>
      <w:r w:rsidRPr="001C5A51">
        <w:rPr>
          <w:sz w:val="24"/>
          <w:szCs w:val="24"/>
        </w:rPr>
        <w:t>-средств для разработки информационных систем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   Студент должен: </w:t>
      </w:r>
    </w:p>
    <w:p w:rsidR="00356599" w:rsidRPr="001C5A51" w:rsidRDefault="00356599" w:rsidP="006A370F">
      <w:pPr>
        <w:shd w:val="clear" w:color="auto" w:fill="FFFFFF"/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иметь представление:</w:t>
      </w:r>
    </w:p>
    <w:p w:rsidR="00356599" w:rsidRPr="001C5A51" w:rsidRDefault="00356599" w:rsidP="006A370F">
      <w:pPr>
        <w:jc w:val="both"/>
        <w:rPr>
          <w:color w:val="000000"/>
          <w:sz w:val="24"/>
          <w:szCs w:val="24"/>
        </w:rPr>
      </w:pPr>
      <w:r w:rsidRPr="001C5A51">
        <w:rPr>
          <w:color w:val="000000"/>
          <w:sz w:val="24"/>
          <w:szCs w:val="24"/>
        </w:rPr>
        <w:t xml:space="preserve">- о  </w:t>
      </w:r>
      <w:r w:rsidRPr="001C5A51">
        <w:rPr>
          <w:sz w:val="24"/>
          <w:szCs w:val="24"/>
        </w:rPr>
        <w:t>современных средствах проектирования ИС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i/>
          <w:iCs/>
          <w:sz w:val="24"/>
          <w:szCs w:val="24"/>
        </w:rPr>
        <w:t xml:space="preserve"> знать: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стандарты разработки ИС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-  современные </w:t>
      </w:r>
      <w:r w:rsidRPr="001C5A51">
        <w:rPr>
          <w:sz w:val="24"/>
          <w:szCs w:val="24"/>
          <w:lang w:val="en-US"/>
        </w:rPr>
        <w:t>CASE</w:t>
      </w:r>
      <w:r w:rsidRPr="001C5A51">
        <w:rPr>
          <w:sz w:val="24"/>
          <w:szCs w:val="24"/>
        </w:rPr>
        <w:t>-средства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    уметь: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-  применять </w:t>
      </w:r>
      <w:r w:rsidRPr="001C5A51">
        <w:rPr>
          <w:sz w:val="24"/>
          <w:szCs w:val="24"/>
          <w:lang w:val="en-US"/>
        </w:rPr>
        <w:t>CASE</w:t>
      </w:r>
      <w:r w:rsidRPr="001C5A51">
        <w:rPr>
          <w:sz w:val="24"/>
          <w:szCs w:val="24"/>
        </w:rPr>
        <w:t>-средства для разработки ИС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  <w:lang w:val="en-US"/>
        </w:rPr>
        <w:t>REA</w:t>
      </w:r>
      <w:r w:rsidRPr="001C5A51">
        <w:rPr>
          <w:sz w:val="24"/>
          <w:szCs w:val="24"/>
        </w:rPr>
        <w:t xml:space="preserve"> модель.</w:t>
      </w:r>
      <w:r w:rsidRPr="001C5A51">
        <w:rPr>
          <w:sz w:val="24"/>
          <w:szCs w:val="24"/>
          <w:lang w:val="en-US"/>
        </w:rPr>
        <w:t>E</w:t>
      </w:r>
      <w:r w:rsidRPr="001C5A51">
        <w:rPr>
          <w:sz w:val="24"/>
          <w:szCs w:val="24"/>
        </w:rPr>
        <w:t>-</w:t>
      </w:r>
      <w:r w:rsidRPr="001C5A51">
        <w:rPr>
          <w:sz w:val="24"/>
          <w:szCs w:val="24"/>
          <w:lang w:val="en-US"/>
        </w:rPr>
        <w:t>R</w:t>
      </w:r>
      <w:r w:rsidRPr="001C5A51">
        <w:rPr>
          <w:sz w:val="24"/>
          <w:szCs w:val="24"/>
        </w:rPr>
        <w:t xml:space="preserve"> диаграммы. Подходы к созданию ИС. </w:t>
      </w:r>
      <w:r w:rsidRPr="001C5A51">
        <w:rPr>
          <w:sz w:val="24"/>
          <w:szCs w:val="24"/>
          <w:lang w:val="en-US"/>
        </w:rPr>
        <w:t>CASE</w:t>
      </w:r>
      <w:r w:rsidRPr="001C5A51">
        <w:rPr>
          <w:sz w:val="24"/>
          <w:szCs w:val="24"/>
        </w:rPr>
        <w:t xml:space="preserve">-средства проектирования ИС.BPwin. ERwin. 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Практическая работа1</w:t>
      </w:r>
      <w:r w:rsidRPr="001C5A51">
        <w:rPr>
          <w:sz w:val="24"/>
          <w:szCs w:val="24"/>
        </w:rPr>
        <w:t xml:space="preserve"> «Разработка ИС с использованием BPwin»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Практическая работа2</w:t>
      </w:r>
      <w:r w:rsidRPr="001C5A51">
        <w:rPr>
          <w:sz w:val="24"/>
          <w:szCs w:val="24"/>
        </w:rPr>
        <w:t xml:space="preserve"> «Разработка ИС с использованием Е</w:t>
      </w:r>
      <w:r w:rsidRPr="001C5A51">
        <w:rPr>
          <w:sz w:val="24"/>
          <w:szCs w:val="24"/>
          <w:lang w:val="en-US"/>
        </w:rPr>
        <w:t>R</w:t>
      </w:r>
      <w:r w:rsidRPr="001C5A51">
        <w:rPr>
          <w:sz w:val="24"/>
          <w:szCs w:val="24"/>
        </w:rPr>
        <w:t>win»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Самостоятельная работа 6. </w:t>
      </w:r>
      <w:r w:rsidRPr="001C5A51">
        <w:rPr>
          <w:sz w:val="24"/>
          <w:szCs w:val="24"/>
        </w:rPr>
        <w:t xml:space="preserve"> «Выполнение творческой работы»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Тема 7</w:t>
      </w:r>
      <w:r w:rsidRPr="001C5A51">
        <w:rPr>
          <w:sz w:val="24"/>
          <w:szCs w:val="24"/>
        </w:rPr>
        <w:t xml:space="preserve"> Логическая, физическая и функциональная модели данных ИС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   Студент должен: </w:t>
      </w:r>
    </w:p>
    <w:p w:rsidR="00356599" w:rsidRPr="001C5A51" w:rsidRDefault="00356599" w:rsidP="006A370F">
      <w:pPr>
        <w:shd w:val="clear" w:color="auto" w:fill="FFFFFF"/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иметь представление: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о моделировании данных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знать: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      этапы разработки баз данных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 xml:space="preserve"> уметь: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-     составлять </w:t>
      </w:r>
      <w:r w:rsidRPr="001C5A51">
        <w:rPr>
          <w:sz w:val="24"/>
          <w:szCs w:val="24"/>
          <w:lang w:val="en-US"/>
        </w:rPr>
        <w:t>E</w:t>
      </w:r>
      <w:r w:rsidRPr="001C5A51">
        <w:rPr>
          <w:sz w:val="24"/>
          <w:szCs w:val="24"/>
        </w:rPr>
        <w:t>-</w:t>
      </w:r>
      <w:r w:rsidRPr="001C5A51">
        <w:rPr>
          <w:sz w:val="24"/>
          <w:szCs w:val="24"/>
          <w:lang w:val="en-US"/>
        </w:rPr>
        <w:t>R</w:t>
      </w:r>
      <w:r w:rsidRPr="001C5A51">
        <w:rPr>
          <w:sz w:val="24"/>
          <w:szCs w:val="24"/>
        </w:rPr>
        <w:t xml:space="preserve"> диаграммы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Применение моделей. Планирование и определение требований к разработке БД. Логическое и физическое проектирование. Внедрение и эксплуатация.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Самостоятельная работа</w:t>
      </w:r>
      <w:r w:rsidRPr="001C5A51">
        <w:rPr>
          <w:sz w:val="24"/>
          <w:szCs w:val="24"/>
        </w:rPr>
        <w:t xml:space="preserve"> 7. «Работа с конспектом лекции»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Тема 8</w:t>
      </w:r>
      <w:r w:rsidRPr="001C5A51">
        <w:rPr>
          <w:sz w:val="24"/>
          <w:szCs w:val="24"/>
        </w:rPr>
        <w:t xml:space="preserve">Системный анализ бизнес-процессов на основе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 xml:space="preserve"> – технологии разработки ИС 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Студент должен: </w:t>
      </w:r>
    </w:p>
    <w:p w:rsidR="00356599" w:rsidRPr="001C5A51" w:rsidRDefault="00356599" w:rsidP="006A370F">
      <w:pPr>
        <w:shd w:val="clear" w:color="auto" w:fill="FFFFFF"/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иметь представление: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о системном анализе бизнес-процессов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- об 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 xml:space="preserve"> – технологиях разработки ИС 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уметь: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-     осуществлять системный анализ бизнес-процессов на основе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 xml:space="preserve"> – технологии разработки ИС 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Бизнес-процессы. Системный анализ.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 xml:space="preserve"> – технологии разработки ИС .  Методология 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 xml:space="preserve">0. Методология 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 xml:space="preserve">1Х.  Методология 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 xml:space="preserve">3. 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ind w:left="360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Практическая работа 3 </w:t>
      </w:r>
      <w:r w:rsidRPr="001C5A51">
        <w:rPr>
          <w:sz w:val="24"/>
          <w:szCs w:val="24"/>
        </w:rPr>
        <w:t xml:space="preserve">«Проектирование ИС с использованием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>0»</w:t>
      </w:r>
    </w:p>
    <w:p w:rsidR="00356599" w:rsidRPr="001C5A51" w:rsidRDefault="00356599" w:rsidP="006A370F">
      <w:pPr>
        <w:ind w:left="360"/>
        <w:rPr>
          <w:b/>
          <w:bCs/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Практическая работа 4 </w:t>
      </w:r>
      <w:r w:rsidRPr="001C5A51">
        <w:rPr>
          <w:sz w:val="24"/>
          <w:szCs w:val="24"/>
        </w:rPr>
        <w:t xml:space="preserve">«Проектирование ИС с использованием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>1Х»</w:t>
      </w:r>
    </w:p>
    <w:p w:rsidR="00356599" w:rsidRPr="001C5A51" w:rsidRDefault="00356599" w:rsidP="006A370F">
      <w:pPr>
        <w:ind w:left="360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Практическая работа 5 </w:t>
      </w:r>
      <w:r w:rsidRPr="001C5A51">
        <w:rPr>
          <w:sz w:val="24"/>
          <w:szCs w:val="24"/>
        </w:rPr>
        <w:t xml:space="preserve">«Проектирование информационной модели с использованием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>3»</w:t>
      </w:r>
    </w:p>
    <w:p w:rsidR="00356599" w:rsidRPr="001C5A51" w:rsidRDefault="00356599" w:rsidP="006A370F">
      <w:pPr>
        <w:ind w:left="360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Практическая работа 6 </w:t>
      </w:r>
      <w:r w:rsidRPr="001C5A51">
        <w:rPr>
          <w:sz w:val="24"/>
          <w:szCs w:val="24"/>
        </w:rPr>
        <w:t xml:space="preserve">«Формирование логической структуры БД с использованием </w:t>
      </w:r>
      <w:r w:rsidRPr="001C5A51">
        <w:rPr>
          <w:sz w:val="24"/>
          <w:szCs w:val="24"/>
          <w:lang w:val="en-US"/>
        </w:rPr>
        <w:t>IDEF</w:t>
      </w:r>
      <w:r w:rsidRPr="001C5A51">
        <w:rPr>
          <w:sz w:val="24"/>
          <w:szCs w:val="24"/>
        </w:rPr>
        <w:t>3»</w:t>
      </w:r>
    </w:p>
    <w:p w:rsidR="00356599" w:rsidRPr="001C5A51" w:rsidRDefault="00356599" w:rsidP="006A370F">
      <w:pPr>
        <w:ind w:left="360"/>
        <w:rPr>
          <w:sz w:val="24"/>
          <w:szCs w:val="24"/>
        </w:rPr>
      </w:pPr>
    </w:p>
    <w:p w:rsidR="00356599" w:rsidRPr="001C5A51" w:rsidRDefault="00356599" w:rsidP="006A370F">
      <w:pPr>
        <w:shd w:val="clear" w:color="auto" w:fill="FFFFFF"/>
        <w:ind w:firstLine="360"/>
        <w:jc w:val="both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Самостоятельная работа 8. </w:t>
      </w:r>
      <w:r w:rsidRPr="001C5A51">
        <w:rPr>
          <w:sz w:val="24"/>
          <w:szCs w:val="24"/>
        </w:rPr>
        <w:t xml:space="preserve"> «Работа с конспектом лекции»</w:t>
      </w:r>
    </w:p>
    <w:p w:rsidR="00356599" w:rsidRPr="001C5A51" w:rsidRDefault="00356599" w:rsidP="006A370F">
      <w:pPr>
        <w:ind w:left="360"/>
        <w:rPr>
          <w:b/>
          <w:bCs/>
          <w:sz w:val="24"/>
          <w:szCs w:val="24"/>
        </w:rPr>
      </w:pPr>
    </w:p>
    <w:p w:rsidR="00356599" w:rsidRPr="001C5A51" w:rsidRDefault="00356599" w:rsidP="006A370F">
      <w:pPr>
        <w:rPr>
          <w:color w:val="000000"/>
          <w:sz w:val="24"/>
          <w:szCs w:val="24"/>
        </w:rPr>
      </w:pPr>
      <w:r w:rsidRPr="001C5A51">
        <w:rPr>
          <w:b/>
          <w:bCs/>
          <w:sz w:val="24"/>
          <w:szCs w:val="24"/>
        </w:rPr>
        <w:t>Тема 9</w:t>
      </w:r>
      <w:r w:rsidRPr="001C5A51">
        <w:rPr>
          <w:sz w:val="24"/>
          <w:szCs w:val="24"/>
        </w:rPr>
        <w:t xml:space="preserve"> Автоматизация разработки моделей данных с помощью программных средств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   Студент должен: </w:t>
      </w:r>
    </w:p>
    <w:p w:rsidR="00356599" w:rsidRPr="001C5A51" w:rsidRDefault="00356599" w:rsidP="006A370F">
      <w:pPr>
        <w:shd w:val="clear" w:color="auto" w:fill="FFFFFF"/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иметь представление: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об  автоматизации разработки моделей данных с помощью программных средств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знать: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-  методы  автоматизации 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программные средства моделирования данных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уметь: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применять полученные знания на практике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Модели данных. Автоматизация разработки моделей с помощью программных средств. Автоматизированные ИС (АИС)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     Самостоятельная работа 9. </w:t>
      </w:r>
      <w:r w:rsidRPr="001C5A51">
        <w:rPr>
          <w:sz w:val="24"/>
          <w:szCs w:val="24"/>
        </w:rPr>
        <w:t xml:space="preserve"> «Работа с конспектом лекции»</w:t>
      </w:r>
    </w:p>
    <w:p w:rsidR="00356599" w:rsidRPr="001C5A51" w:rsidRDefault="00356599" w:rsidP="006A370F">
      <w:pPr>
        <w:jc w:val="center"/>
        <w:rPr>
          <w:sz w:val="24"/>
          <w:szCs w:val="24"/>
        </w:rPr>
      </w:pPr>
    </w:p>
    <w:p w:rsidR="00356599" w:rsidRPr="001C5A51" w:rsidRDefault="00356599" w:rsidP="006A370F">
      <w:pPr>
        <w:rPr>
          <w:color w:val="000000"/>
          <w:sz w:val="24"/>
          <w:szCs w:val="24"/>
        </w:rPr>
      </w:pPr>
      <w:r w:rsidRPr="001C5A51">
        <w:rPr>
          <w:b/>
          <w:bCs/>
          <w:sz w:val="24"/>
          <w:szCs w:val="24"/>
        </w:rPr>
        <w:t>Тема 10</w:t>
      </w:r>
      <w:r w:rsidRPr="001C5A51">
        <w:rPr>
          <w:sz w:val="24"/>
          <w:szCs w:val="24"/>
        </w:rPr>
        <w:t xml:space="preserve"> Защита информации в ИС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   Студент должен: 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знать: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методы защиты информации в ИС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уметь: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применять полученные знания на практике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Целостность данных в ИС. Методы защиты ИС от несанкционированного доступа.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        Самостоятельная работа 10. </w:t>
      </w:r>
      <w:r w:rsidRPr="001C5A51">
        <w:rPr>
          <w:sz w:val="24"/>
          <w:szCs w:val="24"/>
        </w:rPr>
        <w:t xml:space="preserve"> «Работа с конспектом лекции»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Тема 11 </w:t>
      </w:r>
      <w:r w:rsidRPr="001C5A51">
        <w:rPr>
          <w:sz w:val="24"/>
          <w:szCs w:val="24"/>
        </w:rPr>
        <w:t>Традиционные области применения ИС. Использование технологий Интернет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   Студент должен:</w:t>
      </w:r>
    </w:p>
    <w:p w:rsidR="00356599" w:rsidRPr="001C5A51" w:rsidRDefault="00356599" w:rsidP="006A370F">
      <w:pPr>
        <w:shd w:val="clear" w:color="auto" w:fill="FFFFFF"/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иметь представление: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об областях применения ИС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знать: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 области применения Интернет</w:t>
      </w:r>
    </w:p>
    <w:p w:rsidR="00356599" w:rsidRPr="001C5A51" w:rsidRDefault="00356599" w:rsidP="006A370F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уметь: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-   осуществлять поиск в Интернет</w:t>
      </w:r>
    </w:p>
    <w:p w:rsidR="00356599" w:rsidRPr="001C5A51" w:rsidRDefault="00356599" w:rsidP="006A370F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6A370F">
      <w:pPr>
        <w:rPr>
          <w:sz w:val="24"/>
          <w:szCs w:val="24"/>
        </w:rPr>
      </w:pPr>
      <w:r w:rsidRPr="001C5A51">
        <w:rPr>
          <w:sz w:val="24"/>
          <w:szCs w:val="24"/>
        </w:rPr>
        <w:t>Электронная коммерция. Интернет как рынок. Маркетинг в Интернет. Прямые продажи. Продажа информации и услуг. Интранет.</w:t>
      </w:r>
    </w:p>
    <w:p w:rsidR="00356599" w:rsidRPr="001C5A51" w:rsidRDefault="00356599" w:rsidP="006A370F">
      <w:pPr>
        <w:jc w:val="center"/>
        <w:rPr>
          <w:sz w:val="24"/>
          <w:szCs w:val="24"/>
        </w:rPr>
      </w:pPr>
    </w:p>
    <w:p w:rsidR="00356599" w:rsidRPr="001C5A51" w:rsidRDefault="00356599" w:rsidP="00034E10">
      <w:pPr>
        <w:ind w:firstLine="284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Практическая работа 7. «</w:t>
      </w:r>
      <w:r w:rsidRPr="001C5A51">
        <w:rPr>
          <w:sz w:val="24"/>
          <w:szCs w:val="24"/>
        </w:rPr>
        <w:t>Групповая работа. Поиск в Сети и обзор»</w:t>
      </w:r>
    </w:p>
    <w:p w:rsidR="00356599" w:rsidRPr="001C5A51" w:rsidRDefault="00356599" w:rsidP="00EE7D5E">
      <w:pPr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Самостоятельная работа 11.  «</w:t>
      </w:r>
      <w:r w:rsidRPr="001C5A51">
        <w:rPr>
          <w:sz w:val="24"/>
          <w:szCs w:val="24"/>
        </w:rPr>
        <w:t xml:space="preserve">Ответы на контрольные вопросы, с помощью </w:t>
      </w:r>
      <w:r w:rsidRPr="001C5A51">
        <w:rPr>
          <w:sz w:val="24"/>
          <w:szCs w:val="24"/>
          <w:lang w:val="en-US"/>
        </w:rPr>
        <w:t>Internet</w:t>
      </w:r>
      <w:r w:rsidRPr="001C5A51">
        <w:rPr>
          <w:sz w:val="24"/>
          <w:szCs w:val="24"/>
        </w:rPr>
        <w:t>»</w:t>
      </w: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>Тема 12</w:t>
      </w:r>
      <w:r w:rsidRPr="001C5A51">
        <w:rPr>
          <w:sz w:val="24"/>
          <w:szCs w:val="24"/>
        </w:rPr>
        <w:t xml:space="preserve"> Справочно-правовые системы (СПС)</w:t>
      </w:r>
    </w:p>
    <w:p w:rsidR="00356599" w:rsidRPr="001C5A51" w:rsidRDefault="00356599" w:rsidP="006A370F">
      <w:pPr>
        <w:shd w:val="clear" w:color="auto" w:fill="FFFFFF"/>
        <w:jc w:val="both"/>
        <w:rPr>
          <w:sz w:val="24"/>
          <w:szCs w:val="24"/>
        </w:rPr>
      </w:pPr>
    </w:p>
    <w:p w:rsidR="00356599" w:rsidRPr="001C5A51" w:rsidRDefault="00356599" w:rsidP="007911AD">
      <w:pPr>
        <w:rPr>
          <w:sz w:val="24"/>
          <w:szCs w:val="24"/>
        </w:rPr>
      </w:pPr>
      <w:r w:rsidRPr="001C5A51">
        <w:rPr>
          <w:sz w:val="24"/>
          <w:szCs w:val="24"/>
        </w:rPr>
        <w:t xml:space="preserve">   Студент должен:</w:t>
      </w:r>
    </w:p>
    <w:p w:rsidR="00356599" w:rsidRPr="001C5A51" w:rsidRDefault="00356599" w:rsidP="007911AD">
      <w:pPr>
        <w:shd w:val="clear" w:color="auto" w:fill="FFFFFF"/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иметь представление:</w:t>
      </w:r>
    </w:p>
    <w:p w:rsidR="00356599" w:rsidRPr="001C5A51" w:rsidRDefault="00356599" w:rsidP="007911AD">
      <w:pPr>
        <w:rPr>
          <w:sz w:val="24"/>
          <w:szCs w:val="24"/>
        </w:rPr>
      </w:pPr>
      <w:r w:rsidRPr="001C5A51">
        <w:rPr>
          <w:sz w:val="24"/>
          <w:szCs w:val="24"/>
        </w:rPr>
        <w:t>- о современных тенденциях в развитии СПС</w:t>
      </w:r>
    </w:p>
    <w:p w:rsidR="00356599" w:rsidRPr="001C5A51" w:rsidRDefault="00356599" w:rsidP="007911AD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знать:</w:t>
      </w:r>
    </w:p>
    <w:p w:rsidR="00356599" w:rsidRPr="001C5A51" w:rsidRDefault="00356599" w:rsidP="007911AD">
      <w:pPr>
        <w:rPr>
          <w:sz w:val="24"/>
          <w:szCs w:val="24"/>
        </w:rPr>
      </w:pPr>
      <w:r w:rsidRPr="001C5A51">
        <w:rPr>
          <w:sz w:val="24"/>
          <w:szCs w:val="24"/>
        </w:rPr>
        <w:t>-   достоинства и ограничения СПС;</w:t>
      </w:r>
    </w:p>
    <w:p w:rsidR="00356599" w:rsidRPr="001C5A51" w:rsidRDefault="00356599" w:rsidP="007911AD">
      <w:pPr>
        <w:rPr>
          <w:sz w:val="24"/>
          <w:szCs w:val="24"/>
        </w:rPr>
      </w:pPr>
      <w:r w:rsidRPr="001C5A51">
        <w:rPr>
          <w:sz w:val="24"/>
          <w:szCs w:val="24"/>
        </w:rPr>
        <w:t>- особенности российских СПС;</w:t>
      </w:r>
    </w:p>
    <w:p w:rsidR="00356599" w:rsidRPr="001C5A51" w:rsidRDefault="00356599" w:rsidP="007911AD">
      <w:pPr>
        <w:rPr>
          <w:i/>
          <w:iCs/>
          <w:sz w:val="24"/>
          <w:szCs w:val="24"/>
        </w:rPr>
      </w:pPr>
      <w:r w:rsidRPr="001C5A51">
        <w:rPr>
          <w:i/>
          <w:iCs/>
          <w:sz w:val="24"/>
          <w:szCs w:val="24"/>
        </w:rPr>
        <w:t>уметь:</w:t>
      </w:r>
    </w:p>
    <w:p w:rsidR="00356599" w:rsidRPr="001C5A51" w:rsidRDefault="00356599" w:rsidP="007911AD">
      <w:pPr>
        <w:rPr>
          <w:sz w:val="24"/>
          <w:szCs w:val="24"/>
        </w:rPr>
      </w:pPr>
      <w:r w:rsidRPr="001C5A51">
        <w:rPr>
          <w:sz w:val="24"/>
          <w:szCs w:val="24"/>
        </w:rPr>
        <w:t>-   осуществлять поиск  нормативных документов  в СПС</w:t>
      </w:r>
    </w:p>
    <w:p w:rsidR="00356599" w:rsidRPr="001C5A51" w:rsidRDefault="00356599" w:rsidP="007911AD">
      <w:pPr>
        <w:rPr>
          <w:sz w:val="24"/>
          <w:szCs w:val="24"/>
        </w:rPr>
      </w:pPr>
    </w:p>
    <w:p w:rsidR="00356599" w:rsidRPr="001C5A51" w:rsidRDefault="00356599" w:rsidP="001C5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A51">
        <w:rPr>
          <w:b/>
          <w:bCs/>
          <w:color w:val="000000"/>
          <w:sz w:val="24"/>
          <w:szCs w:val="24"/>
        </w:rPr>
        <w:t>Содержание учебного материала</w:t>
      </w:r>
    </w:p>
    <w:p w:rsidR="00356599" w:rsidRPr="001C5A51" w:rsidRDefault="00356599" w:rsidP="004A4095">
      <w:pPr>
        <w:jc w:val="both"/>
        <w:rPr>
          <w:sz w:val="24"/>
          <w:szCs w:val="24"/>
        </w:rPr>
      </w:pPr>
      <w:r w:rsidRPr="001C5A51">
        <w:rPr>
          <w:sz w:val="24"/>
          <w:szCs w:val="24"/>
        </w:rPr>
        <w:t>СПС. Причины популярности СПС. Достоинства и ограничения СПС. Современные тенденции в развитии СПС. Особенности российских СПС. Отечественный  рынок СПС. СПС «Консультант Плюс». СПС «Гарант». Информационная правовая система «Кодекс». Интегрированная информационная система «Референт». Интегрирование бухгалтерских программ и правовых баз. Специализированные отраслевые справочные системы. Принцип выбора СПС. Основы организации поиска документов.</w:t>
      </w:r>
    </w:p>
    <w:p w:rsidR="00356599" w:rsidRPr="001C5A51" w:rsidRDefault="00356599" w:rsidP="004A4095">
      <w:pPr>
        <w:jc w:val="both"/>
        <w:rPr>
          <w:sz w:val="24"/>
          <w:szCs w:val="24"/>
        </w:rPr>
      </w:pPr>
    </w:p>
    <w:p w:rsidR="00356599" w:rsidRPr="001C5A51" w:rsidRDefault="00356599" w:rsidP="004A4095">
      <w:pPr>
        <w:ind w:firstLine="426"/>
        <w:rPr>
          <w:b/>
          <w:bCs/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Практическая работа 8. </w:t>
      </w:r>
      <w:r w:rsidRPr="001C5A51">
        <w:rPr>
          <w:sz w:val="24"/>
          <w:szCs w:val="24"/>
        </w:rPr>
        <w:t>«Организация поиска нормативных документов по реквизитам документов в СПС «Гарант»</w:t>
      </w:r>
    </w:p>
    <w:p w:rsidR="00356599" w:rsidRPr="001C5A51" w:rsidRDefault="00356599" w:rsidP="004A4095">
      <w:pPr>
        <w:ind w:firstLine="426"/>
        <w:rPr>
          <w:b/>
          <w:bCs/>
          <w:sz w:val="24"/>
          <w:szCs w:val="24"/>
        </w:rPr>
      </w:pPr>
      <w:r w:rsidRPr="001C5A51">
        <w:rPr>
          <w:b/>
          <w:bCs/>
          <w:sz w:val="24"/>
          <w:szCs w:val="24"/>
        </w:rPr>
        <w:t xml:space="preserve">Практическая работа 9. </w:t>
      </w:r>
      <w:r w:rsidRPr="001C5A51">
        <w:rPr>
          <w:sz w:val="24"/>
          <w:szCs w:val="24"/>
        </w:rPr>
        <w:t>«Поиск документов, работа со списком и текстом найденных документов в СПС «Грант»</w:t>
      </w:r>
    </w:p>
    <w:p w:rsidR="00356599" w:rsidRPr="001C5A51" w:rsidRDefault="00356599" w:rsidP="004A4095">
      <w:pPr>
        <w:tabs>
          <w:tab w:val="left" w:pos="421"/>
        </w:tabs>
        <w:rPr>
          <w:sz w:val="24"/>
          <w:szCs w:val="24"/>
        </w:rPr>
      </w:pPr>
      <w:r w:rsidRPr="001C5A51">
        <w:rPr>
          <w:b/>
          <w:bCs/>
          <w:sz w:val="24"/>
          <w:szCs w:val="24"/>
        </w:rPr>
        <w:tab/>
        <w:t>Самостоятельная  работа 12.  «</w:t>
      </w:r>
      <w:r w:rsidRPr="001C5A51">
        <w:rPr>
          <w:sz w:val="24"/>
          <w:szCs w:val="24"/>
        </w:rPr>
        <w:t>Организация поиска по нескольким информационный базам»</w:t>
      </w:r>
    </w:p>
    <w:p w:rsidR="00356599" w:rsidRPr="004A4095" w:rsidRDefault="00356599" w:rsidP="004A4095">
      <w:pPr>
        <w:tabs>
          <w:tab w:val="left" w:pos="421"/>
        </w:tabs>
        <w:rPr>
          <w:sz w:val="24"/>
          <w:szCs w:val="24"/>
        </w:rPr>
      </w:pPr>
    </w:p>
    <w:p w:rsidR="00356599" w:rsidRPr="00034E10" w:rsidRDefault="00356599" w:rsidP="006A370F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6A370F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6A370F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6A370F">
      <w:pPr>
        <w:jc w:val="center"/>
        <w:rPr>
          <w:b/>
          <w:bCs/>
          <w:sz w:val="28"/>
          <w:szCs w:val="28"/>
        </w:rPr>
      </w:pPr>
    </w:p>
    <w:p w:rsidR="00356599" w:rsidRDefault="0035659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56599" w:rsidRPr="00034E10" w:rsidRDefault="00356599" w:rsidP="00034E10">
      <w:pPr>
        <w:keepNext/>
        <w:jc w:val="center"/>
        <w:outlineLvl w:val="8"/>
        <w:rPr>
          <w:b/>
          <w:bCs/>
          <w:sz w:val="28"/>
          <w:szCs w:val="28"/>
        </w:rPr>
      </w:pPr>
      <w:r w:rsidRPr="00034E10">
        <w:rPr>
          <w:b/>
          <w:bCs/>
          <w:sz w:val="28"/>
          <w:szCs w:val="28"/>
        </w:rPr>
        <w:t>Список практических работ</w:t>
      </w:r>
    </w:p>
    <w:p w:rsidR="00356599" w:rsidRPr="00034E10" w:rsidRDefault="00356599" w:rsidP="00034E10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05"/>
        <w:gridCol w:w="851"/>
      </w:tblGrid>
      <w:tr w:rsidR="00356599" w:rsidRPr="00034E10"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8505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Кол. Часов</w:t>
            </w:r>
          </w:p>
        </w:tc>
      </w:tr>
      <w:tr w:rsidR="00356599" w:rsidRPr="00034E10"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356599" w:rsidRPr="00034E10" w:rsidRDefault="00356599" w:rsidP="00034E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</w:t>
            </w:r>
            <w:r w:rsidRPr="00034E10">
              <w:rPr>
                <w:b/>
                <w:bCs/>
                <w:sz w:val="24"/>
                <w:szCs w:val="24"/>
              </w:rPr>
              <w:t>1</w:t>
            </w:r>
            <w:r w:rsidRPr="00034E10">
              <w:rPr>
                <w:sz w:val="24"/>
                <w:szCs w:val="24"/>
              </w:rPr>
              <w:t xml:space="preserve"> «Разработка ИС с использованием BPwin»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jc w:val="center"/>
              <w:rPr>
                <w:sz w:val="24"/>
                <w:szCs w:val="24"/>
              </w:rPr>
            </w:pPr>
            <w:r w:rsidRPr="00034E10">
              <w:rPr>
                <w:sz w:val="24"/>
                <w:szCs w:val="24"/>
              </w:rPr>
              <w:t>4</w:t>
            </w:r>
          </w:p>
        </w:tc>
      </w:tr>
      <w:tr w:rsidR="00356599" w:rsidRPr="00034E10">
        <w:trPr>
          <w:trHeight w:val="375"/>
        </w:trPr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56599" w:rsidRPr="00034E10" w:rsidRDefault="00356599" w:rsidP="00034E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</w:t>
            </w:r>
            <w:r w:rsidRPr="00034E10">
              <w:rPr>
                <w:b/>
                <w:bCs/>
                <w:sz w:val="24"/>
                <w:szCs w:val="24"/>
              </w:rPr>
              <w:t>2</w:t>
            </w:r>
            <w:r w:rsidRPr="00034E10">
              <w:rPr>
                <w:sz w:val="24"/>
                <w:szCs w:val="24"/>
              </w:rPr>
              <w:t xml:space="preserve"> «Разработка ИС с использованием Е</w:t>
            </w:r>
            <w:r w:rsidRPr="00034E10">
              <w:rPr>
                <w:sz w:val="24"/>
                <w:szCs w:val="24"/>
                <w:lang w:val="en-US"/>
              </w:rPr>
              <w:t>R</w:t>
            </w:r>
            <w:r w:rsidRPr="00034E10">
              <w:rPr>
                <w:sz w:val="24"/>
                <w:szCs w:val="24"/>
              </w:rPr>
              <w:t>win»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jc w:val="center"/>
              <w:rPr>
                <w:sz w:val="24"/>
                <w:szCs w:val="24"/>
              </w:rPr>
            </w:pPr>
            <w:r w:rsidRPr="00034E10">
              <w:rPr>
                <w:sz w:val="24"/>
                <w:szCs w:val="24"/>
              </w:rPr>
              <w:t>4</w:t>
            </w:r>
          </w:p>
        </w:tc>
      </w:tr>
      <w:tr w:rsidR="00356599" w:rsidRPr="00034E10"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56599" w:rsidRPr="00034E10" w:rsidRDefault="00356599" w:rsidP="00034E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</w:t>
            </w:r>
            <w:r w:rsidRPr="00034E10">
              <w:rPr>
                <w:b/>
                <w:bCs/>
                <w:sz w:val="24"/>
                <w:szCs w:val="24"/>
              </w:rPr>
              <w:t xml:space="preserve"> 3 </w:t>
            </w:r>
            <w:r w:rsidRPr="00034E10">
              <w:rPr>
                <w:sz w:val="24"/>
                <w:szCs w:val="24"/>
              </w:rPr>
              <w:t xml:space="preserve">«Проектирование ИС с использованием </w:t>
            </w:r>
            <w:r w:rsidRPr="00034E10">
              <w:rPr>
                <w:sz w:val="24"/>
                <w:szCs w:val="24"/>
                <w:lang w:val="en-US"/>
              </w:rPr>
              <w:t>IDEF</w:t>
            </w:r>
            <w:r w:rsidRPr="00034E10">
              <w:rPr>
                <w:sz w:val="24"/>
                <w:szCs w:val="24"/>
              </w:rPr>
              <w:t>0»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4E10">
              <w:rPr>
                <w:sz w:val="24"/>
                <w:szCs w:val="24"/>
              </w:rPr>
              <w:t>4</w:t>
            </w:r>
          </w:p>
        </w:tc>
      </w:tr>
      <w:tr w:rsidR="00356599" w:rsidRPr="00034E10"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56599" w:rsidRPr="00034E10" w:rsidRDefault="00356599" w:rsidP="00034E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</w:t>
            </w:r>
            <w:r w:rsidRPr="00034E10">
              <w:rPr>
                <w:b/>
                <w:bCs/>
                <w:sz w:val="24"/>
                <w:szCs w:val="24"/>
              </w:rPr>
              <w:t xml:space="preserve"> 4 </w:t>
            </w:r>
            <w:r w:rsidRPr="00034E10">
              <w:rPr>
                <w:sz w:val="24"/>
                <w:szCs w:val="24"/>
              </w:rPr>
              <w:t xml:space="preserve">«Проектирование ИС с использованием </w:t>
            </w:r>
            <w:r w:rsidRPr="00034E10">
              <w:rPr>
                <w:sz w:val="24"/>
                <w:szCs w:val="24"/>
                <w:lang w:val="en-US"/>
              </w:rPr>
              <w:t>IDEF</w:t>
            </w:r>
            <w:r w:rsidRPr="00034E10">
              <w:rPr>
                <w:sz w:val="24"/>
                <w:szCs w:val="24"/>
              </w:rPr>
              <w:t>1Х»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jc w:val="center"/>
              <w:rPr>
                <w:sz w:val="24"/>
                <w:szCs w:val="24"/>
              </w:rPr>
            </w:pPr>
            <w:r w:rsidRPr="00034E10">
              <w:rPr>
                <w:sz w:val="24"/>
                <w:szCs w:val="24"/>
              </w:rPr>
              <w:t>4</w:t>
            </w:r>
          </w:p>
        </w:tc>
      </w:tr>
      <w:tr w:rsidR="00356599" w:rsidRPr="00034E10">
        <w:trPr>
          <w:trHeight w:val="567"/>
        </w:trPr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56599" w:rsidRPr="00034E10" w:rsidRDefault="00356599" w:rsidP="00034E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</w:t>
            </w:r>
            <w:r w:rsidRPr="00034E10">
              <w:rPr>
                <w:b/>
                <w:bCs/>
                <w:sz w:val="24"/>
                <w:szCs w:val="24"/>
              </w:rPr>
              <w:t xml:space="preserve"> 5 </w:t>
            </w:r>
            <w:r w:rsidRPr="00034E10">
              <w:rPr>
                <w:sz w:val="24"/>
                <w:szCs w:val="24"/>
              </w:rPr>
              <w:t xml:space="preserve">«Проектирование информационной модели с использованием </w:t>
            </w:r>
            <w:r w:rsidRPr="00034E10">
              <w:rPr>
                <w:sz w:val="24"/>
                <w:szCs w:val="24"/>
                <w:lang w:val="en-US"/>
              </w:rPr>
              <w:t>IDEF</w:t>
            </w:r>
            <w:r w:rsidRPr="00034E10">
              <w:rPr>
                <w:sz w:val="24"/>
                <w:szCs w:val="24"/>
              </w:rPr>
              <w:t>3»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4E10">
              <w:rPr>
                <w:sz w:val="24"/>
                <w:szCs w:val="24"/>
              </w:rPr>
              <w:t>4</w:t>
            </w:r>
          </w:p>
        </w:tc>
      </w:tr>
      <w:tr w:rsidR="00356599" w:rsidRPr="00034E10"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56599" w:rsidRPr="00034E10" w:rsidRDefault="00356599" w:rsidP="00034E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</w:t>
            </w:r>
            <w:r w:rsidRPr="00034E10">
              <w:rPr>
                <w:b/>
                <w:bCs/>
                <w:sz w:val="24"/>
                <w:szCs w:val="24"/>
              </w:rPr>
              <w:t xml:space="preserve"> 6 </w:t>
            </w:r>
            <w:r w:rsidRPr="00034E10">
              <w:rPr>
                <w:sz w:val="24"/>
                <w:szCs w:val="24"/>
              </w:rPr>
              <w:t xml:space="preserve">«Формирование логической структуры БД с использованием </w:t>
            </w:r>
            <w:r w:rsidRPr="00034E10">
              <w:rPr>
                <w:sz w:val="24"/>
                <w:szCs w:val="24"/>
                <w:lang w:val="en-US"/>
              </w:rPr>
              <w:t>IDEF</w:t>
            </w:r>
            <w:r w:rsidRPr="00034E10">
              <w:rPr>
                <w:sz w:val="24"/>
                <w:szCs w:val="24"/>
              </w:rPr>
              <w:t>3»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4E10">
              <w:rPr>
                <w:sz w:val="24"/>
                <w:szCs w:val="24"/>
              </w:rPr>
              <w:t>4</w:t>
            </w:r>
          </w:p>
        </w:tc>
      </w:tr>
      <w:tr w:rsidR="00356599" w:rsidRPr="00034E10"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356599" w:rsidRPr="00034E10" w:rsidRDefault="00356599" w:rsidP="004A4095">
            <w:pPr>
              <w:ind w:firstLine="284"/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Практическая работа 7. «</w:t>
            </w:r>
            <w:r w:rsidRPr="00034E10">
              <w:rPr>
                <w:sz w:val="24"/>
                <w:szCs w:val="24"/>
              </w:rPr>
              <w:t>Групповая работа. Поиск в Сети и обзор»</w:t>
            </w:r>
          </w:p>
          <w:p w:rsidR="00356599" w:rsidRPr="00034E10" w:rsidRDefault="00356599" w:rsidP="00034E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599" w:rsidRPr="00034E10"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356599" w:rsidRPr="00034E10" w:rsidRDefault="00356599" w:rsidP="00034E10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Практическая работа 8. </w:t>
            </w:r>
            <w:r w:rsidRPr="004A4095">
              <w:rPr>
                <w:sz w:val="24"/>
                <w:szCs w:val="24"/>
              </w:rPr>
              <w:t>«Организация поиска нормативных документов по реквизитам документов в СПС «Гарант»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599" w:rsidRPr="00034E10">
        <w:tc>
          <w:tcPr>
            <w:tcW w:w="81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356599" w:rsidRPr="00034E10" w:rsidRDefault="00356599" w:rsidP="00034E10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Практическая работа 9. </w:t>
            </w:r>
            <w:r w:rsidRPr="004A4095">
              <w:rPr>
                <w:sz w:val="24"/>
                <w:szCs w:val="24"/>
              </w:rPr>
              <w:t>«Поиск документов, работа со списком и текстом найденных документов в СПС «Грант»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599" w:rsidRPr="00034E10">
        <w:tc>
          <w:tcPr>
            <w:tcW w:w="9322" w:type="dxa"/>
            <w:gridSpan w:val="2"/>
            <w:vAlign w:val="center"/>
          </w:tcPr>
          <w:p w:rsidR="00356599" w:rsidRPr="00034E10" w:rsidRDefault="00356599" w:rsidP="00034E10">
            <w:pPr>
              <w:jc w:val="right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p w:rsidR="00356599" w:rsidRDefault="0035659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  <w:r w:rsidRPr="00034E10">
        <w:rPr>
          <w:b/>
          <w:bCs/>
          <w:sz w:val="28"/>
          <w:szCs w:val="28"/>
        </w:rPr>
        <w:t>Примерная тематика самостоятельных работ</w:t>
      </w:r>
    </w:p>
    <w:p w:rsidR="00356599" w:rsidRPr="00034E10" w:rsidRDefault="00356599" w:rsidP="00034E10">
      <w:pPr>
        <w:jc w:val="center"/>
        <w:rPr>
          <w:sz w:val="24"/>
          <w:szCs w:val="24"/>
        </w:rPr>
      </w:pPr>
    </w:p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tbl>
      <w:tblPr>
        <w:tblW w:w="104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647"/>
        <w:gridCol w:w="815"/>
      </w:tblGrid>
      <w:tr w:rsidR="00356599" w:rsidRPr="00034E10">
        <w:tc>
          <w:tcPr>
            <w:tcW w:w="959" w:type="dxa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15" w:type="dxa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Кол.часов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4A409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1. </w:t>
            </w:r>
            <w:r w:rsidRPr="00034E10">
              <w:rPr>
                <w:sz w:val="24"/>
                <w:szCs w:val="24"/>
              </w:rPr>
              <w:t xml:space="preserve"> «Работа с конспектом лекции»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034E1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2. </w:t>
            </w:r>
            <w:r w:rsidRPr="00034E10">
              <w:rPr>
                <w:sz w:val="24"/>
                <w:szCs w:val="24"/>
              </w:rPr>
              <w:t xml:space="preserve"> «Работа с конспектом лекции»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4A4095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3. </w:t>
            </w:r>
            <w:r w:rsidRPr="00034E10">
              <w:rPr>
                <w:sz w:val="24"/>
                <w:szCs w:val="24"/>
              </w:rPr>
              <w:t xml:space="preserve"> «Работа с конспектом лекции»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4A4095">
            <w:pPr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4. </w:t>
            </w:r>
            <w:r w:rsidRPr="00034E10">
              <w:rPr>
                <w:sz w:val="24"/>
                <w:szCs w:val="24"/>
              </w:rPr>
              <w:t xml:space="preserve"> «Работа с конспектом лекции»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4A4095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5. </w:t>
            </w:r>
            <w:r w:rsidRPr="00034E10">
              <w:rPr>
                <w:sz w:val="24"/>
                <w:szCs w:val="24"/>
              </w:rPr>
              <w:t xml:space="preserve"> «Работа с конспектом лекции»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EE7D5E">
            <w:pPr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6. </w:t>
            </w:r>
            <w:r w:rsidRPr="00034E10">
              <w:rPr>
                <w:sz w:val="24"/>
                <w:szCs w:val="24"/>
              </w:rPr>
              <w:t xml:space="preserve"> «Выполнение творческой работы»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EE7D5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7. </w:t>
            </w:r>
            <w:r w:rsidRPr="00034E10">
              <w:rPr>
                <w:sz w:val="24"/>
                <w:szCs w:val="24"/>
              </w:rPr>
              <w:t xml:space="preserve"> «Работа с конспектом лекции»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EE7D5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8. </w:t>
            </w:r>
            <w:r w:rsidRPr="00034E10">
              <w:rPr>
                <w:sz w:val="24"/>
                <w:szCs w:val="24"/>
              </w:rPr>
              <w:t xml:space="preserve"> «Работа с конспектом лекции»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EE7D5E">
            <w:pPr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9. </w:t>
            </w:r>
            <w:r w:rsidRPr="00034E10">
              <w:rPr>
                <w:sz w:val="24"/>
                <w:szCs w:val="24"/>
              </w:rPr>
              <w:t xml:space="preserve"> «Работа с конспектом лекции»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EE7D5E">
            <w:pPr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10. </w:t>
            </w:r>
            <w:r w:rsidRPr="00034E10">
              <w:rPr>
                <w:sz w:val="24"/>
                <w:szCs w:val="24"/>
              </w:rPr>
              <w:t xml:space="preserve"> «Работа с конспектом лекции»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034E10">
            <w:pPr>
              <w:rPr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11. </w:t>
            </w:r>
            <w:r w:rsidRPr="00034E10">
              <w:rPr>
                <w:b/>
                <w:bCs/>
                <w:sz w:val="24"/>
                <w:szCs w:val="24"/>
              </w:rPr>
              <w:t xml:space="preserve"> «</w:t>
            </w:r>
            <w:r w:rsidRPr="00034E10">
              <w:rPr>
                <w:sz w:val="24"/>
                <w:szCs w:val="24"/>
              </w:rPr>
              <w:t>Ответы на контрольные вопросы</w:t>
            </w:r>
            <w:r>
              <w:rPr>
                <w:sz w:val="24"/>
                <w:szCs w:val="24"/>
              </w:rPr>
              <w:t xml:space="preserve">, с помощью </w:t>
            </w:r>
            <w:r>
              <w:rPr>
                <w:sz w:val="24"/>
                <w:szCs w:val="24"/>
                <w:lang w:val="en-US"/>
              </w:rPr>
              <w:t>Internet</w:t>
            </w:r>
            <w:r w:rsidRPr="00034E10"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6599" w:rsidRPr="00034E10">
        <w:tc>
          <w:tcPr>
            <w:tcW w:w="959" w:type="dxa"/>
            <w:vAlign w:val="center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47" w:type="dxa"/>
            <w:vAlign w:val="center"/>
          </w:tcPr>
          <w:p w:rsidR="00356599" w:rsidRPr="00034E10" w:rsidRDefault="00356599" w:rsidP="00EE7D5E">
            <w:pPr>
              <w:rPr>
                <w:sz w:val="24"/>
                <w:szCs w:val="24"/>
              </w:rPr>
            </w:pPr>
            <w:r w:rsidRPr="004A4095">
              <w:rPr>
                <w:b/>
                <w:bCs/>
                <w:sz w:val="24"/>
                <w:szCs w:val="24"/>
              </w:rPr>
              <w:t>Самостоятельная  работа</w:t>
            </w:r>
            <w:r>
              <w:rPr>
                <w:b/>
                <w:bCs/>
                <w:sz w:val="24"/>
                <w:szCs w:val="24"/>
              </w:rPr>
              <w:t xml:space="preserve"> 12. </w:t>
            </w:r>
            <w:r w:rsidRPr="004A4095">
              <w:rPr>
                <w:b/>
                <w:bCs/>
                <w:sz w:val="24"/>
                <w:szCs w:val="24"/>
              </w:rPr>
              <w:t xml:space="preserve"> «</w:t>
            </w:r>
            <w:r w:rsidRPr="004A4095">
              <w:rPr>
                <w:sz w:val="24"/>
                <w:szCs w:val="24"/>
              </w:rPr>
              <w:t>Организация поиска по нескольким информационный базам»</w:t>
            </w:r>
          </w:p>
        </w:tc>
        <w:tc>
          <w:tcPr>
            <w:tcW w:w="815" w:type="dxa"/>
          </w:tcPr>
          <w:p w:rsidR="00356599" w:rsidRDefault="00356599" w:rsidP="00862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6599" w:rsidRPr="00034E10">
        <w:trPr>
          <w:trHeight w:val="176"/>
        </w:trPr>
        <w:tc>
          <w:tcPr>
            <w:tcW w:w="9606" w:type="dxa"/>
            <w:gridSpan w:val="2"/>
            <w:vAlign w:val="center"/>
          </w:tcPr>
          <w:p w:rsidR="00356599" w:rsidRPr="00034E10" w:rsidRDefault="00356599" w:rsidP="00034E10">
            <w:pPr>
              <w:jc w:val="right"/>
              <w:rPr>
                <w:b/>
                <w:bCs/>
                <w:sz w:val="24"/>
                <w:szCs w:val="24"/>
              </w:rPr>
            </w:pPr>
            <w:r w:rsidRPr="00034E1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356599" w:rsidRPr="00034E10" w:rsidRDefault="00356599" w:rsidP="00034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</w:tbl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034E10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034E10">
      <w:pPr>
        <w:jc w:val="right"/>
        <w:rPr>
          <w:b/>
          <w:bCs/>
          <w:sz w:val="24"/>
          <w:szCs w:val="24"/>
        </w:rPr>
      </w:pPr>
    </w:p>
    <w:p w:rsidR="00356599" w:rsidRPr="00034E10" w:rsidRDefault="00356599" w:rsidP="00034E10">
      <w:pPr>
        <w:jc w:val="right"/>
        <w:rPr>
          <w:b/>
          <w:bCs/>
          <w:sz w:val="24"/>
          <w:szCs w:val="24"/>
        </w:rPr>
      </w:pPr>
    </w:p>
    <w:p w:rsidR="00356599" w:rsidRPr="00034E10" w:rsidRDefault="00356599" w:rsidP="00034E10">
      <w:pPr>
        <w:jc w:val="right"/>
        <w:rPr>
          <w:b/>
          <w:bCs/>
          <w:sz w:val="24"/>
          <w:szCs w:val="24"/>
        </w:rPr>
      </w:pPr>
    </w:p>
    <w:p w:rsidR="00356599" w:rsidRPr="00034E10" w:rsidRDefault="00356599" w:rsidP="006A370F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6A370F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6A370F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6A370F">
      <w:pPr>
        <w:jc w:val="center"/>
        <w:rPr>
          <w:b/>
          <w:bCs/>
          <w:sz w:val="28"/>
          <w:szCs w:val="28"/>
        </w:rPr>
      </w:pPr>
    </w:p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/>
    <w:p w:rsidR="00356599" w:rsidRPr="00034E10" w:rsidRDefault="00356599" w:rsidP="006A370F">
      <w:pPr>
        <w:jc w:val="center"/>
        <w:rPr>
          <w:b/>
          <w:bCs/>
          <w:sz w:val="28"/>
          <w:szCs w:val="28"/>
        </w:rPr>
      </w:pPr>
    </w:p>
    <w:p w:rsidR="00356599" w:rsidRDefault="0035659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56599" w:rsidRPr="00862545" w:rsidRDefault="00356599" w:rsidP="00862545">
      <w:pPr>
        <w:jc w:val="center"/>
        <w:rPr>
          <w:b/>
          <w:bCs/>
          <w:snapToGrid w:val="0"/>
          <w:sz w:val="28"/>
          <w:szCs w:val="28"/>
        </w:rPr>
      </w:pPr>
      <w:r w:rsidRPr="00862545">
        <w:rPr>
          <w:b/>
          <w:bCs/>
          <w:snapToGrid w:val="0"/>
          <w:sz w:val="28"/>
          <w:szCs w:val="28"/>
        </w:rPr>
        <w:t>Список рекомендуемой литературы</w:t>
      </w:r>
    </w:p>
    <w:p w:rsidR="00356599" w:rsidRPr="00862545" w:rsidRDefault="00356599" w:rsidP="00862545">
      <w:pPr>
        <w:jc w:val="center"/>
        <w:rPr>
          <w:sz w:val="20"/>
          <w:szCs w:val="20"/>
        </w:rPr>
      </w:pPr>
    </w:p>
    <w:p w:rsidR="00356599" w:rsidRPr="00862545" w:rsidRDefault="00356599" w:rsidP="00862545">
      <w:pPr>
        <w:jc w:val="center"/>
        <w:rPr>
          <w:sz w:val="24"/>
          <w:szCs w:val="24"/>
        </w:rPr>
      </w:pPr>
      <w:r w:rsidRPr="00862545">
        <w:rPr>
          <w:b/>
          <w:bCs/>
          <w:sz w:val="24"/>
          <w:szCs w:val="24"/>
        </w:rPr>
        <w:t xml:space="preserve">Основная литература   </w:t>
      </w:r>
    </w:p>
    <w:p w:rsidR="00356599" w:rsidRPr="00862545" w:rsidRDefault="00356599" w:rsidP="00862545">
      <w:pPr>
        <w:rPr>
          <w:sz w:val="24"/>
          <w:szCs w:val="24"/>
        </w:rPr>
      </w:pPr>
    </w:p>
    <w:p w:rsidR="00356599" w:rsidRPr="008441E4" w:rsidRDefault="00356599" w:rsidP="00010F4A">
      <w:pPr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sz w:val="24"/>
          <w:szCs w:val="24"/>
        </w:rPr>
      </w:pPr>
      <w:r w:rsidRPr="00862545">
        <w:rPr>
          <w:sz w:val="24"/>
          <w:szCs w:val="24"/>
        </w:rPr>
        <w:t xml:space="preserve">Михеева Е.В.  Информационные технологии в профессиональной деятельности:Учебное пособие для СПО.-.Издатальский центр «Академия», 2009;Информатика 10 класс. Базовый курс. Теория / Под ред. Н.В.Макаровой. – СПб.: Питер, 2012. </w:t>
      </w:r>
    </w:p>
    <w:p w:rsidR="00356599" w:rsidRPr="00034E10" w:rsidRDefault="00356599" w:rsidP="00010F4A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34E10">
        <w:rPr>
          <w:sz w:val="24"/>
          <w:szCs w:val="24"/>
        </w:rPr>
        <w:t>Якубайтис Э.А. «Информационные сети и системы» - М.: Финансы и   статистика, 200</w:t>
      </w:r>
      <w:r>
        <w:rPr>
          <w:sz w:val="24"/>
          <w:szCs w:val="24"/>
        </w:rPr>
        <w:t>8</w:t>
      </w:r>
    </w:p>
    <w:p w:rsidR="00356599" w:rsidRPr="00034E10" w:rsidRDefault="00356599" w:rsidP="00010F4A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34E10">
        <w:rPr>
          <w:sz w:val="24"/>
          <w:szCs w:val="24"/>
        </w:rPr>
        <w:t>Маклаков С. В. BPwin и ERwin: CASE-средства для разработки информационных систем,200</w:t>
      </w:r>
      <w:r>
        <w:rPr>
          <w:sz w:val="24"/>
          <w:szCs w:val="24"/>
        </w:rPr>
        <w:t>8</w:t>
      </w:r>
    </w:p>
    <w:p w:rsidR="00356599" w:rsidRPr="00034E10" w:rsidRDefault="00356599" w:rsidP="00010F4A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34E10">
        <w:rPr>
          <w:sz w:val="24"/>
          <w:szCs w:val="24"/>
        </w:rPr>
        <w:t>Крупник А. «Поиск в Интернете» - СПб, Питер, 200</w:t>
      </w:r>
      <w:r>
        <w:rPr>
          <w:sz w:val="24"/>
          <w:szCs w:val="24"/>
        </w:rPr>
        <w:t>9</w:t>
      </w:r>
    </w:p>
    <w:p w:rsidR="00356599" w:rsidRPr="00034E10" w:rsidRDefault="00356599" w:rsidP="00010F4A">
      <w:pPr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034E10">
        <w:rPr>
          <w:sz w:val="24"/>
          <w:szCs w:val="24"/>
        </w:rPr>
        <w:t>Голицина О.Л., Попов И.И., Максимов Н.В., Партыка Т.Л. «Информационные технологии» - М.: Форум – Инфра-М, 200</w:t>
      </w:r>
      <w:r>
        <w:rPr>
          <w:sz w:val="24"/>
          <w:szCs w:val="24"/>
        </w:rPr>
        <w:t>9</w:t>
      </w:r>
    </w:p>
    <w:p w:rsidR="00356599" w:rsidRPr="00034E10" w:rsidRDefault="00356599" w:rsidP="00010F4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34E10">
        <w:rPr>
          <w:sz w:val="24"/>
          <w:szCs w:val="24"/>
        </w:rPr>
        <w:t>Гришин В.Н., Панфилова Е.Е.«Информационные технологии в профессиональной деятельности» - М.: Форум, 200</w:t>
      </w:r>
      <w:r>
        <w:rPr>
          <w:sz w:val="24"/>
          <w:szCs w:val="24"/>
        </w:rPr>
        <w:t>9</w:t>
      </w:r>
    </w:p>
    <w:p w:rsidR="00356599" w:rsidRPr="00034E10" w:rsidRDefault="00356599" w:rsidP="00010F4A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hyperlink r:id="rId9" w:anchor="persons" w:tooltip="И. Г. Семакин, Е. К. Хеннер" w:history="1">
        <w:r w:rsidRPr="00034E10">
          <w:rPr>
            <w:rStyle w:val="Hyperlink"/>
            <w:sz w:val="24"/>
            <w:szCs w:val="24"/>
          </w:rPr>
          <w:t>Семакин И.Г., Хеннер</w:t>
        </w:r>
      </w:hyperlink>
      <w:r w:rsidRPr="00034E10">
        <w:rPr>
          <w:sz w:val="24"/>
          <w:szCs w:val="24"/>
        </w:rPr>
        <w:t xml:space="preserve"> Е.К. «Информационные системы и модели» - М.: Бином, 200</w:t>
      </w:r>
      <w:r>
        <w:rPr>
          <w:sz w:val="24"/>
          <w:szCs w:val="24"/>
        </w:rPr>
        <w:t>9</w:t>
      </w:r>
    </w:p>
    <w:p w:rsidR="00356599" w:rsidRPr="00862545" w:rsidRDefault="00356599" w:rsidP="00010F4A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62545">
        <w:rPr>
          <w:sz w:val="24"/>
          <w:szCs w:val="24"/>
        </w:rPr>
        <w:t>Мезенцев К.Н. Автоматизированные информационные системы - ОИЦ "Академия", 2009</w:t>
      </w:r>
    </w:p>
    <w:p w:rsidR="00356599" w:rsidRPr="00862545" w:rsidRDefault="00356599" w:rsidP="00010F4A">
      <w:pPr>
        <w:tabs>
          <w:tab w:val="num" w:pos="284"/>
        </w:tabs>
        <w:ind w:left="426" w:hanging="426"/>
        <w:jc w:val="both"/>
        <w:rPr>
          <w:sz w:val="24"/>
          <w:szCs w:val="24"/>
        </w:rPr>
      </w:pPr>
    </w:p>
    <w:p w:rsidR="00356599" w:rsidRPr="00010F4A" w:rsidRDefault="00356599" w:rsidP="008625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hanging="568"/>
        <w:jc w:val="center"/>
        <w:outlineLvl w:val="0"/>
        <w:rPr>
          <w:b/>
          <w:bCs/>
          <w:sz w:val="24"/>
          <w:szCs w:val="24"/>
        </w:rPr>
      </w:pPr>
      <w:r w:rsidRPr="00010F4A">
        <w:rPr>
          <w:b/>
          <w:bCs/>
          <w:sz w:val="24"/>
          <w:szCs w:val="24"/>
        </w:rPr>
        <w:t>Дополнительные источники</w:t>
      </w:r>
    </w:p>
    <w:p w:rsidR="00356599" w:rsidRPr="00862545" w:rsidRDefault="00356599" w:rsidP="008625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hanging="568"/>
        <w:jc w:val="center"/>
        <w:outlineLvl w:val="0"/>
        <w:rPr>
          <w:b/>
          <w:bCs/>
          <w:i/>
          <w:iCs/>
          <w:sz w:val="24"/>
          <w:szCs w:val="24"/>
        </w:rPr>
      </w:pPr>
    </w:p>
    <w:p w:rsidR="00356599" w:rsidRPr="00862545" w:rsidRDefault="00356599" w:rsidP="00010F4A">
      <w:pPr>
        <w:numPr>
          <w:ilvl w:val="0"/>
          <w:numId w:val="3"/>
        </w:numPr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4"/>
          <w:szCs w:val="24"/>
        </w:rPr>
      </w:pPr>
      <w:r w:rsidRPr="00862545">
        <w:rPr>
          <w:sz w:val="24"/>
          <w:szCs w:val="24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2008</w:t>
      </w:r>
    </w:p>
    <w:p w:rsidR="00356599" w:rsidRPr="00862545" w:rsidRDefault="00356599" w:rsidP="00010F4A">
      <w:pPr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  <w:rPr>
          <w:sz w:val="24"/>
          <w:szCs w:val="24"/>
        </w:rPr>
      </w:pPr>
      <w:r w:rsidRPr="00862545">
        <w:rPr>
          <w:sz w:val="24"/>
          <w:szCs w:val="24"/>
        </w:rPr>
        <w:t>Свиридова М.Ю. Системы управления базами данных  АССЕSS - ОИЦ «Академия», 2010</w:t>
      </w:r>
    </w:p>
    <w:p w:rsidR="00356599" w:rsidRPr="00862545" w:rsidRDefault="00356599" w:rsidP="00010F4A">
      <w:pPr>
        <w:numPr>
          <w:ilvl w:val="0"/>
          <w:numId w:val="3"/>
        </w:numPr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4"/>
          <w:szCs w:val="24"/>
        </w:rPr>
      </w:pPr>
      <w:r w:rsidRPr="00862545">
        <w:rPr>
          <w:sz w:val="24"/>
          <w:szCs w:val="24"/>
        </w:rPr>
        <w:t>Малюх В.Н. Введение в современные САПР: Курс лекций – М.: ДМК Пресс, 2010</w:t>
      </w:r>
    </w:p>
    <w:p w:rsidR="00356599" w:rsidRPr="00862545" w:rsidRDefault="00356599" w:rsidP="00010F4A">
      <w:pPr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  <w:rPr>
          <w:sz w:val="24"/>
          <w:szCs w:val="24"/>
        </w:rPr>
      </w:pPr>
      <w:r w:rsidRPr="00862545">
        <w:rPr>
          <w:sz w:val="24"/>
          <w:szCs w:val="24"/>
        </w:rPr>
        <w:t>Мельников В.П. Информационная безопасность - ОИЦ "Академия", 2008</w:t>
      </w:r>
    </w:p>
    <w:p w:rsidR="00356599" w:rsidRPr="00862545" w:rsidRDefault="00356599" w:rsidP="00010F4A">
      <w:pPr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  <w:rPr>
          <w:sz w:val="24"/>
          <w:szCs w:val="24"/>
        </w:rPr>
      </w:pPr>
      <w:r w:rsidRPr="00862545">
        <w:rPr>
          <w:sz w:val="24"/>
          <w:szCs w:val="24"/>
        </w:rPr>
        <w:t>Мельников В.П. Информационная безопасность. Практикум. - ОИЦ "Академия", 2010</w:t>
      </w:r>
    </w:p>
    <w:p w:rsidR="00356599" w:rsidRPr="008441E4" w:rsidRDefault="00356599" w:rsidP="00010F4A">
      <w:pPr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  <w:rPr>
          <w:sz w:val="24"/>
          <w:szCs w:val="24"/>
        </w:rPr>
      </w:pPr>
      <w:r w:rsidRPr="008441E4">
        <w:rPr>
          <w:sz w:val="24"/>
          <w:szCs w:val="24"/>
        </w:rPr>
        <w:t>Свиридова М.Ю. Информационные технологии в офисе: практические упражнения - ОИЦ «Академия», 2010</w:t>
      </w:r>
    </w:p>
    <w:p w:rsidR="00356599" w:rsidRPr="00010F4A" w:rsidRDefault="00356599" w:rsidP="00862545">
      <w:pPr>
        <w:spacing w:after="200"/>
        <w:jc w:val="center"/>
        <w:rPr>
          <w:b/>
          <w:bCs/>
          <w:sz w:val="24"/>
          <w:szCs w:val="24"/>
        </w:rPr>
      </w:pPr>
      <w:bookmarkStart w:id="0" w:name="_GoBack"/>
      <w:r w:rsidRPr="00010F4A">
        <w:rPr>
          <w:b/>
          <w:bCs/>
          <w:sz w:val="24"/>
          <w:szCs w:val="24"/>
        </w:rPr>
        <w:t>Интернет – ресурсы:</w:t>
      </w:r>
    </w:p>
    <w:p w:rsidR="00356599" w:rsidRPr="00862545" w:rsidRDefault="00356599" w:rsidP="00010F4A">
      <w:pPr>
        <w:numPr>
          <w:ilvl w:val="1"/>
          <w:numId w:val="4"/>
        </w:numPr>
        <w:tabs>
          <w:tab w:val="num" w:pos="284"/>
        </w:tabs>
        <w:ind w:left="142" w:hanging="142"/>
        <w:jc w:val="both"/>
        <w:rPr>
          <w:sz w:val="24"/>
          <w:szCs w:val="24"/>
        </w:rPr>
      </w:pPr>
      <w:r w:rsidRPr="00862545">
        <w:rPr>
          <w:sz w:val="24"/>
          <w:szCs w:val="24"/>
        </w:rPr>
        <w:t>Википедия – свободная энциклопедия //</w:t>
      </w:r>
      <w:r w:rsidRPr="00862545">
        <w:rPr>
          <w:sz w:val="24"/>
          <w:szCs w:val="24"/>
          <w:lang w:val="en-US"/>
        </w:rPr>
        <w:t>ru</w:t>
      </w:r>
      <w:r w:rsidRPr="00862545">
        <w:rPr>
          <w:sz w:val="24"/>
          <w:szCs w:val="24"/>
        </w:rPr>
        <w:t>.</w:t>
      </w:r>
      <w:r w:rsidRPr="00862545">
        <w:rPr>
          <w:sz w:val="24"/>
          <w:szCs w:val="24"/>
          <w:lang w:val="en-US"/>
        </w:rPr>
        <w:t>wikipedia</w:t>
      </w:r>
      <w:r w:rsidRPr="00862545">
        <w:rPr>
          <w:sz w:val="24"/>
          <w:szCs w:val="24"/>
        </w:rPr>
        <w:t>.</w:t>
      </w:r>
      <w:r w:rsidRPr="00862545">
        <w:rPr>
          <w:sz w:val="24"/>
          <w:szCs w:val="24"/>
          <w:lang w:val="en-US"/>
        </w:rPr>
        <w:t>org</w:t>
      </w:r>
    </w:p>
    <w:p w:rsidR="00356599" w:rsidRPr="00862545" w:rsidRDefault="00356599" w:rsidP="00010F4A">
      <w:pPr>
        <w:numPr>
          <w:ilvl w:val="1"/>
          <w:numId w:val="4"/>
        </w:numPr>
        <w:tabs>
          <w:tab w:val="num" w:pos="284"/>
        </w:tabs>
        <w:ind w:left="142" w:hanging="142"/>
        <w:jc w:val="both"/>
        <w:rPr>
          <w:color w:val="0000FF"/>
          <w:sz w:val="24"/>
          <w:szCs w:val="24"/>
          <w:u w:val="single"/>
        </w:rPr>
      </w:pPr>
      <w:r w:rsidRPr="00862545">
        <w:rPr>
          <w:sz w:val="24"/>
          <w:szCs w:val="24"/>
        </w:rPr>
        <w:t xml:space="preserve">Издание о высоких технологиях // </w:t>
      </w:r>
      <w:r w:rsidRPr="00862545">
        <w:rPr>
          <w:sz w:val="24"/>
          <w:szCs w:val="24"/>
          <w:lang w:val="en-US"/>
        </w:rPr>
        <w:t>cnews</w:t>
      </w:r>
      <w:r w:rsidRPr="00862545">
        <w:rPr>
          <w:sz w:val="24"/>
          <w:szCs w:val="24"/>
        </w:rPr>
        <w:t>.</w:t>
      </w:r>
      <w:r w:rsidRPr="00862545">
        <w:rPr>
          <w:sz w:val="24"/>
          <w:szCs w:val="24"/>
          <w:lang w:val="en-US"/>
        </w:rPr>
        <w:t>ru</w:t>
      </w:r>
    </w:p>
    <w:p w:rsidR="00356599" w:rsidRPr="00862545" w:rsidRDefault="00356599" w:rsidP="00010F4A">
      <w:pPr>
        <w:numPr>
          <w:ilvl w:val="1"/>
          <w:numId w:val="4"/>
        </w:numPr>
        <w:tabs>
          <w:tab w:val="num" w:pos="284"/>
        </w:tabs>
        <w:ind w:left="142" w:hanging="142"/>
        <w:jc w:val="both"/>
        <w:rPr>
          <w:sz w:val="24"/>
          <w:szCs w:val="24"/>
        </w:rPr>
      </w:pPr>
      <w:r w:rsidRPr="00862545">
        <w:rPr>
          <w:sz w:val="24"/>
          <w:szCs w:val="24"/>
        </w:rPr>
        <w:t xml:space="preserve">Российский сайт корпорации </w:t>
      </w:r>
      <w:r w:rsidRPr="00862545">
        <w:rPr>
          <w:sz w:val="24"/>
          <w:szCs w:val="24"/>
          <w:lang w:val="en-US"/>
        </w:rPr>
        <w:t>Microsoft</w:t>
      </w:r>
      <w:r w:rsidRPr="00862545">
        <w:rPr>
          <w:sz w:val="24"/>
          <w:szCs w:val="24"/>
        </w:rPr>
        <w:t xml:space="preserve"> //</w:t>
      </w:r>
      <w:r w:rsidRPr="00862545">
        <w:rPr>
          <w:sz w:val="24"/>
          <w:szCs w:val="24"/>
          <w:lang w:val="en-US"/>
        </w:rPr>
        <w:t>www</w:t>
      </w:r>
      <w:r w:rsidRPr="00862545">
        <w:rPr>
          <w:sz w:val="24"/>
          <w:szCs w:val="24"/>
        </w:rPr>
        <w:t>.</w:t>
      </w:r>
      <w:r w:rsidRPr="00862545">
        <w:rPr>
          <w:sz w:val="24"/>
          <w:szCs w:val="24"/>
          <w:lang w:val="en-US"/>
        </w:rPr>
        <w:t>microsoft</w:t>
      </w:r>
      <w:r w:rsidRPr="00862545">
        <w:rPr>
          <w:sz w:val="24"/>
          <w:szCs w:val="24"/>
        </w:rPr>
        <w:t>.</w:t>
      </w:r>
      <w:r w:rsidRPr="00862545">
        <w:rPr>
          <w:sz w:val="24"/>
          <w:szCs w:val="24"/>
          <w:lang w:val="en-US"/>
        </w:rPr>
        <w:t>com</w:t>
      </w:r>
      <w:r w:rsidRPr="00862545">
        <w:rPr>
          <w:sz w:val="24"/>
          <w:szCs w:val="24"/>
        </w:rPr>
        <w:t>/</w:t>
      </w:r>
      <w:r w:rsidRPr="00862545">
        <w:rPr>
          <w:sz w:val="24"/>
          <w:szCs w:val="24"/>
          <w:lang w:val="en-US"/>
        </w:rPr>
        <w:t>rus</w:t>
      </w:r>
    </w:p>
    <w:p w:rsidR="00356599" w:rsidRPr="00862545" w:rsidRDefault="00356599" w:rsidP="00010F4A">
      <w:pPr>
        <w:numPr>
          <w:ilvl w:val="1"/>
          <w:numId w:val="4"/>
        </w:numPr>
        <w:tabs>
          <w:tab w:val="num" w:pos="284"/>
        </w:tabs>
        <w:ind w:left="142" w:hanging="142"/>
        <w:jc w:val="both"/>
        <w:rPr>
          <w:sz w:val="24"/>
          <w:szCs w:val="24"/>
        </w:rPr>
      </w:pPr>
      <w:r w:rsidRPr="00862545">
        <w:rPr>
          <w:sz w:val="24"/>
          <w:szCs w:val="24"/>
        </w:rPr>
        <w:t xml:space="preserve">Поисковый сервер </w:t>
      </w:r>
      <w:r w:rsidRPr="00862545">
        <w:rPr>
          <w:sz w:val="24"/>
          <w:szCs w:val="24"/>
          <w:lang w:val="en-US"/>
        </w:rPr>
        <w:t>Rambler</w:t>
      </w:r>
      <w:r w:rsidRPr="00862545">
        <w:rPr>
          <w:sz w:val="24"/>
          <w:szCs w:val="24"/>
        </w:rPr>
        <w:t xml:space="preserve"> //</w:t>
      </w:r>
      <w:hyperlink r:id="rId10" w:history="1">
        <w:r w:rsidRPr="00862545">
          <w:rPr>
            <w:color w:val="0000FF"/>
            <w:sz w:val="24"/>
            <w:szCs w:val="24"/>
            <w:u w:val="single"/>
            <w:lang w:val="en-US"/>
          </w:rPr>
          <w:t>www</w:t>
        </w:r>
        <w:r w:rsidRPr="00862545">
          <w:rPr>
            <w:color w:val="0000FF"/>
            <w:sz w:val="24"/>
            <w:szCs w:val="24"/>
            <w:u w:val="single"/>
          </w:rPr>
          <w:t>.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rambler</w:t>
        </w:r>
        <w:r w:rsidRPr="00862545">
          <w:rPr>
            <w:color w:val="0000FF"/>
            <w:sz w:val="24"/>
            <w:szCs w:val="24"/>
            <w:u w:val="single"/>
          </w:rPr>
          <w:t>.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56599" w:rsidRPr="00862545" w:rsidRDefault="00356599" w:rsidP="00010F4A">
      <w:pPr>
        <w:numPr>
          <w:ilvl w:val="1"/>
          <w:numId w:val="4"/>
        </w:numPr>
        <w:tabs>
          <w:tab w:val="num" w:pos="284"/>
        </w:tabs>
        <w:ind w:left="142" w:hanging="142"/>
        <w:jc w:val="both"/>
        <w:rPr>
          <w:sz w:val="24"/>
          <w:szCs w:val="24"/>
        </w:rPr>
      </w:pPr>
      <w:r w:rsidRPr="00862545">
        <w:rPr>
          <w:sz w:val="24"/>
          <w:szCs w:val="24"/>
        </w:rPr>
        <w:t xml:space="preserve">Поисковый сервер </w:t>
      </w:r>
      <w:r w:rsidRPr="00862545">
        <w:rPr>
          <w:sz w:val="24"/>
          <w:szCs w:val="24"/>
          <w:lang w:val="en-US"/>
        </w:rPr>
        <w:t>Y</w:t>
      </w:r>
      <w:r w:rsidRPr="00862545">
        <w:rPr>
          <w:sz w:val="24"/>
          <w:szCs w:val="24"/>
        </w:rPr>
        <w:t>andex //</w:t>
      </w:r>
      <w:hyperlink r:id="rId11" w:history="1">
        <w:r w:rsidRPr="00862545">
          <w:rPr>
            <w:color w:val="0000FF"/>
            <w:sz w:val="24"/>
            <w:szCs w:val="24"/>
            <w:u w:val="single"/>
            <w:lang w:val="en-US"/>
          </w:rPr>
          <w:t>www</w:t>
        </w:r>
        <w:r w:rsidRPr="00862545">
          <w:rPr>
            <w:color w:val="0000FF"/>
            <w:sz w:val="24"/>
            <w:szCs w:val="24"/>
            <w:u w:val="single"/>
          </w:rPr>
          <w:t>.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yandex</w:t>
        </w:r>
        <w:r w:rsidRPr="00862545">
          <w:rPr>
            <w:color w:val="0000FF"/>
            <w:sz w:val="24"/>
            <w:szCs w:val="24"/>
            <w:u w:val="single"/>
          </w:rPr>
          <w:t>.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56599" w:rsidRPr="00010F4A" w:rsidRDefault="00356599" w:rsidP="00010F4A">
      <w:pPr>
        <w:numPr>
          <w:ilvl w:val="1"/>
          <w:numId w:val="4"/>
        </w:numPr>
        <w:tabs>
          <w:tab w:val="left" w:pos="0"/>
          <w:tab w:val="num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0"/>
          <w:szCs w:val="20"/>
        </w:rPr>
      </w:pPr>
      <w:hyperlink r:id="rId12" w:history="1">
        <w:r w:rsidRPr="00862545">
          <w:rPr>
            <w:color w:val="0000FF"/>
            <w:sz w:val="24"/>
            <w:szCs w:val="24"/>
            <w:u w:val="single"/>
            <w:lang w:val="en-US"/>
          </w:rPr>
          <w:t>www</w:t>
        </w:r>
        <w:r w:rsidRPr="00862545">
          <w:rPr>
            <w:color w:val="0000FF"/>
            <w:sz w:val="24"/>
            <w:szCs w:val="24"/>
            <w:u w:val="single"/>
          </w:rPr>
          <w:t>.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edu</w:t>
        </w:r>
        <w:r w:rsidRPr="00862545">
          <w:rPr>
            <w:color w:val="0000FF"/>
            <w:sz w:val="24"/>
            <w:szCs w:val="24"/>
            <w:u w:val="single"/>
          </w:rPr>
          <w:t>/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ru</w:t>
        </w:r>
        <w:r w:rsidRPr="00862545">
          <w:rPr>
            <w:color w:val="0000FF"/>
            <w:sz w:val="24"/>
            <w:szCs w:val="24"/>
            <w:u w:val="single"/>
          </w:rPr>
          <w:t>/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modules</w:t>
        </w:r>
        <w:r w:rsidRPr="00862545">
          <w:rPr>
            <w:color w:val="0000FF"/>
            <w:sz w:val="24"/>
            <w:szCs w:val="24"/>
            <w:u w:val="single"/>
          </w:rPr>
          <w:t>.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php</w:t>
        </w:r>
      </w:hyperlink>
      <w:r w:rsidRPr="00862545">
        <w:rPr>
          <w:sz w:val="24"/>
          <w:szCs w:val="24"/>
        </w:rPr>
        <w:t xml:space="preserve"> - </w:t>
      </w:r>
      <w:r w:rsidRPr="00010F4A">
        <w:rPr>
          <w:sz w:val="20"/>
          <w:szCs w:val="20"/>
        </w:rPr>
        <w:t>каталог образовательных Интернет-ресурсов: учебно-методические пособия</w:t>
      </w:r>
    </w:p>
    <w:p w:rsidR="00356599" w:rsidRPr="00010F4A" w:rsidRDefault="00356599" w:rsidP="00010F4A">
      <w:pPr>
        <w:numPr>
          <w:ilvl w:val="1"/>
          <w:numId w:val="4"/>
        </w:numPr>
        <w:tabs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0"/>
          <w:szCs w:val="20"/>
        </w:rPr>
      </w:pPr>
      <w:hyperlink r:id="rId13" w:history="1">
        <w:r w:rsidRPr="00CB4C28">
          <w:rPr>
            <w:rStyle w:val="Hyperlink"/>
            <w:sz w:val="24"/>
            <w:szCs w:val="24"/>
          </w:rPr>
          <w:t>http://www.</w:t>
        </w:r>
        <w:r w:rsidRPr="00CB4C28">
          <w:rPr>
            <w:rStyle w:val="Hyperlink"/>
            <w:sz w:val="24"/>
            <w:szCs w:val="24"/>
            <w:lang w:val="en-US"/>
          </w:rPr>
          <w:t>ctc</w:t>
        </w:r>
        <w:r w:rsidRPr="00CB4C28">
          <w:rPr>
            <w:rStyle w:val="Hyperlink"/>
            <w:sz w:val="24"/>
            <w:szCs w:val="24"/>
          </w:rPr>
          <w:t>.</w:t>
        </w:r>
        <w:r w:rsidRPr="00CB4C28">
          <w:rPr>
            <w:rStyle w:val="Hyperlink"/>
            <w:sz w:val="24"/>
            <w:szCs w:val="24"/>
            <w:lang w:val="en-US"/>
          </w:rPr>
          <w:t>msiu</w:t>
        </w:r>
        <w:r w:rsidRPr="00CB4C28">
          <w:rPr>
            <w:rStyle w:val="Hyperlink"/>
            <w:sz w:val="24"/>
            <w:szCs w:val="24"/>
          </w:rPr>
          <w:t>.</w:t>
        </w:r>
        <w:r w:rsidRPr="00CB4C28">
          <w:rPr>
            <w:rStyle w:val="Hyperlink"/>
            <w:sz w:val="24"/>
            <w:szCs w:val="24"/>
            <w:lang w:val="en-US"/>
          </w:rPr>
          <w:t>ru</w:t>
        </w:r>
        <w:r w:rsidRPr="00CB4C28">
          <w:rPr>
            <w:rStyle w:val="Hyperlink"/>
            <w:sz w:val="24"/>
            <w:szCs w:val="24"/>
          </w:rPr>
          <w:t>/</w:t>
        </w:r>
      </w:hyperlink>
      <w:r w:rsidRPr="00862545">
        <w:rPr>
          <w:sz w:val="24"/>
          <w:szCs w:val="24"/>
        </w:rPr>
        <w:t xml:space="preserve"> - </w:t>
      </w:r>
      <w:r w:rsidRPr="00010F4A">
        <w:rPr>
          <w:sz w:val="20"/>
          <w:szCs w:val="20"/>
        </w:rPr>
        <w:t>электронный учебник по информатике и информационным технологиям</w:t>
      </w:r>
    </w:p>
    <w:p w:rsidR="00356599" w:rsidRDefault="00356599" w:rsidP="00010F4A">
      <w:pPr>
        <w:numPr>
          <w:ilvl w:val="1"/>
          <w:numId w:val="4"/>
        </w:numPr>
        <w:tabs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4"/>
          <w:szCs w:val="24"/>
        </w:rPr>
      </w:pPr>
      <w:hyperlink r:id="rId14" w:history="1">
        <w:r w:rsidRPr="00862545">
          <w:rPr>
            <w:color w:val="0000FF"/>
            <w:sz w:val="24"/>
            <w:szCs w:val="24"/>
            <w:u w:val="single"/>
          </w:rPr>
          <w:t>http://www.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km</w:t>
        </w:r>
        <w:r w:rsidRPr="00862545">
          <w:rPr>
            <w:color w:val="0000FF"/>
            <w:sz w:val="24"/>
            <w:szCs w:val="24"/>
            <w:u w:val="single"/>
          </w:rPr>
          <w:t>.</w:t>
        </w:r>
        <w:r w:rsidRPr="00862545">
          <w:rPr>
            <w:color w:val="0000FF"/>
            <w:sz w:val="24"/>
            <w:szCs w:val="24"/>
            <w:u w:val="single"/>
            <w:lang w:val="en-US"/>
          </w:rPr>
          <w:t>ru</w:t>
        </w:r>
        <w:r w:rsidRPr="00862545">
          <w:rPr>
            <w:color w:val="0000FF"/>
            <w:sz w:val="24"/>
            <w:szCs w:val="24"/>
            <w:u w:val="single"/>
          </w:rPr>
          <w:t>/</w:t>
        </w:r>
      </w:hyperlink>
      <w:r w:rsidRPr="00862545">
        <w:rPr>
          <w:sz w:val="24"/>
          <w:szCs w:val="24"/>
        </w:rPr>
        <w:t xml:space="preserve"> - энциклопедия</w:t>
      </w:r>
    </w:p>
    <w:p w:rsidR="00356599" w:rsidRPr="00010F4A" w:rsidRDefault="00356599" w:rsidP="00010F4A">
      <w:pPr>
        <w:tabs>
          <w:tab w:val="left" w:pos="0"/>
          <w:tab w:val="left" w:pos="14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hyperlink r:id="rId15" w:history="1">
        <w:r w:rsidRPr="00A35090">
          <w:rPr>
            <w:rStyle w:val="Hyperlink"/>
            <w:sz w:val="24"/>
            <w:szCs w:val="24"/>
            <w:lang w:val="en-US"/>
          </w:rPr>
          <w:t>http</w:t>
        </w:r>
        <w:r w:rsidRPr="00A35090">
          <w:rPr>
            <w:rStyle w:val="Hyperlink"/>
            <w:sz w:val="24"/>
            <w:szCs w:val="24"/>
          </w:rPr>
          <w:t>://</w:t>
        </w:r>
        <w:r w:rsidRPr="00A35090">
          <w:rPr>
            <w:rStyle w:val="Hyperlink"/>
            <w:sz w:val="24"/>
            <w:szCs w:val="24"/>
            <w:lang w:val="en-US"/>
          </w:rPr>
          <w:t>www</w:t>
        </w:r>
        <w:r w:rsidRPr="00A35090">
          <w:rPr>
            <w:rStyle w:val="Hyperlink"/>
            <w:sz w:val="24"/>
            <w:szCs w:val="24"/>
          </w:rPr>
          <w:t>.</w:t>
        </w:r>
        <w:r w:rsidRPr="00A35090">
          <w:rPr>
            <w:rStyle w:val="Hyperlink"/>
            <w:sz w:val="24"/>
            <w:szCs w:val="24"/>
            <w:lang w:val="en-US"/>
          </w:rPr>
          <w:t>garant</w:t>
        </w:r>
        <w:r w:rsidRPr="00A35090">
          <w:rPr>
            <w:rStyle w:val="Hyperlink"/>
            <w:sz w:val="24"/>
            <w:szCs w:val="24"/>
          </w:rPr>
          <w:t>.</w:t>
        </w:r>
        <w:r w:rsidRPr="00A35090">
          <w:rPr>
            <w:rStyle w:val="Hyperlink"/>
            <w:sz w:val="24"/>
            <w:szCs w:val="24"/>
            <w:lang w:val="en-US"/>
          </w:rPr>
          <w:t>ru</w:t>
        </w:r>
      </w:hyperlink>
      <w:r w:rsidRPr="00010F4A">
        <w:rPr>
          <w:sz w:val="24"/>
          <w:szCs w:val="24"/>
        </w:rPr>
        <w:t xml:space="preserve">, </w:t>
      </w:r>
    </w:p>
    <w:p w:rsidR="00356599" w:rsidRPr="00010F4A" w:rsidRDefault="00356599" w:rsidP="00010F4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hyperlink r:id="rId16" w:history="1">
        <w:r w:rsidRPr="00010F4A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10F4A">
          <w:rPr>
            <w:color w:val="0000FF"/>
            <w:sz w:val="24"/>
            <w:szCs w:val="24"/>
            <w:u w:val="single"/>
          </w:rPr>
          <w:t>://</w:t>
        </w:r>
        <w:r w:rsidRPr="00010F4A">
          <w:rPr>
            <w:color w:val="0000FF"/>
            <w:sz w:val="24"/>
            <w:szCs w:val="24"/>
            <w:u w:val="single"/>
            <w:lang w:val="en-US"/>
          </w:rPr>
          <w:t>www</w:t>
        </w:r>
        <w:r w:rsidRPr="00010F4A">
          <w:rPr>
            <w:color w:val="0000FF"/>
            <w:sz w:val="24"/>
            <w:szCs w:val="24"/>
            <w:u w:val="single"/>
          </w:rPr>
          <w:t>.</w:t>
        </w:r>
        <w:r w:rsidRPr="00010F4A">
          <w:rPr>
            <w:color w:val="0000FF"/>
            <w:sz w:val="24"/>
            <w:szCs w:val="24"/>
            <w:u w:val="single"/>
            <w:lang w:val="en-US"/>
          </w:rPr>
          <w:t>consultant</w:t>
        </w:r>
        <w:r w:rsidRPr="00010F4A">
          <w:rPr>
            <w:color w:val="0000FF"/>
            <w:sz w:val="24"/>
            <w:szCs w:val="24"/>
            <w:u w:val="single"/>
          </w:rPr>
          <w:t>.</w:t>
        </w:r>
        <w:r w:rsidRPr="00010F4A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010F4A">
        <w:rPr>
          <w:sz w:val="24"/>
          <w:szCs w:val="24"/>
        </w:rPr>
        <w:t xml:space="preserve">, </w:t>
      </w:r>
    </w:p>
    <w:bookmarkEnd w:id="0"/>
    <w:p w:rsidR="00356599" w:rsidRPr="00862545" w:rsidRDefault="00356599" w:rsidP="00010F4A">
      <w:pPr>
        <w:tabs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42"/>
        <w:jc w:val="both"/>
        <w:rPr>
          <w:sz w:val="24"/>
          <w:szCs w:val="24"/>
        </w:rPr>
      </w:pPr>
    </w:p>
    <w:sectPr w:rsidR="00356599" w:rsidRPr="00862545" w:rsidSect="00CC1985">
      <w:pgSz w:w="11906" w:h="16838"/>
      <w:pgMar w:top="1134" w:right="850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99" w:rsidRDefault="00356599" w:rsidP="00CC1985">
      <w:r>
        <w:separator/>
      </w:r>
    </w:p>
  </w:endnote>
  <w:endnote w:type="continuationSeparator" w:id="1">
    <w:p w:rsidR="00356599" w:rsidRDefault="00356599" w:rsidP="00CC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99" w:rsidRPr="00490F2B" w:rsidRDefault="00356599" w:rsidP="00862545">
    <w:pPr>
      <w:pStyle w:val="Footer"/>
    </w:pPr>
  </w:p>
  <w:p w:rsidR="00356599" w:rsidRDefault="003565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99" w:rsidRDefault="00356599" w:rsidP="00CC1985">
      <w:r>
        <w:separator/>
      </w:r>
    </w:p>
  </w:footnote>
  <w:footnote w:type="continuationSeparator" w:id="1">
    <w:p w:rsidR="00356599" w:rsidRDefault="00356599" w:rsidP="00CC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99" w:rsidRDefault="0035659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56599" w:rsidRDefault="00356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15D"/>
    <w:multiLevelType w:val="hybridMultilevel"/>
    <w:tmpl w:val="7842DA38"/>
    <w:lvl w:ilvl="0" w:tplc="1FC4FE5A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52866"/>
    <w:multiLevelType w:val="hybridMultilevel"/>
    <w:tmpl w:val="CDA6D366"/>
    <w:lvl w:ilvl="0" w:tplc="FFFFFFFF">
      <w:start w:val="220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cs="Wingdings" w:hint="default"/>
      </w:rPr>
    </w:lvl>
  </w:abstractNum>
  <w:abstractNum w:abstractNumId="3">
    <w:nsid w:val="51B41D02"/>
    <w:multiLevelType w:val="hybridMultilevel"/>
    <w:tmpl w:val="84B69D40"/>
    <w:lvl w:ilvl="0" w:tplc="901E525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BD7CBA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81E0C"/>
    <w:multiLevelType w:val="hybridMultilevel"/>
    <w:tmpl w:val="B22EFB12"/>
    <w:lvl w:ilvl="0" w:tplc="BD7CBACA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B29"/>
    <w:rsid w:val="00010F4A"/>
    <w:rsid w:val="00034E10"/>
    <w:rsid w:val="001C5A51"/>
    <w:rsid w:val="00257F6D"/>
    <w:rsid w:val="00286B29"/>
    <w:rsid w:val="00356599"/>
    <w:rsid w:val="003B56D9"/>
    <w:rsid w:val="00416A9B"/>
    <w:rsid w:val="004553CF"/>
    <w:rsid w:val="00490F2B"/>
    <w:rsid w:val="004A4095"/>
    <w:rsid w:val="004D4D07"/>
    <w:rsid w:val="0062201C"/>
    <w:rsid w:val="006A370F"/>
    <w:rsid w:val="006B3540"/>
    <w:rsid w:val="007911AD"/>
    <w:rsid w:val="008441E4"/>
    <w:rsid w:val="00862545"/>
    <w:rsid w:val="00895B1A"/>
    <w:rsid w:val="009D12CC"/>
    <w:rsid w:val="00A35090"/>
    <w:rsid w:val="00A555B5"/>
    <w:rsid w:val="00BD422A"/>
    <w:rsid w:val="00CB4C28"/>
    <w:rsid w:val="00CC1985"/>
    <w:rsid w:val="00D16614"/>
    <w:rsid w:val="00D83FA0"/>
    <w:rsid w:val="00DB668D"/>
    <w:rsid w:val="00EE7D5E"/>
    <w:rsid w:val="00F91665"/>
    <w:rsid w:val="00F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0F"/>
    <w:rPr>
      <w:rFonts w:ascii="Times New Roman" w:eastAsia="Times New Roman" w:hAnsi="Times New Roman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70F"/>
    <w:pPr>
      <w:keepNext/>
      <w:outlineLvl w:val="0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E1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7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E1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A370F"/>
    <w:pPr>
      <w:spacing w:after="120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370F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6A37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3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370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A370F"/>
  </w:style>
  <w:style w:type="paragraph" w:styleId="Header">
    <w:name w:val="header"/>
    <w:basedOn w:val="Normal"/>
    <w:link w:val="HeaderChar"/>
    <w:uiPriority w:val="99"/>
    <w:rsid w:val="006A37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370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tc.msi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du/ru/module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www.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3249206/" TargetMode="External"/><Relationship Id="rId14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13</Pages>
  <Words>2307</Words>
  <Characters>13156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Хлебникова</cp:lastModifiedBy>
  <cp:revision>11</cp:revision>
  <cp:lastPrinted>2012-11-06T08:05:00Z</cp:lastPrinted>
  <dcterms:created xsi:type="dcterms:W3CDTF">2012-11-05T14:49:00Z</dcterms:created>
  <dcterms:modified xsi:type="dcterms:W3CDTF">2012-11-06T08:05:00Z</dcterms:modified>
</cp:coreProperties>
</file>