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4A226A" w:rsidRDefault="004A226A" w:rsidP="00C17F4E">
      <w:pPr>
        <w:rPr>
          <w:sz w:val="44"/>
          <w:szCs w:val="44"/>
        </w:rPr>
      </w:pPr>
    </w:p>
    <w:p w:rsidR="00C17F4E" w:rsidRPr="004A226A" w:rsidRDefault="00C17F4E" w:rsidP="00C17F4E">
      <w:pPr>
        <w:rPr>
          <w:sz w:val="44"/>
          <w:szCs w:val="44"/>
        </w:rPr>
      </w:pPr>
      <w:r w:rsidRPr="004A226A">
        <w:rPr>
          <w:sz w:val="44"/>
          <w:szCs w:val="44"/>
        </w:rPr>
        <w:t xml:space="preserve">Конспект занятия по развитию речи в подготовительной группе «Кто, где живет?» </w:t>
      </w:r>
    </w:p>
    <w:p w:rsidR="00C17F4E" w:rsidRDefault="00C17F4E" w:rsidP="00C17F4E"/>
    <w:p w:rsidR="004A226A" w:rsidRDefault="004A226A">
      <w:r>
        <w:br w:type="page"/>
      </w:r>
    </w:p>
    <w:p w:rsidR="00C17F4E" w:rsidRDefault="00C17F4E" w:rsidP="00C17F4E"/>
    <w:p w:rsidR="00C17F4E" w:rsidRDefault="00C17F4E" w:rsidP="00C17F4E">
      <w:r>
        <w:t>Программное содержание:</w:t>
      </w:r>
    </w:p>
    <w:p w:rsidR="00C17F4E" w:rsidRDefault="00C17F4E" w:rsidP="00C17F4E"/>
    <w:p w:rsidR="00C17F4E" w:rsidRDefault="00C17F4E" w:rsidP="00C17F4E">
      <w:r>
        <w:t>Учить детей образовывать однокоренные слова.</w:t>
      </w:r>
    </w:p>
    <w:p w:rsidR="00C17F4E" w:rsidRDefault="00C17F4E" w:rsidP="00C17F4E"/>
    <w:p w:rsidR="00C17F4E" w:rsidRDefault="00C17F4E" w:rsidP="00C17F4E">
      <w:r>
        <w:t>Упражнять в согласовании слов в предложении.</w:t>
      </w:r>
    </w:p>
    <w:p w:rsidR="00C17F4E" w:rsidRDefault="00C17F4E" w:rsidP="00C17F4E"/>
    <w:p w:rsidR="00C17F4E" w:rsidRDefault="00C17F4E" w:rsidP="00C17F4E">
      <w:r>
        <w:t>Познакомить с понятием домашний адрес, номер дома и квартиры.</w:t>
      </w:r>
    </w:p>
    <w:p w:rsidR="00C17F4E" w:rsidRDefault="00C17F4E" w:rsidP="00C17F4E"/>
    <w:p w:rsidR="00C17F4E" w:rsidRDefault="00C17F4E" w:rsidP="00C17F4E">
      <w:r>
        <w:t>Активизировать в речи названия дома – животных.</w:t>
      </w:r>
    </w:p>
    <w:p w:rsidR="00C17F4E" w:rsidRDefault="00C17F4E" w:rsidP="00C17F4E"/>
    <w:p w:rsidR="00C17F4E" w:rsidRDefault="00C17F4E" w:rsidP="00C17F4E">
      <w:r>
        <w:t>Воспитывать организованность, дисциплинированность.</w:t>
      </w:r>
    </w:p>
    <w:p w:rsidR="00C17F4E" w:rsidRDefault="00C17F4E" w:rsidP="00C17F4E"/>
    <w:p w:rsidR="00C17F4E" w:rsidRDefault="00C17F4E" w:rsidP="00C17F4E">
      <w:proofErr w:type="gramStart"/>
      <w:r>
        <w:t>Активизация словаря: конура, берлога, гнездо, будка, курятник, конюшня, коровник, птичник, свинарник, скворечник, лягушатник.</w:t>
      </w:r>
      <w:proofErr w:type="gramEnd"/>
    </w:p>
    <w:p w:rsidR="00C17F4E" w:rsidRDefault="00C17F4E" w:rsidP="00C17F4E"/>
    <w:p w:rsidR="00C17F4E" w:rsidRDefault="00C17F4E" w:rsidP="00C17F4E">
      <w:r>
        <w:t>Предварительная работа: Рассматривание иллюстраций на тему: «Лесные жители», «Деревня», «Город», «Архитектура».</w:t>
      </w:r>
    </w:p>
    <w:p w:rsidR="00C17F4E" w:rsidRDefault="00C17F4E" w:rsidP="00C17F4E"/>
    <w:p w:rsidR="00C17F4E" w:rsidRDefault="00C17F4E" w:rsidP="00C17F4E">
      <w:r>
        <w:t>Беседа на тему: «Какие дома есть в нашем городе», «Какие бывают дома», «Моя Родина».</w:t>
      </w:r>
    </w:p>
    <w:p w:rsidR="00C17F4E" w:rsidRDefault="00C17F4E" w:rsidP="00C17F4E"/>
    <w:p w:rsidR="00C17F4E" w:rsidRDefault="00C17F4E" w:rsidP="00C17F4E">
      <w:r>
        <w:t>Чтение: С. Михалков «Дядя Степа», Р.Н.С. «Зимовье зверей», Л. Толстой «Три медведя», С.Михалков «Три поросенка», Р.Н.С. «Теремок».</w:t>
      </w:r>
    </w:p>
    <w:p w:rsidR="00C17F4E" w:rsidRDefault="00C17F4E" w:rsidP="00C17F4E"/>
    <w:p w:rsidR="00C17F4E" w:rsidRDefault="00C17F4E" w:rsidP="00C17F4E">
      <w:r>
        <w:t>Заучивание: С. Маршак «Наша улица».</w:t>
      </w:r>
    </w:p>
    <w:p w:rsidR="00C17F4E" w:rsidRDefault="00C17F4E" w:rsidP="00C17F4E"/>
    <w:p w:rsidR="00C17F4E" w:rsidRDefault="00C17F4E" w:rsidP="00C17F4E">
      <w:r>
        <w:t xml:space="preserve">Дидактические игры: «Узнай по описанию», «Кто, где живет», «Помоги цыпленку», «Найди свой дом», «Чем </w:t>
      </w:r>
      <w:proofErr w:type="gramStart"/>
      <w:r>
        <w:t>похожи</w:t>
      </w:r>
      <w:proofErr w:type="gramEnd"/>
      <w:r>
        <w:t>?».</w:t>
      </w:r>
    </w:p>
    <w:p w:rsidR="00C17F4E" w:rsidRDefault="00C17F4E" w:rsidP="00C17F4E"/>
    <w:p w:rsidR="00C17F4E" w:rsidRDefault="00C17F4E" w:rsidP="00C17F4E">
      <w:r>
        <w:t>Ход занятия:</w:t>
      </w:r>
    </w:p>
    <w:p w:rsidR="00C17F4E" w:rsidRDefault="00C17F4E" w:rsidP="00C17F4E"/>
    <w:p w:rsidR="00C17F4E" w:rsidRDefault="00C17F4E" w:rsidP="00C17F4E">
      <w:r>
        <w:t>Воспитатель:</w:t>
      </w:r>
    </w:p>
    <w:p w:rsidR="00C17F4E" w:rsidRDefault="00C17F4E" w:rsidP="00C17F4E"/>
    <w:p w:rsidR="00C17F4E" w:rsidRDefault="00C17F4E" w:rsidP="00C17F4E">
      <w:r>
        <w:t>Стоит в поле теремок – теремок,</w:t>
      </w:r>
    </w:p>
    <w:p w:rsidR="00C17F4E" w:rsidRDefault="00C17F4E" w:rsidP="00C17F4E"/>
    <w:p w:rsidR="00C17F4E" w:rsidRDefault="00C17F4E" w:rsidP="00C17F4E">
      <w:r>
        <w:t>Он не низок – не высок, не высок,</w:t>
      </w:r>
    </w:p>
    <w:p w:rsidR="00C17F4E" w:rsidRDefault="00C17F4E" w:rsidP="00C17F4E"/>
    <w:p w:rsidR="00C17F4E" w:rsidRDefault="00C17F4E" w:rsidP="00C17F4E">
      <w:r>
        <w:t>Кто, кто в теремочке живет,</w:t>
      </w:r>
    </w:p>
    <w:p w:rsidR="00C17F4E" w:rsidRDefault="00C17F4E" w:rsidP="00C17F4E"/>
    <w:p w:rsidR="00C17F4E" w:rsidRDefault="00C17F4E" w:rsidP="00C17F4E">
      <w:r>
        <w:t xml:space="preserve">Кто, кто в не </w:t>
      </w:r>
      <w:proofErr w:type="gramStart"/>
      <w:r>
        <w:t>высоком</w:t>
      </w:r>
      <w:proofErr w:type="gramEnd"/>
      <w:r>
        <w:t xml:space="preserve"> живет.</w:t>
      </w:r>
    </w:p>
    <w:p w:rsidR="00C17F4E" w:rsidRDefault="00C17F4E" w:rsidP="00C17F4E"/>
    <w:p w:rsidR="00C17F4E" w:rsidRDefault="00C17F4E" w:rsidP="00C17F4E">
      <w:r>
        <w:t>Дети: Лягушка, мышка, волк, заяц.</w:t>
      </w:r>
    </w:p>
    <w:p w:rsidR="00C17F4E" w:rsidRDefault="00C17F4E" w:rsidP="00C17F4E"/>
    <w:p w:rsidR="00C17F4E" w:rsidRDefault="00C17F4E" w:rsidP="00C17F4E">
      <w:r>
        <w:t>Воспитатель: Правильно. Но ведь все эти звери живут вместе только в сказке. А в жизни у каждого из них свой дом. А где живет заяц?</w:t>
      </w:r>
    </w:p>
    <w:p w:rsidR="00C17F4E" w:rsidRDefault="00C17F4E" w:rsidP="00C17F4E"/>
    <w:p w:rsidR="00C17F4E" w:rsidRDefault="00C17F4E" w:rsidP="00C17F4E">
      <w:r>
        <w:t>Ребенок: В лесу.</w:t>
      </w:r>
    </w:p>
    <w:p w:rsidR="00C17F4E" w:rsidRDefault="00C17F4E" w:rsidP="00C17F4E"/>
    <w:p w:rsidR="00C17F4E" w:rsidRDefault="00C17F4E" w:rsidP="00C17F4E">
      <w:r>
        <w:t>Воспитатель: А остальные где живут?</w:t>
      </w:r>
    </w:p>
    <w:p w:rsidR="00C17F4E" w:rsidRDefault="00C17F4E" w:rsidP="00C17F4E"/>
    <w:p w:rsidR="00C17F4E" w:rsidRDefault="00C17F4E" w:rsidP="00C17F4E">
      <w:r>
        <w:t>Дети: Лиса живет в лесу. Лягушка живет в болоте. Волк живет в лесу.</w:t>
      </w:r>
    </w:p>
    <w:p w:rsidR="00C17F4E" w:rsidRDefault="00C17F4E" w:rsidP="00C17F4E"/>
    <w:p w:rsidR="00C17F4E" w:rsidRDefault="00C17F4E" w:rsidP="00C17F4E">
      <w:r>
        <w:lastRenderedPageBreak/>
        <w:t>Воспитатель: А вы знаете, что домик каждого из зверей имеет свое название. Так дом волка называется логово. А дом собаки? Дом собаки называется конура, будка. Дом птицы называется гнездо. Дом медведя называется берлога. Дом лисы называется нора. Дом мышки называется норка.</w:t>
      </w:r>
    </w:p>
    <w:p w:rsidR="00C17F4E" w:rsidRDefault="00C17F4E" w:rsidP="00C17F4E"/>
    <w:p w:rsidR="00C17F4E" w:rsidRDefault="00C17F4E" w:rsidP="00C17F4E">
      <w:r>
        <w:t>Воспитатель: Опять правильно. Но некоторые дома имеют названия схожие с именем хозяина. Угадайте, кто живет в курятнике?</w:t>
      </w:r>
    </w:p>
    <w:p w:rsidR="00C17F4E" w:rsidRDefault="00C17F4E" w:rsidP="00C17F4E"/>
    <w:p w:rsidR="00C17F4E" w:rsidRDefault="00C17F4E" w:rsidP="00C17F4E">
      <w:r>
        <w:t>Ребенок: В курятнике живут куры.</w:t>
      </w:r>
    </w:p>
    <w:p w:rsidR="00C17F4E" w:rsidRDefault="00C17F4E" w:rsidP="00C17F4E"/>
    <w:p w:rsidR="00C17F4E" w:rsidRDefault="00C17F4E" w:rsidP="00C17F4E">
      <w:r>
        <w:t>Воспитатель: Кто живет в конюшне?</w:t>
      </w:r>
    </w:p>
    <w:p w:rsidR="00C17F4E" w:rsidRDefault="00C17F4E" w:rsidP="00C17F4E"/>
    <w:p w:rsidR="00C17F4E" w:rsidRDefault="00C17F4E" w:rsidP="00C17F4E">
      <w:r>
        <w:t>Ребенок: В конюшне живут лошади.</w:t>
      </w:r>
    </w:p>
    <w:p w:rsidR="00C17F4E" w:rsidRDefault="00C17F4E" w:rsidP="00C17F4E"/>
    <w:p w:rsidR="00C17F4E" w:rsidRDefault="00C17F4E" w:rsidP="00C17F4E">
      <w:r>
        <w:t>Воспитатель: Кто живет в коровнике?</w:t>
      </w:r>
    </w:p>
    <w:p w:rsidR="00C17F4E" w:rsidRDefault="00C17F4E" w:rsidP="00C17F4E"/>
    <w:p w:rsidR="00C17F4E" w:rsidRDefault="00C17F4E" w:rsidP="00C17F4E">
      <w:r>
        <w:t>Ребенок: В коровнике живут коровы.</w:t>
      </w:r>
    </w:p>
    <w:p w:rsidR="00C17F4E" w:rsidRDefault="00C17F4E" w:rsidP="00C17F4E"/>
    <w:p w:rsidR="00C17F4E" w:rsidRDefault="00C17F4E" w:rsidP="00C17F4E">
      <w:r>
        <w:t>Воспитатель: Кто живет в свинарнике?</w:t>
      </w:r>
    </w:p>
    <w:p w:rsidR="00C17F4E" w:rsidRDefault="00C17F4E" w:rsidP="00C17F4E"/>
    <w:p w:rsidR="00C17F4E" w:rsidRDefault="00C17F4E" w:rsidP="00C17F4E">
      <w:r>
        <w:t>Ребенок: В свинарнике живут свиньи.</w:t>
      </w:r>
    </w:p>
    <w:p w:rsidR="00C17F4E" w:rsidRDefault="00C17F4E" w:rsidP="00C17F4E"/>
    <w:p w:rsidR="00C17F4E" w:rsidRDefault="00C17F4E" w:rsidP="00C17F4E">
      <w:r>
        <w:t>Воспитатель: Кто живет в птичнике?</w:t>
      </w:r>
    </w:p>
    <w:p w:rsidR="00C17F4E" w:rsidRDefault="00C17F4E" w:rsidP="00C17F4E"/>
    <w:p w:rsidR="00C17F4E" w:rsidRDefault="00C17F4E" w:rsidP="00C17F4E">
      <w:r>
        <w:t>Ребенок: В птичнике живут птицы.</w:t>
      </w:r>
    </w:p>
    <w:p w:rsidR="00C17F4E" w:rsidRDefault="00C17F4E" w:rsidP="00C17F4E"/>
    <w:p w:rsidR="00C17F4E" w:rsidRDefault="00C17F4E" w:rsidP="00C17F4E">
      <w:r>
        <w:t>Воспитатель: В скворечнике?</w:t>
      </w:r>
    </w:p>
    <w:p w:rsidR="00C17F4E" w:rsidRDefault="00C17F4E" w:rsidP="00C17F4E"/>
    <w:p w:rsidR="00C17F4E" w:rsidRDefault="00C17F4E" w:rsidP="00C17F4E">
      <w:r>
        <w:t>Ребенок: В скворечнике живут скворцы.</w:t>
      </w:r>
    </w:p>
    <w:p w:rsidR="00C17F4E" w:rsidRDefault="00C17F4E" w:rsidP="00C17F4E"/>
    <w:p w:rsidR="00C17F4E" w:rsidRDefault="00C17F4E" w:rsidP="00C17F4E">
      <w:r>
        <w:t>Воспитатель: В лягушатнике?</w:t>
      </w:r>
    </w:p>
    <w:p w:rsidR="00C17F4E" w:rsidRDefault="00C17F4E" w:rsidP="00C17F4E"/>
    <w:p w:rsidR="00C17F4E" w:rsidRDefault="00C17F4E" w:rsidP="00C17F4E">
      <w:r>
        <w:t>Ребенок: В лягушатнике живут лягушки.</w:t>
      </w:r>
    </w:p>
    <w:p w:rsidR="00C17F4E" w:rsidRDefault="00C17F4E" w:rsidP="00C17F4E"/>
    <w:p w:rsidR="00C17F4E" w:rsidRDefault="00C17F4E" w:rsidP="00C17F4E">
      <w:r>
        <w:t>Воспитатель: Молодцы! Угадали все. А теперь давайте поиграем. Выходите и слушайте внимательно, я буду называть животное, птицу или рыбу – а вы будете двигаться, так как двигается это животное, птица или рыба. Итак, заяц, что делает?</w:t>
      </w:r>
    </w:p>
    <w:p w:rsidR="00C17F4E" w:rsidRDefault="00C17F4E" w:rsidP="00C17F4E"/>
    <w:p w:rsidR="00C17F4E" w:rsidRDefault="00C17F4E" w:rsidP="00C17F4E">
      <w:r>
        <w:t>Дети: Прыгает.</w:t>
      </w:r>
    </w:p>
    <w:p w:rsidR="00C17F4E" w:rsidRDefault="00C17F4E" w:rsidP="00C17F4E"/>
    <w:p w:rsidR="00C17F4E" w:rsidRDefault="00C17F4E" w:rsidP="00C17F4E">
      <w:r>
        <w:t>Воспитатель: Прыгайте! Птица?</w:t>
      </w:r>
    </w:p>
    <w:p w:rsidR="00C17F4E" w:rsidRDefault="00C17F4E" w:rsidP="00C17F4E"/>
    <w:p w:rsidR="00C17F4E" w:rsidRDefault="00C17F4E" w:rsidP="00C17F4E">
      <w:r>
        <w:t>Дети: Летает. Рыба?</w:t>
      </w:r>
    </w:p>
    <w:p w:rsidR="00C17F4E" w:rsidRDefault="00C17F4E" w:rsidP="00C17F4E"/>
    <w:p w:rsidR="00C17F4E" w:rsidRDefault="00C17F4E" w:rsidP="00C17F4E">
      <w:r>
        <w:t>Дети: Плавает.</w:t>
      </w:r>
    </w:p>
    <w:p w:rsidR="00C17F4E" w:rsidRDefault="00C17F4E" w:rsidP="00C17F4E"/>
    <w:p w:rsidR="00C17F4E" w:rsidRDefault="00C17F4E" w:rsidP="00C17F4E">
      <w:r>
        <w:t>Дети выполняют движения, соответствующие движениям животных, птиц, рыб.</w:t>
      </w:r>
    </w:p>
    <w:p w:rsidR="00C17F4E" w:rsidRDefault="00C17F4E" w:rsidP="00C17F4E"/>
    <w:p w:rsidR="00C17F4E" w:rsidRDefault="00C17F4E" w:rsidP="00C17F4E">
      <w:r>
        <w:t>Воспитатель: Раз – два, Раз – два вот и кончилась игра. Дети мы с вами говорили о том, где живут животные и как называются их дома. А мы с вами, где живем? Люди живут в домах. В каких домах? Люди живут в каменных домах. Люди живут в деревянных домах.</w:t>
      </w:r>
    </w:p>
    <w:p w:rsidR="00C17F4E" w:rsidRDefault="00C17F4E" w:rsidP="00C17F4E"/>
    <w:p w:rsidR="00C17F4E" w:rsidRDefault="00C17F4E" w:rsidP="00C17F4E">
      <w:r>
        <w:lastRenderedPageBreak/>
        <w:t>Люди живут в многоэтажных домах.</w:t>
      </w:r>
    </w:p>
    <w:p w:rsidR="00C17F4E" w:rsidRDefault="00C17F4E" w:rsidP="00C17F4E"/>
    <w:p w:rsidR="00C17F4E" w:rsidRDefault="00C17F4E" w:rsidP="00C17F4E">
      <w:r>
        <w:t>Воспитатель: Если мы посмотрим, то увидим вокруг много домов. Как мы с вами сможем узнать, где живет каждый из нас? Что нам надо знать? Адрес. А, что такое адрес? Это название улицы. Это номер дома. Это номер квартиры.</w:t>
      </w:r>
    </w:p>
    <w:p w:rsidR="00C17F4E" w:rsidRDefault="00C17F4E" w:rsidP="00C17F4E"/>
    <w:p w:rsidR="00C17F4E" w:rsidRDefault="00C17F4E" w:rsidP="00C17F4E">
      <w:r>
        <w:t>Воспитатель: А кто из вас знает свой адрес?</w:t>
      </w:r>
    </w:p>
    <w:p w:rsidR="00C17F4E" w:rsidRDefault="00C17F4E" w:rsidP="00C17F4E"/>
    <w:p w:rsidR="00C17F4E" w:rsidRDefault="00C17F4E" w:rsidP="00C17F4E">
      <w:r>
        <w:t>Дети по очереди называют свой домашний адрес.</w:t>
      </w:r>
    </w:p>
    <w:p w:rsidR="00C17F4E" w:rsidRDefault="00C17F4E" w:rsidP="00C17F4E"/>
    <w:p w:rsidR="00C17F4E" w:rsidRDefault="00C17F4E" w:rsidP="00C17F4E">
      <w:r>
        <w:t>Воспитатель: Сегодня мы с вами узнали, что название домов бывают разные. От чего это зависит? Зависит от того места, где живет животное. А еще дом имеет название от имени кого? От имени хозяина. От имени животного или птицы. А у людей? У людей дом имеет адрес. Что такое адрес? Это название улицы. Это номер квартиры или дома.</w:t>
      </w:r>
    </w:p>
    <w:sectPr w:rsidR="00C17F4E" w:rsidSect="007D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17F4E"/>
    <w:rsid w:val="004A226A"/>
    <w:rsid w:val="007D380E"/>
    <w:rsid w:val="00C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8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2014-05-04T16:53:00Z</cp:lastPrinted>
  <dcterms:created xsi:type="dcterms:W3CDTF">2014-05-04T16:27:00Z</dcterms:created>
  <dcterms:modified xsi:type="dcterms:W3CDTF">2014-05-04T16:53:00Z</dcterms:modified>
</cp:coreProperties>
</file>